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F5" w:rsidRPr="00887563" w:rsidRDefault="001B0EF5" w:rsidP="00A06A16">
      <w:pPr>
        <w:rPr>
          <w:sz w:val="22"/>
        </w:rPr>
      </w:pPr>
      <w:r w:rsidRPr="00887563">
        <w:rPr>
          <w:sz w:val="22"/>
        </w:rPr>
        <w:t>様式第１号（第５条</w:t>
      </w:r>
      <w:r w:rsidR="0014304E">
        <w:rPr>
          <w:rFonts w:hint="eastAsia"/>
          <w:sz w:val="22"/>
        </w:rPr>
        <w:t>，</w:t>
      </w:r>
      <w:r w:rsidRPr="00887563">
        <w:rPr>
          <w:sz w:val="22"/>
        </w:rPr>
        <w:t>第</w:t>
      </w:r>
      <w:r w:rsidRPr="00887563">
        <w:rPr>
          <w:sz w:val="22"/>
        </w:rPr>
        <w:t>7</w:t>
      </w:r>
      <w:r w:rsidRPr="00887563">
        <w:rPr>
          <w:sz w:val="22"/>
        </w:rPr>
        <w:t>条関係）</w:t>
      </w:r>
    </w:p>
    <w:p w:rsidR="00E94C0E" w:rsidRDefault="00E94C0E" w:rsidP="00B35455">
      <w:pPr>
        <w:jc w:val="center"/>
        <w:rPr>
          <w:sz w:val="22"/>
        </w:rPr>
      </w:pPr>
    </w:p>
    <w:p w:rsidR="00E94C0E" w:rsidRDefault="00E94C0E" w:rsidP="00B35455">
      <w:pPr>
        <w:jc w:val="center"/>
        <w:rPr>
          <w:sz w:val="22"/>
        </w:rPr>
      </w:pPr>
    </w:p>
    <w:p w:rsidR="001B0EF5" w:rsidRPr="00887563" w:rsidRDefault="001B0EF5" w:rsidP="00B35455">
      <w:pPr>
        <w:jc w:val="center"/>
        <w:rPr>
          <w:sz w:val="22"/>
        </w:rPr>
      </w:pPr>
      <w:r w:rsidRPr="00887563">
        <w:rPr>
          <w:sz w:val="22"/>
        </w:rPr>
        <w:t>小松島市見守りシール交付事業〔新規・変更〕申請書</w:t>
      </w:r>
    </w:p>
    <w:p w:rsidR="001B0EF5" w:rsidRPr="00887563" w:rsidRDefault="001B0EF5" w:rsidP="00A06A16">
      <w:pPr>
        <w:rPr>
          <w:sz w:val="22"/>
        </w:rPr>
      </w:pPr>
    </w:p>
    <w:p w:rsidR="001B0EF5" w:rsidRPr="00887563" w:rsidRDefault="001B0EF5" w:rsidP="00B35455">
      <w:pPr>
        <w:jc w:val="right"/>
        <w:rPr>
          <w:sz w:val="22"/>
        </w:rPr>
      </w:pPr>
      <w:r w:rsidRPr="00887563">
        <w:rPr>
          <w:sz w:val="22"/>
        </w:rPr>
        <w:t>年</w:t>
      </w:r>
      <w:r w:rsidR="00B35455">
        <w:rPr>
          <w:rFonts w:hint="eastAsia"/>
          <w:sz w:val="22"/>
        </w:rPr>
        <w:t xml:space="preserve">　</w:t>
      </w:r>
      <w:r w:rsidRPr="00887563">
        <w:rPr>
          <w:sz w:val="22"/>
        </w:rPr>
        <w:t xml:space="preserve">　月</w:t>
      </w:r>
      <w:r w:rsidR="00B35455">
        <w:rPr>
          <w:rFonts w:hint="eastAsia"/>
          <w:sz w:val="22"/>
        </w:rPr>
        <w:t xml:space="preserve">　</w:t>
      </w:r>
      <w:r w:rsidRPr="00887563">
        <w:rPr>
          <w:sz w:val="22"/>
        </w:rPr>
        <w:t xml:space="preserve">　日</w:t>
      </w:r>
    </w:p>
    <w:p w:rsidR="001B0EF5" w:rsidRPr="00887563" w:rsidRDefault="001B0EF5" w:rsidP="00A06A16">
      <w:pPr>
        <w:rPr>
          <w:sz w:val="22"/>
        </w:rPr>
      </w:pPr>
    </w:p>
    <w:p w:rsidR="001B0EF5" w:rsidRDefault="001B0EF5" w:rsidP="00B35455">
      <w:pPr>
        <w:ind w:firstLineChars="100" w:firstLine="232"/>
        <w:rPr>
          <w:sz w:val="22"/>
        </w:rPr>
      </w:pPr>
      <w:r w:rsidRPr="00887563">
        <w:rPr>
          <w:sz w:val="22"/>
        </w:rPr>
        <w:t>小松島市長　様</w:t>
      </w:r>
    </w:p>
    <w:p w:rsidR="006B4D4C" w:rsidRPr="00887563" w:rsidRDefault="006B4D4C" w:rsidP="00B35455">
      <w:pPr>
        <w:ind w:firstLineChars="100" w:firstLine="232"/>
        <w:rPr>
          <w:sz w:val="22"/>
        </w:rPr>
      </w:pPr>
    </w:p>
    <w:p w:rsidR="00296DA7" w:rsidRPr="00AA0A3B" w:rsidRDefault="001B0EF5" w:rsidP="00AA0A3B">
      <w:pPr>
        <w:ind w:firstLineChars="100" w:firstLine="232"/>
        <w:rPr>
          <w:sz w:val="22"/>
          <w:u w:val="single"/>
        </w:rPr>
      </w:pPr>
      <w:r w:rsidRPr="00887563">
        <w:rPr>
          <w:sz w:val="22"/>
        </w:rPr>
        <w:t xml:space="preserve">　　</w:t>
      </w:r>
      <w:r w:rsidR="00750CDC">
        <w:rPr>
          <w:rFonts w:hint="eastAsia"/>
          <w:sz w:val="22"/>
        </w:rPr>
        <w:t xml:space="preserve">　　　　　　　　　　　　　　　　　　　　　　</w:t>
      </w:r>
      <w:r w:rsidR="00AA0A3B">
        <w:rPr>
          <w:rFonts w:hint="eastAsia"/>
          <w:sz w:val="22"/>
        </w:rPr>
        <w:t>申請者</w:t>
      </w:r>
      <w:r w:rsidR="000F3713">
        <w:rPr>
          <w:rFonts w:hint="eastAsia"/>
          <w:sz w:val="22"/>
        </w:rPr>
        <w:t xml:space="preserve">　</w:t>
      </w:r>
      <w:r w:rsidR="00AA0A3B" w:rsidRPr="00AA0A3B">
        <w:rPr>
          <w:rFonts w:hint="eastAsia"/>
          <w:sz w:val="22"/>
          <w:u w:val="single"/>
        </w:rPr>
        <w:t>氏　名</w:t>
      </w:r>
      <w:r w:rsidR="006A602B" w:rsidRPr="00AA0A3B">
        <w:rPr>
          <w:rFonts w:hint="eastAsia"/>
          <w:sz w:val="22"/>
          <w:u w:val="single"/>
        </w:rPr>
        <w:t xml:space="preserve">　　　　　　　　　</w:t>
      </w:r>
      <w:r w:rsidR="00AA0A3B">
        <w:rPr>
          <w:rFonts w:hint="eastAsia"/>
          <w:sz w:val="22"/>
          <w:u w:val="single"/>
        </w:rPr>
        <w:t xml:space="preserve">　　　　</w:t>
      </w:r>
    </w:p>
    <w:p w:rsidR="001B0EF5" w:rsidRPr="00AA0A3B" w:rsidRDefault="001B0EF5" w:rsidP="00C6664B">
      <w:pPr>
        <w:spacing w:line="360" w:lineRule="auto"/>
        <w:rPr>
          <w:sz w:val="22"/>
          <w:u w:val="single"/>
        </w:rPr>
      </w:pPr>
      <w:r w:rsidRPr="00887563">
        <w:rPr>
          <w:sz w:val="22"/>
        </w:rPr>
        <w:t xml:space="preserve">　　　</w:t>
      </w:r>
      <w:r w:rsidR="00B35455">
        <w:rPr>
          <w:rFonts w:hint="eastAsia"/>
          <w:sz w:val="22"/>
        </w:rPr>
        <w:t xml:space="preserve">　　　　　　　　　　　　　　　　　　　　　　　　　</w:t>
      </w:r>
      <w:r w:rsidRPr="00887563">
        <w:rPr>
          <w:sz w:val="22"/>
        </w:rPr>
        <w:t xml:space="preserve">　</w:t>
      </w:r>
      <w:r w:rsidR="00AA0A3B" w:rsidRPr="00AA0A3B">
        <w:rPr>
          <w:rFonts w:hint="eastAsia"/>
          <w:sz w:val="22"/>
          <w:u w:val="single"/>
        </w:rPr>
        <w:t>対象者との続柄</w:t>
      </w:r>
      <w:r w:rsidR="006A602B" w:rsidRPr="00AA0A3B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1B0EF5" w:rsidRPr="00AA0A3B" w:rsidRDefault="006A602B" w:rsidP="00A06A16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="00AA0A3B" w:rsidRPr="00AA0A3B">
        <w:rPr>
          <w:rFonts w:hint="eastAsia"/>
          <w:sz w:val="22"/>
          <w:u w:val="single"/>
        </w:rPr>
        <w:t>住</w:t>
      </w:r>
      <w:r w:rsidR="00AA0A3B">
        <w:rPr>
          <w:rFonts w:hint="eastAsia"/>
          <w:sz w:val="22"/>
          <w:u w:val="single"/>
        </w:rPr>
        <w:t xml:space="preserve">　</w:t>
      </w:r>
      <w:r w:rsidR="00AA0A3B" w:rsidRPr="00AA0A3B">
        <w:rPr>
          <w:rFonts w:hint="eastAsia"/>
          <w:sz w:val="22"/>
          <w:u w:val="single"/>
        </w:rPr>
        <w:t>所</w:t>
      </w:r>
      <w:r w:rsidRPr="00AA0A3B">
        <w:rPr>
          <w:rFonts w:hint="eastAsia"/>
          <w:sz w:val="22"/>
          <w:u w:val="single"/>
        </w:rPr>
        <w:t xml:space="preserve">　　　　　　　　　　　　　　　　</w:t>
      </w:r>
    </w:p>
    <w:p w:rsidR="001B0EF5" w:rsidRPr="006B4D4C" w:rsidRDefault="001B0EF5" w:rsidP="00C6664B">
      <w:pPr>
        <w:spacing w:line="360" w:lineRule="auto"/>
        <w:rPr>
          <w:sz w:val="22"/>
          <w:u w:val="single"/>
        </w:rPr>
      </w:pPr>
      <w:r w:rsidRPr="00887563">
        <w:rPr>
          <w:sz w:val="22"/>
        </w:rPr>
        <w:t xml:space="preserve">　　　　</w:t>
      </w:r>
      <w:r w:rsidR="00B35455">
        <w:rPr>
          <w:rFonts w:hint="eastAsia"/>
          <w:sz w:val="22"/>
        </w:rPr>
        <w:t xml:space="preserve">　　　　　　　　　　　　　　　　　　　　　　　　　</w:t>
      </w:r>
      <w:r w:rsidR="006B4D4C">
        <w:rPr>
          <w:rFonts w:hint="eastAsia"/>
          <w:sz w:val="22"/>
          <w:u w:val="single"/>
        </w:rPr>
        <w:t xml:space="preserve">　　　　　　　　　　　　　</w:t>
      </w:r>
      <w:r w:rsidR="00AA0A3B">
        <w:rPr>
          <w:rFonts w:hint="eastAsia"/>
          <w:sz w:val="22"/>
          <w:u w:val="single"/>
        </w:rPr>
        <w:t xml:space="preserve">　　　</w:t>
      </w:r>
    </w:p>
    <w:p w:rsidR="001B0EF5" w:rsidRPr="00AA0A3B" w:rsidRDefault="00AA0A3B" w:rsidP="00C6664B">
      <w:pPr>
        <w:spacing w:line="360" w:lineRule="auto"/>
        <w:ind w:firstLineChars="2900" w:firstLine="6721"/>
        <w:rPr>
          <w:sz w:val="22"/>
          <w:u w:val="single"/>
        </w:rPr>
      </w:pPr>
      <w:r w:rsidRPr="00AA0A3B">
        <w:rPr>
          <w:rFonts w:hint="eastAsia"/>
          <w:sz w:val="22"/>
          <w:u w:val="single"/>
        </w:rPr>
        <w:t>連絡先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1B0EF5" w:rsidRPr="00887563" w:rsidRDefault="001B0EF5" w:rsidP="00A06A16">
      <w:pPr>
        <w:rPr>
          <w:sz w:val="22"/>
        </w:rPr>
      </w:pPr>
    </w:p>
    <w:p w:rsidR="001B0EF5" w:rsidRPr="00887563" w:rsidRDefault="001B0EF5" w:rsidP="00A06A16">
      <w:pPr>
        <w:rPr>
          <w:sz w:val="22"/>
        </w:rPr>
      </w:pPr>
      <w:r w:rsidRPr="00887563">
        <w:rPr>
          <w:sz w:val="22"/>
        </w:rPr>
        <w:t xml:space="preserve">　小松島市見守りシール交付事業について</w:t>
      </w:r>
      <w:r w:rsidR="0014304E">
        <w:rPr>
          <w:rFonts w:hint="eastAsia"/>
          <w:sz w:val="22"/>
        </w:rPr>
        <w:t>，</w:t>
      </w:r>
      <w:r w:rsidRPr="00887563">
        <w:rPr>
          <w:sz w:val="22"/>
        </w:rPr>
        <w:t>次のとおり〔新規・変更〕申請します。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865"/>
        <w:gridCol w:w="4020"/>
        <w:gridCol w:w="1723"/>
        <w:gridCol w:w="2441"/>
      </w:tblGrid>
      <w:tr w:rsidR="001D7ABE" w:rsidRPr="00887563" w:rsidTr="00BF769E">
        <w:trPr>
          <w:trHeight w:val="347"/>
        </w:trPr>
        <w:tc>
          <w:tcPr>
            <w:tcW w:w="540" w:type="dxa"/>
            <w:vMerge w:val="restart"/>
            <w:vAlign w:val="center"/>
          </w:tcPr>
          <w:p w:rsidR="001D7ABE" w:rsidRPr="00887563" w:rsidRDefault="001D7ABE" w:rsidP="001D7A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対象者</w:t>
            </w:r>
          </w:p>
        </w:tc>
        <w:tc>
          <w:tcPr>
            <w:tcW w:w="1865" w:type="dxa"/>
          </w:tcPr>
          <w:p w:rsidR="001D7ABE" w:rsidRPr="00887563" w:rsidRDefault="001D7ABE" w:rsidP="001D7A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020" w:type="dxa"/>
          </w:tcPr>
          <w:p w:rsidR="001D7ABE" w:rsidRPr="00887563" w:rsidRDefault="001D7ABE" w:rsidP="00A06A16">
            <w:pPr>
              <w:rPr>
                <w:sz w:val="22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1D7ABE" w:rsidRPr="00887563" w:rsidRDefault="001D7ABE" w:rsidP="001D7A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441" w:type="dxa"/>
            <w:vMerge w:val="restart"/>
            <w:vAlign w:val="center"/>
          </w:tcPr>
          <w:p w:rsidR="001D7ABE" w:rsidRPr="00887563" w:rsidRDefault="001D7ABE" w:rsidP="00BF76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BF769E">
              <w:rPr>
                <w:rFonts w:hint="eastAsia"/>
                <w:sz w:val="22"/>
              </w:rPr>
              <w:t xml:space="preserve"> </w:t>
            </w:r>
            <w:r w:rsidR="00BF769E">
              <w:rPr>
                <w:rFonts w:hint="eastAsia"/>
                <w:sz w:val="22"/>
              </w:rPr>
              <w:t xml:space="preserve">　月　</w:t>
            </w:r>
            <w:r w:rsidR="00BF769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1D7ABE" w:rsidRPr="00887563" w:rsidTr="00BF769E">
        <w:trPr>
          <w:trHeight w:val="566"/>
        </w:trPr>
        <w:tc>
          <w:tcPr>
            <w:tcW w:w="540" w:type="dxa"/>
            <w:vMerge/>
          </w:tcPr>
          <w:p w:rsidR="001D7ABE" w:rsidRPr="00887563" w:rsidRDefault="001D7ABE" w:rsidP="00A06A16">
            <w:pPr>
              <w:rPr>
                <w:sz w:val="22"/>
              </w:rPr>
            </w:pPr>
          </w:p>
        </w:tc>
        <w:tc>
          <w:tcPr>
            <w:tcW w:w="1865" w:type="dxa"/>
            <w:vAlign w:val="center"/>
          </w:tcPr>
          <w:p w:rsidR="001D7ABE" w:rsidRPr="00887563" w:rsidRDefault="001D7ABE" w:rsidP="001D7ABE">
            <w:pPr>
              <w:jc w:val="center"/>
              <w:rPr>
                <w:sz w:val="22"/>
              </w:rPr>
            </w:pPr>
            <w:r w:rsidRPr="003721FA">
              <w:rPr>
                <w:rFonts w:hint="eastAsia"/>
                <w:spacing w:val="30"/>
                <w:kern w:val="0"/>
                <w:sz w:val="22"/>
                <w:fitText w:val="928" w:id="2028200193"/>
              </w:rPr>
              <w:t xml:space="preserve">氏　</w:t>
            </w:r>
            <w:r w:rsidRPr="003721FA">
              <w:rPr>
                <w:rFonts w:hint="eastAsia"/>
                <w:spacing w:val="15"/>
                <w:kern w:val="0"/>
                <w:sz w:val="22"/>
                <w:fitText w:val="928" w:id="2028200193"/>
              </w:rPr>
              <w:t>名</w:t>
            </w:r>
          </w:p>
        </w:tc>
        <w:tc>
          <w:tcPr>
            <w:tcW w:w="4020" w:type="dxa"/>
          </w:tcPr>
          <w:p w:rsidR="001D7ABE" w:rsidRPr="00887563" w:rsidRDefault="001D7ABE" w:rsidP="00A06A16">
            <w:pPr>
              <w:rPr>
                <w:sz w:val="22"/>
              </w:rPr>
            </w:pPr>
          </w:p>
        </w:tc>
        <w:tc>
          <w:tcPr>
            <w:tcW w:w="1723" w:type="dxa"/>
            <w:vMerge/>
          </w:tcPr>
          <w:p w:rsidR="001D7ABE" w:rsidRPr="00887563" w:rsidRDefault="001D7ABE" w:rsidP="00A06A16">
            <w:pPr>
              <w:rPr>
                <w:sz w:val="22"/>
              </w:rPr>
            </w:pPr>
          </w:p>
        </w:tc>
        <w:tc>
          <w:tcPr>
            <w:tcW w:w="2441" w:type="dxa"/>
            <w:vMerge/>
          </w:tcPr>
          <w:p w:rsidR="001D7ABE" w:rsidRPr="00887563" w:rsidRDefault="001D7ABE" w:rsidP="00A06A16">
            <w:pPr>
              <w:rPr>
                <w:sz w:val="22"/>
              </w:rPr>
            </w:pPr>
          </w:p>
        </w:tc>
      </w:tr>
      <w:tr w:rsidR="00B9548F" w:rsidRPr="00887563" w:rsidTr="0035562D">
        <w:trPr>
          <w:trHeight w:val="574"/>
        </w:trPr>
        <w:tc>
          <w:tcPr>
            <w:tcW w:w="540" w:type="dxa"/>
            <w:vMerge/>
          </w:tcPr>
          <w:p w:rsidR="00B9548F" w:rsidRPr="00887563" w:rsidRDefault="00B9548F" w:rsidP="00A06A16">
            <w:pPr>
              <w:rPr>
                <w:sz w:val="22"/>
              </w:rPr>
            </w:pPr>
          </w:p>
        </w:tc>
        <w:tc>
          <w:tcPr>
            <w:tcW w:w="1865" w:type="dxa"/>
            <w:vAlign w:val="center"/>
          </w:tcPr>
          <w:p w:rsidR="00B9548F" w:rsidRPr="00887563" w:rsidRDefault="00B9548F" w:rsidP="001D7ABE">
            <w:pPr>
              <w:jc w:val="center"/>
              <w:rPr>
                <w:sz w:val="22"/>
              </w:rPr>
            </w:pPr>
            <w:r w:rsidRPr="003721FA">
              <w:rPr>
                <w:rFonts w:hint="eastAsia"/>
                <w:spacing w:val="30"/>
                <w:kern w:val="0"/>
                <w:sz w:val="22"/>
                <w:fitText w:val="928" w:id="2028200194"/>
              </w:rPr>
              <w:t xml:space="preserve">住　</w:t>
            </w:r>
            <w:r w:rsidRPr="003721FA">
              <w:rPr>
                <w:rFonts w:hint="eastAsia"/>
                <w:spacing w:val="15"/>
                <w:kern w:val="0"/>
                <w:sz w:val="22"/>
                <w:fitText w:val="928" w:id="2028200194"/>
              </w:rPr>
              <w:t>所</w:t>
            </w:r>
          </w:p>
        </w:tc>
        <w:tc>
          <w:tcPr>
            <w:tcW w:w="8184" w:type="dxa"/>
            <w:gridSpan w:val="3"/>
            <w:tcBorders>
              <w:bottom w:val="single" w:sz="4" w:space="0" w:color="auto"/>
            </w:tcBorders>
            <w:vAlign w:val="center"/>
          </w:tcPr>
          <w:p w:rsidR="00B9548F" w:rsidRPr="00887563" w:rsidRDefault="00B9548F" w:rsidP="00A06A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小松島市</w:t>
            </w:r>
          </w:p>
        </w:tc>
      </w:tr>
      <w:tr w:rsidR="00296DA7" w:rsidRPr="00887563" w:rsidTr="00684430">
        <w:trPr>
          <w:trHeight w:val="1138"/>
        </w:trPr>
        <w:tc>
          <w:tcPr>
            <w:tcW w:w="540" w:type="dxa"/>
            <w:vMerge w:val="restart"/>
            <w:vAlign w:val="center"/>
          </w:tcPr>
          <w:p w:rsidR="00296DA7" w:rsidRDefault="00296DA7" w:rsidP="001D7A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緊急時連絡先</w:t>
            </w:r>
          </w:p>
          <w:p w:rsidR="00296DA7" w:rsidRPr="00887563" w:rsidRDefault="00296DA7" w:rsidP="001D7ABE">
            <w:pPr>
              <w:jc w:val="center"/>
              <w:rPr>
                <w:sz w:val="22"/>
              </w:rPr>
            </w:pPr>
          </w:p>
        </w:tc>
        <w:tc>
          <w:tcPr>
            <w:tcW w:w="1865" w:type="dxa"/>
            <w:vAlign w:val="center"/>
          </w:tcPr>
          <w:p w:rsidR="00296DA7" w:rsidRPr="00887563" w:rsidRDefault="00296DA7" w:rsidP="006844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020" w:type="dxa"/>
            <w:tcBorders>
              <w:right w:val="nil"/>
            </w:tcBorders>
            <w:vAlign w:val="center"/>
          </w:tcPr>
          <w:p w:rsidR="00296DA7" w:rsidRDefault="00296DA7" w:rsidP="00A06A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296DA7" w:rsidRPr="00887563" w:rsidRDefault="00296DA7" w:rsidP="00A06A16">
            <w:pPr>
              <w:rPr>
                <w:sz w:val="22"/>
              </w:rPr>
            </w:pPr>
          </w:p>
          <w:p w:rsidR="00296DA7" w:rsidRPr="00887563" w:rsidRDefault="00296DA7" w:rsidP="00A06A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164" w:type="dxa"/>
            <w:gridSpan w:val="2"/>
            <w:tcBorders>
              <w:left w:val="nil"/>
            </w:tcBorders>
            <w:vAlign w:val="center"/>
          </w:tcPr>
          <w:p w:rsidR="00296DA7" w:rsidRDefault="00296DA7" w:rsidP="00A06A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296DA7" w:rsidRPr="00887563" w:rsidRDefault="00296DA7" w:rsidP="00A06A16">
            <w:pPr>
              <w:rPr>
                <w:sz w:val="22"/>
              </w:rPr>
            </w:pPr>
          </w:p>
          <w:p w:rsidR="00296DA7" w:rsidRPr="00887563" w:rsidRDefault="00296DA7" w:rsidP="00A06A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</w:t>
            </w:r>
          </w:p>
        </w:tc>
      </w:tr>
      <w:tr w:rsidR="00296DA7" w:rsidRPr="00887563" w:rsidTr="0035562D">
        <w:trPr>
          <w:trHeight w:val="1113"/>
        </w:trPr>
        <w:tc>
          <w:tcPr>
            <w:tcW w:w="540" w:type="dxa"/>
            <w:vMerge/>
          </w:tcPr>
          <w:p w:rsidR="00296DA7" w:rsidRPr="00887563" w:rsidRDefault="00296DA7" w:rsidP="00A06A16">
            <w:pPr>
              <w:rPr>
                <w:sz w:val="22"/>
              </w:rPr>
            </w:pPr>
          </w:p>
        </w:tc>
        <w:tc>
          <w:tcPr>
            <w:tcW w:w="1865" w:type="dxa"/>
            <w:vAlign w:val="center"/>
          </w:tcPr>
          <w:p w:rsidR="00296DA7" w:rsidRPr="00887563" w:rsidRDefault="00296DA7" w:rsidP="001D7A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020" w:type="dxa"/>
            <w:tcBorders>
              <w:right w:val="nil"/>
            </w:tcBorders>
            <w:vAlign w:val="center"/>
          </w:tcPr>
          <w:p w:rsidR="00296DA7" w:rsidRDefault="00296DA7" w:rsidP="00A06A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35562D" w:rsidRPr="00887563" w:rsidRDefault="0035562D" w:rsidP="00A06A16">
            <w:pPr>
              <w:rPr>
                <w:sz w:val="22"/>
              </w:rPr>
            </w:pPr>
          </w:p>
          <w:p w:rsidR="00296DA7" w:rsidRPr="00887563" w:rsidRDefault="00296DA7" w:rsidP="00A06A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164" w:type="dxa"/>
            <w:gridSpan w:val="2"/>
            <w:tcBorders>
              <w:left w:val="nil"/>
            </w:tcBorders>
            <w:vAlign w:val="center"/>
          </w:tcPr>
          <w:p w:rsidR="00296DA7" w:rsidRDefault="00296DA7" w:rsidP="00A06A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35562D" w:rsidRPr="00887563" w:rsidRDefault="0035562D" w:rsidP="00A06A16">
            <w:pPr>
              <w:rPr>
                <w:sz w:val="22"/>
              </w:rPr>
            </w:pPr>
          </w:p>
          <w:p w:rsidR="00296DA7" w:rsidRPr="00887563" w:rsidRDefault="00296DA7" w:rsidP="00A06A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</w:t>
            </w:r>
          </w:p>
        </w:tc>
      </w:tr>
      <w:tr w:rsidR="00296DA7" w:rsidRPr="00887563" w:rsidTr="0035562D">
        <w:trPr>
          <w:trHeight w:val="1138"/>
        </w:trPr>
        <w:tc>
          <w:tcPr>
            <w:tcW w:w="540" w:type="dxa"/>
            <w:vMerge/>
          </w:tcPr>
          <w:p w:rsidR="00296DA7" w:rsidRPr="00887563" w:rsidRDefault="00296DA7" w:rsidP="00A06A16">
            <w:pPr>
              <w:rPr>
                <w:sz w:val="22"/>
              </w:rPr>
            </w:pPr>
          </w:p>
        </w:tc>
        <w:tc>
          <w:tcPr>
            <w:tcW w:w="1865" w:type="dxa"/>
            <w:vAlign w:val="center"/>
          </w:tcPr>
          <w:p w:rsidR="00296DA7" w:rsidRPr="00887563" w:rsidRDefault="00296DA7" w:rsidP="001D7A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020" w:type="dxa"/>
            <w:tcBorders>
              <w:right w:val="nil"/>
            </w:tcBorders>
            <w:vAlign w:val="center"/>
          </w:tcPr>
          <w:p w:rsidR="00296DA7" w:rsidRDefault="00296DA7" w:rsidP="00A06A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35562D" w:rsidRPr="00887563" w:rsidRDefault="0035562D" w:rsidP="00A06A16">
            <w:pPr>
              <w:rPr>
                <w:sz w:val="22"/>
              </w:rPr>
            </w:pPr>
          </w:p>
          <w:p w:rsidR="00296DA7" w:rsidRPr="00887563" w:rsidRDefault="00296DA7" w:rsidP="00A06A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164" w:type="dxa"/>
            <w:gridSpan w:val="2"/>
            <w:tcBorders>
              <w:left w:val="nil"/>
            </w:tcBorders>
            <w:vAlign w:val="center"/>
          </w:tcPr>
          <w:p w:rsidR="00296DA7" w:rsidRDefault="00296DA7" w:rsidP="00A06A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35562D" w:rsidRPr="00887563" w:rsidRDefault="0035562D" w:rsidP="00A06A16">
            <w:pPr>
              <w:rPr>
                <w:sz w:val="22"/>
              </w:rPr>
            </w:pPr>
          </w:p>
          <w:p w:rsidR="00296DA7" w:rsidRPr="00887563" w:rsidRDefault="00296DA7" w:rsidP="00A06A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</w:t>
            </w:r>
          </w:p>
        </w:tc>
      </w:tr>
    </w:tbl>
    <w:p w:rsidR="001B0EF5" w:rsidRDefault="000F3713" w:rsidP="00A06A16">
      <w:pPr>
        <w:rPr>
          <w:sz w:val="22"/>
        </w:rPr>
      </w:pPr>
      <w:r>
        <w:rPr>
          <w:rFonts w:hint="eastAsia"/>
          <w:sz w:val="22"/>
        </w:rPr>
        <w:t>※</w:t>
      </w:r>
      <w:r w:rsidR="00AB1092">
        <w:rPr>
          <w:rFonts w:hint="eastAsia"/>
          <w:sz w:val="22"/>
        </w:rPr>
        <w:t>E</w:t>
      </w:r>
      <w:r w:rsidR="00AB1092">
        <w:rPr>
          <w:rFonts w:hint="eastAsia"/>
          <w:sz w:val="22"/>
        </w:rPr>
        <w:t>メールは</w:t>
      </w:r>
      <w:r w:rsidR="0014304E">
        <w:rPr>
          <w:rFonts w:hint="eastAsia"/>
          <w:sz w:val="22"/>
        </w:rPr>
        <w:t>，</w:t>
      </w:r>
      <w:r w:rsidR="00AB1092">
        <w:rPr>
          <w:rFonts w:hint="eastAsia"/>
          <w:sz w:val="22"/>
        </w:rPr>
        <w:t>個人を特定できる情報を含まないものをご記入ください。</w:t>
      </w:r>
    </w:p>
    <w:p w:rsidR="00AB1092" w:rsidRDefault="000F3713" w:rsidP="00A06A16">
      <w:pPr>
        <w:rPr>
          <w:sz w:val="22"/>
        </w:rPr>
      </w:pPr>
      <w:r>
        <w:rPr>
          <w:rFonts w:hint="eastAsia"/>
          <w:sz w:val="22"/>
        </w:rPr>
        <w:t>※</w:t>
      </w:r>
      <w:r w:rsidR="00AB1092">
        <w:rPr>
          <w:rFonts w:hint="eastAsia"/>
          <w:sz w:val="22"/>
        </w:rPr>
        <w:t>変更の場合は</w:t>
      </w:r>
      <w:r w:rsidR="0014304E">
        <w:rPr>
          <w:rFonts w:hint="eastAsia"/>
          <w:sz w:val="22"/>
        </w:rPr>
        <w:t>，</w:t>
      </w:r>
      <w:r w:rsidR="00AB1092">
        <w:rPr>
          <w:rFonts w:hint="eastAsia"/>
          <w:sz w:val="22"/>
        </w:rPr>
        <w:t>対象者氏名、生年月日及び変更箇所のみご記入ください。</w:t>
      </w:r>
    </w:p>
    <w:p w:rsidR="00AB1092" w:rsidRDefault="00AB1092" w:rsidP="00A06A16">
      <w:pPr>
        <w:rPr>
          <w:sz w:val="22"/>
        </w:rPr>
      </w:pPr>
    </w:p>
    <w:p w:rsidR="00AB1092" w:rsidRDefault="00D61352" w:rsidP="00A06A16">
      <w:pPr>
        <w:rPr>
          <w:sz w:val="22"/>
        </w:rPr>
      </w:pPr>
      <w:r>
        <w:rPr>
          <w:rFonts w:hint="eastAsia"/>
          <w:sz w:val="22"/>
        </w:rPr>
        <w:t>【同意欄】</w:t>
      </w:r>
    </w:p>
    <w:p w:rsidR="00AB1092" w:rsidRDefault="00AB1092" w:rsidP="00AB1092">
      <w:pPr>
        <w:ind w:firstLineChars="100" w:firstLine="232"/>
        <w:rPr>
          <w:sz w:val="22"/>
        </w:rPr>
      </w:pPr>
      <w:r>
        <w:rPr>
          <w:rFonts w:hint="eastAsia"/>
          <w:sz w:val="22"/>
        </w:rPr>
        <w:t>私は</w:t>
      </w:r>
      <w:r w:rsidR="0014304E">
        <w:rPr>
          <w:rFonts w:hint="eastAsia"/>
          <w:sz w:val="22"/>
        </w:rPr>
        <w:t>，</w:t>
      </w:r>
      <w:r>
        <w:rPr>
          <w:rFonts w:hint="eastAsia"/>
          <w:sz w:val="22"/>
        </w:rPr>
        <w:t>事業の実施にあたり</w:t>
      </w:r>
      <w:r w:rsidR="0014304E">
        <w:rPr>
          <w:rFonts w:hint="eastAsia"/>
          <w:sz w:val="22"/>
        </w:rPr>
        <w:t>，</w:t>
      </w:r>
      <w:r w:rsidR="00B35455">
        <w:rPr>
          <w:rFonts w:hint="eastAsia"/>
          <w:sz w:val="22"/>
        </w:rPr>
        <w:t>管轄</w:t>
      </w:r>
      <w:r>
        <w:rPr>
          <w:rFonts w:hint="eastAsia"/>
          <w:sz w:val="22"/>
        </w:rPr>
        <w:t>の警察署</w:t>
      </w:r>
      <w:r w:rsidR="0014304E">
        <w:rPr>
          <w:rFonts w:hint="eastAsia"/>
          <w:sz w:val="22"/>
        </w:rPr>
        <w:t>，</w:t>
      </w:r>
      <w:r>
        <w:rPr>
          <w:rFonts w:hint="eastAsia"/>
          <w:sz w:val="22"/>
        </w:rPr>
        <w:t>消防署及び小松島市地域包括支援センター等関係機関に個人情報を提供することに同意します。</w:t>
      </w:r>
    </w:p>
    <w:p w:rsidR="00AB1092" w:rsidRDefault="00AB1092" w:rsidP="00AB1092">
      <w:pPr>
        <w:ind w:firstLineChars="100" w:firstLine="232"/>
        <w:rPr>
          <w:sz w:val="22"/>
        </w:rPr>
      </w:pPr>
    </w:p>
    <w:p w:rsidR="00AB1092" w:rsidRDefault="00AB1092" w:rsidP="00D63EF3">
      <w:pPr>
        <w:ind w:firstLineChars="100" w:firstLine="232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D63EF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D63EF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:rsidR="000F3713" w:rsidRDefault="000F3713" w:rsidP="00D63EF3">
      <w:pPr>
        <w:ind w:firstLineChars="100" w:firstLine="232"/>
        <w:jc w:val="right"/>
        <w:rPr>
          <w:sz w:val="22"/>
        </w:rPr>
      </w:pPr>
    </w:p>
    <w:p w:rsidR="00AB1092" w:rsidRDefault="00D63EF3" w:rsidP="00D63EF3">
      <w:pPr>
        <w:ind w:firstLineChars="2800" w:firstLine="6489"/>
        <w:rPr>
          <w:sz w:val="22"/>
          <w:u w:val="single"/>
        </w:rPr>
      </w:pPr>
      <w:r>
        <w:rPr>
          <w:rFonts w:hint="eastAsia"/>
          <w:sz w:val="22"/>
        </w:rPr>
        <w:t>対象者氏名</w:t>
      </w:r>
      <w:r w:rsidR="006B4D4C">
        <w:rPr>
          <w:rFonts w:hint="eastAsia"/>
          <w:sz w:val="22"/>
          <w:u w:val="single"/>
        </w:rPr>
        <w:t xml:space="preserve">　　　　　　　　　　　　</w:t>
      </w:r>
    </w:p>
    <w:p w:rsidR="00AB1092" w:rsidRDefault="00AB1092" w:rsidP="00C6664B">
      <w:pPr>
        <w:spacing w:line="360" w:lineRule="auto"/>
        <w:ind w:firstLineChars="2800" w:firstLine="6489"/>
        <w:rPr>
          <w:sz w:val="22"/>
          <w:u w:val="single"/>
        </w:rPr>
      </w:pPr>
      <w:r>
        <w:rPr>
          <w:rFonts w:hint="eastAsia"/>
          <w:sz w:val="22"/>
        </w:rPr>
        <w:t>介護者等氏名</w:t>
      </w:r>
      <w:r w:rsidR="006B4D4C">
        <w:rPr>
          <w:rFonts w:hint="eastAsia"/>
          <w:sz w:val="22"/>
          <w:u w:val="single"/>
        </w:rPr>
        <w:t xml:space="preserve">　　　　　　　　　　　</w:t>
      </w:r>
    </w:p>
    <w:p w:rsidR="00AB1092" w:rsidRPr="00887563" w:rsidRDefault="00AB1092" w:rsidP="00D63EF3">
      <w:pPr>
        <w:ind w:firstLineChars="100" w:firstLine="232"/>
        <w:jc w:val="right"/>
        <w:rPr>
          <w:sz w:val="22"/>
        </w:rPr>
      </w:pPr>
      <w:r>
        <w:rPr>
          <w:rFonts w:hint="eastAsia"/>
          <w:sz w:val="22"/>
        </w:rPr>
        <w:t>対象者との続柄（</w:t>
      </w:r>
      <w:r w:rsidR="00D63EF3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）</w:t>
      </w:r>
      <w:bookmarkStart w:id="0" w:name="_GoBack"/>
      <w:bookmarkEnd w:id="0"/>
    </w:p>
    <w:sectPr w:rsidR="00AB1092" w:rsidRPr="00887563" w:rsidSect="00B37A4F">
      <w:pgSz w:w="11906" w:h="16838" w:code="9"/>
      <w:pgMar w:top="1440" w:right="737" w:bottom="1440" w:left="737" w:header="851" w:footer="992" w:gutter="0"/>
      <w:cols w:space="425"/>
      <w:docGrid w:type="linesAndChars" w:linePitch="296" w:charSpace="22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FA" w:rsidRDefault="003721FA" w:rsidP="00F32BF9">
      <w:r>
        <w:separator/>
      </w:r>
    </w:p>
  </w:endnote>
  <w:endnote w:type="continuationSeparator" w:id="0">
    <w:p w:rsidR="003721FA" w:rsidRDefault="003721FA" w:rsidP="00F3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FA" w:rsidRDefault="003721FA" w:rsidP="00F32BF9">
      <w:r>
        <w:separator/>
      </w:r>
    </w:p>
  </w:footnote>
  <w:footnote w:type="continuationSeparator" w:id="0">
    <w:p w:rsidR="003721FA" w:rsidRDefault="003721FA" w:rsidP="00F3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8BF"/>
    <w:multiLevelType w:val="hybridMultilevel"/>
    <w:tmpl w:val="CD54911A"/>
    <w:lvl w:ilvl="0" w:tplc="F250B0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CE43FB"/>
    <w:multiLevelType w:val="hybridMultilevel"/>
    <w:tmpl w:val="99D2AAE8"/>
    <w:lvl w:ilvl="0" w:tplc="0EE858C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9E22CB2"/>
    <w:multiLevelType w:val="hybridMultilevel"/>
    <w:tmpl w:val="54386C0E"/>
    <w:lvl w:ilvl="0" w:tplc="D4E61E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6A2133E"/>
    <w:multiLevelType w:val="hybridMultilevel"/>
    <w:tmpl w:val="66507946"/>
    <w:lvl w:ilvl="0" w:tplc="8182DD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3983025"/>
    <w:multiLevelType w:val="hybridMultilevel"/>
    <w:tmpl w:val="4926AE60"/>
    <w:lvl w:ilvl="0" w:tplc="B7E0AF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3D5C92"/>
    <w:multiLevelType w:val="hybridMultilevel"/>
    <w:tmpl w:val="2DEAF98E"/>
    <w:lvl w:ilvl="0" w:tplc="D86080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5574A4"/>
    <w:multiLevelType w:val="hybridMultilevel"/>
    <w:tmpl w:val="7A4AE51E"/>
    <w:lvl w:ilvl="0" w:tplc="DBFA9026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>
    <w:nsid w:val="67491754"/>
    <w:multiLevelType w:val="hybridMultilevel"/>
    <w:tmpl w:val="FFE0D0AE"/>
    <w:lvl w:ilvl="0" w:tplc="0BD0981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1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E5"/>
    <w:rsid w:val="00050480"/>
    <w:rsid w:val="000676AF"/>
    <w:rsid w:val="00085A4A"/>
    <w:rsid w:val="0008670B"/>
    <w:rsid w:val="000A0765"/>
    <w:rsid w:val="000B5DA2"/>
    <w:rsid w:val="000F3713"/>
    <w:rsid w:val="00115868"/>
    <w:rsid w:val="00116F67"/>
    <w:rsid w:val="00122A41"/>
    <w:rsid w:val="0014304E"/>
    <w:rsid w:val="00161B03"/>
    <w:rsid w:val="00170853"/>
    <w:rsid w:val="001B0EF5"/>
    <w:rsid w:val="001D7ABE"/>
    <w:rsid w:val="002019DB"/>
    <w:rsid w:val="002625F7"/>
    <w:rsid w:val="002804C6"/>
    <w:rsid w:val="00296DA7"/>
    <w:rsid w:val="002D4863"/>
    <w:rsid w:val="002F26B3"/>
    <w:rsid w:val="00310F2B"/>
    <w:rsid w:val="0035562D"/>
    <w:rsid w:val="003721FA"/>
    <w:rsid w:val="00387977"/>
    <w:rsid w:val="004117CA"/>
    <w:rsid w:val="00451648"/>
    <w:rsid w:val="00463954"/>
    <w:rsid w:val="004812C3"/>
    <w:rsid w:val="004B4588"/>
    <w:rsid w:val="004C6376"/>
    <w:rsid w:val="004C6F05"/>
    <w:rsid w:val="005053D2"/>
    <w:rsid w:val="00537E55"/>
    <w:rsid w:val="00572A86"/>
    <w:rsid w:val="0059482D"/>
    <w:rsid w:val="005C597E"/>
    <w:rsid w:val="005F5947"/>
    <w:rsid w:val="00611C5D"/>
    <w:rsid w:val="00636E99"/>
    <w:rsid w:val="00641DCB"/>
    <w:rsid w:val="006841A8"/>
    <w:rsid w:val="00684430"/>
    <w:rsid w:val="00693A30"/>
    <w:rsid w:val="006A602B"/>
    <w:rsid w:val="006B4D4C"/>
    <w:rsid w:val="006B6B68"/>
    <w:rsid w:val="006D3591"/>
    <w:rsid w:val="006E6FC0"/>
    <w:rsid w:val="006F22E5"/>
    <w:rsid w:val="006F3EBA"/>
    <w:rsid w:val="00750709"/>
    <w:rsid w:val="00750CDC"/>
    <w:rsid w:val="00757B62"/>
    <w:rsid w:val="00773C84"/>
    <w:rsid w:val="007B71CE"/>
    <w:rsid w:val="007D353A"/>
    <w:rsid w:val="007E421E"/>
    <w:rsid w:val="00850F30"/>
    <w:rsid w:val="008709BD"/>
    <w:rsid w:val="008765E3"/>
    <w:rsid w:val="00887563"/>
    <w:rsid w:val="008A03C5"/>
    <w:rsid w:val="008A426D"/>
    <w:rsid w:val="008A432A"/>
    <w:rsid w:val="008B0ABD"/>
    <w:rsid w:val="008D1E78"/>
    <w:rsid w:val="008E369C"/>
    <w:rsid w:val="008F7970"/>
    <w:rsid w:val="00902AC1"/>
    <w:rsid w:val="009B291C"/>
    <w:rsid w:val="00A06A16"/>
    <w:rsid w:val="00A11B95"/>
    <w:rsid w:val="00A12A0F"/>
    <w:rsid w:val="00A33BBE"/>
    <w:rsid w:val="00A72E52"/>
    <w:rsid w:val="00A85C4A"/>
    <w:rsid w:val="00AA0A3B"/>
    <w:rsid w:val="00AA64E4"/>
    <w:rsid w:val="00AB1092"/>
    <w:rsid w:val="00AB14B2"/>
    <w:rsid w:val="00AD1C25"/>
    <w:rsid w:val="00B14269"/>
    <w:rsid w:val="00B35455"/>
    <w:rsid w:val="00B37A4F"/>
    <w:rsid w:val="00B41473"/>
    <w:rsid w:val="00B9548F"/>
    <w:rsid w:val="00B95A55"/>
    <w:rsid w:val="00BB5B93"/>
    <w:rsid w:val="00BF769E"/>
    <w:rsid w:val="00C128AB"/>
    <w:rsid w:val="00C12AC7"/>
    <w:rsid w:val="00C601E7"/>
    <w:rsid w:val="00C6664B"/>
    <w:rsid w:val="00C6693C"/>
    <w:rsid w:val="00C67B75"/>
    <w:rsid w:val="00CA581E"/>
    <w:rsid w:val="00D017B2"/>
    <w:rsid w:val="00D35CA5"/>
    <w:rsid w:val="00D61352"/>
    <w:rsid w:val="00D63EF3"/>
    <w:rsid w:val="00D82A7D"/>
    <w:rsid w:val="00DE0E5B"/>
    <w:rsid w:val="00DE563E"/>
    <w:rsid w:val="00E34CFB"/>
    <w:rsid w:val="00E34FE6"/>
    <w:rsid w:val="00E36C33"/>
    <w:rsid w:val="00E63870"/>
    <w:rsid w:val="00E94C0E"/>
    <w:rsid w:val="00EF1BA2"/>
    <w:rsid w:val="00F10C0C"/>
    <w:rsid w:val="00F32BF9"/>
    <w:rsid w:val="00FD19CC"/>
    <w:rsid w:val="00FD6D9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33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BF9"/>
  </w:style>
  <w:style w:type="paragraph" w:styleId="a5">
    <w:name w:val="footer"/>
    <w:basedOn w:val="a"/>
    <w:link w:val="a6"/>
    <w:uiPriority w:val="99"/>
    <w:unhideWhenUsed/>
    <w:rsid w:val="00F32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BF9"/>
  </w:style>
  <w:style w:type="paragraph" w:styleId="a7">
    <w:name w:val="List Paragraph"/>
    <w:basedOn w:val="a"/>
    <w:uiPriority w:val="34"/>
    <w:qFormat/>
    <w:rsid w:val="006D3591"/>
    <w:pPr>
      <w:ind w:leftChars="400" w:left="840"/>
    </w:pPr>
  </w:style>
  <w:style w:type="table" w:styleId="a8">
    <w:name w:val="Table Grid"/>
    <w:basedOn w:val="a1"/>
    <w:uiPriority w:val="59"/>
    <w:rsid w:val="001B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852"/>
    <w:rPr>
      <w:rFonts w:asciiTheme="majorHAnsi" w:eastAsiaTheme="majorEastAsia" w:hAnsiTheme="majorHAnsi" w:cstheme="majorBid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33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BF9"/>
  </w:style>
  <w:style w:type="paragraph" w:styleId="a5">
    <w:name w:val="footer"/>
    <w:basedOn w:val="a"/>
    <w:link w:val="a6"/>
    <w:uiPriority w:val="99"/>
    <w:unhideWhenUsed/>
    <w:rsid w:val="00F32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BF9"/>
  </w:style>
  <w:style w:type="paragraph" w:styleId="a7">
    <w:name w:val="List Paragraph"/>
    <w:basedOn w:val="a"/>
    <w:uiPriority w:val="34"/>
    <w:qFormat/>
    <w:rsid w:val="006D3591"/>
    <w:pPr>
      <w:ind w:leftChars="400" w:left="840"/>
    </w:pPr>
  </w:style>
  <w:style w:type="table" w:styleId="a8">
    <w:name w:val="Table Grid"/>
    <w:basedOn w:val="a1"/>
    <w:uiPriority w:val="59"/>
    <w:rsid w:val="001B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852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62F9-AB4D-4546-9173-FC488996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B56C8853.dotm</Template>
  <TotalTime>1098</TotalTime>
  <Pages>1</Pages>
  <Words>96</Words>
  <Characters>553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2019-10-28T02:19:00Z</cp:lastPrinted>
  <dcterms:created xsi:type="dcterms:W3CDTF">2019-08-27T00:00:00Z</dcterms:created>
  <dcterms:modified xsi:type="dcterms:W3CDTF">2020-01-29T05:36:00Z</dcterms:modified>
</cp:coreProperties>
</file>