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69EB" w14:textId="161100E9" w:rsidR="005108DB" w:rsidRDefault="005F4F08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C168" wp14:editId="255CB01B">
                <wp:simplePos x="0" y="0"/>
                <wp:positionH relativeFrom="column">
                  <wp:posOffset>47625</wp:posOffset>
                </wp:positionH>
                <wp:positionV relativeFrom="paragraph">
                  <wp:posOffset>-129549</wp:posOffset>
                </wp:positionV>
                <wp:extent cx="6698512" cy="4837814"/>
                <wp:effectExtent l="0" t="0" r="26670" b="2032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512" cy="4837814"/>
                          <a:chOff x="0" y="0"/>
                          <a:chExt cx="6698512" cy="4837814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698512" cy="483781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77923" y="286603"/>
                            <a:ext cx="5281683" cy="573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0E8112" w14:textId="17FB1D78" w:rsidR="005F4F08" w:rsidRPr="00A17505" w:rsidRDefault="005F4F0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</w:rPr>
                              </w:pPr>
                              <w:r w:rsidRPr="00A17505"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</w:rPr>
                                <w:t>小松島市「おめでとうメッセージ」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64024" y="4026090"/>
                            <a:ext cx="1774190" cy="545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4856BA" w14:textId="7E42167D" w:rsidR="005F4F08" w:rsidRPr="00A17505" w:rsidRDefault="005F4F08" w:rsidP="00A1750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u w:val="single"/>
                                </w:rPr>
                              </w:pPr>
                              <w:r w:rsidRPr="00A1750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>住所:　　　　　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129051" y="4026090"/>
                            <a:ext cx="2947916" cy="545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5B043A" w14:textId="31ED258A" w:rsidR="005F4F08" w:rsidRPr="00A17505" w:rsidRDefault="005F4F08" w:rsidP="00A1750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>氏名</w:t>
                              </w:r>
                              <w:r w:rsidRPr="00A1750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 xml:space="preserve">: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076967" y="4026090"/>
                            <a:ext cx="1378424" cy="54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1EEEAA" w14:textId="290BAFAE" w:rsidR="005F4F08" w:rsidRPr="00A17505" w:rsidRDefault="005F4F08" w:rsidP="00A1750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>年齢</w:t>
                              </w:r>
                              <w:r w:rsidRPr="00A17505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 xml:space="preserve">: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u w:val="single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4591" y="1173708"/>
                            <a:ext cx="6400165" cy="545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7B9053" w14:textId="12BC1EB3" w:rsidR="005F4F08" w:rsidRPr="00A17505" w:rsidRDefault="005F4F08" w:rsidP="00A1750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下記に、30文字以内でメッセージをお願いします。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42" y="1705970"/>
                            <a:ext cx="614616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79C168" id="グループ化 23" o:spid="_x0000_s1026" style="position:absolute;left:0;text-align:left;margin-left:3.75pt;margin-top:-10.2pt;width:527.45pt;height:380.95pt;z-index:251669504" coordsize="66985,483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">
                <v:roundrect id="四角形: 角を丸くする 1" o:spid="_x0000_s1027" style="position:absolute;width:66985;height:48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7779;top:2866;width:52817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470E8112" w14:textId="17FB1D78" w:rsidR="005F4F08" w:rsidRPr="00A17505" w:rsidRDefault="005F4F08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</w:rPr>
                        </w:pPr>
                        <w:r w:rsidRPr="00A17505">
                          <w:rPr>
                            <w:rFonts w:ascii="HG丸ｺﾞｼｯｸM-PRO" w:eastAsia="HG丸ｺﾞｼｯｸM-PRO" w:hAnsi="HG丸ｺﾞｼｯｸM-PRO" w:hint="eastAsia"/>
                            <w:sz w:val="48"/>
                          </w:rPr>
                          <w:t>小松島市「おめでとうメッセージ」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4640;top:40260;width:17742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504856BA" w14:textId="7E42167D" w:rsidR="005F4F08" w:rsidRPr="00A17505" w:rsidRDefault="005F4F08" w:rsidP="00A1750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u w:val="single"/>
                          </w:rPr>
                        </w:pPr>
                        <w:r w:rsidRPr="00A1750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>住所:　　　　　町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21290;top:40260;width:29479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25B043A" w14:textId="31ED258A" w:rsidR="005F4F08" w:rsidRPr="00A17505" w:rsidRDefault="005F4F08" w:rsidP="00A1750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>氏名</w:t>
                        </w:r>
                        <w:r w:rsidRPr="00A1750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 xml:space="preserve">: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50769;top:40260;width:13784;height:5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001EEEAA" w14:textId="290BAFAE" w:rsidR="005F4F08" w:rsidRPr="00A17505" w:rsidRDefault="005F4F08" w:rsidP="00A1750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>年齢</w:t>
                        </w:r>
                        <w:r w:rsidRPr="00A1750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 xml:space="preserve">: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single"/>
                          </w:rPr>
                          <w:t>歳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545;top:11737;width:64002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167B9053" w14:textId="12BC1EB3" w:rsidR="005F4F08" w:rsidRPr="00A17505" w:rsidRDefault="005F4F08" w:rsidP="00A17505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下記に、30文字以内でメッセージをお願いします。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3" type="#_x0000_t75" style="position:absolute;left:3548;top:17059;width:61462;height:18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sectPr w:rsidR="005108DB" w:rsidSect="00A175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1817"/>
    <w:rsid w:val="00011817"/>
    <w:rsid w:val="005108DB"/>
    <w:rsid w:val="005F4F08"/>
    <w:rsid w:val="008F5154"/>
    <w:rsid w:val="009F32E7"/>
    <w:rsid w:val="00A17505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91313"/>
  <w15:chartTrackingRefBased/>
  <w15:docId w15:val="{1D8E5E3B-D3E7-46B2-9B18-A70BEEE1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7F62-8A55-4024-A9E1-6D5AA71A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E74D1A24.dotm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komatsushima</dc:creator>
  <cp:keywords/>
  <dc:description/>
  <cp:lastModifiedBy>蔵本　聖子</cp:lastModifiedBy>
  <cp:revision>4</cp:revision>
  <cp:lastPrinted>2020-10-27T09:16:00Z</cp:lastPrinted>
  <dcterms:created xsi:type="dcterms:W3CDTF">2020-10-27T08:55:00Z</dcterms:created>
  <dcterms:modified xsi:type="dcterms:W3CDTF">2020-11-30T23:32:00Z</dcterms:modified>
</cp:coreProperties>
</file>