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CDF49" w14:textId="596A5A23" w:rsidR="00B153D9" w:rsidRPr="00812E28" w:rsidRDefault="000F60F5" w:rsidP="00812E28">
      <w:pPr>
        <w:spacing w:line="720" w:lineRule="auto"/>
        <w:jc w:val="center"/>
        <w:rPr>
          <w:rFonts w:ascii="ＭＳ ゴシック" w:eastAsia="ＭＳ ゴシック" w:hAnsi="ＭＳ ゴシック"/>
          <w:b/>
          <w:sz w:val="44"/>
        </w:rPr>
      </w:pPr>
      <w:bookmarkStart w:id="0" w:name="_GoBack"/>
      <w:bookmarkEnd w:id="0"/>
      <w:r w:rsidRPr="00812E28">
        <w:rPr>
          <w:rFonts w:ascii="ＭＳ ゴシック" w:eastAsia="ＭＳ ゴシック" w:hAnsi="ＭＳ ゴシック" w:hint="eastAsia"/>
          <w:b/>
          <w:sz w:val="44"/>
        </w:rPr>
        <w:t>学校再編</w:t>
      </w:r>
      <w:r w:rsidR="00032165">
        <w:rPr>
          <w:rFonts w:ascii="ＭＳ ゴシック" w:eastAsia="ＭＳ ゴシック" w:hAnsi="ＭＳ ゴシック" w:hint="eastAsia"/>
          <w:b/>
          <w:sz w:val="44"/>
        </w:rPr>
        <w:t>に係る住民説明会</w:t>
      </w:r>
      <w:r w:rsidRPr="00812E28">
        <w:rPr>
          <w:rFonts w:ascii="ＭＳ ゴシック" w:eastAsia="ＭＳ ゴシック" w:hAnsi="ＭＳ ゴシック" w:hint="eastAsia"/>
          <w:b/>
          <w:sz w:val="44"/>
        </w:rPr>
        <w:t xml:space="preserve">　申込書</w:t>
      </w:r>
    </w:p>
    <w:p w14:paraId="67B6EC06" w14:textId="6F898DED" w:rsidR="000F60F5" w:rsidRPr="00A14EC9" w:rsidRDefault="000F60F5" w:rsidP="00812E28">
      <w:pPr>
        <w:spacing w:line="720" w:lineRule="auto"/>
        <w:rPr>
          <w:rFonts w:asciiTheme="minorEastAsia" w:hAnsiTheme="minorEastAsia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606"/>
        <w:gridCol w:w="2076"/>
        <w:gridCol w:w="6385"/>
      </w:tblGrid>
      <w:tr w:rsidR="000F60F5" w:rsidRPr="00812E28" w14:paraId="27AA9167" w14:textId="77777777" w:rsidTr="000F60F5">
        <w:tc>
          <w:tcPr>
            <w:tcW w:w="606" w:type="dxa"/>
          </w:tcPr>
          <w:p w14:paraId="7A2BABEE" w14:textId="7E0629E0" w:rsidR="000F60F5" w:rsidRPr="00812E28" w:rsidRDefault="000F60F5" w:rsidP="005055FA">
            <w:pPr>
              <w:spacing w:line="720" w:lineRule="auto"/>
              <w:jc w:val="center"/>
              <w:rPr>
                <w:rFonts w:asciiTheme="minorEastAsia" w:hAnsiTheme="minorEastAsia"/>
              </w:rPr>
            </w:pPr>
            <w:r w:rsidRPr="00812E28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2076" w:type="dxa"/>
          </w:tcPr>
          <w:p w14:paraId="786FC564" w14:textId="201C5FDD" w:rsidR="000F60F5" w:rsidRPr="00812E28" w:rsidRDefault="000F60F5" w:rsidP="00812E28">
            <w:pPr>
              <w:spacing w:line="720" w:lineRule="auto"/>
              <w:rPr>
                <w:rFonts w:asciiTheme="minorEastAsia" w:hAnsiTheme="minorEastAsia"/>
              </w:rPr>
            </w:pPr>
            <w:r w:rsidRPr="00812E28">
              <w:rPr>
                <w:rFonts w:asciiTheme="minorEastAsia" w:hAnsiTheme="minorEastAsia" w:hint="eastAsia"/>
              </w:rPr>
              <w:t>氏名（ふりがな）</w:t>
            </w:r>
          </w:p>
        </w:tc>
        <w:tc>
          <w:tcPr>
            <w:tcW w:w="6385" w:type="dxa"/>
          </w:tcPr>
          <w:p w14:paraId="72F477F3" w14:textId="1FCA3C64" w:rsidR="000F60F5" w:rsidRPr="00812E28" w:rsidRDefault="00A41F12" w:rsidP="00812E28">
            <w:pPr>
              <w:spacing w:line="72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0F60F5" w:rsidRPr="00812E28" w14:paraId="3304BE6E" w14:textId="77777777" w:rsidTr="000F60F5">
        <w:tc>
          <w:tcPr>
            <w:tcW w:w="606" w:type="dxa"/>
          </w:tcPr>
          <w:p w14:paraId="5598D417" w14:textId="1F8F6355" w:rsidR="000F60F5" w:rsidRPr="00812E28" w:rsidRDefault="000F60F5" w:rsidP="005055FA">
            <w:pPr>
              <w:spacing w:line="720" w:lineRule="auto"/>
              <w:jc w:val="center"/>
              <w:rPr>
                <w:rFonts w:asciiTheme="minorEastAsia" w:hAnsiTheme="minorEastAsia"/>
              </w:rPr>
            </w:pPr>
            <w:r w:rsidRPr="00812E28">
              <w:rPr>
                <w:rFonts w:asciiTheme="minorEastAsia" w:hAnsiTheme="minorEastAsia" w:cs="ＭＳ 明朝" w:hint="eastAsia"/>
              </w:rPr>
              <w:t>２</w:t>
            </w:r>
          </w:p>
        </w:tc>
        <w:tc>
          <w:tcPr>
            <w:tcW w:w="2076" w:type="dxa"/>
          </w:tcPr>
          <w:p w14:paraId="630D4E9F" w14:textId="296B3B49" w:rsidR="000F60F5" w:rsidRPr="00812E28" w:rsidRDefault="000F60F5" w:rsidP="00812E28">
            <w:pPr>
              <w:spacing w:line="720" w:lineRule="auto"/>
              <w:rPr>
                <w:rFonts w:asciiTheme="minorEastAsia" w:hAnsiTheme="minorEastAsia"/>
              </w:rPr>
            </w:pPr>
            <w:r w:rsidRPr="00812E28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6385" w:type="dxa"/>
          </w:tcPr>
          <w:p w14:paraId="108E028E" w14:textId="2C7B8ED6" w:rsidR="000F60F5" w:rsidRPr="00812E28" w:rsidRDefault="00A41F12" w:rsidP="00812E28">
            <w:pPr>
              <w:spacing w:line="72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0F60F5" w:rsidRPr="00812E28" w14:paraId="128EB9E3" w14:textId="77777777" w:rsidTr="000F60F5">
        <w:tc>
          <w:tcPr>
            <w:tcW w:w="606" w:type="dxa"/>
          </w:tcPr>
          <w:p w14:paraId="580A4851" w14:textId="535841BB" w:rsidR="000F60F5" w:rsidRPr="00812E28" w:rsidRDefault="000F60F5" w:rsidP="005055FA">
            <w:pPr>
              <w:spacing w:line="720" w:lineRule="auto"/>
              <w:jc w:val="center"/>
              <w:rPr>
                <w:rFonts w:asciiTheme="minorEastAsia" w:hAnsiTheme="minorEastAsia"/>
              </w:rPr>
            </w:pPr>
            <w:r w:rsidRPr="00812E28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2076" w:type="dxa"/>
          </w:tcPr>
          <w:p w14:paraId="1D853AC6" w14:textId="46E2E537" w:rsidR="000F60F5" w:rsidRPr="00812E28" w:rsidRDefault="000F60F5" w:rsidP="00812E28">
            <w:pPr>
              <w:spacing w:line="720" w:lineRule="auto"/>
              <w:rPr>
                <w:rFonts w:asciiTheme="minorEastAsia" w:hAnsiTheme="minorEastAsia"/>
              </w:rPr>
            </w:pPr>
            <w:r w:rsidRPr="00812E28">
              <w:rPr>
                <w:rFonts w:asciiTheme="minorEastAsia" w:hAnsiTheme="minorEastAsia" w:hint="eastAsia"/>
              </w:rPr>
              <w:t>郵便番号</w:t>
            </w:r>
          </w:p>
        </w:tc>
        <w:tc>
          <w:tcPr>
            <w:tcW w:w="6385" w:type="dxa"/>
          </w:tcPr>
          <w:p w14:paraId="1B2C6E43" w14:textId="1B237EA9" w:rsidR="000F60F5" w:rsidRPr="00812E28" w:rsidRDefault="00A41F12" w:rsidP="00812E28">
            <w:pPr>
              <w:spacing w:line="72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0F60F5" w:rsidRPr="00812E28" w14:paraId="44B25837" w14:textId="77777777" w:rsidTr="000F60F5">
        <w:tc>
          <w:tcPr>
            <w:tcW w:w="606" w:type="dxa"/>
          </w:tcPr>
          <w:p w14:paraId="087E0020" w14:textId="007D7266" w:rsidR="000F60F5" w:rsidRPr="00812E28" w:rsidRDefault="000F60F5" w:rsidP="005055FA">
            <w:pPr>
              <w:spacing w:line="720" w:lineRule="auto"/>
              <w:jc w:val="center"/>
              <w:rPr>
                <w:rFonts w:asciiTheme="minorEastAsia" w:hAnsiTheme="minorEastAsia"/>
              </w:rPr>
            </w:pPr>
            <w:r w:rsidRPr="00812E28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2076" w:type="dxa"/>
          </w:tcPr>
          <w:p w14:paraId="64D78A1D" w14:textId="462D2015" w:rsidR="000F60F5" w:rsidRPr="00812E28" w:rsidRDefault="000F60F5" w:rsidP="00812E28">
            <w:pPr>
              <w:spacing w:line="720" w:lineRule="auto"/>
              <w:rPr>
                <w:rFonts w:asciiTheme="minorEastAsia" w:hAnsiTheme="minorEastAsia"/>
              </w:rPr>
            </w:pPr>
            <w:r w:rsidRPr="00812E28">
              <w:rPr>
                <w:rFonts w:asciiTheme="minorEastAsia" w:hAnsiTheme="minorEastAsia" w:hint="eastAsia"/>
              </w:rPr>
              <w:t>年齢</w:t>
            </w:r>
          </w:p>
        </w:tc>
        <w:tc>
          <w:tcPr>
            <w:tcW w:w="6385" w:type="dxa"/>
          </w:tcPr>
          <w:p w14:paraId="3BDA671B" w14:textId="3BBEE7D8" w:rsidR="000F60F5" w:rsidRPr="00812E28" w:rsidRDefault="00A41F12" w:rsidP="00812E28">
            <w:pPr>
              <w:spacing w:line="72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0F60F5" w:rsidRPr="00812E28" w14:paraId="098FE87E" w14:textId="77777777" w:rsidTr="000F60F5">
        <w:tc>
          <w:tcPr>
            <w:tcW w:w="606" w:type="dxa"/>
          </w:tcPr>
          <w:p w14:paraId="08EF14EB" w14:textId="13CF9BD5" w:rsidR="000F60F5" w:rsidRPr="00812E28" w:rsidRDefault="000F60F5" w:rsidP="005055FA">
            <w:pPr>
              <w:spacing w:line="720" w:lineRule="auto"/>
              <w:jc w:val="center"/>
              <w:rPr>
                <w:rFonts w:asciiTheme="minorEastAsia" w:hAnsiTheme="minorEastAsia"/>
              </w:rPr>
            </w:pPr>
            <w:r w:rsidRPr="00812E28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2076" w:type="dxa"/>
          </w:tcPr>
          <w:p w14:paraId="5702342A" w14:textId="03F2AE3F" w:rsidR="000F60F5" w:rsidRPr="00812E28" w:rsidRDefault="000F60F5" w:rsidP="00812E28">
            <w:pPr>
              <w:spacing w:line="720" w:lineRule="auto"/>
              <w:rPr>
                <w:rFonts w:asciiTheme="minorEastAsia" w:hAnsiTheme="minorEastAsia"/>
              </w:rPr>
            </w:pPr>
            <w:r w:rsidRPr="00812E28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6385" w:type="dxa"/>
          </w:tcPr>
          <w:p w14:paraId="0A982353" w14:textId="25D12A21" w:rsidR="000F60F5" w:rsidRPr="00812E28" w:rsidRDefault="00A41F12" w:rsidP="00812E28">
            <w:pPr>
              <w:spacing w:line="72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0F60F5" w:rsidRPr="00812E28" w14:paraId="569DF625" w14:textId="77777777" w:rsidTr="000F60F5">
        <w:tc>
          <w:tcPr>
            <w:tcW w:w="606" w:type="dxa"/>
          </w:tcPr>
          <w:p w14:paraId="70D6EC3B" w14:textId="18BA5B02" w:rsidR="000F60F5" w:rsidRPr="00812E28" w:rsidRDefault="000F60F5" w:rsidP="005055FA">
            <w:pPr>
              <w:spacing w:line="720" w:lineRule="auto"/>
              <w:jc w:val="center"/>
              <w:rPr>
                <w:rFonts w:asciiTheme="minorEastAsia" w:hAnsiTheme="minorEastAsia"/>
              </w:rPr>
            </w:pPr>
            <w:bookmarkStart w:id="1" w:name="_Hlk82177343"/>
            <w:r w:rsidRPr="00812E28">
              <w:rPr>
                <w:rFonts w:asciiTheme="minorEastAsia" w:hAnsiTheme="minorEastAsia" w:hint="eastAsia"/>
              </w:rPr>
              <w:t>６</w:t>
            </w:r>
          </w:p>
        </w:tc>
        <w:tc>
          <w:tcPr>
            <w:tcW w:w="2076" w:type="dxa"/>
          </w:tcPr>
          <w:p w14:paraId="00319810" w14:textId="4D6966FF" w:rsidR="000F60F5" w:rsidRPr="00812E28" w:rsidRDefault="000F60F5" w:rsidP="00812E28">
            <w:pPr>
              <w:spacing w:line="720" w:lineRule="auto"/>
              <w:rPr>
                <w:rFonts w:asciiTheme="minorEastAsia" w:hAnsiTheme="minorEastAsia"/>
              </w:rPr>
            </w:pPr>
            <w:r w:rsidRPr="00812E28">
              <w:rPr>
                <w:rFonts w:asciiTheme="minorEastAsia" w:hAnsiTheme="minorEastAsia" w:hint="eastAsia"/>
              </w:rPr>
              <w:t>希望会場</w:t>
            </w:r>
          </w:p>
        </w:tc>
        <w:tc>
          <w:tcPr>
            <w:tcW w:w="6385" w:type="dxa"/>
          </w:tcPr>
          <w:p w14:paraId="09A33E69" w14:textId="4097B9A5" w:rsidR="000F60F5" w:rsidRPr="00812E28" w:rsidRDefault="00A41F12" w:rsidP="00A41F12">
            <w:pPr>
              <w:spacing w:line="720" w:lineRule="auto"/>
              <w:ind w:firstLineChars="500" w:firstLine="105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小学校　（　　　　月　　　日　開催）</w:t>
            </w:r>
          </w:p>
        </w:tc>
      </w:tr>
    </w:tbl>
    <w:bookmarkEnd w:id="1"/>
    <w:p w14:paraId="3795BBF9" w14:textId="6ACD0C5F" w:rsidR="00804A60" w:rsidRPr="00A9336B" w:rsidRDefault="00804A60" w:rsidP="00804A60">
      <w:pPr>
        <w:spacing w:line="360" w:lineRule="auto"/>
        <w:ind w:left="200" w:hangingChars="100" w:hanging="200"/>
        <w:rPr>
          <w:rFonts w:asciiTheme="minorEastAsia" w:hAnsiTheme="minorEastAsia"/>
          <w:sz w:val="20"/>
        </w:rPr>
      </w:pPr>
      <w:r w:rsidRPr="00A9336B">
        <w:rPr>
          <w:rFonts w:asciiTheme="minorEastAsia" w:hAnsiTheme="minorEastAsia" w:hint="eastAsia"/>
          <w:sz w:val="20"/>
        </w:rPr>
        <w:t xml:space="preserve">　※</w:t>
      </w:r>
      <w:r w:rsidR="00514F64" w:rsidRPr="00A9336B">
        <w:rPr>
          <w:rFonts w:asciiTheme="minorEastAsia" w:hAnsiTheme="minorEastAsia" w:hint="eastAsia"/>
          <w:sz w:val="20"/>
        </w:rPr>
        <w:t xml:space="preserve"> </w:t>
      </w:r>
      <w:r w:rsidRPr="00A9336B">
        <w:rPr>
          <w:rFonts w:asciiTheme="minorEastAsia" w:hAnsiTheme="minorEastAsia" w:hint="eastAsia"/>
          <w:sz w:val="20"/>
        </w:rPr>
        <w:t>希望会場については、開催日の</w:t>
      </w:r>
      <w:r w:rsidR="00A9336B">
        <w:rPr>
          <w:rFonts w:asciiTheme="minorEastAsia" w:hAnsiTheme="minorEastAsia" w:hint="eastAsia"/>
          <w:sz w:val="20"/>
        </w:rPr>
        <w:t>記載</w:t>
      </w:r>
      <w:r w:rsidRPr="00A9336B">
        <w:rPr>
          <w:rFonts w:asciiTheme="minorEastAsia" w:hAnsiTheme="minorEastAsia" w:hint="eastAsia"/>
          <w:sz w:val="20"/>
        </w:rPr>
        <w:t>（例：〇〇小学校（〇</w:t>
      </w:r>
      <w:r w:rsidR="00A9336B" w:rsidRPr="00A9336B">
        <w:rPr>
          <w:rFonts w:asciiTheme="minorEastAsia" w:hAnsiTheme="minorEastAsia" w:hint="eastAsia"/>
          <w:sz w:val="20"/>
        </w:rPr>
        <w:t>〇</w:t>
      </w:r>
      <w:r w:rsidRPr="00A9336B">
        <w:rPr>
          <w:rFonts w:asciiTheme="minorEastAsia" w:hAnsiTheme="minorEastAsia" w:hint="eastAsia"/>
          <w:sz w:val="20"/>
        </w:rPr>
        <w:t>月</w:t>
      </w:r>
      <w:r w:rsidR="00A9336B" w:rsidRPr="00A9336B">
        <w:rPr>
          <w:rFonts w:asciiTheme="minorEastAsia" w:hAnsiTheme="minorEastAsia" w:hint="eastAsia"/>
          <w:sz w:val="20"/>
        </w:rPr>
        <w:t>〇</w:t>
      </w:r>
      <w:r w:rsidRPr="00A9336B">
        <w:rPr>
          <w:rFonts w:asciiTheme="minorEastAsia" w:hAnsiTheme="minorEastAsia" w:hint="eastAsia"/>
          <w:sz w:val="20"/>
        </w:rPr>
        <w:t>〇日開催））もお願いします。</w:t>
      </w:r>
    </w:p>
    <w:sectPr w:rsidR="00804A60" w:rsidRPr="00A9336B" w:rsidSect="00A525E5">
      <w:headerReference w:type="default" r:id="rId6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1A918" w14:textId="77777777" w:rsidR="000F60F5" w:rsidRDefault="000F60F5" w:rsidP="000F60F5">
      <w:r>
        <w:separator/>
      </w:r>
    </w:p>
  </w:endnote>
  <w:endnote w:type="continuationSeparator" w:id="0">
    <w:p w14:paraId="5C30F23D" w14:textId="77777777" w:rsidR="000F60F5" w:rsidRDefault="000F60F5" w:rsidP="000F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19108" w14:textId="77777777" w:rsidR="000F60F5" w:rsidRDefault="000F60F5" w:rsidP="000F60F5">
      <w:r>
        <w:separator/>
      </w:r>
    </w:p>
  </w:footnote>
  <w:footnote w:type="continuationSeparator" w:id="0">
    <w:p w14:paraId="649313CB" w14:textId="77777777" w:rsidR="000F60F5" w:rsidRDefault="000F60F5" w:rsidP="000F6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49D80" w14:textId="12E594E5" w:rsidR="00A8266B" w:rsidRDefault="00A8266B" w:rsidP="00A8266B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FD5"/>
    <w:rsid w:val="00032165"/>
    <w:rsid w:val="000F60F5"/>
    <w:rsid w:val="001E3FD5"/>
    <w:rsid w:val="00324C9A"/>
    <w:rsid w:val="005055FA"/>
    <w:rsid w:val="00514F64"/>
    <w:rsid w:val="00804A60"/>
    <w:rsid w:val="00812E28"/>
    <w:rsid w:val="00885FD8"/>
    <w:rsid w:val="00A14EC9"/>
    <w:rsid w:val="00A41F12"/>
    <w:rsid w:val="00A525E5"/>
    <w:rsid w:val="00A8266B"/>
    <w:rsid w:val="00A9336B"/>
    <w:rsid w:val="00AF4BAB"/>
    <w:rsid w:val="00B1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0E2FBC"/>
  <w15:chartTrackingRefBased/>
  <w15:docId w15:val="{AD0AF112-35AF-4A87-BB92-1ED9764C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0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60F5"/>
  </w:style>
  <w:style w:type="paragraph" w:styleId="a5">
    <w:name w:val="footer"/>
    <w:basedOn w:val="a"/>
    <w:link w:val="a6"/>
    <w:uiPriority w:val="99"/>
    <w:unhideWhenUsed/>
    <w:rsid w:val="000F60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60F5"/>
  </w:style>
  <w:style w:type="table" w:styleId="a7">
    <w:name w:val="Table Grid"/>
    <w:basedOn w:val="a1"/>
    <w:uiPriority w:val="39"/>
    <w:rsid w:val="000F6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8C655DA8.dotm</Template>
  <TotalTime>21</TotalTime>
  <Pages>1</Pages>
  <Words>21</Words>
  <Characters>120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2021-09-10T06:02:00Z</cp:lastPrinted>
  <dcterms:created xsi:type="dcterms:W3CDTF">2020-09-09T08:02:00Z</dcterms:created>
  <dcterms:modified xsi:type="dcterms:W3CDTF">2021-09-10T09:15:00Z</dcterms:modified>
</cp:coreProperties>
</file>