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E73" w:rsidRDefault="00646E73" w:rsidP="00674961"/>
    <w:p w:rsidR="00327D00" w:rsidRDefault="00327D00" w:rsidP="00674961">
      <w:pPr>
        <w:rPr>
          <w:rFonts w:hint="eastAsia"/>
        </w:rPr>
      </w:pPr>
    </w:p>
    <w:p w:rsidR="00674961" w:rsidRDefault="00674961" w:rsidP="00674961">
      <w:r>
        <w:rPr>
          <w:rFonts w:hint="eastAsia"/>
        </w:rPr>
        <w:t>※</w:t>
      </w:r>
      <w:r w:rsidR="006B447A">
        <w:rPr>
          <w:rFonts w:hint="eastAsia"/>
        </w:rPr>
        <w:t>ダウンロードしていただいた</w:t>
      </w:r>
      <w:r>
        <w:rPr>
          <w:rFonts w:hint="eastAsia"/>
        </w:rPr>
        <w:t>CSV</w:t>
      </w:r>
      <w:r>
        <w:rPr>
          <w:rFonts w:hint="eastAsia"/>
        </w:rPr>
        <w:t>データを右クリックしていただき、編集を開いていただきますと、メモ帳の画面が出てきます。その際に下記のようにご対応していただければ、エラーが解消される場合があります。</w:t>
      </w:r>
      <w:r w:rsidR="003F418B">
        <w:rPr>
          <w:rFonts w:hint="eastAsia"/>
        </w:rPr>
        <w:t>導入されているシステムによっては</w:t>
      </w:r>
      <w:r w:rsidR="00521613">
        <w:rPr>
          <w:rFonts w:hint="eastAsia"/>
        </w:rPr>
        <w:t>要介護１から要介護５の表記が、</w:t>
      </w:r>
      <w:r w:rsidR="003F418B">
        <w:rPr>
          <w:rFonts w:hint="eastAsia"/>
        </w:rPr>
        <w:t>０</w:t>
      </w:r>
      <w:r w:rsidR="00521613">
        <w:rPr>
          <w:rFonts w:hint="eastAsia"/>
        </w:rPr>
        <w:t>の</w:t>
      </w:r>
      <w:r w:rsidR="00D03C6A">
        <w:rPr>
          <w:rFonts w:hint="eastAsia"/>
        </w:rPr>
        <w:t>場合もあれば、</w:t>
      </w:r>
      <w:r w:rsidR="003F418B">
        <w:rPr>
          <w:rFonts w:hint="eastAsia"/>
        </w:rPr>
        <w:t>スペースの場合もあります。</w:t>
      </w:r>
    </w:p>
    <w:p w:rsidR="00674961" w:rsidRDefault="00674961" w:rsidP="00674961"/>
    <w:p w:rsidR="00CE58CD" w:rsidRDefault="00CE58CD" w:rsidP="00CE58CD"/>
    <w:p w:rsidR="00CE58CD" w:rsidRDefault="00CE58CD" w:rsidP="00CE58CD">
      <w:r>
        <w:rPr>
          <w:rFonts w:hint="eastAsia"/>
        </w:rPr>
        <w:t>今回のデータ</w:t>
      </w:r>
    </w:p>
    <w:p w:rsidR="00DE1C51" w:rsidRDefault="00674961" w:rsidP="00CB65D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362038</w:t>
      </w:r>
      <w:r w:rsidRPr="00674961">
        <w:rPr>
          <w:rFonts w:hint="eastAsia"/>
        </w:rPr>
        <w:t>,A2,1111,201704,201909,</w:t>
      </w:r>
      <w:r w:rsidRPr="00674961">
        <w:rPr>
          <w:rFonts w:hint="eastAsia"/>
        </w:rPr>
        <w:t xml:space="preserve">訪問型独自サービスⅠ　　　　　　　　　　　　　　　　　　　　　</w:t>
      </w:r>
      <w:r w:rsidRPr="00674961">
        <w:rPr>
          <w:rFonts w:hint="eastAsia"/>
        </w:rPr>
        <w:t>,01168,03,01,01,3,0000,000,00000,2,2,2,</w:t>
      </w:r>
      <w:r w:rsidRPr="00CB65DA">
        <w:rPr>
          <w:rFonts w:hint="eastAsia"/>
          <w:b/>
          <w:color w:val="FF0000"/>
        </w:rPr>
        <w:t>0,0,0,0,0</w:t>
      </w:r>
      <w:r w:rsidRPr="00674961">
        <w:rPr>
          <w:rFonts w:hint="eastAsia"/>
        </w:rPr>
        <w:t>,1,20210401</w:t>
      </w:r>
    </w:p>
    <w:p w:rsidR="00674961" w:rsidRDefault="00674961"/>
    <w:p w:rsidR="00CE58CD" w:rsidRDefault="00CE58CD">
      <w:r>
        <w:rPr>
          <w:rFonts w:hint="eastAsia"/>
        </w:rPr>
        <w:t>エラー解消後</w:t>
      </w:r>
    </w:p>
    <w:p w:rsidR="00674961" w:rsidRDefault="00674961" w:rsidP="0067496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362038</w:t>
      </w:r>
      <w:r w:rsidRPr="00674961">
        <w:rPr>
          <w:rFonts w:hint="eastAsia"/>
        </w:rPr>
        <w:t>,A2,1111,201704,201909,</w:t>
      </w:r>
      <w:r w:rsidRPr="00674961">
        <w:rPr>
          <w:rFonts w:hint="eastAsia"/>
        </w:rPr>
        <w:t xml:space="preserve">訪問型独自サービスⅠ　　　　　　　　　　　　　　　　　　　　　</w:t>
      </w:r>
      <w:r w:rsidRPr="00674961">
        <w:rPr>
          <w:rFonts w:hint="eastAsia"/>
        </w:rPr>
        <w:t>,01168,03,01,01,3,0000,000,00000,2,2,2,</w:t>
      </w:r>
      <w:r w:rsidR="009A3AE4">
        <w:rPr>
          <w:rFonts w:hint="eastAsia"/>
        </w:rPr>
        <w:t xml:space="preserve">　</w:t>
      </w:r>
      <w:r w:rsidRPr="00CB65DA">
        <w:rPr>
          <w:rFonts w:hint="eastAsia"/>
          <w:b/>
          <w:color w:val="FF0000"/>
        </w:rPr>
        <w:t>,</w:t>
      </w:r>
      <w:r w:rsidR="009A3AE4">
        <w:rPr>
          <w:rFonts w:hint="eastAsia"/>
          <w:b/>
          <w:color w:val="FF0000"/>
        </w:rPr>
        <w:t xml:space="preserve">　</w:t>
      </w:r>
      <w:r w:rsidRPr="00CB65DA">
        <w:rPr>
          <w:rFonts w:hint="eastAsia"/>
          <w:b/>
          <w:color w:val="FF0000"/>
        </w:rPr>
        <w:t>,</w:t>
      </w:r>
      <w:r w:rsidR="009A3AE4">
        <w:rPr>
          <w:rFonts w:hint="eastAsia"/>
          <w:b/>
          <w:color w:val="FF0000"/>
        </w:rPr>
        <w:t xml:space="preserve">　</w:t>
      </w:r>
      <w:r w:rsidRPr="00CB65DA">
        <w:rPr>
          <w:rFonts w:hint="eastAsia"/>
          <w:b/>
          <w:color w:val="FF0000"/>
        </w:rPr>
        <w:t>,</w:t>
      </w:r>
      <w:r w:rsidR="009A3AE4">
        <w:rPr>
          <w:rFonts w:hint="eastAsia"/>
          <w:b/>
          <w:color w:val="FF0000"/>
        </w:rPr>
        <w:t xml:space="preserve">　</w:t>
      </w:r>
      <w:r w:rsidRPr="00CB65DA">
        <w:rPr>
          <w:rFonts w:hint="eastAsia"/>
          <w:b/>
          <w:color w:val="FF0000"/>
        </w:rPr>
        <w:t>,</w:t>
      </w:r>
      <w:r w:rsidR="009A3AE4">
        <w:rPr>
          <w:rFonts w:hint="eastAsia"/>
          <w:b/>
          <w:color w:val="FF0000"/>
        </w:rPr>
        <w:t xml:space="preserve">　</w:t>
      </w:r>
      <w:r w:rsidRPr="00674961">
        <w:rPr>
          <w:rFonts w:hint="eastAsia"/>
        </w:rPr>
        <w:t>,1,20210401</w:t>
      </w:r>
    </w:p>
    <w:p w:rsidR="00646E73" w:rsidRDefault="00646E73" w:rsidP="00674961"/>
    <w:p w:rsidR="00646E73" w:rsidRPr="00CE58CD" w:rsidRDefault="00646E73" w:rsidP="00674961">
      <w:pPr>
        <w:rPr>
          <w:b/>
          <w:color w:val="FF0000"/>
        </w:rPr>
      </w:pPr>
      <w:r w:rsidRPr="00CE58CD">
        <w:rPr>
          <w:rFonts w:hint="eastAsia"/>
          <w:b/>
          <w:color w:val="FF0000"/>
        </w:rPr>
        <w:t>上記の該当箇所の部分のゼロを消して</w:t>
      </w:r>
      <w:r w:rsidR="00E34C8B">
        <w:rPr>
          <w:rFonts w:hint="eastAsia"/>
          <w:b/>
          <w:color w:val="FF0000"/>
        </w:rPr>
        <w:t>、代わりにスペースを入れて</w:t>
      </w:r>
      <w:r w:rsidRPr="00CE58CD">
        <w:rPr>
          <w:rFonts w:hint="eastAsia"/>
          <w:b/>
          <w:color w:val="FF0000"/>
        </w:rPr>
        <w:t>いただきますよう</w:t>
      </w:r>
      <w:r w:rsidR="00E34C8B">
        <w:rPr>
          <w:rFonts w:hint="eastAsia"/>
          <w:b/>
          <w:color w:val="FF0000"/>
        </w:rPr>
        <w:t>、</w:t>
      </w:r>
      <w:r w:rsidRPr="00CE58CD">
        <w:rPr>
          <w:rFonts w:hint="eastAsia"/>
          <w:b/>
          <w:color w:val="FF0000"/>
        </w:rPr>
        <w:t>お願いいたします。</w:t>
      </w:r>
    </w:p>
    <w:p w:rsidR="00674961" w:rsidRPr="00E34C8B" w:rsidRDefault="00E34C8B" w:rsidP="00674961">
      <w:pPr>
        <w:rPr>
          <w:b/>
          <w:color w:val="FF0000"/>
        </w:rPr>
      </w:pPr>
      <w:r w:rsidRPr="00E34C8B">
        <w:rPr>
          <w:rFonts w:hint="eastAsia"/>
          <w:b/>
          <w:color w:val="FF0000"/>
        </w:rPr>
        <w:t>※システムの仕様によっては、スペース</w:t>
      </w:r>
      <w:r>
        <w:rPr>
          <w:rFonts w:hint="eastAsia"/>
          <w:b/>
          <w:color w:val="FF0000"/>
        </w:rPr>
        <w:t>の</w:t>
      </w:r>
      <w:r w:rsidRPr="00E34C8B">
        <w:rPr>
          <w:rFonts w:hint="eastAsia"/>
          <w:b/>
          <w:color w:val="FF0000"/>
        </w:rPr>
        <w:t>必要がない場合もあります。</w:t>
      </w:r>
    </w:p>
    <w:p w:rsidR="00CE58CD" w:rsidRDefault="00CE58CD" w:rsidP="00674961"/>
    <w:p w:rsidR="00327D00" w:rsidRPr="00327D00" w:rsidRDefault="00327D00" w:rsidP="00327D00">
      <w:pPr>
        <w:rPr>
          <w:b/>
          <w:color w:val="FF0000"/>
        </w:rPr>
      </w:pPr>
      <w:r w:rsidRPr="00327D00">
        <w:rPr>
          <w:rFonts w:hint="eastAsia"/>
          <w:b/>
          <w:color w:val="FF0000"/>
        </w:rPr>
        <w:t>※システム会社の方</w:t>
      </w:r>
      <w:r>
        <w:rPr>
          <w:rFonts w:hint="eastAsia"/>
          <w:b/>
          <w:color w:val="FF0000"/>
        </w:rPr>
        <w:t>にもエラーの</w:t>
      </w:r>
      <w:r w:rsidRPr="00327D00">
        <w:rPr>
          <w:rFonts w:hint="eastAsia"/>
          <w:b/>
          <w:color w:val="FF0000"/>
        </w:rPr>
        <w:t>対応方法の確認をしていただきますよう、よろしくお願い致します。</w:t>
      </w:r>
    </w:p>
    <w:p w:rsidR="00327D00" w:rsidRPr="00327D00" w:rsidRDefault="00327D00" w:rsidP="00674961">
      <w:pPr>
        <w:rPr>
          <w:rFonts w:hint="eastAsia"/>
        </w:rPr>
      </w:pPr>
    </w:p>
    <w:p w:rsidR="00327D00" w:rsidRPr="00327D00" w:rsidRDefault="00327D00" w:rsidP="00674961">
      <w:pPr>
        <w:rPr>
          <w:rFonts w:hint="eastAsia"/>
        </w:rPr>
      </w:pPr>
    </w:p>
    <w:p w:rsidR="00327D00" w:rsidRPr="00327D00" w:rsidRDefault="00327D00" w:rsidP="00674961">
      <w:pPr>
        <w:rPr>
          <w:rFonts w:hint="eastAsia"/>
        </w:rPr>
      </w:pPr>
      <w:bookmarkStart w:id="0" w:name="_GoBack"/>
      <w:bookmarkEnd w:id="0"/>
    </w:p>
    <w:sectPr w:rsidR="00327D00" w:rsidRPr="00327D00" w:rsidSect="00E6397B">
      <w:pgSz w:w="23811" w:h="16838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A4A7E"/>
    <w:multiLevelType w:val="hybridMultilevel"/>
    <w:tmpl w:val="7F9868F0"/>
    <w:lvl w:ilvl="0" w:tplc="0D921C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CE69D5"/>
    <w:multiLevelType w:val="hybridMultilevel"/>
    <w:tmpl w:val="2D58D74C"/>
    <w:lvl w:ilvl="0" w:tplc="8752E6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61"/>
    <w:rsid w:val="00327D00"/>
    <w:rsid w:val="00333AFF"/>
    <w:rsid w:val="003F418B"/>
    <w:rsid w:val="00461E05"/>
    <w:rsid w:val="00521613"/>
    <w:rsid w:val="00646E73"/>
    <w:rsid w:val="00674961"/>
    <w:rsid w:val="006B447A"/>
    <w:rsid w:val="007241A3"/>
    <w:rsid w:val="009A3AE4"/>
    <w:rsid w:val="00CB65DA"/>
    <w:rsid w:val="00CE58CD"/>
    <w:rsid w:val="00D03C6A"/>
    <w:rsid w:val="00DE1C51"/>
    <w:rsid w:val="00E15381"/>
    <w:rsid w:val="00E34C8B"/>
    <w:rsid w:val="00E6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2536F8"/>
  <w15:chartTrackingRefBased/>
  <w15:docId w15:val="{AD186179-FA56-4444-A643-4F66D906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9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C9F8CD89.dotm</Template>
  <TotalTime>43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　孝典</dc:creator>
  <cp:keywords/>
  <dc:description/>
  <cp:lastModifiedBy>三宅　孝典</cp:lastModifiedBy>
  <cp:revision>15</cp:revision>
  <cp:lastPrinted>2021-04-28T06:39:00Z</cp:lastPrinted>
  <dcterms:created xsi:type="dcterms:W3CDTF">2021-04-28T04:19:00Z</dcterms:created>
  <dcterms:modified xsi:type="dcterms:W3CDTF">2021-04-28T07:30:00Z</dcterms:modified>
</cp:coreProperties>
</file>