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CE" w:rsidRDefault="00EF13CE" w:rsidP="005A7455">
      <w:pPr>
        <w:rPr>
          <w:b/>
          <w:color w:val="FF0000"/>
          <w:sz w:val="24"/>
          <w:szCs w:val="24"/>
        </w:rPr>
      </w:pPr>
    </w:p>
    <w:p w:rsidR="00EF13CE" w:rsidRDefault="00EF13CE" w:rsidP="005A7455">
      <w:pPr>
        <w:rPr>
          <w:b/>
          <w:color w:val="FF0000"/>
          <w:sz w:val="24"/>
          <w:szCs w:val="24"/>
        </w:rPr>
      </w:pPr>
    </w:p>
    <w:p w:rsidR="00806BF9" w:rsidRDefault="00806BF9" w:rsidP="005A7455">
      <w:pPr>
        <w:rPr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BE59" wp14:editId="15AA54E5">
                <wp:simplePos x="0" y="0"/>
                <wp:positionH relativeFrom="margin">
                  <wp:posOffset>-661035</wp:posOffset>
                </wp:positionH>
                <wp:positionV relativeFrom="paragraph">
                  <wp:posOffset>2540</wp:posOffset>
                </wp:positionV>
                <wp:extent cx="6638925" cy="10191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18F2" w:rsidRPr="00EF13CE" w:rsidRDefault="00B018F2" w:rsidP="005F73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F13CE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生ごみ分解型処理容器（キエーロ）実践講座</w:t>
                            </w:r>
                          </w:p>
                          <w:p w:rsidR="00B018F2" w:rsidRPr="00EF13CE" w:rsidRDefault="00B018F2" w:rsidP="00806B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F13CE">
                              <w:rPr>
                                <w:rFonts w:ascii="BIZ UDPゴシック" w:eastAsia="BIZ UDPゴシック" w:hAnsi="BIZ UDPゴシック" w:hint="eastAsia"/>
                                <w:outline/>
                                <w:color w:val="C0504D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BE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2.05pt;margin-top:.2pt;width:52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" filled="f" stroked="f">
                <v:textbox inset="5.85pt,.7pt,5.85pt,.7pt">
                  <w:txbxContent>
                    <w:p w:rsidR="00B018F2" w:rsidRPr="00EF13CE" w:rsidRDefault="00B018F2" w:rsidP="005F73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F13CE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生ごみ分解型処理容器（キエーロ）実践講座</w:t>
                      </w:r>
                    </w:p>
                    <w:p w:rsidR="00B018F2" w:rsidRPr="00EF13CE" w:rsidRDefault="00B018F2" w:rsidP="00806BF9">
                      <w:pPr>
                        <w:jc w:val="center"/>
                        <w:rPr>
                          <w:rFonts w:ascii="BIZ UDPゴシック" w:eastAsia="BIZ UDPゴシック" w:hAnsi="BIZ UDPゴシック"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F13CE">
                        <w:rPr>
                          <w:rFonts w:ascii="BIZ UDPゴシック" w:eastAsia="BIZ UDPゴシック" w:hAnsi="BIZ UDPゴシック" w:hint="eastAsia"/>
                          <w:outline/>
                          <w:color w:val="C0504D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申込用紙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7B43" w:rsidRPr="005F7313" w:rsidRDefault="00B47B43" w:rsidP="005A7455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5F7313">
        <w:rPr>
          <w:rFonts w:ascii="BIZ UDPゴシック" w:eastAsia="BIZ UDPゴシック" w:hAnsi="BIZ UDPゴシック" w:hint="eastAsia"/>
          <w:b/>
          <w:spacing w:val="120"/>
          <w:kern w:val="0"/>
          <w:sz w:val="24"/>
          <w:szCs w:val="24"/>
          <w:fitText w:val="720" w:id="-1509199104"/>
        </w:rPr>
        <w:t>日</w:t>
      </w:r>
      <w:r w:rsidRPr="005F7313">
        <w:rPr>
          <w:rFonts w:ascii="BIZ UDPゴシック" w:eastAsia="BIZ UDPゴシック" w:hAnsi="BIZ UDPゴシック" w:hint="eastAsia"/>
          <w:b/>
          <w:kern w:val="0"/>
          <w:sz w:val="24"/>
          <w:szCs w:val="24"/>
          <w:fitText w:val="720" w:id="-1509199104"/>
        </w:rPr>
        <w:t>時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：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令和４年７月２日</w:t>
      </w:r>
      <w:r w:rsidR="00EF13CE">
        <w:rPr>
          <w:rFonts w:ascii="BIZ UDPゴシック" w:eastAsia="BIZ UDPゴシック" w:hAnsi="BIZ UDPゴシック" w:hint="eastAsia"/>
          <w:b/>
          <w:sz w:val="24"/>
          <w:szCs w:val="24"/>
        </w:rPr>
        <w:t>（土）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EF13CE">
        <w:rPr>
          <w:rFonts w:ascii="BIZ UDPゴシック" w:eastAsia="BIZ UDPゴシック" w:hAnsi="BIZ UDPゴシック" w:hint="eastAsia"/>
          <w:b/>
          <w:sz w:val="24"/>
          <w:szCs w:val="24"/>
        </w:rPr>
        <w:t>午後1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時から</w:t>
      </w:r>
      <w:r w:rsidR="00EF13CE">
        <w:rPr>
          <w:rFonts w:ascii="BIZ UDPゴシック" w:eastAsia="BIZ UDPゴシック" w:hAnsi="BIZ UDPゴシック" w:hint="eastAsia"/>
          <w:b/>
          <w:sz w:val="24"/>
          <w:szCs w:val="24"/>
        </w:rPr>
        <w:t>3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時</w:t>
      </w:r>
    </w:p>
    <w:p w:rsidR="005F7313" w:rsidRPr="005F7313" w:rsidRDefault="00B47B43" w:rsidP="00B47B43">
      <w:pPr>
        <w:ind w:left="1440" w:hangingChars="300" w:hanging="1440"/>
        <w:rPr>
          <w:rFonts w:ascii="BIZ UDPゴシック" w:eastAsia="BIZ UDPゴシック" w:hAnsi="BIZ UDPゴシック"/>
          <w:b/>
          <w:sz w:val="24"/>
          <w:szCs w:val="24"/>
        </w:rPr>
      </w:pPr>
      <w:r w:rsidRPr="005F7313">
        <w:rPr>
          <w:rFonts w:ascii="BIZ UDPゴシック" w:eastAsia="BIZ UDPゴシック" w:hAnsi="BIZ UDPゴシック" w:hint="eastAsia"/>
          <w:b/>
          <w:spacing w:val="120"/>
          <w:kern w:val="0"/>
          <w:sz w:val="24"/>
          <w:szCs w:val="24"/>
          <w:fitText w:val="720" w:id="-1509199103"/>
        </w:rPr>
        <w:t>場</w:t>
      </w:r>
      <w:r w:rsidRPr="005F7313">
        <w:rPr>
          <w:rFonts w:ascii="BIZ UDPゴシック" w:eastAsia="BIZ UDPゴシック" w:hAnsi="BIZ UDPゴシック" w:hint="eastAsia"/>
          <w:b/>
          <w:kern w:val="0"/>
          <w:sz w:val="24"/>
          <w:szCs w:val="24"/>
          <w:fitText w:val="720" w:id="-1509199103"/>
        </w:rPr>
        <w:t>所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：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小松島市総合福祉センター１階大ホール</w:t>
      </w:r>
    </w:p>
    <w:p w:rsidR="00B47B43" w:rsidRPr="005F7313" w:rsidRDefault="00B47B43" w:rsidP="005F7313">
      <w:pPr>
        <w:ind w:leftChars="300" w:left="630" w:firstLineChars="200" w:firstLine="480"/>
        <w:rPr>
          <w:rFonts w:ascii="BIZ UDPゴシック" w:eastAsia="BIZ UDPゴシック" w:hAnsi="BIZ UDPゴシック"/>
          <w:b/>
          <w:sz w:val="24"/>
          <w:szCs w:val="24"/>
        </w:rPr>
      </w:pP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（小松島市横須町１１番７号</w:t>
      </w:r>
      <w:r w:rsidR="005F7313" w:rsidRP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5F7313" w:rsidRPr="005F7313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5F7313" w:rsidRPr="005F7313">
        <w:rPr>
          <w:rFonts w:ascii="BIZ UDPゴシック" w:eastAsia="BIZ UDPゴシック" w:hAnsi="BIZ UDPゴシック" w:hint="eastAsia"/>
          <w:b/>
          <w:sz w:val="24"/>
          <w:szCs w:val="24"/>
        </w:rPr>
        <w:t>0885（33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）</w:t>
      </w:r>
      <w:r w:rsidR="005F7313" w:rsidRPr="005F7313">
        <w:rPr>
          <w:rFonts w:ascii="BIZ UDPゴシック" w:eastAsia="BIZ UDPゴシック" w:hAnsi="BIZ UDPゴシック" w:hint="eastAsia"/>
          <w:b/>
          <w:sz w:val="24"/>
          <w:szCs w:val="24"/>
        </w:rPr>
        <w:t>2255）</w:t>
      </w:r>
    </w:p>
    <w:p w:rsidR="004F3203" w:rsidRPr="005F7313" w:rsidRDefault="00B47B43" w:rsidP="004F3203">
      <w:pPr>
        <w:ind w:left="1440" w:hangingChars="300" w:hanging="1440"/>
        <w:rPr>
          <w:rFonts w:ascii="BIZ UDPゴシック" w:eastAsia="BIZ UDPゴシック" w:hAnsi="BIZ UDPゴシック"/>
          <w:b/>
          <w:sz w:val="24"/>
          <w:szCs w:val="24"/>
        </w:rPr>
      </w:pPr>
      <w:r w:rsidRPr="005F7313">
        <w:rPr>
          <w:rFonts w:ascii="BIZ UDPゴシック" w:eastAsia="BIZ UDPゴシック" w:hAnsi="BIZ UDPゴシック" w:hint="eastAsia"/>
          <w:b/>
          <w:spacing w:val="120"/>
          <w:kern w:val="0"/>
          <w:sz w:val="24"/>
          <w:szCs w:val="24"/>
          <w:fitText w:val="720" w:id="-1509199102"/>
        </w:rPr>
        <w:t>講</w:t>
      </w:r>
      <w:r w:rsidRPr="005F7313">
        <w:rPr>
          <w:rFonts w:ascii="BIZ UDPゴシック" w:eastAsia="BIZ UDPゴシック" w:hAnsi="BIZ UDPゴシック" w:hint="eastAsia"/>
          <w:b/>
          <w:kern w:val="0"/>
          <w:sz w:val="24"/>
          <w:szCs w:val="24"/>
          <w:fitText w:val="720" w:id="-1509199102"/>
        </w:rPr>
        <w:t>師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：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5F7313" w:rsidRP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バクテリアｄｅキエーロ発明者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松本　信夫</w:t>
      </w:r>
      <w:r w:rsidR="005F7313" w:rsidRP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氏</w:t>
      </w:r>
    </w:p>
    <w:p w:rsidR="00B47B43" w:rsidRPr="005F7313" w:rsidRDefault="00B47B43" w:rsidP="00B47B43">
      <w:pPr>
        <w:ind w:left="1440" w:hangingChars="300" w:hanging="1440"/>
        <w:rPr>
          <w:rFonts w:ascii="BIZ UDPゴシック" w:eastAsia="BIZ UDPゴシック" w:hAnsi="BIZ UDPゴシック"/>
          <w:b/>
          <w:sz w:val="24"/>
          <w:szCs w:val="24"/>
        </w:rPr>
      </w:pPr>
      <w:r w:rsidRPr="005F7313">
        <w:rPr>
          <w:rFonts w:ascii="BIZ UDPゴシック" w:eastAsia="BIZ UDPゴシック" w:hAnsi="BIZ UDPゴシック" w:hint="eastAsia"/>
          <w:b/>
          <w:spacing w:val="120"/>
          <w:kern w:val="0"/>
          <w:sz w:val="24"/>
          <w:szCs w:val="24"/>
          <w:fitText w:val="720" w:id="-1509198848"/>
        </w:rPr>
        <w:t>定</w:t>
      </w:r>
      <w:r w:rsidRPr="005F7313">
        <w:rPr>
          <w:rFonts w:ascii="BIZ UDPゴシック" w:eastAsia="BIZ UDPゴシック" w:hAnsi="BIZ UDPゴシック" w:hint="eastAsia"/>
          <w:b/>
          <w:kern w:val="0"/>
          <w:sz w:val="24"/>
          <w:szCs w:val="24"/>
          <w:fitText w:val="720" w:id="-1509198848"/>
        </w:rPr>
        <w:t>員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：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９０名（先着順）</w:t>
      </w:r>
    </w:p>
    <w:p w:rsidR="004F3203" w:rsidRPr="005F7313" w:rsidRDefault="004F3203" w:rsidP="00B47B43">
      <w:pPr>
        <w:ind w:left="720" w:hangingChars="300" w:hanging="720"/>
        <w:rPr>
          <w:rFonts w:ascii="BIZ UDPゴシック" w:eastAsia="BIZ UDPゴシック" w:hAnsi="BIZ UDPゴシック"/>
          <w:b/>
          <w:sz w:val="24"/>
          <w:szCs w:val="24"/>
        </w:rPr>
      </w:pP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参加費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：</w:t>
      </w:r>
      <w:r w:rsidR="005F731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5F7313">
        <w:rPr>
          <w:rFonts w:ascii="BIZ UDPゴシック" w:eastAsia="BIZ UDPゴシック" w:hAnsi="BIZ UDPゴシック" w:hint="eastAsia"/>
          <w:b/>
          <w:sz w:val="24"/>
          <w:szCs w:val="24"/>
        </w:rPr>
        <w:t>無料</w:t>
      </w:r>
    </w:p>
    <w:p w:rsidR="006B0F5B" w:rsidRPr="005F7313" w:rsidRDefault="006B0F5B" w:rsidP="005A7455">
      <w:pPr>
        <w:rPr>
          <w:rFonts w:ascii="BIZ UDPゴシック" w:eastAsia="BIZ UDPゴシック" w:hAnsi="BIZ UDPゴシック"/>
          <w:sz w:val="24"/>
          <w:szCs w:val="24"/>
        </w:rPr>
      </w:pPr>
    </w:p>
    <w:p w:rsidR="006B0F5B" w:rsidRPr="005F7313" w:rsidRDefault="00EF13CE" w:rsidP="005A745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171450</wp:posOffset>
            </wp:positionV>
            <wp:extent cx="2102182" cy="1771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8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BF9" w:rsidRPr="005F7313" w:rsidRDefault="00806BF9" w:rsidP="005A7455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7313">
        <w:rPr>
          <w:rFonts w:ascii="BIZ UDPゴシック" w:eastAsia="BIZ UDPゴシック" w:hAnsi="BIZ UDPゴシック" w:hint="eastAsia"/>
          <w:sz w:val="24"/>
          <w:szCs w:val="24"/>
        </w:rPr>
        <w:t>お名前</w:t>
      </w:r>
      <w:r w:rsidRPr="005F73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FB7AE6" w:rsidRPr="005F73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:rsidR="00806BF9" w:rsidRPr="005F7313" w:rsidRDefault="00806BF9" w:rsidP="005A7455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806BF9" w:rsidRPr="005F7313" w:rsidRDefault="00806BF9" w:rsidP="005A7455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7313">
        <w:rPr>
          <w:rFonts w:ascii="BIZ UDPゴシック" w:eastAsia="BIZ UDPゴシック" w:hAnsi="BIZ UDPゴシック" w:hint="eastAsia"/>
          <w:sz w:val="24"/>
          <w:szCs w:val="24"/>
        </w:rPr>
        <w:t>ご住所</w:t>
      </w:r>
      <w:r w:rsidRPr="005F73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FB7AE6" w:rsidRPr="005F73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:rsidR="00806BF9" w:rsidRPr="005F7313" w:rsidRDefault="00806BF9" w:rsidP="005A7455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806BF9" w:rsidRPr="005F7313" w:rsidRDefault="00806BF9" w:rsidP="005A7455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7313">
        <w:rPr>
          <w:rFonts w:ascii="BIZ UDPゴシック" w:eastAsia="BIZ UDPゴシック" w:hAnsi="BIZ UDPゴシック" w:hint="eastAsia"/>
          <w:sz w:val="24"/>
          <w:szCs w:val="24"/>
        </w:rPr>
        <w:t>ご連絡先</w:t>
      </w:r>
      <w:r w:rsidRPr="005F73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FB7AE6" w:rsidRPr="005F73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</w:p>
    <w:p w:rsidR="00806BF9" w:rsidRPr="005F7313" w:rsidRDefault="00806BF9" w:rsidP="005A7455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806BF9" w:rsidRPr="005F7313" w:rsidRDefault="00806BF9" w:rsidP="005A7455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F7313">
        <w:rPr>
          <w:rFonts w:ascii="BIZ UDPゴシック" w:eastAsia="BIZ UDPゴシック" w:hAnsi="BIZ UDPゴシック" w:hint="eastAsia"/>
          <w:sz w:val="24"/>
          <w:szCs w:val="24"/>
        </w:rPr>
        <w:t>参加した理由</w:t>
      </w:r>
      <w:r w:rsidRPr="005F731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85690" w:rsidRPr="005F7313" w:rsidRDefault="00D85690" w:rsidP="005A7455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864518" w:rsidRPr="005F7313" w:rsidRDefault="00864518" w:rsidP="005A7455">
      <w:pPr>
        <w:rPr>
          <w:rFonts w:ascii="BIZ UDPゴシック" w:eastAsia="BIZ UDPゴシック" w:hAnsi="BIZ UDPゴシック" w:cs="ＭＳ 明朝"/>
          <w:b/>
          <w:sz w:val="24"/>
          <w:szCs w:val="24"/>
        </w:rPr>
      </w:pPr>
    </w:p>
    <w:p w:rsidR="005F7313" w:rsidRPr="005F7313" w:rsidRDefault="00D85690" w:rsidP="005A7455">
      <w:pPr>
        <w:rPr>
          <w:rFonts w:ascii="BIZ UDPゴシック" w:eastAsia="BIZ UDPゴシック" w:hAnsi="BIZ UDPゴシック" w:cs="ＭＳ 明朝"/>
          <w:b/>
          <w:sz w:val="24"/>
          <w:szCs w:val="24"/>
        </w:rPr>
      </w:pPr>
      <w:r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※</w:t>
      </w:r>
      <w:r w:rsidR="00D742FB"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先着順になります</w:t>
      </w:r>
      <w:r w:rsidR="005F7313"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。</w:t>
      </w:r>
    </w:p>
    <w:p w:rsidR="005F7313" w:rsidRPr="005F7313" w:rsidRDefault="005F7313" w:rsidP="005F7313">
      <w:pPr>
        <w:ind w:left="240" w:hangingChars="100" w:hanging="240"/>
        <w:rPr>
          <w:rFonts w:ascii="BIZ UDPゴシック" w:eastAsia="BIZ UDPゴシック" w:hAnsi="BIZ UDPゴシック" w:cs="ＭＳ 明朝"/>
          <w:b/>
          <w:sz w:val="24"/>
          <w:szCs w:val="24"/>
        </w:rPr>
      </w:pPr>
      <w:r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※</w:t>
      </w:r>
      <w:r w:rsidR="00D742FB"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申込用紙を提出しても</w:t>
      </w:r>
      <w:r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定員数に達した場合、お断りすることがあります</w:t>
      </w:r>
      <w:r w:rsidR="00D742FB"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ので、ご</w:t>
      </w:r>
      <w:r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承知</w:t>
      </w:r>
      <w:r w:rsidR="00FA0C32"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ください。</w:t>
      </w:r>
    </w:p>
    <w:p w:rsidR="005F7313" w:rsidRPr="005F7313" w:rsidRDefault="005F7313" w:rsidP="005A7455">
      <w:pPr>
        <w:rPr>
          <w:rFonts w:ascii="BIZ UDPゴシック" w:eastAsia="BIZ UDPゴシック" w:hAnsi="BIZ UDPゴシック" w:cs="ＭＳ 明朝"/>
          <w:b/>
          <w:sz w:val="24"/>
          <w:szCs w:val="24"/>
        </w:rPr>
      </w:pPr>
      <w:r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※小松島市在住の方が</w:t>
      </w:r>
      <w:r w:rsidR="009053A6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対象</w:t>
      </w:r>
      <w:bookmarkStart w:id="0" w:name="_GoBack"/>
      <w:bookmarkEnd w:id="0"/>
      <w:r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となります。</w:t>
      </w:r>
    </w:p>
    <w:p w:rsidR="003D13B4" w:rsidRPr="005F7313" w:rsidRDefault="005F7313" w:rsidP="005F7313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5F731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1672590</wp:posOffset>
                </wp:positionH>
                <wp:positionV relativeFrom="paragraph">
                  <wp:posOffset>1522095</wp:posOffset>
                </wp:positionV>
                <wp:extent cx="4324350" cy="1485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F2" w:rsidRPr="005F7313" w:rsidRDefault="00B018F2" w:rsidP="00B32BB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【お申込み・お問い合わせ先】</w:t>
                            </w:r>
                          </w:p>
                          <w:p w:rsidR="00B018F2" w:rsidRPr="005F7313" w:rsidRDefault="00B018F2" w:rsidP="00B32BB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小松島市環境衛生センター</w:t>
                            </w:r>
                          </w:p>
                          <w:p w:rsidR="00B018F2" w:rsidRDefault="00B018F2" w:rsidP="00B32BBA">
                            <w:pPr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〒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773-0009</w:t>
                            </w: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小松島市芝生町字花谷3番地　　　　　　　　　　　　　　　　　　　　　　　　　　　　　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TEL</w:t>
                            </w: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0885</w:t>
                            </w: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・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32</w:t>
                            </w: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・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8290</w:t>
                            </w: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／　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FAX</w:t>
                            </w: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0885</w:t>
                            </w: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・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32</w:t>
                            </w: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・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8295</w:t>
                            </w:r>
                          </w:p>
                          <w:p w:rsidR="00A526A6" w:rsidRPr="005F7313" w:rsidRDefault="00A526A6" w:rsidP="005F7313">
                            <w:pPr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  <w:t>ail</w:t>
                            </w:r>
                            <w:r w:rsid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Pr="005F731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  <w:t>iseicenter@city.komatsushima.i-</w:t>
                            </w:r>
                            <w:r w:rsidRPr="005F7313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tokushima.jp</w:t>
                            </w:r>
                          </w:p>
                          <w:p w:rsidR="00A526A6" w:rsidRPr="00A526A6" w:rsidRDefault="00A526A6" w:rsidP="00B32BBA">
                            <w:pPr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:rsidR="00B018F2" w:rsidRPr="00B32BBA" w:rsidRDefault="00B01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1.7pt;margin-top:119.85pt;width:340.5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" stroked="f">
                <v:textbox>
                  <w:txbxContent>
                    <w:p w:rsidR="00B018F2" w:rsidRPr="005F7313" w:rsidRDefault="00B018F2" w:rsidP="00B32BBA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【お申込み・お問い合わせ先】</w:t>
                      </w:r>
                    </w:p>
                    <w:p w:rsidR="00B018F2" w:rsidRPr="005F7313" w:rsidRDefault="00B018F2" w:rsidP="00B32BB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小松島市環境衛生センター</w:t>
                      </w:r>
                    </w:p>
                    <w:p w:rsidR="00B018F2" w:rsidRDefault="00B018F2" w:rsidP="00B32BBA">
                      <w:pPr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〒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773-0009</w:t>
                      </w: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小松島市芝生町字花谷3番地　　　　　　　　　　　　　　　　　　　　　　　　　　　　　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TEL</w:t>
                      </w: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0885</w:t>
                      </w: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・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32</w:t>
                      </w: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・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8290</w:t>
                      </w: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／　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FAX</w:t>
                      </w: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0885</w:t>
                      </w: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・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32</w:t>
                      </w: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・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8295</w:t>
                      </w:r>
                    </w:p>
                    <w:p w:rsidR="00A526A6" w:rsidRPr="005F7313" w:rsidRDefault="00A526A6" w:rsidP="005F7313">
                      <w:pPr>
                        <w:ind w:firstLineChars="100" w:firstLine="20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M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  <w:t>ail</w:t>
                      </w:r>
                      <w:r w:rsidR="005F7313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Pr="005F7313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</w:rPr>
                        <w:t>e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  <w:t>iseicenter@city.komatsushima.i-</w:t>
                      </w:r>
                      <w:r w:rsidRPr="005F7313">
                        <w:rPr>
                          <w:rFonts w:ascii="BIZ UDPゴシック" w:eastAsia="BIZ UDPゴシック" w:hAnsi="BIZ UDPゴシック"/>
                          <w:b/>
                        </w:rPr>
                        <w:t>tokushima.jp</w:t>
                      </w:r>
                    </w:p>
                    <w:p w:rsidR="00A526A6" w:rsidRPr="00A526A6" w:rsidRDefault="00A526A6" w:rsidP="00B32BBA">
                      <w:pPr>
                        <w:ind w:leftChars="100" w:left="210"/>
                        <w:jc w:val="left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:rsidR="00B018F2" w:rsidRPr="00B32BBA" w:rsidRDefault="00B018F2"/>
                  </w:txbxContent>
                </v:textbox>
                <w10:wrap type="square" anchorx="margin"/>
              </v:shape>
            </w:pict>
          </mc:Fallback>
        </mc:AlternateContent>
      </w:r>
      <w:r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※当日、</w:t>
      </w:r>
      <w:r w:rsidR="00FF6DDE" w:rsidRPr="005F7313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参加できなくなった場合は、下記までご連絡ください。</w:t>
      </w:r>
    </w:p>
    <w:sectPr w:rsidR="003D13B4" w:rsidRPr="005F7313" w:rsidSect="000D44C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8F2" w:rsidRDefault="00B018F2" w:rsidP="00D85690">
      <w:r>
        <w:separator/>
      </w:r>
    </w:p>
  </w:endnote>
  <w:endnote w:type="continuationSeparator" w:id="0">
    <w:p w:rsidR="00B018F2" w:rsidRDefault="00B018F2" w:rsidP="00D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8F2" w:rsidRDefault="00B018F2" w:rsidP="00D85690">
      <w:r>
        <w:separator/>
      </w:r>
    </w:p>
  </w:footnote>
  <w:footnote w:type="continuationSeparator" w:id="0">
    <w:p w:rsidR="00B018F2" w:rsidRDefault="00B018F2" w:rsidP="00D8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E5B"/>
    <w:multiLevelType w:val="hybridMultilevel"/>
    <w:tmpl w:val="B5B2DCD2"/>
    <w:lvl w:ilvl="0" w:tplc="547CAB2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CEE661B"/>
    <w:multiLevelType w:val="hybridMultilevel"/>
    <w:tmpl w:val="25F80E0A"/>
    <w:lvl w:ilvl="0" w:tplc="87B0EA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D7"/>
    <w:rsid w:val="00051D00"/>
    <w:rsid w:val="000D44CD"/>
    <w:rsid w:val="00107699"/>
    <w:rsid w:val="00115AFB"/>
    <w:rsid w:val="00185E39"/>
    <w:rsid w:val="001D1649"/>
    <w:rsid w:val="001D65F8"/>
    <w:rsid w:val="0021157F"/>
    <w:rsid w:val="00285DD7"/>
    <w:rsid w:val="00303B8F"/>
    <w:rsid w:val="0037266A"/>
    <w:rsid w:val="00386CF2"/>
    <w:rsid w:val="00393C3B"/>
    <w:rsid w:val="003D13B4"/>
    <w:rsid w:val="003E1EC6"/>
    <w:rsid w:val="004F3203"/>
    <w:rsid w:val="00557249"/>
    <w:rsid w:val="005A7455"/>
    <w:rsid w:val="005F7313"/>
    <w:rsid w:val="00657979"/>
    <w:rsid w:val="006B0F5B"/>
    <w:rsid w:val="006C5935"/>
    <w:rsid w:val="00806BF9"/>
    <w:rsid w:val="0083444F"/>
    <w:rsid w:val="00864518"/>
    <w:rsid w:val="009053A6"/>
    <w:rsid w:val="00A11E52"/>
    <w:rsid w:val="00A17A3C"/>
    <w:rsid w:val="00A526A6"/>
    <w:rsid w:val="00A754BA"/>
    <w:rsid w:val="00B018F2"/>
    <w:rsid w:val="00B02967"/>
    <w:rsid w:val="00B32BBA"/>
    <w:rsid w:val="00B47B43"/>
    <w:rsid w:val="00BA0F07"/>
    <w:rsid w:val="00C0611C"/>
    <w:rsid w:val="00C16F3B"/>
    <w:rsid w:val="00C504C1"/>
    <w:rsid w:val="00C8544C"/>
    <w:rsid w:val="00D07821"/>
    <w:rsid w:val="00D262F7"/>
    <w:rsid w:val="00D656D7"/>
    <w:rsid w:val="00D742FB"/>
    <w:rsid w:val="00D85690"/>
    <w:rsid w:val="00E72C9B"/>
    <w:rsid w:val="00EF13CE"/>
    <w:rsid w:val="00F477BD"/>
    <w:rsid w:val="00F55E03"/>
    <w:rsid w:val="00FA0C32"/>
    <w:rsid w:val="00FB7AE6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8F8419"/>
  <w15:chartTrackingRefBased/>
  <w15:docId w15:val="{EBCEF937-5477-429E-92E9-DCA7977F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7F"/>
    <w:pPr>
      <w:ind w:leftChars="400" w:left="840"/>
    </w:pPr>
  </w:style>
  <w:style w:type="table" w:styleId="a4">
    <w:name w:val="Table Grid"/>
    <w:basedOn w:val="a1"/>
    <w:uiPriority w:val="59"/>
    <w:rsid w:val="003D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690"/>
  </w:style>
  <w:style w:type="paragraph" w:styleId="a7">
    <w:name w:val="footer"/>
    <w:basedOn w:val="a"/>
    <w:link w:val="a8"/>
    <w:uiPriority w:val="99"/>
    <w:unhideWhenUsed/>
    <w:rsid w:val="00D85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9708-A18D-4B5B-9A52-0FE371F5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96BD5EEA.dotm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花房　由佳</dc:creator>
  <cp:keywords/>
  <dc:description/>
  <cp:lastModifiedBy>小林　祐貴</cp:lastModifiedBy>
  <cp:revision>3</cp:revision>
  <cp:lastPrinted>2022-05-26T07:13:00Z</cp:lastPrinted>
  <dcterms:created xsi:type="dcterms:W3CDTF">2022-06-01T04:55:00Z</dcterms:created>
  <dcterms:modified xsi:type="dcterms:W3CDTF">2022-06-01T06:29:00Z</dcterms:modified>
</cp:coreProperties>
</file>