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84" w:rsidRPr="00842A0E" w:rsidRDefault="00E25F1A" w:rsidP="00BD2384">
      <w:pPr>
        <w:jc w:val="center"/>
        <w:rPr>
          <w:rFonts w:ascii="UD デジタル 教科書体 N-B" w:eastAsia="UD デジタル 教科書体 N-B" w:hAnsi="HG丸ｺﾞｼｯｸM-PRO"/>
          <w:b/>
        </w:rPr>
      </w:pPr>
      <w:r w:rsidRPr="00842A0E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「</w:t>
      </w:r>
      <w:r w:rsidR="007C0BA4" w:rsidRPr="00842A0E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小松島市</w:t>
      </w:r>
      <w:r w:rsidR="00D24A9E" w:rsidRPr="00842A0E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ふるさと応援寄附金</w:t>
      </w:r>
      <w:r w:rsidR="00B56CE1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」</w:t>
      </w:r>
      <w:bookmarkStart w:id="0" w:name="_GoBack"/>
      <w:bookmarkEnd w:id="0"/>
      <w:r w:rsidR="00D24A9E" w:rsidRPr="00842A0E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パートナー企業</w:t>
      </w:r>
      <w:r w:rsidR="002C225F" w:rsidRPr="00842A0E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申込書</w:t>
      </w:r>
    </w:p>
    <w:p w:rsidR="00BD2384" w:rsidRPr="00842A0E" w:rsidRDefault="00BD2384" w:rsidP="00BD2384">
      <w:pPr>
        <w:jc w:val="right"/>
        <w:rPr>
          <w:rFonts w:ascii="UD デジタル 教科書体 N-B" w:eastAsia="UD デジタル 教科書体 N-B" w:hAnsi="HG丸ｺﾞｼｯｸM-PRO"/>
        </w:rPr>
      </w:pPr>
    </w:p>
    <w:p w:rsidR="00BD2384" w:rsidRPr="00842A0E" w:rsidRDefault="00B32CCD" w:rsidP="00BD2384">
      <w:pPr>
        <w:jc w:val="right"/>
        <w:rPr>
          <w:rFonts w:ascii="UD デジタル 教科書体 N-B" w:eastAsia="UD デジタル 教科書体 N-B" w:hAnsi="HG丸ｺﾞｼｯｸM-PRO"/>
        </w:rPr>
      </w:pPr>
      <w:r w:rsidRPr="00842A0E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BD2384" w:rsidRPr="00842A0E">
        <w:rPr>
          <w:rFonts w:ascii="UD デジタル 教科書体 N-B" w:eastAsia="UD デジタル 教科書体 N-B" w:hAnsi="HG丸ｺﾞｼｯｸM-PRO" w:hint="eastAsia"/>
        </w:rPr>
        <w:t xml:space="preserve">年　</w:t>
      </w:r>
      <w:r w:rsidRPr="00842A0E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BD2384" w:rsidRPr="00842A0E">
        <w:rPr>
          <w:rFonts w:ascii="UD デジタル 教科書体 N-B" w:eastAsia="UD デジタル 教科書体 N-B" w:hAnsi="HG丸ｺﾞｼｯｸM-PRO" w:hint="eastAsia"/>
        </w:rPr>
        <w:t>月</w:t>
      </w:r>
      <w:r w:rsidRPr="00842A0E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BD2384" w:rsidRPr="00842A0E">
        <w:rPr>
          <w:rFonts w:ascii="UD デジタル 教科書体 N-B" w:eastAsia="UD デジタル 教科書体 N-B" w:hAnsi="HG丸ｺﾞｼｯｸM-PRO" w:hint="eastAsia"/>
        </w:rPr>
        <w:t>日</w:t>
      </w:r>
    </w:p>
    <w:p w:rsidR="00BD2384" w:rsidRPr="00842A0E" w:rsidRDefault="007C0BA4" w:rsidP="00BD2384">
      <w:pPr>
        <w:rPr>
          <w:rFonts w:ascii="UD デジタル 教科書体 N-B" w:eastAsia="UD デジタル 教科書体 N-B" w:hAnsi="HG丸ｺﾞｼｯｸM-PRO"/>
        </w:rPr>
      </w:pPr>
      <w:r w:rsidRPr="00842A0E">
        <w:rPr>
          <w:rFonts w:ascii="UD デジタル 教科書体 N-B" w:eastAsia="UD デジタル 教科書体 N-B" w:hAnsi="HG丸ｺﾞｼｯｸM-PRO" w:hint="eastAsia"/>
        </w:rPr>
        <w:t>小松島</w:t>
      </w:r>
      <w:r w:rsidR="00BD2384" w:rsidRPr="00842A0E">
        <w:rPr>
          <w:rFonts w:ascii="UD デジタル 教科書体 N-B" w:eastAsia="UD デジタル 教科書体 N-B" w:hAnsi="HG丸ｺﾞｼｯｸM-PRO" w:hint="eastAsia"/>
        </w:rPr>
        <w:t>市長　様</w:t>
      </w:r>
    </w:p>
    <w:p w:rsidR="00BD2384" w:rsidRPr="00842A0E" w:rsidRDefault="00BD2384" w:rsidP="00A13C63">
      <w:pPr>
        <w:ind w:firstLineChars="1550" w:firstLine="3255"/>
        <w:rPr>
          <w:rFonts w:ascii="UD デジタル 教科書体 N-B" w:eastAsia="UD デジタル 教科書体 N-B" w:hAnsi="HG丸ｺﾞｼｯｸM-PRO"/>
        </w:rPr>
      </w:pPr>
      <w:r w:rsidRPr="00842A0E">
        <w:rPr>
          <w:rFonts w:ascii="UD デジタル 教科書体 N-B" w:eastAsia="UD デジタル 教科書体 N-B" w:hAnsi="HG丸ｺﾞｼｯｸM-PRO" w:hint="eastAsia"/>
        </w:rPr>
        <w:t>（申込者）所在地</w:t>
      </w:r>
      <w:r w:rsidR="0028210F" w:rsidRPr="00842A0E">
        <w:rPr>
          <w:rFonts w:ascii="UD デジタル 教科書体 N-B" w:eastAsia="UD デジタル 教科書体 N-B" w:hAnsi="HG丸ｺﾞｼｯｸM-PRO" w:hint="eastAsia"/>
        </w:rPr>
        <w:t xml:space="preserve">　</w:t>
      </w:r>
    </w:p>
    <w:p w:rsidR="00BD2384" w:rsidRPr="00842A0E" w:rsidRDefault="00D24A9E" w:rsidP="00A13C63">
      <w:pPr>
        <w:ind w:firstLineChars="2050" w:firstLine="4305"/>
        <w:rPr>
          <w:rFonts w:ascii="UD デジタル 教科書体 N-B" w:eastAsia="UD デジタル 教科書体 N-B" w:hAnsi="HG丸ｺﾞｼｯｸM-PRO"/>
        </w:rPr>
      </w:pPr>
      <w:r w:rsidRPr="00842A0E">
        <w:rPr>
          <w:rFonts w:ascii="UD デジタル 教科書体 N-B" w:eastAsia="UD デジタル 教科書体 N-B" w:hAnsi="HG丸ｺﾞｼｯｸM-PRO" w:hint="eastAsia"/>
        </w:rPr>
        <w:t>事業者</w:t>
      </w:r>
      <w:r w:rsidR="0028210F" w:rsidRPr="00842A0E">
        <w:rPr>
          <w:rFonts w:ascii="UD デジタル 教科書体 N-B" w:eastAsia="UD デジタル 教科書体 N-B" w:hAnsi="HG丸ｺﾞｼｯｸM-PRO" w:hint="eastAsia"/>
        </w:rPr>
        <w:t xml:space="preserve">　</w:t>
      </w:r>
    </w:p>
    <w:p w:rsidR="00BD2384" w:rsidRPr="00842A0E" w:rsidRDefault="00BD2384" w:rsidP="00A13C63">
      <w:pPr>
        <w:ind w:firstLineChars="2050" w:firstLine="4305"/>
        <w:rPr>
          <w:rFonts w:ascii="UD デジタル 教科書体 N-B" w:eastAsia="UD デジタル 教科書体 N-B" w:hAnsi="HG丸ｺﾞｼｯｸM-PRO"/>
        </w:rPr>
      </w:pPr>
      <w:r w:rsidRPr="00842A0E">
        <w:rPr>
          <w:rFonts w:ascii="UD デジタル 教科書体 N-B" w:eastAsia="UD デジタル 教科書体 N-B" w:hAnsi="HG丸ｺﾞｼｯｸM-PRO" w:hint="eastAsia"/>
        </w:rPr>
        <w:t xml:space="preserve">代表者　</w:t>
      </w:r>
      <w:r w:rsidR="00B32CCD" w:rsidRPr="00842A0E">
        <w:rPr>
          <w:rFonts w:ascii="UD デジタル 教科書体 N-B" w:eastAsia="UD デジタル 教科書体 N-B" w:hAnsi="HG丸ｺﾞｼｯｸM-PRO" w:hint="eastAsia"/>
        </w:rPr>
        <w:t xml:space="preserve">　　　　　</w:t>
      </w:r>
      <w:r w:rsidRPr="00842A0E">
        <w:rPr>
          <w:rFonts w:ascii="UD デジタル 教科書体 N-B" w:eastAsia="UD デジタル 教科書体 N-B" w:hAnsi="HG丸ｺﾞｼｯｸM-PRO" w:hint="eastAsia"/>
        </w:rPr>
        <w:t xml:space="preserve">                   </w:t>
      </w:r>
    </w:p>
    <w:p w:rsidR="00BD2384" w:rsidRPr="00842A0E" w:rsidRDefault="00BD2384" w:rsidP="00BD2384">
      <w:pPr>
        <w:spacing w:before="240"/>
        <w:rPr>
          <w:rFonts w:ascii="UD デジタル 教科書体 N-B" w:eastAsia="UD デジタル 教科書体 N-B" w:hAnsi="HG丸ｺﾞｼｯｸM-PRO"/>
        </w:rPr>
      </w:pPr>
      <w:r w:rsidRPr="00842A0E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7C0BA4" w:rsidRPr="00842A0E">
        <w:rPr>
          <w:rFonts w:ascii="UD デジタル 教科書体 N-B" w:eastAsia="UD デジタル 教科書体 N-B" w:hAnsi="HG丸ｺﾞｼｯｸM-PRO" w:hint="eastAsia"/>
        </w:rPr>
        <w:t>小松島市</w:t>
      </w:r>
      <w:r w:rsidR="00D24A9E" w:rsidRPr="00842A0E">
        <w:rPr>
          <w:rFonts w:ascii="UD デジタル 教科書体 N-B" w:eastAsia="UD デジタル 教科書体 N-B" w:hAnsi="HG丸ｺﾞｼｯｸM-PRO" w:hint="eastAsia"/>
        </w:rPr>
        <w:t>ふるさと応援寄附金パートナー企業募集要項</w:t>
      </w:r>
      <w:r w:rsidRPr="00842A0E">
        <w:rPr>
          <w:rFonts w:ascii="UD デジタル 教科書体 N-B" w:eastAsia="UD デジタル 教科書体 N-B" w:hAnsi="HG丸ｺﾞｼｯｸM-PRO" w:hint="eastAsia"/>
          <w:sz w:val="22"/>
          <w:szCs w:val="22"/>
        </w:rPr>
        <w:t>に</w:t>
      </w:r>
      <w:r w:rsidRPr="00842A0E">
        <w:rPr>
          <w:rFonts w:ascii="UD デジタル 教科書体 N-B" w:eastAsia="UD デジタル 教科書体 N-B" w:hAnsi="HG丸ｺﾞｼｯｸM-PRO" w:hint="eastAsia"/>
        </w:rPr>
        <w:t>基づき、下記のとおり</w:t>
      </w:r>
      <w:r w:rsidR="00F2129F" w:rsidRPr="00842A0E">
        <w:rPr>
          <w:rFonts w:ascii="UD デジタル 教科書体 N-B" w:eastAsia="UD デジタル 教科書体 N-B" w:hAnsi="HG丸ｺﾞｼｯｸM-PRO" w:hint="eastAsia"/>
        </w:rPr>
        <w:t>返礼</w:t>
      </w:r>
      <w:r w:rsidR="00B513A7" w:rsidRPr="00842A0E">
        <w:rPr>
          <w:rFonts w:ascii="UD デジタル 教科書体 N-B" w:eastAsia="UD デジタル 教科書体 N-B" w:hAnsi="HG丸ｺﾞｼｯｸM-PRO" w:hint="eastAsia"/>
        </w:rPr>
        <w:t>品の提供</w:t>
      </w:r>
      <w:r w:rsidR="00D24A9E" w:rsidRPr="00842A0E">
        <w:rPr>
          <w:rFonts w:ascii="UD デジタル 教科書体 N-B" w:eastAsia="UD デジタル 教科書体 N-B" w:hAnsi="HG丸ｺﾞｼｯｸM-PRO" w:hint="eastAsia"/>
        </w:rPr>
        <w:t>事業者として申し込みます。</w:t>
      </w:r>
    </w:p>
    <w:p w:rsidR="00BD2384" w:rsidRPr="00842A0E" w:rsidRDefault="00BD2384" w:rsidP="00BD2384">
      <w:pPr>
        <w:rPr>
          <w:rFonts w:ascii="UD デジタル 教科書体 N-B" w:eastAsia="UD デジタル 教科書体 N-B" w:hAnsi="HG丸ｺﾞｼｯｸM-PRO"/>
        </w:rPr>
      </w:pPr>
      <w:r w:rsidRPr="00842A0E">
        <w:rPr>
          <w:rFonts w:ascii="UD デジタル 教科書体 N-B" w:eastAsia="UD デジタル 教科書体 N-B" w:hAnsi="HG丸ｺﾞｼｯｸM-PRO" w:hint="eastAsia"/>
        </w:rPr>
        <w:t xml:space="preserve">　なお、申し込みにあたっては、個人情報の保護などの法令を遵守し、</w:t>
      </w:r>
      <w:r w:rsidR="00D24A9E" w:rsidRPr="00842A0E">
        <w:rPr>
          <w:rFonts w:ascii="UD デジタル 教科書体 N-B" w:eastAsia="UD デジタル 教科書体 N-B" w:hAnsi="HG丸ｺﾞｼｯｸM-PRO" w:hint="eastAsia"/>
        </w:rPr>
        <w:t>募集要項</w:t>
      </w:r>
      <w:r w:rsidRPr="00842A0E">
        <w:rPr>
          <w:rFonts w:ascii="UD デジタル 教科書体 N-B" w:eastAsia="UD デジタル 教科書体 N-B" w:hAnsi="HG丸ｺﾞｼｯｸM-PRO" w:hint="eastAsia"/>
        </w:rPr>
        <w:t>の要件や申込み内容に相違がなく、</w:t>
      </w:r>
      <w:r w:rsidR="00A13C63" w:rsidRPr="00842A0E">
        <w:rPr>
          <w:rFonts w:ascii="UD デジタル 教科書体 N-B" w:eastAsia="UD デジタル 教科書体 N-B" w:hAnsi="HG丸ｺﾞｼｯｸM-PRO" w:hint="eastAsia"/>
        </w:rPr>
        <w:t>国税及び地方税</w:t>
      </w:r>
      <w:r w:rsidRPr="00842A0E">
        <w:rPr>
          <w:rFonts w:ascii="UD デジタル 教科書体 N-B" w:eastAsia="UD デジタル 教科書体 N-B" w:hAnsi="HG丸ｺﾞｼｯｸM-PRO" w:hint="eastAsia"/>
        </w:rPr>
        <w:t>に滞納が無いことを誓約します。</w:t>
      </w:r>
    </w:p>
    <w:p w:rsidR="00BD2384" w:rsidRPr="00842A0E" w:rsidRDefault="00BD2384" w:rsidP="009C47F1">
      <w:pPr>
        <w:pStyle w:val="a5"/>
        <w:spacing w:before="120" w:after="120"/>
        <w:rPr>
          <w:rFonts w:ascii="UD デジタル 教科書体 N-B" w:eastAsia="UD デジタル 教科書体 N-B" w:hAnsi="HG丸ｺﾞｼｯｸM-PRO"/>
        </w:rPr>
      </w:pPr>
      <w:r w:rsidRPr="00842A0E">
        <w:rPr>
          <w:rFonts w:ascii="UD デジタル 教科書体 N-B" w:eastAsia="UD デジタル 教科書体 N-B" w:hAnsi="HG丸ｺﾞｼｯｸM-PRO" w:hint="eastAsia"/>
        </w:rPr>
        <w:t>記</w:t>
      </w:r>
    </w:p>
    <w:tbl>
      <w:tblPr>
        <w:tblW w:w="86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835"/>
        <w:gridCol w:w="6319"/>
      </w:tblGrid>
      <w:tr w:rsidR="0036740B" w:rsidRPr="00842A0E" w:rsidTr="00014CC4">
        <w:trPr>
          <w:trHeight w:val="34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0B" w:rsidRPr="00842A0E" w:rsidRDefault="0036740B" w:rsidP="00235B76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取り扱う</w:t>
            </w:r>
            <w:r w:rsidR="00235B76" w:rsidRPr="00842A0E">
              <w:rPr>
                <w:rFonts w:ascii="UD デジタル 教科書体 N-B" w:eastAsia="UD デジタル 教科書体 N-B" w:hAnsi="HG丸ｺﾞｼｯｸM-PRO" w:hint="eastAsia"/>
              </w:rPr>
              <w:t>お礼の品</w:t>
            </w:r>
            <w:r w:rsidRPr="00842A0E">
              <w:rPr>
                <w:rFonts w:ascii="UD デジタル 教科書体 N-B" w:eastAsia="UD デジタル 教科書体 N-B" w:hAnsi="HG丸ｺﾞｼｯｸM-PRO" w:hint="eastAsia"/>
              </w:rPr>
              <w:t>等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B" w:rsidRPr="00842A0E" w:rsidRDefault="0036740B" w:rsidP="008A58BB">
            <w:pPr>
              <w:rPr>
                <w:rFonts w:ascii="UD デジタル 教科書体 N-B" w:eastAsia="UD デジタル 教科書体 N-B" w:hAnsi="HG丸ｺﾞｼｯｸM-PRO"/>
              </w:rPr>
            </w:pPr>
          </w:p>
        </w:tc>
      </w:tr>
      <w:tr w:rsidR="00132E1E" w:rsidRPr="00842A0E" w:rsidTr="00B513A7">
        <w:trPr>
          <w:trHeight w:val="34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1E" w:rsidRPr="00842A0E" w:rsidRDefault="00F2129F" w:rsidP="009C47F1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返礼品</w:t>
            </w:r>
            <w:r w:rsidR="009C47F1" w:rsidRPr="00842A0E">
              <w:rPr>
                <w:rFonts w:ascii="UD デジタル 教科書体 N-B" w:eastAsia="UD デジタル 教科書体 N-B" w:hAnsi="HG丸ｺﾞｼｯｸM-PRO" w:hint="eastAsia"/>
              </w:rPr>
              <w:t>等</w:t>
            </w:r>
            <w:r w:rsidR="0036740B" w:rsidRPr="00842A0E">
              <w:rPr>
                <w:rFonts w:ascii="UD デジタル 教科書体 N-B" w:eastAsia="UD デジタル 教科書体 N-B" w:hAnsi="HG丸ｺﾞｼｯｸM-PRO" w:hint="eastAsia"/>
              </w:rPr>
              <w:t>の価格帯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1E" w:rsidRPr="00842A0E" w:rsidRDefault="0036740B" w:rsidP="00B32CCD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 xml:space="preserve">　　</w:t>
            </w:r>
            <w:r w:rsidR="00B32CCD" w:rsidRPr="00842A0E">
              <w:rPr>
                <w:rFonts w:ascii="UD デジタル 教科書体 N-B" w:eastAsia="UD デジタル 教科書体 N-B" w:hAnsi="HG丸ｺﾞｼｯｸM-PRO" w:hint="eastAsia"/>
              </w:rPr>
              <w:t xml:space="preserve">　　　　　</w:t>
            </w:r>
            <w:r w:rsidRPr="00842A0E">
              <w:rPr>
                <w:rFonts w:ascii="UD デジタル 教科書体 N-B" w:eastAsia="UD デジタル 教科書体 N-B" w:hAnsi="HG丸ｺﾞｼｯｸM-PRO" w:hint="eastAsia"/>
              </w:rPr>
              <w:t xml:space="preserve">円　～　　</w:t>
            </w:r>
            <w:r w:rsidR="00B32CCD" w:rsidRPr="00842A0E">
              <w:rPr>
                <w:rFonts w:ascii="UD デジタル 教科書体 N-B" w:eastAsia="UD デジタル 教科書体 N-B" w:hAnsi="HG丸ｺﾞｼｯｸM-PRO" w:hint="eastAsia"/>
              </w:rPr>
              <w:t xml:space="preserve">　　　　　　</w:t>
            </w:r>
            <w:r w:rsidR="00DE3EA0" w:rsidRPr="00842A0E">
              <w:rPr>
                <w:rFonts w:ascii="UD デジタル 教科書体 N-B" w:eastAsia="UD デジタル 教科書体 N-B" w:hAnsi="HG丸ｺﾞｼｯｸM-PRO" w:hint="eastAsia"/>
              </w:rPr>
              <w:t>円</w:t>
            </w:r>
          </w:p>
        </w:tc>
      </w:tr>
      <w:tr w:rsidR="00F2129F" w:rsidRPr="00842A0E" w:rsidTr="002C5294">
        <w:trPr>
          <w:trHeight w:val="1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widowControl/>
              <w:jc w:val="left"/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募集要件</w:t>
            </w:r>
          </w:p>
        </w:tc>
        <w:tc>
          <w:tcPr>
            <w:tcW w:w="815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 xml:space="preserve">□(1)市内で生産されたもの　</w:t>
            </w:r>
            <w:r w:rsidRPr="00842A0E">
              <w:rPr>
                <w:rFonts w:ascii="UD デジタル 教科書体 N-B" w:eastAsia="UD デジタル 教科書体 N-B" w:hAnsi="Segoe UI Emoji" w:cs="Segoe UI Emoji" w:hint="eastAsia"/>
              </w:rPr>
              <w:t>□</w:t>
            </w:r>
            <w:r w:rsidRPr="00842A0E">
              <w:rPr>
                <w:rFonts w:ascii="UD デジタル 教科書体 N-B" w:eastAsia="UD デジタル 教科書体 N-B" w:hAnsi="HG丸ｺﾞｼｯｸM-PRO" w:hint="eastAsia"/>
              </w:rPr>
              <w:t>(2)原材料の主要な部分が市内で生産されたもの</w:t>
            </w:r>
          </w:p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□(3)製造、加工などの工程が本市で行われたもの</w:t>
            </w:r>
          </w:p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 xml:space="preserve">□(4)市のキャラクターグッズなど　</w:t>
            </w:r>
          </w:p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 xml:space="preserve">□(5)市内でのサービス（宿泊、体験型観光など）の提供　</w:t>
            </w:r>
          </w:p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□(6)その他（　　　　　　　　　　　　　　）</w:t>
            </w:r>
          </w:p>
        </w:tc>
      </w:tr>
      <w:tr w:rsidR="00F2129F" w:rsidRPr="00842A0E" w:rsidTr="007142C1">
        <w:trPr>
          <w:trHeight w:val="1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widowControl/>
              <w:jc w:val="left"/>
              <w:rPr>
                <w:rFonts w:ascii="UD デジタル 教科書体 N-B" w:eastAsia="UD デジタル 教科書体 N-B" w:hAnsi="HG丸ｺﾞｼｯｸM-PRO"/>
              </w:rPr>
            </w:pPr>
          </w:p>
        </w:tc>
        <w:tc>
          <w:tcPr>
            <w:tcW w:w="8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spacing w:line="240" w:lineRule="exact"/>
              <w:rPr>
                <w:rFonts w:ascii="UD デジタル 教科書体 N-B" w:eastAsia="UD デジタル 教科書体 N-B" w:hAnsi="HG丸ｺﾞｼｯｸM-PRO"/>
              </w:rPr>
            </w:pPr>
          </w:p>
          <w:p w:rsidR="00F2129F" w:rsidRPr="00842A0E" w:rsidRDefault="00F2129F" w:rsidP="00F2129F">
            <w:pPr>
              <w:spacing w:line="240" w:lineRule="exact"/>
              <w:rPr>
                <w:rFonts w:ascii="UD デジタル 教科書体 N-B" w:eastAsia="UD デジタル 教科書体 N-B" w:hAnsi="HG丸ｺﾞｼｯｸM-PRO"/>
              </w:rPr>
            </w:pPr>
          </w:p>
          <w:p w:rsidR="00F2129F" w:rsidRPr="00842A0E" w:rsidRDefault="00F2129F" w:rsidP="00F2129F">
            <w:pPr>
              <w:spacing w:line="240" w:lineRule="exact"/>
              <w:rPr>
                <w:rFonts w:ascii="UD デジタル 教科書体 N-B" w:eastAsia="UD デジタル 教科書体 N-B" w:hAnsi="HG丸ｺﾞｼｯｸM-PRO"/>
              </w:rPr>
            </w:pPr>
          </w:p>
          <w:p w:rsidR="00F2129F" w:rsidRPr="00842A0E" w:rsidRDefault="00F2129F" w:rsidP="00F2129F">
            <w:pPr>
              <w:spacing w:line="240" w:lineRule="exact"/>
              <w:rPr>
                <w:rFonts w:ascii="UD デジタル 教科書体 N-B" w:eastAsia="UD デジタル 教科書体 N-B" w:hAnsi="HG丸ｺﾞｼｯｸM-PRO"/>
              </w:rPr>
            </w:pPr>
          </w:p>
          <w:p w:rsidR="00F2129F" w:rsidRPr="00842A0E" w:rsidRDefault="00F2129F" w:rsidP="00F2129F">
            <w:pPr>
              <w:spacing w:line="240" w:lineRule="exact"/>
              <w:rPr>
                <w:rFonts w:ascii="UD デジタル 教科書体 N-B" w:eastAsia="UD デジタル 教科書体 N-B" w:hAnsi="HG丸ｺﾞｼｯｸM-PRO"/>
              </w:rPr>
            </w:pPr>
          </w:p>
          <w:p w:rsidR="00F2129F" w:rsidRPr="00842A0E" w:rsidRDefault="00F2129F" w:rsidP="00F2129F">
            <w:pPr>
              <w:spacing w:line="240" w:lineRule="exact"/>
              <w:rPr>
                <w:rFonts w:ascii="UD デジタル 教科書体 N-B" w:eastAsia="UD デジタル 教科書体 N-B" w:hAnsi="HG丸ｺﾞｼｯｸM-PRO"/>
              </w:rPr>
            </w:pPr>
          </w:p>
          <w:p w:rsidR="00F2129F" w:rsidRPr="00842A0E" w:rsidRDefault="00F2129F" w:rsidP="00F2129F">
            <w:pPr>
              <w:spacing w:line="240" w:lineRule="exact"/>
              <w:rPr>
                <w:rFonts w:ascii="UD デジタル 教科書体 N-B" w:eastAsia="UD デジタル 教科書体 N-B" w:hAnsi="HG丸ｺﾞｼｯｸM-PRO"/>
              </w:rPr>
            </w:pPr>
          </w:p>
          <w:p w:rsidR="00F2129F" w:rsidRPr="00842A0E" w:rsidRDefault="00F2129F" w:rsidP="00F2129F">
            <w:pPr>
              <w:spacing w:line="240" w:lineRule="exact"/>
              <w:rPr>
                <w:rFonts w:ascii="UD デジタル 教科書体 N-B" w:eastAsia="UD デジタル 教科書体 N-B" w:hAnsi="HG丸ｺﾞｼｯｸM-PRO"/>
              </w:rPr>
            </w:pPr>
          </w:p>
        </w:tc>
      </w:tr>
      <w:tr w:rsidR="00F2129F" w:rsidRPr="00842A0E" w:rsidTr="00B513A7">
        <w:trPr>
          <w:trHeight w:val="3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widowControl/>
              <w:jc w:val="left"/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掲載情報</w:t>
            </w:r>
          </w:p>
        </w:tc>
        <w:tc>
          <w:tcPr>
            <w:tcW w:w="1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事業者の名称</w:t>
            </w:r>
          </w:p>
        </w:tc>
        <w:tc>
          <w:tcPr>
            <w:tcW w:w="63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</w:p>
        </w:tc>
      </w:tr>
      <w:tr w:rsidR="00F2129F" w:rsidRPr="00842A0E" w:rsidTr="002C5294">
        <w:trPr>
          <w:trHeight w:val="18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widowControl/>
              <w:jc w:val="left"/>
              <w:rPr>
                <w:rFonts w:ascii="UD デジタル 教科書体 N-B" w:eastAsia="UD デジタル 教科書体 N-B" w:hAnsi="HG丸ｺﾞｼｯｸM-P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事業者のＰＲ</w:t>
            </w:r>
          </w:p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（400字以内）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spacing w:line="240" w:lineRule="exact"/>
              <w:rPr>
                <w:rFonts w:ascii="UD デジタル 教科書体 N-B" w:eastAsia="UD デジタル 教科書体 N-B" w:hAnsi="HG丸ｺﾞｼｯｸM-PRO"/>
              </w:rPr>
            </w:pPr>
          </w:p>
        </w:tc>
      </w:tr>
      <w:tr w:rsidR="00F2129F" w:rsidRPr="00842A0E" w:rsidTr="0090628C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widowControl/>
              <w:jc w:val="left"/>
              <w:rPr>
                <w:rFonts w:ascii="UD デジタル 教科書体 N-B" w:eastAsia="UD デジタル 教科書体 N-B" w:hAnsi="HG丸ｺﾞｼｯｸM-P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  <w:szCs w:val="21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  <w:szCs w:val="21"/>
              </w:rPr>
              <w:t>事業者の</w:t>
            </w:r>
          </w:p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  <w:szCs w:val="21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  <w:szCs w:val="21"/>
              </w:rPr>
              <w:t>ウェブサイト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ＵＲＬ：</w:t>
            </w:r>
          </w:p>
        </w:tc>
      </w:tr>
      <w:tr w:rsidR="00F2129F" w:rsidRPr="00842A0E" w:rsidTr="00B513A7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widowControl/>
              <w:jc w:val="left"/>
              <w:rPr>
                <w:rFonts w:ascii="UD デジタル 教科書体 N-B" w:eastAsia="UD デジタル 教科書体 N-B" w:hAnsi="HG丸ｺﾞｼｯｸM-P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  <w:szCs w:val="21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  <w:szCs w:val="21"/>
              </w:rPr>
              <w:t>事業者の画像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 xml:space="preserve">　　　　点（枚）</w:t>
            </w:r>
          </w:p>
        </w:tc>
      </w:tr>
      <w:tr w:rsidR="00F2129F" w:rsidRPr="00842A0E" w:rsidTr="00DE0BD5">
        <w:trPr>
          <w:trHeight w:val="68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特記事項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9F" w:rsidRPr="00842A0E" w:rsidRDefault="00F2129F" w:rsidP="00F2129F">
            <w:pPr>
              <w:spacing w:line="240" w:lineRule="exact"/>
              <w:rPr>
                <w:rFonts w:ascii="UD デジタル 教科書体 N-B" w:eastAsia="UD デジタル 教科書体 N-B" w:hAnsi="HG丸ｺﾞｼｯｸM-PRO"/>
              </w:rPr>
            </w:pPr>
          </w:p>
        </w:tc>
      </w:tr>
      <w:tr w:rsidR="00F2129F" w:rsidRPr="00842A0E" w:rsidTr="00B513A7">
        <w:trPr>
          <w:trHeight w:val="3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9F" w:rsidRPr="00842A0E" w:rsidRDefault="00F2129F" w:rsidP="00F2129F">
            <w:pPr>
              <w:widowControl/>
              <w:jc w:val="left"/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</w:rPr>
              <w:t>連絡先</w:t>
            </w:r>
          </w:p>
        </w:tc>
        <w:tc>
          <w:tcPr>
            <w:tcW w:w="1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  <w:szCs w:val="21"/>
              </w:rPr>
              <w:t>担当者所属・氏名</w:t>
            </w:r>
          </w:p>
        </w:tc>
        <w:tc>
          <w:tcPr>
            <w:tcW w:w="63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</w:p>
        </w:tc>
      </w:tr>
      <w:tr w:rsidR="00F2129F" w:rsidRPr="00842A0E" w:rsidTr="00B513A7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9F" w:rsidRPr="00842A0E" w:rsidRDefault="00F2129F" w:rsidP="00F2129F">
            <w:pPr>
              <w:widowControl/>
              <w:jc w:val="left"/>
              <w:rPr>
                <w:rFonts w:ascii="UD デジタル 教科書体 N-B" w:eastAsia="UD デジタル 教科書体 N-B" w:hAnsi="HG丸ｺﾞｼｯｸM-P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  <w:szCs w:val="21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  <w:szCs w:val="21"/>
              </w:rPr>
              <w:t>電話・ＦＡＸ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</w:p>
        </w:tc>
      </w:tr>
      <w:tr w:rsidR="00F2129F" w:rsidRPr="00842A0E" w:rsidTr="00B513A7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widowControl/>
              <w:jc w:val="left"/>
              <w:rPr>
                <w:rFonts w:ascii="UD デジタル 教科書体 N-B" w:eastAsia="UD デジタル 教科書体 N-B" w:hAnsi="HG丸ｺﾞｼｯｸM-P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  <w:szCs w:val="21"/>
              </w:rPr>
            </w:pPr>
            <w:r w:rsidRPr="00842A0E">
              <w:rPr>
                <w:rFonts w:ascii="UD デジタル 教科書体 N-B" w:eastAsia="UD デジタル 教科書体 N-B" w:hAnsi="HG丸ｺﾞｼｯｸM-PRO" w:hint="eastAsia"/>
                <w:szCs w:val="21"/>
              </w:rPr>
              <w:t>メール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9F" w:rsidRPr="00842A0E" w:rsidRDefault="00F2129F" w:rsidP="00F2129F">
            <w:pPr>
              <w:rPr>
                <w:rFonts w:ascii="UD デジタル 教科書体 N-B" w:eastAsia="UD デジタル 教科書体 N-B" w:hAnsi="HG丸ｺﾞｼｯｸM-PRO"/>
              </w:rPr>
            </w:pPr>
          </w:p>
        </w:tc>
      </w:tr>
    </w:tbl>
    <w:p w:rsidR="00F50B4F" w:rsidRPr="00842A0E" w:rsidRDefault="008D42F2">
      <w:pPr>
        <w:rPr>
          <w:rFonts w:ascii="UD デジタル 教科書体 N-B" w:eastAsia="UD デジタル 教科書体 N-B" w:hAnsi="HG丸ｺﾞｼｯｸM-PRO"/>
        </w:rPr>
      </w:pPr>
      <w:r w:rsidRPr="00842A0E">
        <w:rPr>
          <w:rFonts w:ascii="UD デジタル 教科書体 N-B" w:eastAsia="UD デジタル 教科書体 N-B" w:hAnsi="HG丸ｺﾞｼｯｸM-PRO" w:hint="eastAsia"/>
        </w:rPr>
        <w:t>※</w:t>
      </w:r>
      <w:r w:rsidR="0040133F" w:rsidRPr="00842A0E">
        <w:rPr>
          <w:rFonts w:ascii="UD デジタル 教科書体 N-B" w:eastAsia="UD デジタル 教科書体 N-B" w:hAnsi="HG丸ｺﾞｼｯｸM-PRO" w:hint="eastAsia"/>
        </w:rPr>
        <w:t>パートナー企業として選定した場合、</w:t>
      </w:r>
      <w:r w:rsidR="007B5D3C" w:rsidRPr="00842A0E">
        <w:rPr>
          <w:rFonts w:ascii="UD デジタル 教科書体 N-B" w:eastAsia="UD デジタル 教科書体 N-B" w:hAnsi="HG丸ｺﾞｼｯｸM-PRO" w:hint="eastAsia"/>
        </w:rPr>
        <w:t>上記内容を</w:t>
      </w:r>
      <w:r w:rsidR="00925FB0" w:rsidRPr="00842A0E">
        <w:rPr>
          <w:rFonts w:ascii="UD デジタル 教科書体 N-B" w:eastAsia="UD デジタル 教科書体 N-B" w:hAnsi="HG丸ｺﾞｼｯｸM-PRO" w:hint="eastAsia"/>
        </w:rPr>
        <w:t>本</w:t>
      </w:r>
      <w:r w:rsidR="0040133F" w:rsidRPr="00842A0E">
        <w:rPr>
          <w:rFonts w:ascii="UD デジタル 教科書体 N-B" w:eastAsia="UD デジタル 教科書体 N-B" w:hAnsi="HG丸ｺﾞｼｯｸM-PRO" w:hint="eastAsia"/>
        </w:rPr>
        <w:t>市の</w:t>
      </w:r>
      <w:r w:rsidR="00A4594A" w:rsidRPr="00842A0E">
        <w:rPr>
          <w:rFonts w:ascii="UD デジタル 教科書体 N-B" w:eastAsia="UD デジタル 教科書体 N-B" w:hAnsi="HG丸ｺﾞｼｯｸM-PRO" w:hint="eastAsia"/>
        </w:rPr>
        <w:t>ポータル</w:t>
      </w:r>
      <w:r w:rsidR="0040133F" w:rsidRPr="00842A0E">
        <w:rPr>
          <w:rFonts w:ascii="UD デジタル 教科書体 N-B" w:eastAsia="UD デジタル 教科書体 N-B" w:hAnsi="HG丸ｺﾞｼｯｸM-PRO" w:hint="eastAsia"/>
        </w:rPr>
        <w:t>サイト等に</w:t>
      </w:r>
      <w:r w:rsidR="00AA0E6E" w:rsidRPr="00842A0E">
        <w:rPr>
          <w:rFonts w:ascii="UD デジタル 教科書体 N-B" w:eastAsia="UD デジタル 教科書体 N-B" w:hAnsi="HG丸ｺﾞｼｯｸM-PRO" w:hint="eastAsia"/>
        </w:rPr>
        <w:t>使用します。</w:t>
      </w:r>
    </w:p>
    <w:sectPr w:rsidR="00F50B4F" w:rsidRPr="00842A0E" w:rsidSect="00B513A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DA" w:rsidRDefault="00E66EDA" w:rsidP="00B2073B">
      <w:r>
        <w:separator/>
      </w:r>
    </w:p>
  </w:endnote>
  <w:endnote w:type="continuationSeparator" w:id="0">
    <w:p w:rsidR="00E66EDA" w:rsidRDefault="00E66EDA" w:rsidP="00B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DA" w:rsidRDefault="00E66EDA" w:rsidP="00B2073B">
      <w:r>
        <w:separator/>
      </w:r>
    </w:p>
  </w:footnote>
  <w:footnote w:type="continuationSeparator" w:id="0">
    <w:p w:rsidR="00E66EDA" w:rsidRDefault="00E66EDA" w:rsidP="00B20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C7"/>
    <w:rsid w:val="00061A04"/>
    <w:rsid w:val="000658D1"/>
    <w:rsid w:val="00131045"/>
    <w:rsid w:val="00132ADD"/>
    <w:rsid w:val="00132E1E"/>
    <w:rsid w:val="0013582C"/>
    <w:rsid w:val="00151B84"/>
    <w:rsid w:val="00155019"/>
    <w:rsid w:val="001C3F7F"/>
    <w:rsid w:val="00201FB0"/>
    <w:rsid w:val="002110C4"/>
    <w:rsid w:val="00235B76"/>
    <w:rsid w:val="0028210F"/>
    <w:rsid w:val="0028762F"/>
    <w:rsid w:val="002A7716"/>
    <w:rsid w:val="002C225F"/>
    <w:rsid w:val="002C5294"/>
    <w:rsid w:val="00313C27"/>
    <w:rsid w:val="003157DA"/>
    <w:rsid w:val="00334AAE"/>
    <w:rsid w:val="0034422E"/>
    <w:rsid w:val="00366EF0"/>
    <w:rsid w:val="0036740B"/>
    <w:rsid w:val="00394380"/>
    <w:rsid w:val="003A5A6B"/>
    <w:rsid w:val="003E62C4"/>
    <w:rsid w:val="0040133F"/>
    <w:rsid w:val="00422DC8"/>
    <w:rsid w:val="004D0892"/>
    <w:rsid w:val="004D7383"/>
    <w:rsid w:val="005047F1"/>
    <w:rsid w:val="00516B74"/>
    <w:rsid w:val="00533D4A"/>
    <w:rsid w:val="00535EDB"/>
    <w:rsid w:val="00540CB0"/>
    <w:rsid w:val="0059485B"/>
    <w:rsid w:val="005B2E90"/>
    <w:rsid w:val="005C0E4C"/>
    <w:rsid w:val="005F15B0"/>
    <w:rsid w:val="006164FB"/>
    <w:rsid w:val="006F4FD4"/>
    <w:rsid w:val="006F5974"/>
    <w:rsid w:val="007142C1"/>
    <w:rsid w:val="00722704"/>
    <w:rsid w:val="0076222A"/>
    <w:rsid w:val="00793EA5"/>
    <w:rsid w:val="007B3F66"/>
    <w:rsid w:val="007B5D3C"/>
    <w:rsid w:val="007C04D7"/>
    <w:rsid w:val="007C0BA4"/>
    <w:rsid w:val="00842A0E"/>
    <w:rsid w:val="00874F91"/>
    <w:rsid w:val="008A58BB"/>
    <w:rsid w:val="008D42F2"/>
    <w:rsid w:val="0090628C"/>
    <w:rsid w:val="00925FB0"/>
    <w:rsid w:val="009834D2"/>
    <w:rsid w:val="009C47F1"/>
    <w:rsid w:val="009E4CD7"/>
    <w:rsid w:val="009F0655"/>
    <w:rsid w:val="00A07210"/>
    <w:rsid w:val="00A13C63"/>
    <w:rsid w:val="00A4594A"/>
    <w:rsid w:val="00A54E42"/>
    <w:rsid w:val="00AA0E6E"/>
    <w:rsid w:val="00AF0696"/>
    <w:rsid w:val="00B2073B"/>
    <w:rsid w:val="00B32CCD"/>
    <w:rsid w:val="00B44557"/>
    <w:rsid w:val="00B513A7"/>
    <w:rsid w:val="00B56CE1"/>
    <w:rsid w:val="00B677E4"/>
    <w:rsid w:val="00B90F91"/>
    <w:rsid w:val="00BD2384"/>
    <w:rsid w:val="00C23115"/>
    <w:rsid w:val="00C50003"/>
    <w:rsid w:val="00CD7F43"/>
    <w:rsid w:val="00CE3C15"/>
    <w:rsid w:val="00D00B6F"/>
    <w:rsid w:val="00D24A9E"/>
    <w:rsid w:val="00D4517A"/>
    <w:rsid w:val="00D56F08"/>
    <w:rsid w:val="00DE0BD5"/>
    <w:rsid w:val="00DE3EA0"/>
    <w:rsid w:val="00E16AF3"/>
    <w:rsid w:val="00E25F1A"/>
    <w:rsid w:val="00E43BC3"/>
    <w:rsid w:val="00E54735"/>
    <w:rsid w:val="00E66EDA"/>
    <w:rsid w:val="00EE37C7"/>
    <w:rsid w:val="00F2129F"/>
    <w:rsid w:val="00F35CCE"/>
    <w:rsid w:val="00F50B4F"/>
    <w:rsid w:val="00FD3068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FB3E7A"/>
  <w15:docId w15:val="{355C2986-C1A1-4EA8-93EF-BFB9C7B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3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BD2384"/>
    <w:pPr>
      <w:jc w:val="right"/>
    </w:pPr>
  </w:style>
  <w:style w:type="character" w:customStyle="1" w:styleId="a4">
    <w:name w:val="結語 (文字)"/>
    <w:basedOn w:val="a0"/>
    <w:link w:val="a3"/>
    <w:semiHidden/>
    <w:rsid w:val="00BD238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BD2384"/>
    <w:pPr>
      <w:jc w:val="center"/>
    </w:pPr>
  </w:style>
  <w:style w:type="character" w:customStyle="1" w:styleId="a6">
    <w:name w:val="記 (文字)"/>
    <w:basedOn w:val="a0"/>
    <w:link w:val="a5"/>
    <w:semiHidden/>
    <w:rsid w:val="00BD238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20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7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20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73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132E1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62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uiPriority w:val="99"/>
    <w:unhideWhenUsed/>
    <w:rsid w:val="007B3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35BF-62BA-4518-9ED2-9F8E994C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D9FEC77B.dotm</Template>
  <TotalTime>207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柿田　圭裕</cp:lastModifiedBy>
  <cp:revision>6</cp:revision>
  <dcterms:created xsi:type="dcterms:W3CDTF">2014-07-16T06:50:00Z</dcterms:created>
  <dcterms:modified xsi:type="dcterms:W3CDTF">2022-08-12T02:45:00Z</dcterms:modified>
</cp:coreProperties>
</file>