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E050" w14:textId="089EF0B0" w:rsidR="00D327D2" w:rsidRPr="0046216F" w:rsidRDefault="00D327D2" w:rsidP="00480D68">
      <w:pPr>
        <w:jc w:val="left"/>
        <w:rPr>
          <w:rFonts w:asciiTheme="minorEastAsia" w:hAnsiTheme="minorEastAsia"/>
        </w:rPr>
      </w:pPr>
      <w:r w:rsidRPr="0046216F">
        <w:rPr>
          <w:rFonts w:asciiTheme="minorEastAsia" w:hAnsiTheme="minorEastAsia" w:hint="eastAsia"/>
        </w:rPr>
        <w:t>（様式</w:t>
      </w:r>
      <w:r w:rsidR="00B57FF7">
        <w:rPr>
          <w:rFonts w:asciiTheme="minorEastAsia" w:hAnsiTheme="minorEastAsia" w:hint="eastAsia"/>
        </w:rPr>
        <w:t>２</w:t>
      </w:r>
      <w:r w:rsidRPr="0046216F">
        <w:rPr>
          <w:rFonts w:asciiTheme="minorEastAsia" w:hAnsiTheme="minorEastAsia" w:hint="eastAsia"/>
        </w:rPr>
        <w:t>）</w:t>
      </w:r>
    </w:p>
    <w:p w14:paraId="72FE2165" w14:textId="3747FB40" w:rsidR="00D327D2" w:rsidRPr="0046216F" w:rsidRDefault="00D327D2" w:rsidP="00480D68">
      <w:pPr>
        <w:rPr>
          <w:rFonts w:asciiTheme="minorEastAsia" w:hAnsiTheme="minorEastAsia"/>
        </w:rPr>
      </w:pPr>
    </w:p>
    <w:p w14:paraId="1A5412B6" w14:textId="77777777" w:rsidR="00D327D2" w:rsidRPr="0046216F" w:rsidRDefault="00D327D2" w:rsidP="00480D68">
      <w:pPr>
        <w:jc w:val="center"/>
        <w:rPr>
          <w:rFonts w:asciiTheme="minorEastAsia" w:hAnsiTheme="minorEastAsia"/>
          <w:sz w:val="32"/>
        </w:rPr>
      </w:pPr>
      <w:r w:rsidRPr="0046216F">
        <w:rPr>
          <w:rFonts w:asciiTheme="minorEastAsia" w:hAnsiTheme="minorEastAsia" w:hint="eastAsia"/>
          <w:sz w:val="32"/>
        </w:rPr>
        <w:t>質　問　書</w:t>
      </w:r>
    </w:p>
    <w:p w14:paraId="265E93A1" w14:textId="77777777" w:rsidR="00D327D2" w:rsidRPr="0046216F" w:rsidRDefault="00D327D2" w:rsidP="00480D68">
      <w:pPr>
        <w:rPr>
          <w:rFonts w:asciiTheme="minorEastAsia" w:hAnsiTheme="minorEastAsia"/>
        </w:rPr>
      </w:pPr>
    </w:p>
    <w:p w14:paraId="105C79C8" w14:textId="77777777" w:rsidR="005B291B" w:rsidRDefault="00D327D2" w:rsidP="00480D68">
      <w:pPr>
        <w:ind w:firstLineChars="100" w:firstLine="210"/>
        <w:rPr>
          <w:rFonts w:asciiTheme="minorEastAsia" w:hAnsiTheme="minorEastAsia"/>
        </w:rPr>
      </w:pPr>
      <w:r w:rsidRPr="0046216F">
        <w:rPr>
          <w:rFonts w:asciiTheme="minorEastAsia" w:hAnsiTheme="minorEastAsia" w:hint="eastAsia"/>
        </w:rPr>
        <w:t>「</w:t>
      </w:r>
      <w:r w:rsidR="00A5490B">
        <w:rPr>
          <w:rFonts w:asciiTheme="minorEastAsia" w:hAnsiTheme="minorEastAsia" w:hint="eastAsia"/>
        </w:rPr>
        <w:t xml:space="preserve">Ｒ５・６　</w:t>
      </w:r>
      <w:r w:rsidR="002D1AC3" w:rsidRPr="002D1AC3">
        <w:rPr>
          <w:rFonts w:asciiTheme="minorEastAsia" w:hAnsiTheme="minorEastAsia" w:hint="eastAsia"/>
        </w:rPr>
        <w:t>小松島市ごみ処理施設整備基本</w:t>
      </w:r>
      <w:r w:rsidR="00B57FF7">
        <w:rPr>
          <w:rFonts w:asciiTheme="minorEastAsia" w:hAnsiTheme="minorEastAsia" w:hint="eastAsia"/>
        </w:rPr>
        <w:t>計画</w:t>
      </w:r>
      <w:r w:rsidR="002D1AC3" w:rsidRPr="002D1AC3">
        <w:rPr>
          <w:rFonts w:asciiTheme="minorEastAsia" w:hAnsiTheme="minorEastAsia" w:hint="eastAsia"/>
        </w:rPr>
        <w:t>策定</w:t>
      </w:r>
      <w:r w:rsidR="00EF2068">
        <w:rPr>
          <w:rFonts w:asciiTheme="minorEastAsia" w:hAnsiTheme="minorEastAsia" w:hint="eastAsia"/>
        </w:rPr>
        <w:t>及び小松島市一般廃棄物処理基本計画</w:t>
      </w:r>
    </w:p>
    <w:p w14:paraId="15525438" w14:textId="42389943" w:rsidR="00D327D2" w:rsidRPr="0046216F" w:rsidRDefault="00EF2068" w:rsidP="005B291B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改訂業務</w:t>
      </w:r>
      <w:r w:rsidR="00D327D2" w:rsidRPr="0046216F">
        <w:rPr>
          <w:rFonts w:asciiTheme="minorEastAsia" w:hAnsiTheme="minorEastAsia" w:hint="eastAsia"/>
        </w:rPr>
        <w:t>」について、次の事項を質問します。</w:t>
      </w:r>
    </w:p>
    <w:p w14:paraId="12759BD3" w14:textId="77777777" w:rsidR="00D327D2" w:rsidRPr="0046216F" w:rsidRDefault="00D327D2" w:rsidP="00480D68">
      <w:pPr>
        <w:rPr>
          <w:rFonts w:asciiTheme="minorEastAsia" w:hAnsiTheme="minorEastAsia"/>
        </w:rPr>
      </w:pPr>
    </w:p>
    <w:tbl>
      <w:tblPr>
        <w:tblStyle w:val="a3"/>
        <w:tblW w:w="9366" w:type="dxa"/>
        <w:tblLook w:val="04A0" w:firstRow="1" w:lastRow="0" w:firstColumn="1" w:lastColumn="0" w:noHBand="0" w:noVBand="1"/>
      </w:tblPr>
      <w:tblGrid>
        <w:gridCol w:w="2522"/>
        <w:gridCol w:w="6844"/>
      </w:tblGrid>
      <w:tr w:rsidR="00D327D2" w:rsidRPr="0046216F" w14:paraId="5A4B56B3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44E798F6" w14:textId="01235929" w:rsidR="00D327D2" w:rsidRPr="0046216F" w:rsidRDefault="0050408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844" w:type="dxa"/>
            <w:vAlign w:val="center"/>
          </w:tcPr>
          <w:p w14:paraId="03E3EEC3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</w:tc>
      </w:tr>
      <w:tr w:rsidR="00D327D2" w:rsidRPr="0046216F" w14:paraId="33ABC3A2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174A0325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担当部署及び</w:t>
            </w:r>
          </w:p>
          <w:p w14:paraId="0D676E6C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6844" w:type="dxa"/>
            <w:vAlign w:val="center"/>
          </w:tcPr>
          <w:p w14:paraId="5403DFC1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</w:tc>
      </w:tr>
      <w:tr w:rsidR="00D327D2" w:rsidRPr="0046216F" w14:paraId="347889F8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5F7CF37E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連絡先（電話番号）</w:t>
            </w:r>
          </w:p>
        </w:tc>
        <w:tc>
          <w:tcPr>
            <w:tcW w:w="6844" w:type="dxa"/>
            <w:vAlign w:val="center"/>
          </w:tcPr>
          <w:p w14:paraId="57961A37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</w:tc>
      </w:tr>
      <w:tr w:rsidR="00D327D2" w:rsidRPr="0046216F" w14:paraId="7EE29D1B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0F51CEB5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E-</w:t>
            </w:r>
            <w:r w:rsidRPr="0046216F">
              <w:rPr>
                <w:rFonts w:asciiTheme="minorEastAsia" w:hAnsiTheme="minorEastAsia" w:cs="Segoe UI Emoji" w:hint="eastAsia"/>
              </w:rPr>
              <w:t>mail</w:t>
            </w:r>
          </w:p>
        </w:tc>
        <w:tc>
          <w:tcPr>
            <w:tcW w:w="6844" w:type="dxa"/>
            <w:vAlign w:val="center"/>
          </w:tcPr>
          <w:p w14:paraId="5073A08A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</w:tc>
      </w:tr>
      <w:tr w:rsidR="00D327D2" w:rsidRPr="0046216F" w14:paraId="23D97DEF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56B1FFE1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質問事項</w:t>
            </w:r>
          </w:p>
        </w:tc>
        <w:tc>
          <w:tcPr>
            <w:tcW w:w="6844" w:type="dxa"/>
            <w:vAlign w:val="center"/>
          </w:tcPr>
          <w:p w14:paraId="05B24A4F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質問内容</w:t>
            </w:r>
          </w:p>
        </w:tc>
      </w:tr>
      <w:tr w:rsidR="00D327D2" w:rsidRPr="0046216F" w14:paraId="590C39ED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69C10D5E" w14:textId="77777777" w:rsidR="00D327D2" w:rsidRPr="0046216F" w:rsidRDefault="00D327D2" w:rsidP="00480D6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844" w:type="dxa"/>
            <w:vAlign w:val="center"/>
          </w:tcPr>
          <w:p w14:paraId="2E2ABD4B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38ACC089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56631CE3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3358177E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558A0D3F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2C2B06E0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09B382D0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46AE2B52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22C0C6C0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5895850C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7B1DFA44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48170BE6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37304083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51279FC8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78298C5A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6CFA4A95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</w:tc>
      </w:tr>
    </w:tbl>
    <w:p w14:paraId="6B4117C3" w14:textId="76865A48" w:rsidR="00480D68" w:rsidRPr="0046216F" w:rsidRDefault="00D327D2" w:rsidP="00E73FCE">
      <w:pPr>
        <w:rPr>
          <w:rFonts w:asciiTheme="minorEastAsia" w:hAnsiTheme="minorEastAsia"/>
        </w:rPr>
      </w:pPr>
      <w:r w:rsidRPr="0046216F">
        <w:rPr>
          <w:rFonts w:asciiTheme="minorEastAsia" w:hAnsiTheme="minorEastAsia" w:cs="ＭＳ 明朝" w:hint="eastAsia"/>
          <w:sz w:val="18"/>
        </w:rPr>
        <w:t>※　記入欄が不足するときは、複写して作成すること。</w:t>
      </w:r>
    </w:p>
    <w:p w14:paraId="4EECF142" w14:textId="77777777" w:rsidR="00480D68" w:rsidRPr="0046216F" w:rsidRDefault="00480D68" w:rsidP="002C0D15">
      <w:pPr>
        <w:rPr>
          <w:rFonts w:asciiTheme="minorEastAsia" w:hAnsiTheme="minorEastAsia"/>
        </w:rPr>
      </w:pPr>
    </w:p>
    <w:sectPr w:rsidR="00480D68" w:rsidRPr="0046216F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1AC3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E11A4"/>
    <w:rsid w:val="0041658C"/>
    <w:rsid w:val="00461980"/>
    <w:rsid w:val="0046216F"/>
    <w:rsid w:val="00480D68"/>
    <w:rsid w:val="0049747C"/>
    <w:rsid w:val="004E7D4A"/>
    <w:rsid w:val="004F730E"/>
    <w:rsid w:val="004F75A3"/>
    <w:rsid w:val="00504082"/>
    <w:rsid w:val="0050457B"/>
    <w:rsid w:val="005521AD"/>
    <w:rsid w:val="005610EE"/>
    <w:rsid w:val="005636D3"/>
    <w:rsid w:val="005B291B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6F64"/>
    <w:rsid w:val="0073318D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757B9"/>
    <w:rsid w:val="00980422"/>
    <w:rsid w:val="00987CB6"/>
    <w:rsid w:val="009B6079"/>
    <w:rsid w:val="009B714E"/>
    <w:rsid w:val="009C448E"/>
    <w:rsid w:val="00A03005"/>
    <w:rsid w:val="00A525E5"/>
    <w:rsid w:val="00A5490B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57FF7"/>
    <w:rsid w:val="00B66C81"/>
    <w:rsid w:val="00BA6F7D"/>
    <w:rsid w:val="00BC4BFD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327D2"/>
    <w:rsid w:val="00D40E0A"/>
    <w:rsid w:val="00D61580"/>
    <w:rsid w:val="00DC4BEC"/>
    <w:rsid w:val="00DF1BB0"/>
    <w:rsid w:val="00E17AF6"/>
    <w:rsid w:val="00E50806"/>
    <w:rsid w:val="00E73FCE"/>
    <w:rsid w:val="00E8533F"/>
    <w:rsid w:val="00E90581"/>
    <w:rsid w:val="00ED0D59"/>
    <w:rsid w:val="00EF2068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0C3C-2DAE-4B67-B8AC-30A44D48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B25425AE.dotm</Template>
  <TotalTime>222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8</cp:revision>
  <cp:lastPrinted>2024-01-31T04:46:00Z</cp:lastPrinted>
  <dcterms:created xsi:type="dcterms:W3CDTF">2022-05-11T05:15:00Z</dcterms:created>
  <dcterms:modified xsi:type="dcterms:W3CDTF">2024-01-31T04:46:00Z</dcterms:modified>
</cp:coreProperties>
</file>