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7795" w14:textId="00728542" w:rsidR="00C0483A" w:rsidRPr="00921C9F" w:rsidRDefault="00C0483A" w:rsidP="00C0483A">
      <w:pPr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（様式</w:t>
      </w:r>
      <w:r w:rsidR="00921C9F">
        <w:rPr>
          <w:rFonts w:asciiTheme="minorEastAsia" w:hAnsiTheme="minorEastAsia" w:hint="eastAsia"/>
        </w:rPr>
        <w:t>８</w:t>
      </w:r>
      <w:r w:rsidRPr="00921C9F">
        <w:rPr>
          <w:rFonts w:asciiTheme="minorEastAsia" w:hAnsiTheme="minorEastAsia" w:hint="eastAsia"/>
        </w:rPr>
        <w:t>）</w:t>
      </w:r>
    </w:p>
    <w:p w14:paraId="67757BEC" w14:textId="0EA6013C" w:rsidR="00C0483A" w:rsidRPr="00CC4CC8" w:rsidRDefault="00C0483A" w:rsidP="00C0483A">
      <w:pPr>
        <w:jc w:val="center"/>
        <w:rPr>
          <w:rFonts w:asciiTheme="minorEastAsia" w:hAnsiTheme="minorEastAsia"/>
          <w:sz w:val="28"/>
        </w:rPr>
      </w:pPr>
      <w:r w:rsidRPr="00CC4CC8">
        <w:rPr>
          <w:rFonts w:asciiTheme="minorEastAsia" w:hAnsiTheme="minorEastAsia" w:hint="eastAsia"/>
          <w:spacing w:val="45"/>
          <w:kern w:val="0"/>
          <w:sz w:val="32"/>
          <w:fitText w:val="1960" w:id="-1508739584"/>
        </w:rPr>
        <w:t>提案書</w:t>
      </w:r>
      <w:r w:rsidR="00BE4B63" w:rsidRPr="00CC4CC8">
        <w:rPr>
          <w:rFonts w:asciiTheme="minorEastAsia" w:hAnsiTheme="minorEastAsia" w:hint="eastAsia"/>
          <w:spacing w:val="45"/>
          <w:kern w:val="0"/>
          <w:sz w:val="32"/>
          <w:fitText w:val="1960" w:id="-1508739584"/>
        </w:rPr>
        <w:t>表</w:t>
      </w:r>
      <w:r w:rsidR="00BE4B63" w:rsidRPr="00CC4CC8">
        <w:rPr>
          <w:rFonts w:asciiTheme="minorEastAsia" w:hAnsiTheme="minorEastAsia" w:hint="eastAsia"/>
          <w:kern w:val="0"/>
          <w:sz w:val="32"/>
          <w:fitText w:val="1960" w:id="-1508739584"/>
        </w:rPr>
        <w:t>紙</w:t>
      </w:r>
    </w:p>
    <w:p w14:paraId="391C445D" w14:textId="77777777" w:rsidR="00602FBC" w:rsidRDefault="00602FBC" w:rsidP="00602FBC">
      <w:pPr>
        <w:rPr>
          <w:rFonts w:asciiTheme="minorEastAsia" w:hAnsiTheme="minorEastAsia"/>
        </w:rPr>
      </w:pPr>
    </w:p>
    <w:p w14:paraId="2120030C" w14:textId="0C7778FB" w:rsidR="00C0483A" w:rsidRPr="00921C9F" w:rsidRDefault="00C0483A" w:rsidP="00602FBC">
      <w:pPr>
        <w:wordWrap w:val="0"/>
        <w:jc w:val="right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令和　　年　　月　　日</w:t>
      </w:r>
      <w:r w:rsidR="00602FBC">
        <w:rPr>
          <w:rFonts w:asciiTheme="minorEastAsia" w:hAnsiTheme="minorEastAsia" w:hint="eastAsia"/>
        </w:rPr>
        <w:t xml:space="preserve">　</w:t>
      </w:r>
    </w:p>
    <w:p w14:paraId="6421B5EE" w14:textId="77777777" w:rsidR="00C0483A" w:rsidRPr="00921C9F" w:rsidRDefault="00C0483A" w:rsidP="00C0483A">
      <w:pPr>
        <w:rPr>
          <w:rFonts w:asciiTheme="minorEastAsia" w:hAnsiTheme="minorEastAsia"/>
        </w:rPr>
      </w:pPr>
    </w:p>
    <w:p w14:paraId="7C4D4BBE" w14:textId="77777777" w:rsidR="00C0483A" w:rsidRPr="00921C9F" w:rsidRDefault="00C0483A" w:rsidP="00602FBC">
      <w:pPr>
        <w:ind w:firstLineChars="100" w:firstLine="21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小松島市長　様</w:t>
      </w:r>
    </w:p>
    <w:p w14:paraId="3C5FA186" w14:textId="77777777" w:rsidR="00C0483A" w:rsidRPr="00921C9F" w:rsidRDefault="00C0483A" w:rsidP="00C0483A">
      <w:pPr>
        <w:rPr>
          <w:rFonts w:asciiTheme="minorEastAsia" w:hAnsiTheme="minorEastAsia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3547"/>
        <w:gridCol w:w="735"/>
      </w:tblGrid>
      <w:tr w:rsidR="00C0483A" w:rsidRPr="00921C9F" w14:paraId="297A2352" w14:textId="77777777" w:rsidTr="00081DC5">
        <w:trPr>
          <w:jc w:val="right"/>
        </w:trPr>
        <w:tc>
          <w:tcPr>
            <w:tcW w:w="1598" w:type="dxa"/>
          </w:tcPr>
          <w:p w14:paraId="3BC461EE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3547" w:type="dxa"/>
          </w:tcPr>
          <w:p w14:paraId="77EDAF8A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53BBAC" wp14:editId="0A538E5A">
                      <wp:simplePos x="0" y="0"/>
                      <wp:positionH relativeFrom="column">
                        <wp:posOffset>2224405</wp:posOffset>
                      </wp:positionH>
                      <wp:positionV relativeFrom="page">
                        <wp:posOffset>228600</wp:posOffset>
                      </wp:positionV>
                      <wp:extent cx="395605" cy="456565"/>
                      <wp:effectExtent l="0" t="0" r="23495" b="19685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45656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CA7D17A" w14:textId="77777777" w:rsidR="00E8533F" w:rsidRPr="00B21C6C" w:rsidRDefault="00E8533F" w:rsidP="00C0483A">
                                  <w:pPr>
                                    <w:spacing w:line="28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21C6C">
                                    <w:rPr>
                                      <w:rFonts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3BBAC" id="Oval 5" o:spid="_x0000_s1028" style="position:absolute;left:0;text-align:left;margin-left:175.15pt;margin-top:18pt;width:31.15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" filled="f" strokeweight=".5pt">
                      <v:stroke dashstyle="1 1" endcap="round"/>
                      <v:textbox>
                        <w:txbxContent>
                          <w:p w14:paraId="6CA7D17A" w14:textId="77777777" w:rsidR="00E8533F" w:rsidRPr="00B21C6C" w:rsidRDefault="00E8533F" w:rsidP="00C0483A">
                            <w:pPr>
                              <w:spacing w:line="28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B21C6C"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735" w:type="dxa"/>
          </w:tcPr>
          <w:p w14:paraId="7474374B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</w:p>
        </w:tc>
      </w:tr>
      <w:tr w:rsidR="00C0483A" w:rsidRPr="00921C9F" w14:paraId="6FD1BBBA" w14:textId="77777777" w:rsidTr="00081DC5">
        <w:trPr>
          <w:jc w:val="right"/>
        </w:trPr>
        <w:tc>
          <w:tcPr>
            <w:tcW w:w="1598" w:type="dxa"/>
          </w:tcPr>
          <w:p w14:paraId="4DA9C9FE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3547" w:type="dxa"/>
          </w:tcPr>
          <w:p w14:paraId="05B700E0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14:paraId="58A93E8E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</w:p>
        </w:tc>
      </w:tr>
      <w:tr w:rsidR="00C0483A" w:rsidRPr="00921C9F" w14:paraId="13854094" w14:textId="77777777" w:rsidTr="00081DC5">
        <w:trPr>
          <w:jc w:val="right"/>
        </w:trPr>
        <w:tc>
          <w:tcPr>
            <w:tcW w:w="1598" w:type="dxa"/>
          </w:tcPr>
          <w:p w14:paraId="5C1BCF39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3547" w:type="dxa"/>
          </w:tcPr>
          <w:p w14:paraId="31E992E7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14:paraId="68B56F8C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</w:p>
        </w:tc>
      </w:tr>
    </w:tbl>
    <w:p w14:paraId="7A0B24C3" w14:textId="77777777" w:rsidR="00C0483A" w:rsidRPr="00921C9F" w:rsidRDefault="00C0483A" w:rsidP="00C0483A">
      <w:pPr>
        <w:rPr>
          <w:rFonts w:asciiTheme="minorEastAsia" w:hAnsiTheme="minorEastAsia"/>
        </w:rPr>
      </w:pPr>
    </w:p>
    <w:p w14:paraId="188E331F" w14:textId="77777777" w:rsidR="00C0483A" w:rsidRPr="00921C9F" w:rsidRDefault="00C0483A" w:rsidP="00C0483A">
      <w:pPr>
        <w:rPr>
          <w:rFonts w:asciiTheme="minorEastAsia" w:hAnsiTheme="minorEastAsia"/>
        </w:rPr>
      </w:pPr>
    </w:p>
    <w:p w14:paraId="224BDD7E" w14:textId="072D8EEF" w:rsidR="00C0483A" w:rsidRPr="00921C9F" w:rsidRDefault="00921C9F" w:rsidP="00C0483A">
      <w:pPr>
        <w:ind w:firstLineChars="100" w:firstLine="21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小松島市ごみ処理施設整備基本</w:t>
      </w:r>
      <w:r w:rsidR="00602FBC">
        <w:rPr>
          <w:rFonts w:asciiTheme="minorEastAsia" w:hAnsiTheme="minorEastAsia" w:hint="eastAsia"/>
        </w:rPr>
        <w:t>計画</w:t>
      </w:r>
      <w:r w:rsidRPr="00921C9F">
        <w:rPr>
          <w:rFonts w:asciiTheme="minorEastAsia" w:hAnsiTheme="minorEastAsia" w:hint="eastAsia"/>
        </w:rPr>
        <w:t>策定</w:t>
      </w:r>
      <w:r w:rsidR="00510BEA">
        <w:rPr>
          <w:rFonts w:asciiTheme="minorEastAsia" w:hAnsiTheme="minorEastAsia" w:hint="eastAsia"/>
        </w:rPr>
        <w:t>及び小松島市一般廃棄物処理基本計画改訂業務</w:t>
      </w:r>
      <w:r w:rsidR="00C0483A" w:rsidRPr="00921C9F">
        <w:rPr>
          <w:rFonts w:asciiTheme="minorEastAsia" w:hAnsiTheme="minorEastAsia" w:hint="eastAsia"/>
        </w:rPr>
        <w:t>プロポーザル実施要領に基づき、次のとおり提案書等を提出します。</w:t>
      </w:r>
    </w:p>
    <w:p w14:paraId="537CEB36" w14:textId="77777777" w:rsidR="00C0483A" w:rsidRPr="00921C9F" w:rsidRDefault="00C0483A" w:rsidP="00C0483A">
      <w:pPr>
        <w:ind w:firstLineChars="100" w:firstLine="21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なお、提出書類のすべての記載事項に相違ないことを誓約します。</w:t>
      </w:r>
    </w:p>
    <w:p w14:paraId="7A58588C" w14:textId="77777777" w:rsidR="00C0483A" w:rsidRPr="00921C9F" w:rsidRDefault="00C0483A" w:rsidP="00C0483A">
      <w:pPr>
        <w:rPr>
          <w:rFonts w:asciiTheme="minorEastAsia" w:hAnsiTheme="minorEastAsia"/>
        </w:rPr>
      </w:pPr>
    </w:p>
    <w:p w14:paraId="2A49DC36" w14:textId="77777777" w:rsidR="00C0483A" w:rsidRPr="00921C9F" w:rsidRDefault="00C0483A" w:rsidP="00C0483A">
      <w:pPr>
        <w:rPr>
          <w:rFonts w:asciiTheme="minorEastAsia" w:hAnsiTheme="minorEastAsia"/>
        </w:rPr>
      </w:pPr>
    </w:p>
    <w:p w14:paraId="6E91C613" w14:textId="77777777" w:rsidR="00C0483A" w:rsidRPr="00921C9F" w:rsidRDefault="00C0483A" w:rsidP="00C0483A">
      <w:pPr>
        <w:rPr>
          <w:rFonts w:asciiTheme="minorEastAsia" w:hAnsiTheme="minorEastAsia"/>
        </w:rPr>
      </w:pPr>
    </w:p>
    <w:p w14:paraId="6968CB86" w14:textId="77777777" w:rsidR="00C0483A" w:rsidRPr="00921C9F" w:rsidRDefault="00C0483A" w:rsidP="00C0483A">
      <w:pPr>
        <w:ind w:firstLineChars="100" w:firstLine="21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【提出書類】</w:t>
      </w:r>
    </w:p>
    <w:p w14:paraId="727CF75C" w14:textId="3A247031" w:rsidR="00C0483A" w:rsidRPr="00921C9F" w:rsidRDefault="00C0483A" w:rsidP="00C0483A">
      <w:pPr>
        <w:ind w:firstLineChars="200" w:firstLine="42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 xml:space="preserve">□　</w:t>
      </w:r>
      <w:bookmarkStart w:id="0" w:name="_Hlk125382167"/>
      <w:r w:rsidR="000C7303" w:rsidRPr="00921C9F">
        <w:rPr>
          <w:rFonts w:asciiTheme="minorEastAsia" w:hAnsiTheme="minorEastAsia" w:hint="eastAsia"/>
        </w:rPr>
        <w:t>業務実施方針</w:t>
      </w:r>
      <w:bookmarkEnd w:id="0"/>
      <w:r w:rsidR="000C7303" w:rsidRPr="00921C9F">
        <w:rPr>
          <w:rFonts w:asciiTheme="minorEastAsia" w:hAnsiTheme="minorEastAsia" w:hint="eastAsia"/>
        </w:rPr>
        <w:t>（</w:t>
      </w:r>
      <w:r w:rsidRPr="00921C9F">
        <w:rPr>
          <w:rFonts w:asciiTheme="minorEastAsia" w:hAnsiTheme="minorEastAsia" w:hint="eastAsia"/>
        </w:rPr>
        <w:t>様式</w:t>
      </w:r>
      <w:r w:rsidR="00E159C3">
        <w:rPr>
          <w:rFonts w:asciiTheme="minorEastAsia" w:hAnsiTheme="minorEastAsia" w:hint="eastAsia"/>
        </w:rPr>
        <w:t>９</w:t>
      </w:r>
      <w:r w:rsidRPr="00921C9F">
        <w:rPr>
          <w:rFonts w:asciiTheme="minorEastAsia" w:hAnsiTheme="minorEastAsia" w:hint="eastAsia"/>
        </w:rPr>
        <w:t>）</w:t>
      </w:r>
    </w:p>
    <w:p w14:paraId="3F2A8706" w14:textId="099FBDDF" w:rsidR="00C0483A" w:rsidRPr="00921C9F" w:rsidRDefault="00C0483A" w:rsidP="00C0483A">
      <w:pPr>
        <w:ind w:firstLineChars="200" w:firstLine="42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 xml:space="preserve">□　</w:t>
      </w:r>
      <w:r w:rsidR="000C7303" w:rsidRPr="00921C9F">
        <w:rPr>
          <w:rFonts w:asciiTheme="minorEastAsia" w:hAnsiTheme="minorEastAsia" w:hint="eastAsia"/>
        </w:rPr>
        <w:t>業務実施体制</w:t>
      </w:r>
      <w:r w:rsidRPr="00921C9F">
        <w:rPr>
          <w:rFonts w:asciiTheme="minorEastAsia" w:hAnsiTheme="minorEastAsia" w:hint="eastAsia"/>
        </w:rPr>
        <w:t>（様式</w:t>
      </w:r>
      <w:r w:rsidR="00E159C3">
        <w:rPr>
          <w:rFonts w:asciiTheme="minorEastAsia" w:hAnsiTheme="minorEastAsia" w:hint="eastAsia"/>
        </w:rPr>
        <w:t>１０</w:t>
      </w:r>
      <w:r w:rsidRPr="00921C9F">
        <w:rPr>
          <w:rFonts w:asciiTheme="minorEastAsia" w:hAnsiTheme="minorEastAsia" w:hint="eastAsia"/>
        </w:rPr>
        <w:t>）</w:t>
      </w:r>
    </w:p>
    <w:p w14:paraId="185F2366" w14:textId="33AEBBFD" w:rsidR="000C7303" w:rsidRPr="00921C9F" w:rsidRDefault="000C7303" w:rsidP="000C7303">
      <w:pPr>
        <w:ind w:firstLineChars="200" w:firstLine="42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□　業務実施工程（任意様式）</w:t>
      </w:r>
    </w:p>
    <w:p w14:paraId="1CCC4593" w14:textId="16EAC833" w:rsidR="000C7303" w:rsidRPr="00921C9F" w:rsidRDefault="000C7303" w:rsidP="000C7303">
      <w:pPr>
        <w:ind w:firstLineChars="200" w:firstLine="42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□　提案書（</w:t>
      </w:r>
      <w:r w:rsidRPr="00E92CE1">
        <w:rPr>
          <w:rFonts w:asciiTheme="minorEastAsia" w:hAnsiTheme="minorEastAsia" w:hint="eastAsia"/>
        </w:rPr>
        <w:t>様式</w:t>
      </w:r>
      <w:r w:rsidR="00914AF3" w:rsidRPr="00E92CE1">
        <w:rPr>
          <w:rFonts w:asciiTheme="minorEastAsia" w:hAnsiTheme="minorEastAsia" w:hint="eastAsia"/>
        </w:rPr>
        <w:t>１１－１</w:t>
      </w:r>
      <w:r w:rsidRPr="00E92CE1">
        <w:rPr>
          <w:rFonts w:asciiTheme="minorEastAsia" w:hAnsiTheme="minorEastAsia" w:hint="eastAsia"/>
        </w:rPr>
        <w:t>～</w:t>
      </w:r>
      <w:r w:rsidR="00914AF3" w:rsidRPr="00E92CE1">
        <w:rPr>
          <w:rFonts w:asciiTheme="minorEastAsia" w:hAnsiTheme="minorEastAsia" w:hint="eastAsia"/>
        </w:rPr>
        <w:t>１１－</w:t>
      </w:r>
      <w:bookmarkStart w:id="1" w:name="_GoBack"/>
      <w:r w:rsidR="00F23A93" w:rsidRPr="00B1128B">
        <w:rPr>
          <w:rFonts w:asciiTheme="minorEastAsia" w:hAnsiTheme="minorEastAsia" w:hint="eastAsia"/>
        </w:rPr>
        <w:t>４</w:t>
      </w:r>
      <w:bookmarkEnd w:id="1"/>
      <w:r w:rsidRPr="00921C9F">
        <w:rPr>
          <w:rFonts w:asciiTheme="minorEastAsia" w:hAnsiTheme="minorEastAsia" w:hint="eastAsia"/>
        </w:rPr>
        <w:t>）</w:t>
      </w:r>
    </w:p>
    <w:p w14:paraId="15ACB852" w14:textId="4493457C" w:rsidR="003C2123" w:rsidRPr="00921C9F" w:rsidRDefault="000C7303" w:rsidP="000C7303">
      <w:pPr>
        <w:ind w:firstLineChars="200" w:firstLine="42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□　見積書（任意様式）</w:t>
      </w:r>
    </w:p>
    <w:p w14:paraId="6395DA43" w14:textId="6E1C3557" w:rsidR="000C7303" w:rsidRPr="00921C9F" w:rsidRDefault="003C2123" w:rsidP="00E0765A">
      <w:pPr>
        <w:ind w:firstLineChars="300" w:firstLine="63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 xml:space="preserve">　※</w:t>
      </w:r>
      <w:r w:rsidR="00E0765A" w:rsidRPr="00921C9F">
        <w:rPr>
          <w:rFonts w:asciiTheme="minorEastAsia" w:hAnsiTheme="minorEastAsia" w:hint="eastAsia"/>
        </w:rPr>
        <w:t xml:space="preserve">　</w:t>
      </w:r>
      <w:r w:rsidR="00E0765A" w:rsidRPr="00921C9F">
        <w:rPr>
          <w:rFonts w:asciiTheme="minorEastAsia" w:hAnsiTheme="minorEastAsia" w:hint="eastAsia"/>
          <w:color w:val="000000" w:themeColor="text1"/>
        </w:rPr>
        <w:t>本業務の経費の積算根拠がわかる資料を</w:t>
      </w:r>
      <w:r w:rsidRPr="00921C9F">
        <w:rPr>
          <w:rFonts w:asciiTheme="minorEastAsia" w:hAnsiTheme="minorEastAsia" w:hint="eastAsia"/>
        </w:rPr>
        <w:t>添付すること。</w:t>
      </w:r>
    </w:p>
    <w:p w14:paraId="7C298CEB" w14:textId="77777777" w:rsidR="000C7303" w:rsidRPr="00921C9F" w:rsidRDefault="000C7303" w:rsidP="00C0483A">
      <w:pPr>
        <w:ind w:firstLineChars="200" w:firstLine="420"/>
        <w:rPr>
          <w:rFonts w:asciiTheme="minorEastAsia" w:hAnsiTheme="minorEastAsia"/>
        </w:rPr>
      </w:pPr>
    </w:p>
    <w:p w14:paraId="5D8ABBBB" w14:textId="77777777" w:rsidR="00C0483A" w:rsidRPr="00921C9F" w:rsidRDefault="00C0483A" w:rsidP="00C0483A">
      <w:pPr>
        <w:rPr>
          <w:rFonts w:asciiTheme="minorEastAsia" w:hAnsiTheme="minorEastAsia"/>
        </w:rPr>
      </w:pPr>
    </w:p>
    <w:p w14:paraId="2E50EADF" w14:textId="77777777" w:rsidR="00C0483A" w:rsidRPr="00921C9F" w:rsidRDefault="00C0483A" w:rsidP="00C0483A">
      <w:pPr>
        <w:rPr>
          <w:rFonts w:asciiTheme="minorEastAsia" w:hAnsiTheme="minorEastAsia"/>
        </w:rPr>
      </w:pPr>
    </w:p>
    <w:p w14:paraId="714F431A" w14:textId="77777777" w:rsidR="00C0483A" w:rsidRPr="00921C9F" w:rsidRDefault="00C0483A" w:rsidP="00C0483A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4066"/>
      </w:tblGrid>
      <w:tr w:rsidR="00C0483A" w:rsidRPr="00921C9F" w14:paraId="74DA43B7" w14:textId="77777777" w:rsidTr="00081DC5">
        <w:tc>
          <w:tcPr>
            <w:tcW w:w="1919" w:type="dxa"/>
          </w:tcPr>
          <w:p w14:paraId="08CE3156" w14:textId="77777777" w:rsidR="00C0483A" w:rsidRPr="00921C9F" w:rsidRDefault="00C0483A" w:rsidP="00081DC5">
            <w:pPr>
              <w:jc w:val="right"/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（連絡先）</w:t>
            </w:r>
          </w:p>
        </w:tc>
        <w:tc>
          <w:tcPr>
            <w:tcW w:w="4066" w:type="dxa"/>
          </w:tcPr>
          <w:p w14:paraId="69477181" w14:textId="51C46FC4" w:rsidR="00C0483A" w:rsidRPr="00921C9F" w:rsidRDefault="00C0483A" w:rsidP="00081DC5">
            <w:pPr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担当者氏名</w:t>
            </w:r>
          </w:p>
        </w:tc>
      </w:tr>
      <w:tr w:rsidR="00C0483A" w:rsidRPr="00921C9F" w14:paraId="23596BC2" w14:textId="77777777" w:rsidTr="00081DC5">
        <w:tc>
          <w:tcPr>
            <w:tcW w:w="1919" w:type="dxa"/>
          </w:tcPr>
          <w:p w14:paraId="7464CC39" w14:textId="77777777" w:rsidR="00C0483A" w:rsidRPr="00921C9F" w:rsidRDefault="00C0483A" w:rsidP="00081DC5">
            <w:pPr>
              <w:jc w:val="right"/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066" w:type="dxa"/>
          </w:tcPr>
          <w:p w14:paraId="59FB9394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</w:p>
        </w:tc>
      </w:tr>
      <w:tr w:rsidR="00C0483A" w:rsidRPr="00921C9F" w14:paraId="55C294EC" w14:textId="77777777" w:rsidTr="00081DC5">
        <w:tc>
          <w:tcPr>
            <w:tcW w:w="1919" w:type="dxa"/>
          </w:tcPr>
          <w:p w14:paraId="3887C6E5" w14:textId="77777777" w:rsidR="00C0483A" w:rsidRPr="00921C9F" w:rsidRDefault="00C0483A" w:rsidP="00081DC5">
            <w:pPr>
              <w:jc w:val="right"/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4066" w:type="dxa"/>
          </w:tcPr>
          <w:p w14:paraId="4BE61BBA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</w:p>
        </w:tc>
      </w:tr>
      <w:tr w:rsidR="00C0483A" w:rsidRPr="00921C9F" w14:paraId="7EDF3F82" w14:textId="77777777" w:rsidTr="00081DC5">
        <w:tc>
          <w:tcPr>
            <w:tcW w:w="1919" w:type="dxa"/>
          </w:tcPr>
          <w:p w14:paraId="24D80039" w14:textId="618E479D" w:rsidR="00C0483A" w:rsidRPr="00921C9F" w:rsidRDefault="00152C67" w:rsidP="00081DC5">
            <w:pPr>
              <w:jc w:val="right"/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電子メール</w:t>
            </w:r>
          </w:p>
        </w:tc>
        <w:tc>
          <w:tcPr>
            <w:tcW w:w="4066" w:type="dxa"/>
          </w:tcPr>
          <w:p w14:paraId="0D8D400F" w14:textId="77777777" w:rsidR="00C0483A" w:rsidRPr="00921C9F" w:rsidRDefault="00C0483A" w:rsidP="00081DC5">
            <w:pPr>
              <w:rPr>
                <w:rFonts w:asciiTheme="minorEastAsia" w:hAnsiTheme="minorEastAsia"/>
              </w:rPr>
            </w:pPr>
          </w:p>
        </w:tc>
      </w:tr>
    </w:tbl>
    <w:p w14:paraId="4EECF142" w14:textId="77777777" w:rsidR="00480D68" w:rsidRPr="00921C9F" w:rsidRDefault="00480D68" w:rsidP="000C7303">
      <w:pPr>
        <w:rPr>
          <w:rFonts w:asciiTheme="minorEastAsia" w:hAnsiTheme="minorEastAsia"/>
        </w:rPr>
      </w:pPr>
    </w:p>
    <w:sectPr w:rsidR="00480D68" w:rsidRPr="00921C9F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E8533F" w:rsidRDefault="00E8533F" w:rsidP="00081DC5">
      <w:r>
        <w:separator/>
      </w:r>
    </w:p>
  </w:endnote>
  <w:endnote w:type="continuationSeparator" w:id="0">
    <w:p w14:paraId="6191F68F" w14:textId="77777777" w:rsidR="00E8533F" w:rsidRDefault="00E8533F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E8533F" w:rsidRDefault="00E8533F" w:rsidP="00081DC5">
      <w:r>
        <w:separator/>
      </w:r>
    </w:p>
  </w:footnote>
  <w:footnote w:type="continuationSeparator" w:id="0">
    <w:p w14:paraId="3C1CA3FF" w14:textId="77777777" w:rsidR="00E8533F" w:rsidRDefault="00E8533F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E8533F" w:rsidRPr="00F709D9" w:rsidRDefault="00E8533F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51C80"/>
    <w:rsid w:val="00081DC5"/>
    <w:rsid w:val="00095C4E"/>
    <w:rsid w:val="000B3F3A"/>
    <w:rsid w:val="000C40E4"/>
    <w:rsid w:val="000C7303"/>
    <w:rsid w:val="000F6FF9"/>
    <w:rsid w:val="001249E5"/>
    <w:rsid w:val="001348FD"/>
    <w:rsid w:val="001439D8"/>
    <w:rsid w:val="00152C67"/>
    <w:rsid w:val="00160261"/>
    <w:rsid w:val="001A02E3"/>
    <w:rsid w:val="001A60ED"/>
    <w:rsid w:val="001C3A54"/>
    <w:rsid w:val="001F2F62"/>
    <w:rsid w:val="002C0D15"/>
    <w:rsid w:val="002C1445"/>
    <w:rsid w:val="002C1E31"/>
    <w:rsid w:val="002D673F"/>
    <w:rsid w:val="002D6C36"/>
    <w:rsid w:val="002E506E"/>
    <w:rsid w:val="002F6FD0"/>
    <w:rsid w:val="0031025B"/>
    <w:rsid w:val="0035133E"/>
    <w:rsid w:val="0035505D"/>
    <w:rsid w:val="00370169"/>
    <w:rsid w:val="00372DB3"/>
    <w:rsid w:val="00397997"/>
    <w:rsid w:val="003A10F8"/>
    <w:rsid w:val="003C2123"/>
    <w:rsid w:val="003E11A4"/>
    <w:rsid w:val="0041658C"/>
    <w:rsid w:val="004253F5"/>
    <w:rsid w:val="00461980"/>
    <w:rsid w:val="00480D68"/>
    <w:rsid w:val="0049747C"/>
    <w:rsid w:val="004E7D4A"/>
    <w:rsid w:val="004F730E"/>
    <w:rsid w:val="004F75A3"/>
    <w:rsid w:val="0050457B"/>
    <w:rsid w:val="00510BEA"/>
    <w:rsid w:val="005521AD"/>
    <w:rsid w:val="005610EE"/>
    <w:rsid w:val="005636D3"/>
    <w:rsid w:val="005B18EE"/>
    <w:rsid w:val="005D7D91"/>
    <w:rsid w:val="005F522C"/>
    <w:rsid w:val="00602FBC"/>
    <w:rsid w:val="006037CA"/>
    <w:rsid w:val="00624441"/>
    <w:rsid w:val="006522F6"/>
    <w:rsid w:val="00666A66"/>
    <w:rsid w:val="00690E42"/>
    <w:rsid w:val="006A76AB"/>
    <w:rsid w:val="006C577E"/>
    <w:rsid w:val="006D2E11"/>
    <w:rsid w:val="006D3B41"/>
    <w:rsid w:val="006D53E7"/>
    <w:rsid w:val="006F6F64"/>
    <w:rsid w:val="0073318D"/>
    <w:rsid w:val="00785E4F"/>
    <w:rsid w:val="00795335"/>
    <w:rsid w:val="007B4504"/>
    <w:rsid w:val="007C404E"/>
    <w:rsid w:val="007E573D"/>
    <w:rsid w:val="00822592"/>
    <w:rsid w:val="0086537A"/>
    <w:rsid w:val="008A6505"/>
    <w:rsid w:val="008F2B7C"/>
    <w:rsid w:val="00914AF3"/>
    <w:rsid w:val="00921C9F"/>
    <w:rsid w:val="00930B66"/>
    <w:rsid w:val="009404C7"/>
    <w:rsid w:val="00964E53"/>
    <w:rsid w:val="009757B9"/>
    <w:rsid w:val="00980422"/>
    <w:rsid w:val="009B6079"/>
    <w:rsid w:val="009B714E"/>
    <w:rsid w:val="009C448E"/>
    <w:rsid w:val="00A03005"/>
    <w:rsid w:val="00A525E5"/>
    <w:rsid w:val="00A82EC1"/>
    <w:rsid w:val="00A85797"/>
    <w:rsid w:val="00AE5145"/>
    <w:rsid w:val="00AE7498"/>
    <w:rsid w:val="00B02239"/>
    <w:rsid w:val="00B0515C"/>
    <w:rsid w:val="00B1128B"/>
    <w:rsid w:val="00B153D9"/>
    <w:rsid w:val="00B169E6"/>
    <w:rsid w:val="00B25EF4"/>
    <w:rsid w:val="00B275E7"/>
    <w:rsid w:val="00B52F68"/>
    <w:rsid w:val="00B66C81"/>
    <w:rsid w:val="00B93180"/>
    <w:rsid w:val="00BA6F7D"/>
    <w:rsid w:val="00BC4BFD"/>
    <w:rsid w:val="00BE4B63"/>
    <w:rsid w:val="00C00809"/>
    <w:rsid w:val="00C0483A"/>
    <w:rsid w:val="00C15310"/>
    <w:rsid w:val="00C82E25"/>
    <w:rsid w:val="00CC4CC8"/>
    <w:rsid w:val="00CD3B81"/>
    <w:rsid w:val="00CD44A9"/>
    <w:rsid w:val="00CD6DD5"/>
    <w:rsid w:val="00CE0376"/>
    <w:rsid w:val="00CF4258"/>
    <w:rsid w:val="00D15FD2"/>
    <w:rsid w:val="00D327D2"/>
    <w:rsid w:val="00D40E0A"/>
    <w:rsid w:val="00DC4BEC"/>
    <w:rsid w:val="00DD05B9"/>
    <w:rsid w:val="00DF1BB0"/>
    <w:rsid w:val="00E0765A"/>
    <w:rsid w:val="00E159C3"/>
    <w:rsid w:val="00E17AF6"/>
    <w:rsid w:val="00E50806"/>
    <w:rsid w:val="00E8533F"/>
    <w:rsid w:val="00E90581"/>
    <w:rsid w:val="00E92CE1"/>
    <w:rsid w:val="00EB3B23"/>
    <w:rsid w:val="00ED0D59"/>
    <w:rsid w:val="00EE4B19"/>
    <w:rsid w:val="00F14A80"/>
    <w:rsid w:val="00F23A93"/>
    <w:rsid w:val="00F375C2"/>
    <w:rsid w:val="00F709D9"/>
    <w:rsid w:val="00F84272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D999-1964-4B2F-BE83-38D7143E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C816790E.dotm</Template>
  <TotalTime>240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17</cp:revision>
  <cp:lastPrinted>2022-06-09T08:45:00Z</cp:lastPrinted>
  <dcterms:created xsi:type="dcterms:W3CDTF">2022-05-11T05:15:00Z</dcterms:created>
  <dcterms:modified xsi:type="dcterms:W3CDTF">2024-01-31T02:34:00Z</dcterms:modified>
</cp:coreProperties>
</file>