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6641" w14:textId="304815C9" w:rsidR="003D08ED" w:rsidRPr="003C3F2F" w:rsidRDefault="009072D8" w:rsidP="00F56FA2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0E423" wp14:editId="6DCC8058">
                <wp:simplePos x="0" y="0"/>
                <wp:positionH relativeFrom="column">
                  <wp:posOffset>3802380</wp:posOffset>
                </wp:positionH>
                <wp:positionV relativeFrom="paragraph">
                  <wp:posOffset>-343535</wp:posOffset>
                </wp:positionV>
                <wp:extent cx="2293620" cy="342900"/>
                <wp:effectExtent l="0" t="0" r="114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EE3CC2" w14:textId="77777777" w:rsidR="00FE698D" w:rsidRPr="00515EA8" w:rsidRDefault="00FE698D" w:rsidP="009072D8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15EA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受付番号　　　　―小松島―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0E423" id="正方形/長方形 4" o:spid="_x0000_s1029" style="position:absolute;left:0;text-align:left;margin-left:299.4pt;margin-top:-27.05pt;width:180.6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" filled="f" strokeweight="1pt">
                <v:textbox>
                  <w:txbxContent>
                    <w:p w14:paraId="16EE3CC2" w14:textId="77777777" w:rsidR="00FE698D" w:rsidRPr="00515EA8" w:rsidRDefault="00FE698D" w:rsidP="009072D8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515EA8">
                        <w:rPr>
                          <w:rFonts w:hint="eastAsia"/>
                          <w:color w:val="000000" w:themeColor="text1"/>
                          <w:szCs w:val="21"/>
                        </w:rPr>
                        <w:t>受付番号　　　　―小松島―</w:t>
                      </w:r>
                    </w:p>
                  </w:txbxContent>
                </v:textbox>
              </v:rect>
            </w:pict>
          </mc:Fallback>
        </mc:AlternateContent>
      </w:r>
      <w:r w:rsidR="003D08ED" w:rsidRPr="003C3F2F">
        <w:rPr>
          <w:rFonts w:ascii="ＭＳ 明朝" w:hAnsi="ＭＳ 明朝" w:hint="eastAsia"/>
          <w:color w:val="000000" w:themeColor="text1"/>
          <w:sz w:val="24"/>
        </w:rPr>
        <w:t>様式第</w:t>
      </w:r>
      <w:r w:rsidR="00D03F03" w:rsidRPr="003C3F2F">
        <w:rPr>
          <w:rFonts w:ascii="ＭＳ 明朝" w:hAnsi="ＭＳ 明朝" w:hint="eastAsia"/>
          <w:color w:val="000000" w:themeColor="text1"/>
          <w:sz w:val="24"/>
        </w:rPr>
        <w:t>６</w:t>
      </w:r>
      <w:r w:rsidR="003D08ED" w:rsidRPr="003C3F2F">
        <w:rPr>
          <w:rFonts w:ascii="ＭＳ 明朝" w:hAnsi="ＭＳ 明朝" w:hint="eastAsia"/>
          <w:color w:val="000000" w:themeColor="text1"/>
          <w:sz w:val="24"/>
        </w:rPr>
        <w:t>号（第</w:t>
      </w:r>
      <w:r w:rsidR="004D2ED9" w:rsidRPr="003C3F2F">
        <w:rPr>
          <w:rFonts w:ascii="ＭＳ 明朝" w:hAnsi="ＭＳ 明朝" w:hint="eastAsia"/>
          <w:color w:val="000000" w:themeColor="text1"/>
          <w:sz w:val="24"/>
        </w:rPr>
        <w:t>１３</w:t>
      </w:r>
      <w:r w:rsidR="003D08ED" w:rsidRPr="003C3F2F">
        <w:rPr>
          <w:rFonts w:ascii="ＭＳ 明朝" w:hAnsi="ＭＳ 明朝" w:hint="eastAsia"/>
          <w:color w:val="000000" w:themeColor="text1"/>
          <w:sz w:val="24"/>
        </w:rPr>
        <w:t>条関係）</w:t>
      </w:r>
    </w:p>
    <w:p w14:paraId="14ED8F6E" w14:textId="77777777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</w:p>
    <w:p w14:paraId="78A41933" w14:textId="77777777" w:rsidR="003D08ED" w:rsidRPr="003C3F2F" w:rsidRDefault="003D08ED" w:rsidP="003D08ED">
      <w:pPr>
        <w:jc w:val="right"/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　　　　　年　　月　　日</w:t>
      </w:r>
    </w:p>
    <w:p w14:paraId="4A67AC4C" w14:textId="77777777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</w:p>
    <w:p w14:paraId="0649CBE2" w14:textId="77777777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>小松島市長　様</w:t>
      </w:r>
    </w:p>
    <w:p w14:paraId="581F62A2" w14:textId="77777777" w:rsidR="003D08ED" w:rsidRPr="003C3F2F" w:rsidRDefault="003D08ED" w:rsidP="003D08ED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3C3F2F">
        <w:rPr>
          <w:rFonts w:ascii="ＭＳ 明朝" w:hAnsi="ＭＳ 明朝" w:hint="eastAsia"/>
          <w:color w:val="000000" w:themeColor="text1"/>
          <w:sz w:val="32"/>
          <w:szCs w:val="32"/>
        </w:rPr>
        <w:t>補助金交付変更申請書</w:t>
      </w:r>
    </w:p>
    <w:p w14:paraId="4717D045" w14:textId="77777777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</w:p>
    <w:p w14:paraId="779DC4B9" w14:textId="2651A50F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（申請者）　（〒　　　　－　　　　</w:t>
      </w:r>
      <w:r w:rsidR="00846BF6" w:rsidRPr="003C3F2F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3C3F2F">
        <w:rPr>
          <w:rFonts w:ascii="ＭＳ 明朝" w:hAnsi="ＭＳ 明朝" w:hint="eastAsia"/>
          <w:color w:val="000000" w:themeColor="text1"/>
          <w:sz w:val="24"/>
        </w:rPr>
        <w:t>）</w:t>
      </w:r>
    </w:p>
    <w:p w14:paraId="7A90EF5B" w14:textId="77777777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住　　所</w:t>
      </w:r>
    </w:p>
    <w:p w14:paraId="253B6388" w14:textId="77777777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ﾌ ﾘ ｶ ﾞﾅ</w:t>
      </w:r>
    </w:p>
    <w:p w14:paraId="72661A6A" w14:textId="7DE1ED71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氏　　名</w:t>
      </w:r>
      <w:r w:rsidR="00846BF6" w:rsidRPr="003C3F2F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</w:t>
      </w:r>
    </w:p>
    <w:p w14:paraId="521055AF" w14:textId="151A2031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電話番号（　　　　　　　　　　　　）</w:t>
      </w:r>
    </w:p>
    <w:p w14:paraId="2E8ECE5A" w14:textId="77777777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</w:p>
    <w:p w14:paraId="378F25CB" w14:textId="63BD8EAA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 xml:space="preserve">　　　　　年　</w:t>
      </w:r>
      <w:r w:rsidR="00975D5C" w:rsidRPr="003C3F2F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3C3F2F">
        <w:rPr>
          <w:rFonts w:ascii="ＭＳ 明朝" w:hAnsi="ＭＳ 明朝" w:hint="eastAsia"/>
          <w:color w:val="000000" w:themeColor="text1"/>
          <w:sz w:val="24"/>
        </w:rPr>
        <w:t xml:space="preserve">　月　　</w:t>
      </w:r>
      <w:r w:rsidR="00975D5C" w:rsidRPr="003C3F2F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3C3F2F">
        <w:rPr>
          <w:rFonts w:ascii="ＭＳ 明朝" w:hAnsi="ＭＳ 明朝" w:hint="eastAsia"/>
          <w:color w:val="000000" w:themeColor="text1"/>
          <w:sz w:val="24"/>
        </w:rPr>
        <w:t>日付け小住指令第　　　　号により補助金交付決定の通知を受けた　　　　　年度小松島市瓦屋根</w:t>
      </w:r>
      <w:r w:rsidR="00827074">
        <w:rPr>
          <w:rFonts w:ascii="ＭＳ 明朝" w:hAnsi="ＭＳ 明朝" w:hint="eastAsia"/>
          <w:color w:val="000000" w:themeColor="text1"/>
          <w:sz w:val="24"/>
        </w:rPr>
        <w:t>強</w:t>
      </w:r>
      <w:r w:rsidR="005B3456" w:rsidRPr="003C3F2F">
        <w:rPr>
          <w:rFonts w:ascii="ＭＳ 明朝" w:hAnsi="ＭＳ 明朝" w:hint="eastAsia"/>
          <w:color w:val="000000" w:themeColor="text1"/>
          <w:sz w:val="24"/>
        </w:rPr>
        <w:t>風</w:t>
      </w:r>
      <w:r w:rsidRPr="003C3F2F">
        <w:rPr>
          <w:rFonts w:ascii="ＭＳ 明朝" w:hAnsi="ＭＳ 明朝" w:hint="eastAsia"/>
          <w:color w:val="000000" w:themeColor="text1"/>
          <w:sz w:val="24"/>
        </w:rPr>
        <w:t>対策支援事業の内容を次のとおり変更し,</w:t>
      </w:r>
      <w:r w:rsidRPr="003C3F2F">
        <w:rPr>
          <w:rFonts w:ascii="ＭＳ 明朝" w:hAnsi="ＭＳ 明朝"/>
          <w:color w:val="000000" w:themeColor="text1"/>
          <w:sz w:val="24"/>
        </w:rPr>
        <w:t xml:space="preserve"> </w:t>
      </w:r>
      <w:r w:rsidRPr="003C3F2F">
        <w:rPr>
          <w:rFonts w:ascii="ＭＳ 明朝" w:hAnsi="ＭＳ 明朝" w:hint="eastAsia"/>
          <w:color w:val="000000" w:themeColor="text1"/>
          <w:sz w:val="24"/>
        </w:rPr>
        <w:t>補助金の交付を受けたいので,</w:t>
      </w:r>
      <w:r w:rsidRPr="003C3F2F">
        <w:rPr>
          <w:rFonts w:ascii="ＭＳ 明朝" w:hAnsi="ＭＳ 明朝"/>
          <w:color w:val="000000" w:themeColor="text1"/>
          <w:sz w:val="24"/>
        </w:rPr>
        <w:t xml:space="preserve"> </w:t>
      </w:r>
      <w:r w:rsidRPr="003C3F2F">
        <w:rPr>
          <w:rFonts w:ascii="ＭＳ 明朝" w:hAnsi="ＭＳ 明朝" w:hint="eastAsia"/>
          <w:color w:val="000000" w:themeColor="text1"/>
          <w:sz w:val="24"/>
        </w:rPr>
        <w:t>小松島市瓦屋根</w:t>
      </w:r>
      <w:r w:rsidR="00827074">
        <w:rPr>
          <w:rFonts w:ascii="ＭＳ 明朝" w:hAnsi="ＭＳ 明朝" w:hint="eastAsia"/>
          <w:color w:val="000000" w:themeColor="text1"/>
          <w:sz w:val="24"/>
        </w:rPr>
        <w:t>強</w:t>
      </w:r>
      <w:r w:rsidR="005B3456" w:rsidRPr="003C3F2F">
        <w:rPr>
          <w:rFonts w:ascii="ＭＳ 明朝" w:hAnsi="ＭＳ 明朝" w:hint="eastAsia"/>
          <w:color w:val="000000" w:themeColor="text1"/>
          <w:sz w:val="24"/>
        </w:rPr>
        <w:t>風</w:t>
      </w:r>
      <w:r w:rsidRPr="003C3F2F">
        <w:rPr>
          <w:rFonts w:ascii="ＭＳ 明朝" w:hAnsi="ＭＳ 明朝" w:hint="eastAsia"/>
          <w:color w:val="000000" w:themeColor="text1"/>
          <w:sz w:val="24"/>
        </w:rPr>
        <w:t>対策支援事業実施及び補助金交付要綱第１３条の規定により申請します。</w:t>
      </w:r>
    </w:p>
    <w:p w14:paraId="4B956F48" w14:textId="77777777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</w:p>
    <w:p w14:paraId="3EDAF007" w14:textId="77777777" w:rsidR="003D08ED" w:rsidRPr="003C3F2F" w:rsidRDefault="003D08ED" w:rsidP="003D08ED">
      <w:pPr>
        <w:jc w:val="center"/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>記</w:t>
      </w:r>
    </w:p>
    <w:p w14:paraId="0BC74643" w14:textId="77777777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</w:p>
    <w:p w14:paraId="6C88EDA9" w14:textId="77777777" w:rsidR="00957906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>１　変更の理由</w:t>
      </w:r>
      <w:r w:rsidR="00957906" w:rsidRPr="003C3F2F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</w:p>
    <w:p w14:paraId="76DF23B8" w14:textId="73225551" w:rsidR="003D08ED" w:rsidRPr="003C3F2F" w:rsidRDefault="00957906" w:rsidP="003D08ED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 xml:space="preserve">　　　　　　　　　</w:t>
      </w:r>
      <w:r w:rsidRPr="003C3F2F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　　　　　　　　　　</w:t>
      </w:r>
    </w:p>
    <w:p w14:paraId="2EA194EE" w14:textId="77777777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</w:p>
    <w:p w14:paraId="5593843D" w14:textId="375517ED" w:rsidR="00957906" w:rsidRPr="003C3F2F" w:rsidRDefault="003D08ED" w:rsidP="003D08ED">
      <w:pPr>
        <w:ind w:left="240" w:hangingChars="100" w:hanging="240"/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>２　補助</w:t>
      </w:r>
      <w:r w:rsidR="00957906" w:rsidRPr="003C3F2F">
        <w:rPr>
          <w:rFonts w:ascii="ＭＳ 明朝" w:hAnsi="ＭＳ 明朝" w:hint="eastAsia"/>
          <w:color w:val="000000" w:themeColor="text1"/>
          <w:sz w:val="24"/>
        </w:rPr>
        <w:t>交付</w:t>
      </w:r>
      <w:r w:rsidR="004F5182" w:rsidRPr="003C3F2F">
        <w:rPr>
          <w:rFonts w:ascii="ＭＳ 明朝" w:hAnsi="ＭＳ 明朝" w:hint="eastAsia"/>
          <w:color w:val="000000" w:themeColor="text1"/>
          <w:sz w:val="24"/>
        </w:rPr>
        <w:t>申請</w:t>
      </w:r>
      <w:r w:rsidRPr="003C3F2F">
        <w:rPr>
          <w:rFonts w:ascii="ＭＳ 明朝" w:hAnsi="ＭＳ 明朝" w:hint="eastAsia"/>
          <w:color w:val="000000" w:themeColor="text1"/>
          <w:sz w:val="24"/>
        </w:rPr>
        <w:t>額</w:t>
      </w:r>
      <w:r w:rsidR="00957906" w:rsidRPr="003C3F2F">
        <w:rPr>
          <w:rFonts w:ascii="ＭＳ 明朝" w:hAnsi="ＭＳ 明朝" w:hint="eastAsia"/>
          <w:color w:val="000000" w:themeColor="text1"/>
          <w:sz w:val="24"/>
        </w:rPr>
        <w:t>：</w:t>
      </w:r>
      <w:r w:rsidR="004F5182" w:rsidRPr="003C3F2F">
        <w:rPr>
          <w:rFonts w:ascii="ＭＳ 明朝" w:hAnsi="ＭＳ 明朝" w:hint="eastAsia"/>
          <w:color w:val="000000" w:themeColor="text1"/>
          <w:sz w:val="24"/>
        </w:rPr>
        <w:t xml:space="preserve">（変更前）　</w:t>
      </w:r>
      <w:r w:rsidR="00957906" w:rsidRPr="003C3F2F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4F5182" w:rsidRPr="003C3F2F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 w:rsidR="00957906" w:rsidRPr="003C3F2F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</w:t>
      </w:r>
      <w:r w:rsidR="00957906" w:rsidRPr="003C3F2F">
        <w:rPr>
          <w:rFonts w:ascii="ＭＳ 明朝" w:hAnsi="ＭＳ 明朝" w:hint="eastAsia"/>
          <w:color w:val="000000" w:themeColor="text1"/>
          <w:sz w:val="24"/>
        </w:rPr>
        <w:t>円</w:t>
      </w:r>
    </w:p>
    <w:p w14:paraId="0F98D66E" w14:textId="7566F3CD" w:rsidR="004F5182" w:rsidRPr="003C3F2F" w:rsidRDefault="004F5182" w:rsidP="003D08ED">
      <w:pPr>
        <w:ind w:left="240" w:hangingChars="100" w:hanging="240"/>
        <w:rPr>
          <w:rFonts w:ascii="ＭＳ 明朝" w:hAnsi="ＭＳ 明朝"/>
          <w:color w:val="000000" w:themeColor="text1"/>
          <w:sz w:val="24"/>
        </w:rPr>
      </w:pPr>
    </w:p>
    <w:p w14:paraId="09A4085F" w14:textId="49A87CDF" w:rsidR="004F5182" w:rsidRPr="003C3F2F" w:rsidRDefault="004F5182" w:rsidP="003D08ED">
      <w:pPr>
        <w:ind w:left="240" w:hangingChars="100" w:hanging="240"/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 xml:space="preserve">　　　　　　　　　 （変更後）　</w:t>
      </w:r>
      <w:r w:rsidRPr="003C3F2F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  <w:r w:rsidRPr="003C3F2F">
        <w:rPr>
          <w:rFonts w:ascii="ＭＳ 明朝" w:hAnsi="ＭＳ 明朝" w:hint="eastAsia"/>
          <w:color w:val="000000" w:themeColor="text1"/>
          <w:sz w:val="24"/>
        </w:rPr>
        <w:t>円</w:t>
      </w:r>
      <w:r w:rsidR="00E1217E">
        <w:rPr>
          <w:rFonts w:ascii="ＭＳ 明朝" w:hAnsi="ＭＳ 明朝" w:hint="eastAsia"/>
          <w:color w:val="000000" w:themeColor="text1"/>
          <w:sz w:val="24"/>
        </w:rPr>
        <w:t>（千円未満切り捨て）</w:t>
      </w:r>
    </w:p>
    <w:p w14:paraId="4B8BD598" w14:textId="16A8700F" w:rsidR="00957906" w:rsidRPr="003C3F2F" w:rsidRDefault="00957906" w:rsidP="004F5182">
      <w:pPr>
        <w:rPr>
          <w:rFonts w:ascii="ＭＳ 明朝" w:hAnsi="ＭＳ 明朝"/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5"/>
        <w:gridCol w:w="3739"/>
        <w:gridCol w:w="2561"/>
        <w:gridCol w:w="2253"/>
      </w:tblGrid>
      <w:tr w:rsidR="003C3F2F" w:rsidRPr="003C3F2F" w14:paraId="2A404669" w14:textId="77777777" w:rsidTr="00957906">
        <w:tc>
          <w:tcPr>
            <w:tcW w:w="1075" w:type="dxa"/>
          </w:tcPr>
          <w:p w14:paraId="30B58E90" w14:textId="77777777" w:rsidR="003262A0" w:rsidRPr="003C3F2F" w:rsidRDefault="003262A0" w:rsidP="00957906">
            <w:pPr>
              <w:rPr>
                <w:rFonts w:ascii="ＭＳ 明朝" w:hAnsi="ＭＳ 明朝"/>
                <w:color w:val="000000" w:themeColor="text1"/>
              </w:rPr>
            </w:pPr>
          </w:p>
          <w:p w14:paraId="41A3A2B7" w14:textId="39EC1384" w:rsidR="00957906" w:rsidRPr="003C3F2F" w:rsidRDefault="00957906" w:rsidP="00957906">
            <w:pPr>
              <w:rPr>
                <w:rFonts w:ascii="ＭＳ 明朝" w:hAnsi="ＭＳ 明朝"/>
                <w:color w:val="000000" w:themeColor="text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</w:rPr>
              <w:t>耐風診断</w:t>
            </w:r>
          </w:p>
        </w:tc>
        <w:tc>
          <w:tcPr>
            <w:tcW w:w="6300" w:type="dxa"/>
            <w:gridSpan w:val="2"/>
          </w:tcPr>
          <w:p w14:paraId="61FD7D0F" w14:textId="77777777" w:rsidR="003262A0" w:rsidRPr="003C3F2F" w:rsidRDefault="003262A0" w:rsidP="0095790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A383B4F" w14:textId="71082EEF" w:rsidR="00957906" w:rsidRPr="003C3F2F" w:rsidRDefault="00957906" w:rsidP="0095790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補助対象経費：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="003262A0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円（①）</w:t>
            </w:r>
          </w:p>
          <w:p w14:paraId="3DA618AD" w14:textId="587A4624" w:rsidR="00957906" w:rsidRPr="003C3F2F" w:rsidRDefault="00957906" w:rsidP="00957906">
            <w:pPr>
              <w:rPr>
                <w:rFonts w:ascii="ＭＳ 明朝" w:hAnsi="ＭＳ 明朝"/>
                <w:color w:val="000000" w:themeColor="text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補助交付申請額</w:t>
            </w:r>
            <w:r w:rsidRPr="003C3F2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（①×2/3と21，000円の低い方の額）：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A12537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>千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円（Ａ）</w:t>
            </w:r>
          </w:p>
        </w:tc>
        <w:tc>
          <w:tcPr>
            <w:tcW w:w="2253" w:type="dxa"/>
          </w:tcPr>
          <w:p w14:paraId="36BC1238" w14:textId="77777777" w:rsidR="00957906" w:rsidRPr="003C3F2F" w:rsidRDefault="00957906" w:rsidP="0095790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補助対象外経費（④）</w:t>
            </w:r>
          </w:p>
          <w:p w14:paraId="093D78A8" w14:textId="77777777" w:rsidR="003262A0" w:rsidRPr="003C3F2F" w:rsidRDefault="003262A0" w:rsidP="00957906">
            <w:pPr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</w:p>
          <w:p w14:paraId="280D88A7" w14:textId="54B39A90" w:rsidR="00957906" w:rsidRPr="003C3F2F" w:rsidRDefault="00957906" w:rsidP="00957906">
            <w:pPr>
              <w:rPr>
                <w:rFonts w:ascii="ＭＳ 明朝" w:hAnsi="ＭＳ 明朝"/>
                <w:color w:val="000000" w:themeColor="text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3C3F2F" w:rsidRPr="003C3F2F" w14:paraId="43A7205F" w14:textId="77777777" w:rsidTr="00957906">
        <w:tc>
          <w:tcPr>
            <w:tcW w:w="1075" w:type="dxa"/>
          </w:tcPr>
          <w:p w14:paraId="4BFDACD7" w14:textId="77777777" w:rsidR="003262A0" w:rsidRPr="003C3F2F" w:rsidRDefault="003262A0" w:rsidP="00957906">
            <w:pPr>
              <w:rPr>
                <w:rFonts w:ascii="ＭＳ 明朝" w:hAnsi="ＭＳ 明朝"/>
                <w:color w:val="000000" w:themeColor="text1"/>
              </w:rPr>
            </w:pPr>
          </w:p>
          <w:p w14:paraId="73D370D7" w14:textId="77777777" w:rsidR="003262A0" w:rsidRPr="003C3F2F" w:rsidRDefault="003262A0" w:rsidP="00957906">
            <w:pPr>
              <w:rPr>
                <w:rFonts w:ascii="ＭＳ 明朝" w:hAnsi="ＭＳ 明朝"/>
                <w:color w:val="000000" w:themeColor="text1"/>
              </w:rPr>
            </w:pPr>
          </w:p>
          <w:p w14:paraId="7ED9F884" w14:textId="5DDC9F2D" w:rsidR="00957906" w:rsidRPr="003C3F2F" w:rsidRDefault="00957906" w:rsidP="00957906">
            <w:pPr>
              <w:rPr>
                <w:rFonts w:ascii="ＭＳ 明朝" w:hAnsi="ＭＳ 明朝"/>
                <w:color w:val="000000" w:themeColor="text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</w:rPr>
              <w:t>耐風改修</w:t>
            </w:r>
          </w:p>
        </w:tc>
        <w:tc>
          <w:tcPr>
            <w:tcW w:w="6300" w:type="dxa"/>
            <w:gridSpan w:val="2"/>
          </w:tcPr>
          <w:p w14:paraId="430C18BE" w14:textId="77777777" w:rsidR="003262A0" w:rsidRPr="003C3F2F" w:rsidRDefault="003262A0" w:rsidP="0095790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61B0886" w14:textId="164A7F8E" w:rsidR="00957906" w:rsidRPr="003C3F2F" w:rsidRDefault="00957906" w:rsidP="0095790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補助対象経費：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="003262A0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円（②）</w:t>
            </w:r>
          </w:p>
          <w:p w14:paraId="3622F610" w14:textId="77777777" w:rsidR="00957906" w:rsidRPr="003C3F2F" w:rsidRDefault="00957906" w:rsidP="0095790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屋根面積（　　　　　㎡）×24,000円：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円（③）</w:t>
            </w:r>
          </w:p>
          <w:p w14:paraId="6E64A8FE" w14:textId="77777777" w:rsidR="00FC6321" w:rsidRPr="003C3F2F" w:rsidRDefault="00FC6321" w:rsidP="00FC632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補助交付申請額（②及び③又は2,400,000円の低い方の額×23％）</w:t>
            </w:r>
          </w:p>
          <w:p w14:paraId="0B1FE002" w14:textId="3E2257BA" w:rsidR="00957906" w:rsidRPr="003C3F2F" w:rsidRDefault="00FC6321" w:rsidP="0095790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="00A12537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千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円（Ｂ）</w:t>
            </w:r>
          </w:p>
        </w:tc>
        <w:tc>
          <w:tcPr>
            <w:tcW w:w="2253" w:type="dxa"/>
          </w:tcPr>
          <w:p w14:paraId="700D7836" w14:textId="5144B399" w:rsidR="00957906" w:rsidRPr="003C3F2F" w:rsidRDefault="00957906" w:rsidP="0095790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補助対象外経費（⑤）</w:t>
            </w:r>
          </w:p>
          <w:p w14:paraId="14F29934" w14:textId="77777777" w:rsidR="003262A0" w:rsidRPr="003C3F2F" w:rsidRDefault="003262A0" w:rsidP="00957906">
            <w:pPr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</w:p>
          <w:p w14:paraId="60E17089" w14:textId="421E06AB" w:rsidR="00957906" w:rsidRPr="003C3F2F" w:rsidRDefault="00957906" w:rsidP="0095790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4B04D7" w:rsidRPr="003C3F2F" w14:paraId="4547E73B" w14:textId="77777777" w:rsidTr="004B04D7">
        <w:tc>
          <w:tcPr>
            <w:tcW w:w="4814" w:type="dxa"/>
            <w:gridSpan w:val="2"/>
          </w:tcPr>
          <w:p w14:paraId="51D9A81E" w14:textId="4E9E601E" w:rsidR="004B04D7" w:rsidRPr="003C3F2F" w:rsidRDefault="00001879" w:rsidP="004B04D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総工事費等</w:t>
            </w:r>
            <w:r w:rsidR="009957DE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  <w:r w:rsidR="004B04D7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（①＋②＋④＋⑤）</w:t>
            </w:r>
          </w:p>
          <w:p w14:paraId="6F183DD8" w14:textId="77777777" w:rsidR="0026338B" w:rsidRPr="003C3F2F" w:rsidRDefault="0026338B" w:rsidP="004B04D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11CC3F9" w14:textId="26136144" w:rsidR="004B04D7" w:rsidRPr="003C3F2F" w:rsidRDefault="004B04D7" w:rsidP="009200C5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814" w:type="dxa"/>
            <w:gridSpan w:val="2"/>
          </w:tcPr>
          <w:p w14:paraId="0433DE2C" w14:textId="10096715" w:rsidR="009200C5" w:rsidRPr="003C3F2F" w:rsidRDefault="009200C5" w:rsidP="009200C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補助交付申請額（Ａ＋Ｂ）</w:t>
            </w:r>
          </w:p>
          <w:p w14:paraId="53C43B69" w14:textId="77777777" w:rsidR="0026338B" w:rsidRPr="003C3F2F" w:rsidRDefault="0026338B" w:rsidP="009200C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796F529" w14:textId="002C193D" w:rsidR="004B04D7" w:rsidRPr="003C3F2F" w:rsidRDefault="009200C5" w:rsidP="009200C5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="00A9172B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A12537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>千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22A76801" w14:textId="77777777" w:rsidR="003D08ED" w:rsidRPr="003C3F2F" w:rsidRDefault="003D08ED" w:rsidP="003D08ED">
      <w:pPr>
        <w:rPr>
          <w:rFonts w:ascii="ＭＳ 明朝" w:hAnsi="ＭＳ 明朝"/>
          <w:color w:val="000000" w:themeColor="text1"/>
          <w:sz w:val="24"/>
        </w:rPr>
      </w:pPr>
    </w:p>
    <w:p w14:paraId="0B4DBDB8" w14:textId="611D8AF3" w:rsidR="003D08ED" w:rsidRPr="003C3F2F" w:rsidRDefault="004F5182" w:rsidP="003D08ED">
      <w:pPr>
        <w:ind w:left="240" w:hangingChars="100" w:hanging="240"/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>３</w:t>
      </w:r>
      <w:r w:rsidR="003D08ED" w:rsidRPr="003C3F2F">
        <w:rPr>
          <w:rFonts w:ascii="ＭＳ 明朝" w:hAnsi="ＭＳ 明朝" w:hint="eastAsia"/>
          <w:color w:val="000000" w:themeColor="text1"/>
          <w:sz w:val="24"/>
        </w:rPr>
        <w:t xml:space="preserve">　添付書類</w:t>
      </w:r>
    </w:p>
    <w:p w14:paraId="4073EDAC" w14:textId="7DE4C00C" w:rsidR="003D08ED" w:rsidRPr="003C3F2F" w:rsidRDefault="003D08ED" w:rsidP="003D08ED">
      <w:pPr>
        <w:ind w:leftChars="114" w:left="239" w:firstLineChars="18" w:firstLine="43"/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>・</w:t>
      </w:r>
      <w:r w:rsidR="001034E9">
        <w:rPr>
          <w:rFonts w:ascii="ＭＳ 明朝" w:hAnsi="ＭＳ 明朝" w:hint="eastAsia"/>
          <w:color w:val="000000" w:themeColor="text1"/>
          <w:sz w:val="24"/>
        </w:rPr>
        <w:t>小松島市瓦屋根強風対策支援事業実施及び補助金交付要綱別表２のとおり</w:t>
      </w:r>
    </w:p>
    <w:p w14:paraId="65D3D810" w14:textId="77777777" w:rsidR="008029A0" w:rsidRPr="003C3F2F" w:rsidRDefault="008029A0" w:rsidP="007A2C09">
      <w:pPr>
        <w:rPr>
          <w:color w:val="000000" w:themeColor="text1"/>
          <w:sz w:val="24"/>
        </w:rPr>
      </w:pPr>
      <w:bookmarkStart w:id="0" w:name="_GoBack"/>
      <w:bookmarkEnd w:id="0"/>
    </w:p>
    <w:sectPr w:rsidR="008029A0" w:rsidRPr="003C3F2F" w:rsidSect="00226200">
      <w:headerReference w:type="default" r:id="rId8"/>
      <w:pgSz w:w="11906" w:h="16838" w:code="9"/>
      <w:pgMar w:top="1134" w:right="1134" w:bottom="1134" w:left="1134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A85D" w14:textId="77777777" w:rsidR="00FE698D" w:rsidRDefault="00FE698D" w:rsidP="00A121F2">
      <w:r>
        <w:separator/>
      </w:r>
    </w:p>
  </w:endnote>
  <w:endnote w:type="continuationSeparator" w:id="0">
    <w:p w14:paraId="3FE50BBC" w14:textId="77777777" w:rsidR="00FE698D" w:rsidRDefault="00FE698D" w:rsidP="00A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CDE4" w14:textId="77777777" w:rsidR="00FE698D" w:rsidRDefault="00FE698D" w:rsidP="00A121F2">
      <w:r>
        <w:separator/>
      </w:r>
    </w:p>
  </w:footnote>
  <w:footnote w:type="continuationSeparator" w:id="0">
    <w:p w14:paraId="1720B052" w14:textId="77777777" w:rsidR="00FE698D" w:rsidRDefault="00FE698D" w:rsidP="00A1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3BC3" w14:textId="35E6BB16" w:rsidR="00FE698D" w:rsidRDefault="00FE698D" w:rsidP="00226200">
    <w:pPr>
      <w:ind w:firstLineChars="2300" w:firstLine="483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131C"/>
    <w:multiLevelType w:val="hybridMultilevel"/>
    <w:tmpl w:val="1B48DD0C"/>
    <w:lvl w:ilvl="0" w:tplc="64B639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E0F6C"/>
    <w:multiLevelType w:val="hybridMultilevel"/>
    <w:tmpl w:val="F44CCF34"/>
    <w:lvl w:ilvl="0" w:tplc="801E5D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63C72"/>
    <w:multiLevelType w:val="hybridMultilevel"/>
    <w:tmpl w:val="A74A4A78"/>
    <w:lvl w:ilvl="0" w:tplc="2126F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3"/>
    <w:rsid w:val="00001879"/>
    <w:rsid w:val="00001D9F"/>
    <w:rsid w:val="00002719"/>
    <w:rsid w:val="00014382"/>
    <w:rsid w:val="000179BC"/>
    <w:rsid w:val="00017D1D"/>
    <w:rsid w:val="0002202D"/>
    <w:rsid w:val="00023416"/>
    <w:rsid w:val="00033486"/>
    <w:rsid w:val="000507C5"/>
    <w:rsid w:val="00053DF3"/>
    <w:rsid w:val="00055B60"/>
    <w:rsid w:val="0007168D"/>
    <w:rsid w:val="000733D8"/>
    <w:rsid w:val="000764C7"/>
    <w:rsid w:val="00082B1F"/>
    <w:rsid w:val="000923CE"/>
    <w:rsid w:val="0009263B"/>
    <w:rsid w:val="0009277D"/>
    <w:rsid w:val="000A0540"/>
    <w:rsid w:val="000A08CC"/>
    <w:rsid w:val="000A5A52"/>
    <w:rsid w:val="000B01F4"/>
    <w:rsid w:val="000B2FCA"/>
    <w:rsid w:val="000B5539"/>
    <w:rsid w:val="000B743E"/>
    <w:rsid w:val="000E00D9"/>
    <w:rsid w:val="000E10EF"/>
    <w:rsid w:val="000E61A5"/>
    <w:rsid w:val="000F3278"/>
    <w:rsid w:val="000F6971"/>
    <w:rsid w:val="00101A46"/>
    <w:rsid w:val="001034E9"/>
    <w:rsid w:val="0010589D"/>
    <w:rsid w:val="00105D1E"/>
    <w:rsid w:val="00106914"/>
    <w:rsid w:val="001111A9"/>
    <w:rsid w:val="00113458"/>
    <w:rsid w:val="00113B3D"/>
    <w:rsid w:val="00114377"/>
    <w:rsid w:val="00114BD7"/>
    <w:rsid w:val="00127A72"/>
    <w:rsid w:val="00134C85"/>
    <w:rsid w:val="00146D3C"/>
    <w:rsid w:val="001577F0"/>
    <w:rsid w:val="00160FAA"/>
    <w:rsid w:val="00162DA8"/>
    <w:rsid w:val="00190CCB"/>
    <w:rsid w:val="00191AD8"/>
    <w:rsid w:val="00196B63"/>
    <w:rsid w:val="001B006D"/>
    <w:rsid w:val="001C3E56"/>
    <w:rsid w:val="001F4FA3"/>
    <w:rsid w:val="002071C4"/>
    <w:rsid w:val="002110F0"/>
    <w:rsid w:val="002123D3"/>
    <w:rsid w:val="00214199"/>
    <w:rsid w:val="0021794F"/>
    <w:rsid w:val="002208A3"/>
    <w:rsid w:val="00226200"/>
    <w:rsid w:val="00226E88"/>
    <w:rsid w:val="00230C50"/>
    <w:rsid w:val="00237AE2"/>
    <w:rsid w:val="002401C3"/>
    <w:rsid w:val="00243F08"/>
    <w:rsid w:val="00260732"/>
    <w:rsid w:val="0026338B"/>
    <w:rsid w:val="00274F11"/>
    <w:rsid w:val="002871F9"/>
    <w:rsid w:val="00290F45"/>
    <w:rsid w:val="00293609"/>
    <w:rsid w:val="00296700"/>
    <w:rsid w:val="002A33A2"/>
    <w:rsid w:val="002A60CD"/>
    <w:rsid w:val="002A764A"/>
    <w:rsid w:val="002B29CF"/>
    <w:rsid w:val="002C6DD7"/>
    <w:rsid w:val="002C7CF2"/>
    <w:rsid w:val="002D13BC"/>
    <w:rsid w:val="002E40C0"/>
    <w:rsid w:val="002F3C93"/>
    <w:rsid w:val="00301491"/>
    <w:rsid w:val="00312F1F"/>
    <w:rsid w:val="00324613"/>
    <w:rsid w:val="00324EAE"/>
    <w:rsid w:val="003262A0"/>
    <w:rsid w:val="00331B71"/>
    <w:rsid w:val="0034649F"/>
    <w:rsid w:val="003466B8"/>
    <w:rsid w:val="003504EC"/>
    <w:rsid w:val="00354F49"/>
    <w:rsid w:val="00361345"/>
    <w:rsid w:val="00375804"/>
    <w:rsid w:val="00375C96"/>
    <w:rsid w:val="0039625A"/>
    <w:rsid w:val="00397C6A"/>
    <w:rsid w:val="003C3F2F"/>
    <w:rsid w:val="003C55DA"/>
    <w:rsid w:val="003D08ED"/>
    <w:rsid w:val="003D1CB0"/>
    <w:rsid w:val="003F5C36"/>
    <w:rsid w:val="003F66B7"/>
    <w:rsid w:val="004013E0"/>
    <w:rsid w:val="0040220E"/>
    <w:rsid w:val="00404C19"/>
    <w:rsid w:val="0041256E"/>
    <w:rsid w:val="004130A9"/>
    <w:rsid w:val="00413559"/>
    <w:rsid w:val="004146CD"/>
    <w:rsid w:val="004158C0"/>
    <w:rsid w:val="004247B0"/>
    <w:rsid w:val="004302D4"/>
    <w:rsid w:val="00433648"/>
    <w:rsid w:val="00435992"/>
    <w:rsid w:val="00441087"/>
    <w:rsid w:val="0044791C"/>
    <w:rsid w:val="00450751"/>
    <w:rsid w:val="00454CC9"/>
    <w:rsid w:val="00461673"/>
    <w:rsid w:val="00461D90"/>
    <w:rsid w:val="0047342E"/>
    <w:rsid w:val="00474C62"/>
    <w:rsid w:val="004752C2"/>
    <w:rsid w:val="00482803"/>
    <w:rsid w:val="00492B89"/>
    <w:rsid w:val="00493615"/>
    <w:rsid w:val="00494220"/>
    <w:rsid w:val="00494E39"/>
    <w:rsid w:val="004A7F0D"/>
    <w:rsid w:val="004B04D7"/>
    <w:rsid w:val="004B421B"/>
    <w:rsid w:val="004B6183"/>
    <w:rsid w:val="004C057B"/>
    <w:rsid w:val="004D2ED9"/>
    <w:rsid w:val="004E227F"/>
    <w:rsid w:val="004E73AF"/>
    <w:rsid w:val="004F4E62"/>
    <w:rsid w:val="004F5182"/>
    <w:rsid w:val="004F7537"/>
    <w:rsid w:val="0050218F"/>
    <w:rsid w:val="00502643"/>
    <w:rsid w:val="005079CB"/>
    <w:rsid w:val="005117FC"/>
    <w:rsid w:val="0051554E"/>
    <w:rsid w:val="00515EA8"/>
    <w:rsid w:val="0051791B"/>
    <w:rsid w:val="00517DC5"/>
    <w:rsid w:val="00521DE1"/>
    <w:rsid w:val="00544A22"/>
    <w:rsid w:val="00550A5C"/>
    <w:rsid w:val="00550EFD"/>
    <w:rsid w:val="00552612"/>
    <w:rsid w:val="00553729"/>
    <w:rsid w:val="00562F7D"/>
    <w:rsid w:val="00563DEE"/>
    <w:rsid w:val="00580FD4"/>
    <w:rsid w:val="00582AC5"/>
    <w:rsid w:val="005868C8"/>
    <w:rsid w:val="005B202B"/>
    <w:rsid w:val="005B2C63"/>
    <w:rsid w:val="005B3456"/>
    <w:rsid w:val="005B6AA3"/>
    <w:rsid w:val="005C2B11"/>
    <w:rsid w:val="005D1BB9"/>
    <w:rsid w:val="005E0DE2"/>
    <w:rsid w:val="005E1E5E"/>
    <w:rsid w:val="005F5497"/>
    <w:rsid w:val="00613C69"/>
    <w:rsid w:val="00621BCC"/>
    <w:rsid w:val="0062436B"/>
    <w:rsid w:val="00633CFE"/>
    <w:rsid w:val="00645688"/>
    <w:rsid w:val="00651090"/>
    <w:rsid w:val="00657078"/>
    <w:rsid w:val="00660528"/>
    <w:rsid w:val="00662C35"/>
    <w:rsid w:val="006632BB"/>
    <w:rsid w:val="00663549"/>
    <w:rsid w:val="00665F46"/>
    <w:rsid w:val="00667403"/>
    <w:rsid w:val="00674B1C"/>
    <w:rsid w:val="0067679E"/>
    <w:rsid w:val="00687AF5"/>
    <w:rsid w:val="006929EE"/>
    <w:rsid w:val="00694491"/>
    <w:rsid w:val="00695FAD"/>
    <w:rsid w:val="006A01DD"/>
    <w:rsid w:val="006A7A40"/>
    <w:rsid w:val="006B4E99"/>
    <w:rsid w:val="006B5346"/>
    <w:rsid w:val="006C7AA9"/>
    <w:rsid w:val="006D2447"/>
    <w:rsid w:val="006D6C51"/>
    <w:rsid w:val="006D787D"/>
    <w:rsid w:val="006E7F95"/>
    <w:rsid w:val="006F432D"/>
    <w:rsid w:val="0072351E"/>
    <w:rsid w:val="00725163"/>
    <w:rsid w:val="00727E8E"/>
    <w:rsid w:val="00731FB2"/>
    <w:rsid w:val="00736869"/>
    <w:rsid w:val="0074266D"/>
    <w:rsid w:val="00744C18"/>
    <w:rsid w:val="00744FA9"/>
    <w:rsid w:val="00754DDB"/>
    <w:rsid w:val="0076287A"/>
    <w:rsid w:val="007759E0"/>
    <w:rsid w:val="007A2C09"/>
    <w:rsid w:val="007A351B"/>
    <w:rsid w:val="007B25EA"/>
    <w:rsid w:val="007B450C"/>
    <w:rsid w:val="007C2DFD"/>
    <w:rsid w:val="007C3BED"/>
    <w:rsid w:val="007C501B"/>
    <w:rsid w:val="007D15F2"/>
    <w:rsid w:val="007D3B1E"/>
    <w:rsid w:val="007F5845"/>
    <w:rsid w:val="008002F9"/>
    <w:rsid w:val="00801156"/>
    <w:rsid w:val="008029A0"/>
    <w:rsid w:val="00807C48"/>
    <w:rsid w:val="00813D01"/>
    <w:rsid w:val="00822DFB"/>
    <w:rsid w:val="008263EC"/>
    <w:rsid w:val="00827074"/>
    <w:rsid w:val="00827E73"/>
    <w:rsid w:val="00831964"/>
    <w:rsid w:val="00831CCF"/>
    <w:rsid w:val="00846BF6"/>
    <w:rsid w:val="00850FB9"/>
    <w:rsid w:val="00851AD6"/>
    <w:rsid w:val="00856FCA"/>
    <w:rsid w:val="00857BA6"/>
    <w:rsid w:val="00892277"/>
    <w:rsid w:val="00895115"/>
    <w:rsid w:val="008A2317"/>
    <w:rsid w:val="008B1D70"/>
    <w:rsid w:val="008F6503"/>
    <w:rsid w:val="00900CD8"/>
    <w:rsid w:val="009021A5"/>
    <w:rsid w:val="009068D5"/>
    <w:rsid w:val="009072D8"/>
    <w:rsid w:val="009128FB"/>
    <w:rsid w:val="009157CE"/>
    <w:rsid w:val="009200C5"/>
    <w:rsid w:val="00920B4A"/>
    <w:rsid w:val="00927C33"/>
    <w:rsid w:val="00942DC5"/>
    <w:rsid w:val="00947123"/>
    <w:rsid w:val="00957906"/>
    <w:rsid w:val="00961535"/>
    <w:rsid w:val="00974F5B"/>
    <w:rsid w:val="00975D5C"/>
    <w:rsid w:val="00975EEF"/>
    <w:rsid w:val="00977E68"/>
    <w:rsid w:val="009957DE"/>
    <w:rsid w:val="00997417"/>
    <w:rsid w:val="009A32BF"/>
    <w:rsid w:val="009A4403"/>
    <w:rsid w:val="009A562D"/>
    <w:rsid w:val="009B50AC"/>
    <w:rsid w:val="009B74F6"/>
    <w:rsid w:val="009C52C0"/>
    <w:rsid w:val="009D41C6"/>
    <w:rsid w:val="009E0A19"/>
    <w:rsid w:val="009F435F"/>
    <w:rsid w:val="00A00921"/>
    <w:rsid w:val="00A024DB"/>
    <w:rsid w:val="00A07FA4"/>
    <w:rsid w:val="00A121F2"/>
    <w:rsid w:val="00A12537"/>
    <w:rsid w:val="00A139C5"/>
    <w:rsid w:val="00A17F27"/>
    <w:rsid w:val="00A351CF"/>
    <w:rsid w:val="00A66122"/>
    <w:rsid w:val="00A713B8"/>
    <w:rsid w:val="00A9172B"/>
    <w:rsid w:val="00AA0F6B"/>
    <w:rsid w:val="00AA4E9E"/>
    <w:rsid w:val="00AA6BB8"/>
    <w:rsid w:val="00AB2766"/>
    <w:rsid w:val="00AB46AD"/>
    <w:rsid w:val="00AC4189"/>
    <w:rsid w:val="00AC61D4"/>
    <w:rsid w:val="00AC73F4"/>
    <w:rsid w:val="00AD08A0"/>
    <w:rsid w:val="00AD0D89"/>
    <w:rsid w:val="00AD6DA3"/>
    <w:rsid w:val="00AF02BF"/>
    <w:rsid w:val="00AF5B0C"/>
    <w:rsid w:val="00B07FA3"/>
    <w:rsid w:val="00B22216"/>
    <w:rsid w:val="00B3239B"/>
    <w:rsid w:val="00B3337D"/>
    <w:rsid w:val="00B37E42"/>
    <w:rsid w:val="00B440F6"/>
    <w:rsid w:val="00B53B56"/>
    <w:rsid w:val="00B54A46"/>
    <w:rsid w:val="00B57603"/>
    <w:rsid w:val="00B71B1E"/>
    <w:rsid w:val="00B90BAA"/>
    <w:rsid w:val="00B93BE1"/>
    <w:rsid w:val="00BB4954"/>
    <w:rsid w:val="00BC2C2F"/>
    <w:rsid w:val="00BD3798"/>
    <w:rsid w:val="00BE013E"/>
    <w:rsid w:val="00BE2775"/>
    <w:rsid w:val="00BE3348"/>
    <w:rsid w:val="00BE3DAB"/>
    <w:rsid w:val="00C103A8"/>
    <w:rsid w:val="00C11669"/>
    <w:rsid w:val="00C15FC8"/>
    <w:rsid w:val="00C23867"/>
    <w:rsid w:val="00C27BC4"/>
    <w:rsid w:val="00C33385"/>
    <w:rsid w:val="00C45414"/>
    <w:rsid w:val="00C4664B"/>
    <w:rsid w:val="00C50365"/>
    <w:rsid w:val="00C51205"/>
    <w:rsid w:val="00C52A19"/>
    <w:rsid w:val="00C612C0"/>
    <w:rsid w:val="00C65759"/>
    <w:rsid w:val="00C71635"/>
    <w:rsid w:val="00C759B0"/>
    <w:rsid w:val="00C84723"/>
    <w:rsid w:val="00C87B71"/>
    <w:rsid w:val="00CB13C0"/>
    <w:rsid w:val="00CB6E23"/>
    <w:rsid w:val="00CF48FC"/>
    <w:rsid w:val="00D035B1"/>
    <w:rsid w:val="00D03F03"/>
    <w:rsid w:val="00D10DD7"/>
    <w:rsid w:val="00D2048F"/>
    <w:rsid w:val="00D2531E"/>
    <w:rsid w:val="00D274A7"/>
    <w:rsid w:val="00D30F9C"/>
    <w:rsid w:val="00D35225"/>
    <w:rsid w:val="00D36962"/>
    <w:rsid w:val="00D36C0F"/>
    <w:rsid w:val="00D44B34"/>
    <w:rsid w:val="00D52A05"/>
    <w:rsid w:val="00D6257F"/>
    <w:rsid w:val="00D903B1"/>
    <w:rsid w:val="00D93EF2"/>
    <w:rsid w:val="00DA478C"/>
    <w:rsid w:val="00DB2E9D"/>
    <w:rsid w:val="00DC0108"/>
    <w:rsid w:val="00DC25B6"/>
    <w:rsid w:val="00DD1D01"/>
    <w:rsid w:val="00DD3BCF"/>
    <w:rsid w:val="00DE4796"/>
    <w:rsid w:val="00DE7384"/>
    <w:rsid w:val="00DE7763"/>
    <w:rsid w:val="00DE7C44"/>
    <w:rsid w:val="00DF1361"/>
    <w:rsid w:val="00E012D3"/>
    <w:rsid w:val="00E1217E"/>
    <w:rsid w:val="00E12632"/>
    <w:rsid w:val="00E13A87"/>
    <w:rsid w:val="00E20140"/>
    <w:rsid w:val="00E30C93"/>
    <w:rsid w:val="00E312F5"/>
    <w:rsid w:val="00E35148"/>
    <w:rsid w:val="00E41B38"/>
    <w:rsid w:val="00E44DC5"/>
    <w:rsid w:val="00E45F94"/>
    <w:rsid w:val="00E6011A"/>
    <w:rsid w:val="00E64B0A"/>
    <w:rsid w:val="00E65913"/>
    <w:rsid w:val="00E73023"/>
    <w:rsid w:val="00E91475"/>
    <w:rsid w:val="00E94F41"/>
    <w:rsid w:val="00EA5D54"/>
    <w:rsid w:val="00EB050A"/>
    <w:rsid w:val="00EB5C8C"/>
    <w:rsid w:val="00ED5831"/>
    <w:rsid w:val="00EE2E51"/>
    <w:rsid w:val="00EE3F1E"/>
    <w:rsid w:val="00F01990"/>
    <w:rsid w:val="00F04FA8"/>
    <w:rsid w:val="00F06525"/>
    <w:rsid w:val="00F1054F"/>
    <w:rsid w:val="00F20A38"/>
    <w:rsid w:val="00F234CC"/>
    <w:rsid w:val="00F321FA"/>
    <w:rsid w:val="00F33F46"/>
    <w:rsid w:val="00F34B50"/>
    <w:rsid w:val="00F3686C"/>
    <w:rsid w:val="00F40B92"/>
    <w:rsid w:val="00F43984"/>
    <w:rsid w:val="00F46F01"/>
    <w:rsid w:val="00F528B5"/>
    <w:rsid w:val="00F56FA2"/>
    <w:rsid w:val="00F649BE"/>
    <w:rsid w:val="00F7043A"/>
    <w:rsid w:val="00F73463"/>
    <w:rsid w:val="00F7448E"/>
    <w:rsid w:val="00F75136"/>
    <w:rsid w:val="00F77A41"/>
    <w:rsid w:val="00F87260"/>
    <w:rsid w:val="00F93690"/>
    <w:rsid w:val="00F958C3"/>
    <w:rsid w:val="00FB0EDA"/>
    <w:rsid w:val="00FB51F4"/>
    <w:rsid w:val="00FB5B20"/>
    <w:rsid w:val="00FC6321"/>
    <w:rsid w:val="00FE1B56"/>
    <w:rsid w:val="00FE698D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0DD466D"/>
  <w15:chartTrackingRefBased/>
  <w15:docId w15:val="{E83DD19F-3D1D-4664-85DF-1A07438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1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21F2"/>
  </w:style>
  <w:style w:type="paragraph" w:styleId="a5">
    <w:name w:val="footer"/>
    <w:basedOn w:val="a"/>
    <w:link w:val="a6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21F2"/>
  </w:style>
  <w:style w:type="table" w:styleId="a7">
    <w:name w:val="Table Grid"/>
    <w:basedOn w:val="a1"/>
    <w:uiPriority w:val="39"/>
    <w:rsid w:val="0022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3C69"/>
    <w:pPr>
      <w:jc w:val="center"/>
    </w:pPr>
    <w:rPr>
      <w:color w:val="FF0000"/>
      <w:sz w:val="24"/>
    </w:rPr>
  </w:style>
  <w:style w:type="character" w:customStyle="1" w:styleId="a9">
    <w:name w:val="記 (文字)"/>
    <w:basedOn w:val="a0"/>
    <w:link w:val="a8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613C69"/>
    <w:pPr>
      <w:jc w:val="right"/>
    </w:pPr>
    <w:rPr>
      <w:color w:val="FF0000"/>
      <w:sz w:val="24"/>
    </w:rPr>
  </w:style>
  <w:style w:type="character" w:customStyle="1" w:styleId="ab">
    <w:name w:val="結語 (文字)"/>
    <w:basedOn w:val="a0"/>
    <w:link w:val="aa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c">
    <w:name w:val="List Paragraph"/>
    <w:basedOn w:val="a"/>
    <w:uiPriority w:val="34"/>
    <w:qFormat/>
    <w:rsid w:val="000B553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2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5D5B-77FF-4E69-B302-1FF7D0EE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81DFC3D9.dotm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義之</dc:creator>
  <cp:keywords/>
  <dc:description/>
  <cp:lastModifiedBy>吉川　貴大</cp:lastModifiedBy>
  <cp:revision>2</cp:revision>
  <cp:lastPrinted>2024-02-29T04:57:00Z</cp:lastPrinted>
  <dcterms:created xsi:type="dcterms:W3CDTF">2024-03-24T01:16:00Z</dcterms:created>
  <dcterms:modified xsi:type="dcterms:W3CDTF">2024-03-24T01:16:00Z</dcterms:modified>
</cp:coreProperties>
</file>