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B5DF" w14:textId="67AFB10E" w:rsidR="00226200" w:rsidRPr="003C3F2F" w:rsidRDefault="009072D8" w:rsidP="00A121F2">
      <w:pPr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1EB56" wp14:editId="362CF18C">
                <wp:simplePos x="0" y="0"/>
                <wp:positionH relativeFrom="column">
                  <wp:posOffset>3773805</wp:posOffset>
                </wp:positionH>
                <wp:positionV relativeFrom="paragraph">
                  <wp:posOffset>-356870</wp:posOffset>
                </wp:positionV>
                <wp:extent cx="2293620" cy="342900"/>
                <wp:effectExtent l="0" t="0" r="1143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6F136" w14:textId="77777777" w:rsidR="00FE698D" w:rsidRPr="00515EA8" w:rsidRDefault="00FE698D" w:rsidP="009072D8">
                            <w:pPr>
                              <w:rPr>
                                <w:color w:val="000000" w:themeColor="text1"/>
                              </w:rPr>
                            </w:pPr>
                            <w:r w:rsidRPr="00515EA8">
                              <w:rPr>
                                <w:rFonts w:hint="eastAsia"/>
                                <w:color w:val="000000" w:themeColor="text1"/>
                              </w:rPr>
                              <w:t>受付番号　　　　―小松島―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A1EB56" id="正方形/長方形 6" o:spid="_x0000_s1031" style="position:absolute;left:0;text-align:left;margin-left:297.15pt;margin-top:-28.1pt;width:180.6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" filled="f" strokeweight="1pt">
                <v:textbox>
                  <w:txbxContent>
                    <w:p w14:paraId="6C16F136" w14:textId="77777777" w:rsidR="00FE698D" w:rsidRPr="00515EA8" w:rsidRDefault="00FE698D" w:rsidP="009072D8">
                      <w:pPr>
                        <w:rPr>
                          <w:color w:val="000000" w:themeColor="text1"/>
                        </w:rPr>
                      </w:pPr>
                      <w:r w:rsidRPr="00515EA8">
                        <w:rPr>
                          <w:rFonts w:hint="eastAsia"/>
                          <w:color w:val="000000" w:themeColor="text1"/>
                        </w:rPr>
                        <w:t>受付番号　　　　―小松島―</w:t>
                      </w:r>
                    </w:p>
                  </w:txbxContent>
                </v:textbox>
              </v:rect>
            </w:pict>
          </mc:Fallback>
        </mc:AlternateContent>
      </w:r>
      <w:r w:rsidR="00494E39" w:rsidRPr="003C3F2F">
        <w:rPr>
          <w:rFonts w:ascii="ＭＳ 明朝" w:hAnsi="ＭＳ 明朝" w:hint="eastAsia"/>
          <w:color w:val="000000" w:themeColor="text1"/>
          <w:sz w:val="24"/>
        </w:rPr>
        <w:t>様式第</w:t>
      </w:r>
      <w:r w:rsidR="00D03F03" w:rsidRPr="003C3F2F">
        <w:rPr>
          <w:rFonts w:ascii="ＭＳ 明朝" w:hAnsi="ＭＳ 明朝" w:hint="eastAsia"/>
          <w:color w:val="000000" w:themeColor="text1"/>
          <w:sz w:val="24"/>
        </w:rPr>
        <w:t>９</w:t>
      </w:r>
      <w:r w:rsidR="00494E39" w:rsidRPr="003C3F2F">
        <w:rPr>
          <w:rFonts w:ascii="ＭＳ 明朝" w:hAnsi="ＭＳ 明朝" w:hint="eastAsia"/>
          <w:color w:val="000000" w:themeColor="text1"/>
          <w:sz w:val="24"/>
        </w:rPr>
        <w:t>号（第</w:t>
      </w:r>
      <w:r w:rsidR="004D2ED9" w:rsidRPr="003C3F2F">
        <w:rPr>
          <w:rFonts w:ascii="ＭＳ 明朝" w:hAnsi="ＭＳ 明朝" w:hint="eastAsia"/>
          <w:color w:val="000000" w:themeColor="text1"/>
          <w:sz w:val="24"/>
        </w:rPr>
        <w:t>１５</w:t>
      </w:r>
      <w:r w:rsidR="00494E39" w:rsidRPr="003C3F2F">
        <w:rPr>
          <w:rFonts w:ascii="ＭＳ 明朝" w:hAnsi="ＭＳ 明朝" w:hint="eastAsia"/>
          <w:color w:val="000000" w:themeColor="text1"/>
          <w:sz w:val="24"/>
        </w:rPr>
        <w:t>条関係）</w:t>
      </w:r>
    </w:p>
    <w:p w14:paraId="0F25A7BD" w14:textId="77777777" w:rsidR="00FB51F4" w:rsidRDefault="00FB51F4" w:rsidP="00494E39">
      <w:pPr>
        <w:ind w:firstLineChars="3300" w:firstLine="7920"/>
        <w:rPr>
          <w:rFonts w:ascii="ＭＳ 明朝" w:hAnsi="ＭＳ 明朝"/>
          <w:color w:val="000000" w:themeColor="text1"/>
          <w:sz w:val="24"/>
        </w:rPr>
      </w:pPr>
    </w:p>
    <w:p w14:paraId="3191CFB7" w14:textId="5964E803" w:rsidR="00494E39" w:rsidRPr="003C3F2F" w:rsidRDefault="00494E39" w:rsidP="00494E39">
      <w:pPr>
        <w:ind w:firstLineChars="3300" w:firstLine="7920"/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>年　　月　　日</w:t>
      </w:r>
    </w:p>
    <w:p w14:paraId="0727F838" w14:textId="1FB8FFE3" w:rsidR="00494E39" w:rsidRDefault="00494E39" w:rsidP="00494E39">
      <w:pPr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>小松島市長　様</w:t>
      </w:r>
    </w:p>
    <w:p w14:paraId="225FF39D" w14:textId="77777777" w:rsidR="00230C50" w:rsidRPr="003C3F2F" w:rsidRDefault="00230C50" w:rsidP="00230C50">
      <w:pPr>
        <w:jc w:val="center"/>
        <w:rPr>
          <w:color w:val="000000" w:themeColor="text1"/>
          <w:sz w:val="32"/>
          <w:szCs w:val="32"/>
        </w:rPr>
      </w:pPr>
      <w:r w:rsidRPr="003C3F2F">
        <w:rPr>
          <w:rFonts w:hint="eastAsia"/>
          <w:color w:val="000000" w:themeColor="text1"/>
          <w:sz w:val="32"/>
          <w:szCs w:val="32"/>
        </w:rPr>
        <w:t>完了実績報告書</w:t>
      </w:r>
    </w:p>
    <w:p w14:paraId="173D7A1D" w14:textId="77777777" w:rsidR="00230C50" w:rsidRPr="003C3F2F" w:rsidRDefault="00230C50" w:rsidP="00494E39">
      <w:pPr>
        <w:rPr>
          <w:rFonts w:ascii="ＭＳ 明朝" w:hAnsi="ＭＳ 明朝"/>
          <w:color w:val="000000" w:themeColor="text1"/>
          <w:sz w:val="24"/>
        </w:rPr>
      </w:pPr>
    </w:p>
    <w:p w14:paraId="3AB36589" w14:textId="3174256E" w:rsidR="00494E39" w:rsidRPr="003C3F2F" w:rsidRDefault="00494E39" w:rsidP="00494E39">
      <w:pPr>
        <w:ind w:firstLineChars="2000" w:firstLine="4800"/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 xml:space="preserve">（申請者）　（〒　　　　－　　　　</w:t>
      </w:r>
      <w:r w:rsidR="00846BF6" w:rsidRPr="003C3F2F">
        <w:rPr>
          <w:rFonts w:hint="eastAsia"/>
          <w:color w:val="000000" w:themeColor="text1"/>
          <w:sz w:val="24"/>
        </w:rPr>
        <w:t xml:space="preserve">　</w:t>
      </w:r>
      <w:r w:rsidRPr="003C3F2F">
        <w:rPr>
          <w:rFonts w:hint="eastAsia"/>
          <w:color w:val="000000" w:themeColor="text1"/>
          <w:sz w:val="24"/>
        </w:rPr>
        <w:t>）</w:t>
      </w:r>
    </w:p>
    <w:p w14:paraId="0F4B0F2A" w14:textId="77777777" w:rsidR="00494E39" w:rsidRPr="003C3F2F" w:rsidRDefault="00494E39" w:rsidP="00494E39">
      <w:pPr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 xml:space="preserve">　　　　　　　　　　　　　　　　　　　　　住　　所</w:t>
      </w:r>
    </w:p>
    <w:p w14:paraId="4D91824B" w14:textId="77777777" w:rsidR="00494E39" w:rsidRPr="003C3F2F" w:rsidRDefault="00494E39" w:rsidP="00494E39">
      <w:pPr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 xml:space="preserve">　　　　　　　　　　　　　　　　　　　　　ﾌ</w:t>
      </w:r>
      <w:r w:rsidRPr="003C3F2F">
        <w:rPr>
          <w:rFonts w:hint="eastAsia"/>
          <w:color w:val="000000" w:themeColor="text1"/>
          <w:sz w:val="24"/>
        </w:rPr>
        <w:t xml:space="preserve"> </w:t>
      </w:r>
      <w:r w:rsidRPr="003C3F2F">
        <w:rPr>
          <w:rFonts w:hint="eastAsia"/>
          <w:color w:val="000000" w:themeColor="text1"/>
          <w:sz w:val="24"/>
        </w:rPr>
        <w:t>ﾘ</w:t>
      </w:r>
      <w:r w:rsidRPr="003C3F2F">
        <w:rPr>
          <w:rFonts w:hint="eastAsia"/>
          <w:color w:val="000000" w:themeColor="text1"/>
          <w:sz w:val="24"/>
        </w:rPr>
        <w:t xml:space="preserve"> </w:t>
      </w:r>
      <w:r w:rsidRPr="003C3F2F">
        <w:rPr>
          <w:rFonts w:hint="eastAsia"/>
          <w:color w:val="000000" w:themeColor="text1"/>
          <w:sz w:val="24"/>
        </w:rPr>
        <w:t>ｶ</w:t>
      </w:r>
      <w:r w:rsidRPr="003C3F2F">
        <w:rPr>
          <w:rFonts w:hint="eastAsia"/>
          <w:color w:val="000000" w:themeColor="text1"/>
          <w:sz w:val="24"/>
        </w:rPr>
        <w:t xml:space="preserve"> </w:t>
      </w:r>
      <w:r w:rsidRPr="003C3F2F">
        <w:rPr>
          <w:rFonts w:hint="eastAsia"/>
          <w:color w:val="000000" w:themeColor="text1"/>
          <w:sz w:val="24"/>
        </w:rPr>
        <w:t>ﾞﾅ</w:t>
      </w:r>
    </w:p>
    <w:p w14:paraId="62404E63" w14:textId="5CACAD45" w:rsidR="00494E39" w:rsidRPr="003C3F2F" w:rsidRDefault="00494E39" w:rsidP="00494E39">
      <w:pPr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 xml:space="preserve">　　　　　　　　　　　　　　　　　　　　　氏　　名</w:t>
      </w:r>
      <w:r w:rsidR="00846BF6" w:rsidRPr="003C3F2F">
        <w:rPr>
          <w:rFonts w:hint="eastAsia"/>
          <w:color w:val="000000" w:themeColor="text1"/>
          <w:sz w:val="24"/>
        </w:rPr>
        <w:t xml:space="preserve">　　　　　　　　　　　　　</w:t>
      </w:r>
    </w:p>
    <w:p w14:paraId="580C0F52" w14:textId="188495D1" w:rsidR="00494E39" w:rsidRPr="003C3F2F" w:rsidRDefault="00494E39" w:rsidP="00494E39">
      <w:pPr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 xml:space="preserve">　　　　　　　　　　　　　　　　　　　　　電話番号（　　　　　　　　　　　　）</w:t>
      </w:r>
    </w:p>
    <w:p w14:paraId="61B49115" w14:textId="672EB9BA" w:rsidR="00494E39" w:rsidRPr="003C3F2F" w:rsidRDefault="00494E39" w:rsidP="00494E39">
      <w:pPr>
        <w:rPr>
          <w:color w:val="000000" w:themeColor="text1"/>
          <w:sz w:val="24"/>
        </w:rPr>
      </w:pPr>
    </w:p>
    <w:p w14:paraId="322A9F88" w14:textId="77777777" w:rsidR="00494E39" w:rsidRPr="003C3F2F" w:rsidRDefault="00494E39" w:rsidP="00494E39">
      <w:pPr>
        <w:rPr>
          <w:color w:val="000000" w:themeColor="text1"/>
          <w:sz w:val="24"/>
        </w:rPr>
      </w:pPr>
    </w:p>
    <w:p w14:paraId="7D00D4A3" w14:textId="1D93FD2D" w:rsidR="00494E39" w:rsidRPr="003C3F2F" w:rsidRDefault="00494E39" w:rsidP="00494E39">
      <w:pPr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 xml:space="preserve">　　　　　　年　　</w:t>
      </w:r>
      <w:r w:rsidR="00975D5C" w:rsidRPr="003C3F2F">
        <w:rPr>
          <w:rFonts w:hint="eastAsia"/>
          <w:color w:val="000000" w:themeColor="text1"/>
          <w:sz w:val="24"/>
        </w:rPr>
        <w:t xml:space="preserve">　</w:t>
      </w:r>
      <w:r w:rsidRPr="003C3F2F">
        <w:rPr>
          <w:rFonts w:hint="eastAsia"/>
          <w:color w:val="000000" w:themeColor="text1"/>
          <w:sz w:val="24"/>
        </w:rPr>
        <w:t xml:space="preserve">月　　</w:t>
      </w:r>
      <w:r w:rsidR="00975D5C" w:rsidRPr="003C3F2F">
        <w:rPr>
          <w:rFonts w:hint="eastAsia"/>
          <w:color w:val="000000" w:themeColor="text1"/>
          <w:sz w:val="24"/>
        </w:rPr>
        <w:t xml:space="preserve">　</w:t>
      </w:r>
      <w:r w:rsidRPr="003C3F2F">
        <w:rPr>
          <w:rFonts w:hint="eastAsia"/>
          <w:color w:val="000000" w:themeColor="text1"/>
          <w:sz w:val="24"/>
        </w:rPr>
        <w:t>日付け小住指令第　　　　号により補助金交付決定の通知を受けた　　　　年度小松島市瓦屋根</w:t>
      </w:r>
      <w:r w:rsidR="00827074">
        <w:rPr>
          <w:rFonts w:hint="eastAsia"/>
          <w:color w:val="000000" w:themeColor="text1"/>
          <w:sz w:val="24"/>
        </w:rPr>
        <w:t>強</w:t>
      </w:r>
      <w:r w:rsidR="005B3456" w:rsidRPr="003C3F2F">
        <w:rPr>
          <w:rFonts w:hint="eastAsia"/>
          <w:color w:val="000000" w:themeColor="text1"/>
          <w:sz w:val="24"/>
        </w:rPr>
        <w:t>風</w:t>
      </w:r>
      <w:r w:rsidRPr="003C3F2F">
        <w:rPr>
          <w:rFonts w:hint="eastAsia"/>
          <w:color w:val="000000" w:themeColor="text1"/>
          <w:sz w:val="24"/>
        </w:rPr>
        <w:t>対策支援事業を次のとおり完了したので</w:t>
      </w:r>
      <w:r w:rsidRPr="003C3F2F">
        <w:rPr>
          <w:rFonts w:hint="eastAsia"/>
          <w:color w:val="000000" w:themeColor="text1"/>
          <w:sz w:val="24"/>
        </w:rPr>
        <w:t>,</w:t>
      </w:r>
      <w:r w:rsidRPr="003C3F2F">
        <w:rPr>
          <w:color w:val="000000" w:themeColor="text1"/>
          <w:sz w:val="24"/>
        </w:rPr>
        <w:t xml:space="preserve"> </w:t>
      </w:r>
      <w:r w:rsidRPr="003C3F2F">
        <w:rPr>
          <w:rFonts w:hint="eastAsia"/>
          <w:color w:val="000000" w:themeColor="text1"/>
          <w:sz w:val="24"/>
        </w:rPr>
        <w:t>小松島市瓦屋根</w:t>
      </w:r>
      <w:r w:rsidR="00827074">
        <w:rPr>
          <w:rFonts w:hint="eastAsia"/>
          <w:color w:val="000000" w:themeColor="text1"/>
          <w:sz w:val="24"/>
        </w:rPr>
        <w:t>強</w:t>
      </w:r>
      <w:r w:rsidR="005B3456" w:rsidRPr="003C3F2F">
        <w:rPr>
          <w:rFonts w:hint="eastAsia"/>
          <w:color w:val="000000" w:themeColor="text1"/>
          <w:sz w:val="24"/>
        </w:rPr>
        <w:t>風</w:t>
      </w:r>
      <w:r w:rsidRPr="003C3F2F">
        <w:rPr>
          <w:rFonts w:hint="eastAsia"/>
          <w:color w:val="000000" w:themeColor="text1"/>
          <w:sz w:val="24"/>
        </w:rPr>
        <w:t>対策支援事業実施及び補助金交付要綱第１</w:t>
      </w:r>
      <w:r w:rsidR="00674B1C">
        <w:rPr>
          <w:rFonts w:hint="eastAsia"/>
          <w:color w:val="000000" w:themeColor="text1"/>
          <w:sz w:val="24"/>
        </w:rPr>
        <w:t>５</w:t>
      </w:r>
      <w:r w:rsidRPr="003C3F2F">
        <w:rPr>
          <w:rFonts w:hint="eastAsia"/>
          <w:color w:val="000000" w:themeColor="text1"/>
          <w:sz w:val="24"/>
        </w:rPr>
        <w:t>条の規定により，その実績を報告します。</w:t>
      </w:r>
    </w:p>
    <w:p w14:paraId="3F66A78E" w14:textId="7E164B42" w:rsidR="00226E88" w:rsidRPr="003C3F2F" w:rsidRDefault="00494E39" w:rsidP="005B3456">
      <w:pPr>
        <w:pStyle w:val="a8"/>
        <w:rPr>
          <w:color w:val="000000" w:themeColor="text1"/>
        </w:rPr>
      </w:pPr>
      <w:r w:rsidRPr="003C3F2F">
        <w:rPr>
          <w:rFonts w:hint="eastAsia"/>
          <w:color w:val="000000" w:themeColor="text1"/>
        </w:rPr>
        <w:t>記</w:t>
      </w:r>
    </w:p>
    <w:p w14:paraId="38520E33" w14:textId="77777777" w:rsidR="005B3456" w:rsidRPr="003C3F2F" w:rsidRDefault="005B3456" w:rsidP="005B3456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7293"/>
      </w:tblGrid>
      <w:tr w:rsidR="003C3F2F" w:rsidRPr="003C3F2F" w14:paraId="16EF1BBA" w14:textId="77777777" w:rsidTr="00857BA6">
        <w:tc>
          <w:tcPr>
            <w:tcW w:w="2335" w:type="dxa"/>
          </w:tcPr>
          <w:p w14:paraId="3DE1C106" w14:textId="77777777" w:rsidR="00694491" w:rsidRDefault="00694491" w:rsidP="00857BA6">
            <w:pPr>
              <w:jc w:val="center"/>
              <w:rPr>
                <w:color w:val="000000" w:themeColor="text1"/>
                <w:sz w:val="24"/>
              </w:rPr>
            </w:pPr>
          </w:p>
          <w:p w14:paraId="394FC5BE" w14:textId="77777777" w:rsidR="00544A22" w:rsidRDefault="00857BA6" w:rsidP="00857BA6">
            <w:pPr>
              <w:jc w:val="center"/>
              <w:rPr>
                <w:color w:val="000000" w:themeColor="text1"/>
                <w:sz w:val="24"/>
              </w:rPr>
            </w:pPr>
            <w:r w:rsidRPr="003C3F2F">
              <w:rPr>
                <w:rFonts w:hint="eastAsia"/>
                <w:color w:val="000000" w:themeColor="text1"/>
                <w:sz w:val="24"/>
              </w:rPr>
              <w:t>事</w:t>
            </w:r>
            <w:r w:rsidR="0069449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C3F2F">
              <w:rPr>
                <w:rFonts w:hint="eastAsia"/>
                <w:color w:val="000000" w:themeColor="text1"/>
                <w:sz w:val="24"/>
              </w:rPr>
              <w:t>業</w:t>
            </w:r>
            <w:r w:rsidR="0069449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694491">
              <w:rPr>
                <w:rFonts w:hint="eastAsia"/>
                <w:color w:val="000000" w:themeColor="text1"/>
                <w:sz w:val="24"/>
              </w:rPr>
              <w:t>名</w:t>
            </w:r>
          </w:p>
          <w:p w14:paraId="1FAA19FC" w14:textId="18B6D681" w:rsidR="00694491" w:rsidRPr="003C3F2F" w:rsidRDefault="00694491" w:rsidP="00857BA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293" w:type="dxa"/>
          </w:tcPr>
          <w:p w14:paraId="769B330E" w14:textId="77777777" w:rsidR="00694491" w:rsidRDefault="00694491" w:rsidP="00160FAA">
            <w:pPr>
              <w:ind w:firstLineChars="400" w:firstLine="960"/>
              <w:rPr>
                <w:color w:val="000000" w:themeColor="text1"/>
                <w:sz w:val="24"/>
              </w:rPr>
            </w:pPr>
          </w:p>
          <w:p w14:paraId="5BB3AC8A" w14:textId="4461CA50" w:rsidR="00544A22" w:rsidRPr="003C3F2F" w:rsidRDefault="00694491" w:rsidP="00694491">
            <w:pPr>
              <w:ind w:firstLineChars="700" w:firstLine="16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年度小松島市瓦屋根強風対策支援事業</w:t>
            </w:r>
          </w:p>
        </w:tc>
      </w:tr>
      <w:tr w:rsidR="003C3F2F" w:rsidRPr="003C3F2F" w14:paraId="080C4CEF" w14:textId="77777777" w:rsidTr="00857BA6">
        <w:tc>
          <w:tcPr>
            <w:tcW w:w="2335" w:type="dxa"/>
          </w:tcPr>
          <w:p w14:paraId="0CE02BB3" w14:textId="6E331B66" w:rsidR="00544A22" w:rsidRPr="003C3F2F" w:rsidRDefault="00544A22" w:rsidP="00857BA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293" w:type="dxa"/>
          </w:tcPr>
          <w:p w14:paraId="0EF92BA7" w14:textId="296F126F" w:rsidR="00544A22" w:rsidRPr="003C3F2F" w:rsidRDefault="00857BA6" w:rsidP="00857BA6">
            <w:pPr>
              <w:jc w:val="center"/>
              <w:rPr>
                <w:color w:val="000000" w:themeColor="text1"/>
                <w:sz w:val="24"/>
              </w:rPr>
            </w:pPr>
            <w:r w:rsidRPr="003C3F2F">
              <w:rPr>
                <w:rFonts w:hint="eastAsia"/>
                <w:color w:val="000000" w:themeColor="text1"/>
                <w:sz w:val="24"/>
              </w:rPr>
              <w:t>補助交付決定額</w:t>
            </w:r>
          </w:p>
        </w:tc>
      </w:tr>
      <w:tr w:rsidR="003C3F2F" w:rsidRPr="003C3F2F" w14:paraId="3FF7D046" w14:textId="77777777" w:rsidTr="00857BA6">
        <w:tc>
          <w:tcPr>
            <w:tcW w:w="2335" w:type="dxa"/>
          </w:tcPr>
          <w:p w14:paraId="5E3532C8" w14:textId="77777777" w:rsidR="004247B0" w:rsidRDefault="004247B0" w:rsidP="00857BA6">
            <w:pPr>
              <w:jc w:val="center"/>
              <w:rPr>
                <w:color w:val="000000" w:themeColor="text1"/>
                <w:sz w:val="24"/>
              </w:rPr>
            </w:pPr>
          </w:p>
          <w:p w14:paraId="6373C42F" w14:textId="77777777" w:rsidR="00857BA6" w:rsidRDefault="00857BA6" w:rsidP="00857BA6">
            <w:pPr>
              <w:jc w:val="center"/>
              <w:rPr>
                <w:color w:val="000000" w:themeColor="text1"/>
                <w:sz w:val="24"/>
              </w:rPr>
            </w:pPr>
            <w:r w:rsidRPr="003C3F2F">
              <w:rPr>
                <w:rFonts w:hint="eastAsia"/>
                <w:color w:val="000000" w:themeColor="text1"/>
                <w:sz w:val="24"/>
              </w:rPr>
              <w:t>耐風診断</w:t>
            </w:r>
          </w:p>
          <w:p w14:paraId="5AF02731" w14:textId="39EA0FFA" w:rsidR="004247B0" w:rsidRPr="003C3F2F" w:rsidRDefault="004247B0" w:rsidP="00857BA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293" w:type="dxa"/>
          </w:tcPr>
          <w:p w14:paraId="2F30D6CD" w14:textId="77777777" w:rsidR="004247B0" w:rsidRDefault="004247B0" w:rsidP="00665F46">
            <w:pPr>
              <w:ind w:firstLineChars="2600" w:firstLine="6240"/>
              <w:jc w:val="center"/>
              <w:rPr>
                <w:color w:val="000000" w:themeColor="text1"/>
                <w:sz w:val="24"/>
              </w:rPr>
            </w:pPr>
          </w:p>
          <w:p w14:paraId="4A1C6FBF" w14:textId="2E4B0B3D" w:rsidR="00544A22" w:rsidRPr="003C3F2F" w:rsidRDefault="00665F46" w:rsidP="00665F4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金　　　　　　　　　</w:t>
            </w:r>
            <w:r w:rsidR="00857BA6" w:rsidRPr="003C3F2F">
              <w:rPr>
                <w:rFonts w:hint="eastAsia"/>
                <w:color w:val="000000" w:themeColor="text1"/>
                <w:sz w:val="24"/>
              </w:rPr>
              <w:t>千円</w:t>
            </w:r>
          </w:p>
        </w:tc>
      </w:tr>
      <w:tr w:rsidR="003C3F2F" w:rsidRPr="003C3F2F" w14:paraId="6B7873AE" w14:textId="77777777" w:rsidTr="00857BA6">
        <w:tc>
          <w:tcPr>
            <w:tcW w:w="2335" w:type="dxa"/>
          </w:tcPr>
          <w:p w14:paraId="64305A31" w14:textId="77777777" w:rsidR="00665F46" w:rsidRDefault="00665F46" w:rsidP="00857BA6">
            <w:pPr>
              <w:jc w:val="center"/>
              <w:rPr>
                <w:color w:val="000000" w:themeColor="text1"/>
                <w:sz w:val="24"/>
              </w:rPr>
            </w:pPr>
          </w:p>
          <w:p w14:paraId="5E550237" w14:textId="09503971" w:rsidR="00544A22" w:rsidRDefault="00857BA6" w:rsidP="00857BA6">
            <w:pPr>
              <w:jc w:val="center"/>
              <w:rPr>
                <w:color w:val="000000" w:themeColor="text1"/>
                <w:sz w:val="24"/>
              </w:rPr>
            </w:pPr>
            <w:r w:rsidRPr="003C3F2F">
              <w:rPr>
                <w:rFonts w:hint="eastAsia"/>
                <w:color w:val="000000" w:themeColor="text1"/>
                <w:sz w:val="24"/>
              </w:rPr>
              <w:t>耐風改修</w:t>
            </w:r>
          </w:p>
          <w:p w14:paraId="20FDD7C3" w14:textId="550C924A" w:rsidR="00665F46" w:rsidRPr="003C3F2F" w:rsidRDefault="00665F46" w:rsidP="00857BA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293" w:type="dxa"/>
          </w:tcPr>
          <w:p w14:paraId="6A3688B5" w14:textId="77777777" w:rsidR="00665F46" w:rsidRDefault="00665F46" w:rsidP="00665F46">
            <w:pPr>
              <w:jc w:val="center"/>
              <w:rPr>
                <w:color w:val="000000" w:themeColor="text1"/>
                <w:sz w:val="24"/>
              </w:rPr>
            </w:pPr>
          </w:p>
          <w:p w14:paraId="454B0E82" w14:textId="1ADEA397" w:rsidR="00544A22" w:rsidRPr="003C3F2F" w:rsidRDefault="00665F46" w:rsidP="00665F4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金　　　　　　　　　</w:t>
            </w:r>
            <w:r w:rsidR="00857BA6" w:rsidRPr="003C3F2F">
              <w:rPr>
                <w:rFonts w:hint="eastAsia"/>
                <w:color w:val="000000" w:themeColor="text1"/>
                <w:sz w:val="24"/>
              </w:rPr>
              <w:t>千円</w:t>
            </w:r>
          </w:p>
        </w:tc>
      </w:tr>
      <w:tr w:rsidR="003C3F2F" w:rsidRPr="003C3F2F" w14:paraId="097A8220" w14:textId="77777777" w:rsidTr="00857BA6">
        <w:tc>
          <w:tcPr>
            <w:tcW w:w="2335" w:type="dxa"/>
          </w:tcPr>
          <w:p w14:paraId="6E0DD02D" w14:textId="77777777" w:rsidR="00665F46" w:rsidRDefault="00665F46" w:rsidP="00857BA6">
            <w:pPr>
              <w:jc w:val="center"/>
              <w:rPr>
                <w:color w:val="000000" w:themeColor="text1"/>
                <w:sz w:val="24"/>
              </w:rPr>
            </w:pPr>
          </w:p>
          <w:p w14:paraId="27AE6E38" w14:textId="77777777" w:rsidR="00544A22" w:rsidRDefault="00857BA6" w:rsidP="00857BA6">
            <w:pPr>
              <w:jc w:val="center"/>
              <w:rPr>
                <w:color w:val="000000" w:themeColor="text1"/>
                <w:sz w:val="24"/>
              </w:rPr>
            </w:pPr>
            <w:r w:rsidRPr="003C3F2F">
              <w:rPr>
                <w:rFonts w:hint="eastAsia"/>
                <w:color w:val="000000" w:themeColor="text1"/>
                <w:sz w:val="24"/>
              </w:rPr>
              <w:t>合　　　　計</w:t>
            </w:r>
          </w:p>
          <w:p w14:paraId="06FACDFB" w14:textId="22F838F9" w:rsidR="00665F46" w:rsidRPr="003C3F2F" w:rsidRDefault="00665F46" w:rsidP="00857BA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293" w:type="dxa"/>
          </w:tcPr>
          <w:p w14:paraId="15081BDA" w14:textId="77777777" w:rsidR="00665F46" w:rsidRDefault="00665F46" w:rsidP="00857BA6">
            <w:pPr>
              <w:ind w:firstLineChars="2600" w:firstLine="6240"/>
              <w:rPr>
                <w:color w:val="000000" w:themeColor="text1"/>
                <w:sz w:val="24"/>
              </w:rPr>
            </w:pPr>
          </w:p>
          <w:p w14:paraId="5EBCBBB9" w14:textId="4EB1099D" w:rsidR="00544A22" w:rsidRPr="003C3F2F" w:rsidRDefault="00665F46" w:rsidP="00665F46">
            <w:pPr>
              <w:ind w:firstLineChars="900" w:firstLine="216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金　　　　　　　　　</w:t>
            </w:r>
            <w:r w:rsidR="00857BA6" w:rsidRPr="003C3F2F">
              <w:rPr>
                <w:rFonts w:hint="eastAsia"/>
                <w:color w:val="000000" w:themeColor="text1"/>
                <w:sz w:val="24"/>
              </w:rPr>
              <w:t>千円</w:t>
            </w:r>
          </w:p>
        </w:tc>
      </w:tr>
      <w:tr w:rsidR="00694491" w:rsidRPr="003C3F2F" w14:paraId="6A188316" w14:textId="77777777" w:rsidTr="00857BA6">
        <w:tc>
          <w:tcPr>
            <w:tcW w:w="2335" w:type="dxa"/>
          </w:tcPr>
          <w:p w14:paraId="5B3B269B" w14:textId="77777777" w:rsidR="00694491" w:rsidRDefault="00694491" w:rsidP="00857BA6">
            <w:pPr>
              <w:jc w:val="center"/>
              <w:rPr>
                <w:color w:val="000000" w:themeColor="text1"/>
                <w:sz w:val="24"/>
              </w:rPr>
            </w:pPr>
          </w:p>
          <w:p w14:paraId="793FD67D" w14:textId="77777777" w:rsidR="00694491" w:rsidRDefault="00694491" w:rsidP="00857BA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建築物の所在地</w:t>
            </w:r>
          </w:p>
          <w:p w14:paraId="14699678" w14:textId="0744E633" w:rsidR="00694491" w:rsidRDefault="00694491" w:rsidP="00857BA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293" w:type="dxa"/>
          </w:tcPr>
          <w:p w14:paraId="2A9E415E" w14:textId="77777777" w:rsidR="00694491" w:rsidRDefault="00694491" w:rsidP="00694491">
            <w:pPr>
              <w:rPr>
                <w:color w:val="000000" w:themeColor="text1"/>
                <w:sz w:val="24"/>
              </w:rPr>
            </w:pPr>
          </w:p>
          <w:p w14:paraId="31BE3C35" w14:textId="211480CF" w:rsidR="00694491" w:rsidRDefault="00694491" w:rsidP="00694491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小松島市</w:t>
            </w:r>
          </w:p>
        </w:tc>
      </w:tr>
      <w:tr w:rsidR="003C3F2F" w:rsidRPr="003C3F2F" w14:paraId="7E5B7609" w14:textId="77777777" w:rsidTr="00857BA6">
        <w:tc>
          <w:tcPr>
            <w:tcW w:w="2335" w:type="dxa"/>
          </w:tcPr>
          <w:p w14:paraId="38DBDACF" w14:textId="77777777" w:rsidR="00160FAA" w:rsidRDefault="00160FAA" w:rsidP="00857BA6">
            <w:pPr>
              <w:jc w:val="center"/>
              <w:rPr>
                <w:color w:val="000000" w:themeColor="text1"/>
                <w:sz w:val="24"/>
              </w:rPr>
            </w:pPr>
          </w:p>
          <w:p w14:paraId="3BDEB7E7" w14:textId="584DB9C0" w:rsidR="00544A22" w:rsidRPr="003C3F2F" w:rsidRDefault="00857BA6" w:rsidP="00857BA6">
            <w:pPr>
              <w:jc w:val="center"/>
              <w:rPr>
                <w:color w:val="000000" w:themeColor="text1"/>
                <w:sz w:val="24"/>
              </w:rPr>
            </w:pPr>
            <w:r w:rsidRPr="003C3F2F">
              <w:rPr>
                <w:rFonts w:hint="eastAsia"/>
                <w:color w:val="000000" w:themeColor="text1"/>
                <w:sz w:val="24"/>
              </w:rPr>
              <w:t>事業期間</w:t>
            </w:r>
          </w:p>
        </w:tc>
        <w:tc>
          <w:tcPr>
            <w:tcW w:w="7293" w:type="dxa"/>
          </w:tcPr>
          <w:p w14:paraId="35419F27" w14:textId="65660BCB" w:rsidR="00544A22" w:rsidRDefault="00857BA6" w:rsidP="003504EC">
            <w:pPr>
              <w:rPr>
                <w:color w:val="000000" w:themeColor="text1"/>
                <w:sz w:val="24"/>
              </w:rPr>
            </w:pPr>
            <w:r w:rsidRPr="003C3F2F">
              <w:rPr>
                <w:rFonts w:hint="eastAsia"/>
                <w:color w:val="000000" w:themeColor="text1"/>
                <w:sz w:val="24"/>
              </w:rPr>
              <w:t>（着手）　　　　　　年　　　　月　　　　日</w:t>
            </w:r>
          </w:p>
          <w:p w14:paraId="16DF475C" w14:textId="77777777" w:rsidR="00160FAA" w:rsidRPr="003C3F2F" w:rsidRDefault="00160FAA" w:rsidP="003504EC">
            <w:pPr>
              <w:rPr>
                <w:color w:val="000000" w:themeColor="text1"/>
                <w:sz w:val="24"/>
              </w:rPr>
            </w:pPr>
          </w:p>
          <w:p w14:paraId="6A41EE2F" w14:textId="23310724" w:rsidR="00857BA6" w:rsidRPr="003C3F2F" w:rsidRDefault="00857BA6" w:rsidP="003504EC">
            <w:pPr>
              <w:rPr>
                <w:color w:val="000000" w:themeColor="text1"/>
                <w:sz w:val="24"/>
              </w:rPr>
            </w:pPr>
            <w:r w:rsidRPr="003C3F2F">
              <w:rPr>
                <w:rFonts w:hint="eastAsia"/>
                <w:color w:val="000000" w:themeColor="text1"/>
                <w:sz w:val="24"/>
              </w:rPr>
              <w:t>（完了）　　　　　　年　　　　月　　　　日</w:t>
            </w:r>
          </w:p>
        </w:tc>
      </w:tr>
      <w:tr w:rsidR="003C3F2F" w:rsidRPr="003C3F2F" w14:paraId="3DC43B93" w14:textId="77777777" w:rsidTr="000B7E15">
        <w:trPr>
          <w:trHeight w:val="766"/>
        </w:trPr>
        <w:tc>
          <w:tcPr>
            <w:tcW w:w="2335" w:type="dxa"/>
          </w:tcPr>
          <w:p w14:paraId="15CC25DE" w14:textId="6319BCEC" w:rsidR="00544A22" w:rsidRPr="003C3F2F" w:rsidRDefault="00857BA6" w:rsidP="00857BA6">
            <w:pPr>
              <w:jc w:val="center"/>
              <w:rPr>
                <w:color w:val="000000" w:themeColor="text1"/>
                <w:sz w:val="24"/>
              </w:rPr>
            </w:pPr>
            <w:r w:rsidRPr="003C3F2F">
              <w:rPr>
                <w:rFonts w:hint="eastAsia"/>
                <w:color w:val="000000" w:themeColor="text1"/>
                <w:sz w:val="24"/>
              </w:rPr>
              <w:t>添付書類</w:t>
            </w:r>
          </w:p>
        </w:tc>
        <w:tc>
          <w:tcPr>
            <w:tcW w:w="7293" w:type="dxa"/>
          </w:tcPr>
          <w:p w14:paraId="53D56D05" w14:textId="49929D54" w:rsidR="005E1E5E" w:rsidRPr="003C3F2F" w:rsidRDefault="004247B0" w:rsidP="00160FAA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小松島市瓦屋根強風対策支援事業実施及び補助金交付要綱別表２のとおり</w:t>
            </w:r>
          </w:p>
        </w:tc>
      </w:tr>
    </w:tbl>
    <w:p w14:paraId="621F851F" w14:textId="77777777" w:rsidR="00160FAA" w:rsidRDefault="00160FAA" w:rsidP="00C71635">
      <w:pPr>
        <w:rPr>
          <w:rFonts w:hint="eastAsia"/>
          <w:color w:val="000000" w:themeColor="text1"/>
          <w:sz w:val="24"/>
        </w:rPr>
      </w:pPr>
      <w:bookmarkStart w:id="0" w:name="_GoBack"/>
      <w:bookmarkEnd w:id="0"/>
    </w:p>
    <w:sectPr w:rsidR="00160FAA" w:rsidSect="00226200">
      <w:headerReference w:type="default" r:id="rId8"/>
      <w:pgSz w:w="11906" w:h="16838" w:code="9"/>
      <w:pgMar w:top="1134" w:right="1134" w:bottom="1134" w:left="1134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A85D" w14:textId="77777777" w:rsidR="00FE698D" w:rsidRDefault="00FE698D" w:rsidP="00A121F2">
      <w:r>
        <w:separator/>
      </w:r>
    </w:p>
  </w:endnote>
  <w:endnote w:type="continuationSeparator" w:id="0">
    <w:p w14:paraId="3FE50BBC" w14:textId="77777777" w:rsidR="00FE698D" w:rsidRDefault="00FE698D" w:rsidP="00A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CDE4" w14:textId="77777777" w:rsidR="00FE698D" w:rsidRDefault="00FE698D" w:rsidP="00A121F2">
      <w:r>
        <w:separator/>
      </w:r>
    </w:p>
  </w:footnote>
  <w:footnote w:type="continuationSeparator" w:id="0">
    <w:p w14:paraId="1720B052" w14:textId="77777777" w:rsidR="00FE698D" w:rsidRDefault="00FE698D" w:rsidP="00A1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3BC3" w14:textId="35E6BB16" w:rsidR="00FE698D" w:rsidRDefault="00FE698D" w:rsidP="00226200">
    <w:pPr>
      <w:ind w:firstLineChars="2300" w:firstLine="483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131C"/>
    <w:multiLevelType w:val="hybridMultilevel"/>
    <w:tmpl w:val="1B48DD0C"/>
    <w:lvl w:ilvl="0" w:tplc="64B639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E0F6C"/>
    <w:multiLevelType w:val="hybridMultilevel"/>
    <w:tmpl w:val="F44CCF34"/>
    <w:lvl w:ilvl="0" w:tplc="801E5D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63C72"/>
    <w:multiLevelType w:val="hybridMultilevel"/>
    <w:tmpl w:val="A74A4A78"/>
    <w:lvl w:ilvl="0" w:tplc="2126F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63"/>
    <w:rsid w:val="00001879"/>
    <w:rsid w:val="00001D9F"/>
    <w:rsid w:val="00002719"/>
    <w:rsid w:val="00014382"/>
    <w:rsid w:val="000179BC"/>
    <w:rsid w:val="00017D1D"/>
    <w:rsid w:val="0002202D"/>
    <w:rsid w:val="00023416"/>
    <w:rsid w:val="00033486"/>
    <w:rsid w:val="000507C5"/>
    <w:rsid w:val="00053DF3"/>
    <w:rsid w:val="00055B60"/>
    <w:rsid w:val="0007168D"/>
    <w:rsid w:val="000733D8"/>
    <w:rsid w:val="000764C7"/>
    <w:rsid w:val="00082B1F"/>
    <w:rsid w:val="000923CE"/>
    <w:rsid w:val="0009263B"/>
    <w:rsid w:val="0009277D"/>
    <w:rsid w:val="000A0540"/>
    <w:rsid w:val="000A08CC"/>
    <w:rsid w:val="000A5A52"/>
    <w:rsid w:val="000B01F4"/>
    <w:rsid w:val="000B2FCA"/>
    <w:rsid w:val="000B5539"/>
    <w:rsid w:val="000B743E"/>
    <w:rsid w:val="000B7E15"/>
    <w:rsid w:val="000E00D9"/>
    <w:rsid w:val="000E10EF"/>
    <w:rsid w:val="000E61A5"/>
    <w:rsid w:val="000F3278"/>
    <w:rsid w:val="000F6971"/>
    <w:rsid w:val="00101A46"/>
    <w:rsid w:val="001034E9"/>
    <w:rsid w:val="0010589D"/>
    <w:rsid w:val="00105D1E"/>
    <w:rsid w:val="00106914"/>
    <w:rsid w:val="001111A9"/>
    <w:rsid w:val="00113458"/>
    <w:rsid w:val="00113B3D"/>
    <w:rsid w:val="00114377"/>
    <w:rsid w:val="00114BD7"/>
    <w:rsid w:val="00127A72"/>
    <w:rsid w:val="00134C85"/>
    <w:rsid w:val="00146D3C"/>
    <w:rsid w:val="001577F0"/>
    <w:rsid w:val="00160FAA"/>
    <w:rsid w:val="00162DA8"/>
    <w:rsid w:val="00190CCB"/>
    <w:rsid w:val="00191AD8"/>
    <w:rsid w:val="00196B63"/>
    <w:rsid w:val="001B006D"/>
    <w:rsid w:val="001C3E56"/>
    <w:rsid w:val="001F4FA3"/>
    <w:rsid w:val="002071C4"/>
    <w:rsid w:val="002110F0"/>
    <w:rsid w:val="002123D3"/>
    <w:rsid w:val="00214199"/>
    <w:rsid w:val="0021794F"/>
    <w:rsid w:val="002208A3"/>
    <w:rsid w:val="00226200"/>
    <w:rsid w:val="00226E88"/>
    <w:rsid w:val="00230C50"/>
    <w:rsid w:val="00237AE2"/>
    <w:rsid w:val="002401C3"/>
    <w:rsid w:val="00243F08"/>
    <w:rsid w:val="00260732"/>
    <w:rsid w:val="0026338B"/>
    <w:rsid w:val="00274F11"/>
    <w:rsid w:val="002871F9"/>
    <w:rsid w:val="00290F45"/>
    <w:rsid w:val="00293609"/>
    <w:rsid w:val="00296700"/>
    <w:rsid w:val="002A33A2"/>
    <w:rsid w:val="002A60CD"/>
    <w:rsid w:val="002A764A"/>
    <w:rsid w:val="002B29CF"/>
    <w:rsid w:val="002C6DD7"/>
    <w:rsid w:val="002C7CF2"/>
    <w:rsid w:val="002D13BC"/>
    <w:rsid w:val="002E40C0"/>
    <w:rsid w:val="002F3C93"/>
    <w:rsid w:val="00301491"/>
    <w:rsid w:val="00312F1F"/>
    <w:rsid w:val="00324613"/>
    <w:rsid w:val="00324EAE"/>
    <w:rsid w:val="003262A0"/>
    <w:rsid w:val="00331B71"/>
    <w:rsid w:val="0034649F"/>
    <w:rsid w:val="003466B8"/>
    <w:rsid w:val="003504EC"/>
    <w:rsid w:val="00354F49"/>
    <w:rsid w:val="00361345"/>
    <w:rsid w:val="00375804"/>
    <w:rsid w:val="00375C96"/>
    <w:rsid w:val="0039625A"/>
    <w:rsid w:val="00397C6A"/>
    <w:rsid w:val="003C3F2F"/>
    <w:rsid w:val="003C55DA"/>
    <w:rsid w:val="003D08ED"/>
    <w:rsid w:val="003D1CB0"/>
    <w:rsid w:val="003F5C36"/>
    <w:rsid w:val="003F66B7"/>
    <w:rsid w:val="004013E0"/>
    <w:rsid w:val="0040220E"/>
    <w:rsid w:val="00404C19"/>
    <w:rsid w:val="0041256E"/>
    <w:rsid w:val="004130A9"/>
    <w:rsid w:val="00413559"/>
    <w:rsid w:val="004146CD"/>
    <w:rsid w:val="004158C0"/>
    <w:rsid w:val="004247B0"/>
    <w:rsid w:val="004302D4"/>
    <w:rsid w:val="00433648"/>
    <w:rsid w:val="00435992"/>
    <w:rsid w:val="00441087"/>
    <w:rsid w:val="0044791C"/>
    <w:rsid w:val="00450751"/>
    <w:rsid w:val="00454CC9"/>
    <w:rsid w:val="00461673"/>
    <w:rsid w:val="00461D90"/>
    <w:rsid w:val="0047342E"/>
    <w:rsid w:val="00474C62"/>
    <w:rsid w:val="004752C2"/>
    <w:rsid w:val="00482803"/>
    <w:rsid w:val="00492B89"/>
    <w:rsid w:val="00493615"/>
    <w:rsid w:val="00494220"/>
    <w:rsid w:val="00494E39"/>
    <w:rsid w:val="004A7F0D"/>
    <w:rsid w:val="004B04D7"/>
    <w:rsid w:val="004B421B"/>
    <w:rsid w:val="004B6183"/>
    <w:rsid w:val="004C057B"/>
    <w:rsid w:val="004D2ED9"/>
    <w:rsid w:val="004E227F"/>
    <w:rsid w:val="004E73AF"/>
    <w:rsid w:val="004F4E62"/>
    <w:rsid w:val="004F5182"/>
    <w:rsid w:val="004F7537"/>
    <w:rsid w:val="0050218F"/>
    <w:rsid w:val="00502643"/>
    <w:rsid w:val="005079CB"/>
    <w:rsid w:val="005117FC"/>
    <w:rsid w:val="0051554E"/>
    <w:rsid w:val="00515EA8"/>
    <w:rsid w:val="0051791B"/>
    <w:rsid w:val="00517DC5"/>
    <w:rsid w:val="00521DE1"/>
    <w:rsid w:val="00544A22"/>
    <w:rsid w:val="00550A5C"/>
    <w:rsid w:val="00550EFD"/>
    <w:rsid w:val="00552612"/>
    <w:rsid w:val="00553729"/>
    <w:rsid w:val="00562F7D"/>
    <w:rsid w:val="00563DEE"/>
    <w:rsid w:val="00580FD4"/>
    <w:rsid w:val="00582AC5"/>
    <w:rsid w:val="005868C8"/>
    <w:rsid w:val="005B202B"/>
    <w:rsid w:val="005B2C63"/>
    <w:rsid w:val="005B3456"/>
    <w:rsid w:val="005B6AA3"/>
    <w:rsid w:val="005C2B11"/>
    <w:rsid w:val="005D1BB9"/>
    <w:rsid w:val="005E0DE2"/>
    <w:rsid w:val="005E1E5E"/>
    <w:rsid w:val="005F5497"/>
    <w:rsid w:val="00613C69"/>
    <w:rsid w:val="00621BCC"/>
    <w:rsid w:val="0062436B"/>
    <w:rsid w:val="00633CFE"/>
    <w:rsid w:val="00645688"/>
    <w:rsid w:val="00651090"/>
    <w:rsid w:val="00657078"/>
    <w:rsid w:val="00660528"/>
    <w:rsid w:val="00662C35"/>
    <w:rsid w:val="006632BB"/>
    <w:rsid w:val="00663549"/>
    <w:rsid w:val="00665F46"/>
    <w:rsid w:val="00667403"/>
    <w:rsid w:val="00674B1C"/>
    <w:rsid w:val="0067679E"/>
    <w:rsid w:val="00687AF5"/>
    <w:rsid w:val="006929EE"/>
    <w:rsid w:val="00694491"/>
    <w:rsid w:val="00695FAD"/>
    <w:rsid w:val="006A01DD"/>
    <w:rsid w:val="006A7A40"/>
    <w:rsid w:val="006B4E99"/>
    <w:rsid w:val="006B5346"/>
    <w:rsid w:val="006C7AA9"/>
    <w:rsid w:val="006D2447"/>
    <w:rsid w:val="006D6C51"/>
    <w:rsid w:val="006D787D"/>
    <w:rsid w:val="006E7F95"/>
    <w:rsid w:val="006F432D"/>
    <w:rsid w:val="0072351E"/>
    <w:rsid w:val="00725163"/>
    <w:rsid w:val="00727E8E"/>
    <w:rsid w:val="00731FB2"/>
    <w:rsid w:val="00736869"/>
    <w:rsid w:val="00744C18"/>
    <w:rsid w:val="00744FA9"/>
    <w:rsid w:val="00754DDB"/>
    <w:rsid w:val="0076287A"/>
    <w:rsid w:val="007759E0"/>
    <w:rsid w:val="007A2C09"/>
    <w:rsid w:val="007A351B"/>
    <w:rsid w:val="007B25EA"/>
    <w:rsid w:val="007B450C"/>
    <w:rsid w:val="007C2DFD"/>
    <w:rsid w:val="007C3BED"/>
    <w:rsid w:val="007C501B"/>
    <w:rsid w:val="007D15F2"/>
    <w:rsid w:val="007D3B1E"/>
    <w:rsid w:val="007F5845"/>
    <w:rsid w:val="008002F9"/>
    <w:rsid w:val="00801156"/>
    <w:rsid w:val="008029A0"/>
    <w:rsid w:val="00807C48"/>
    <w:rsid w:val="00813D01"/>
    <w:rsid w:val="00822DFB"/>
    <w:rsid w:val="008263EC"/>
    <w:rsid w:val="00827074"/>
    <w:rsid w:val="00827E73"/>
    <w:rsid w:val="00831964"/>
    <w:rsid w:val="00831CCF"/>
    <w:rsid w:val="00846BF6"/>
    <w:rsid w:val="00850FB9"/>
    <w:rsid w:val="00851AD6"/>
    <w:rsid w:val="00856FCA"/>
    <w:rsid w:val="00857BA6"/>
    <w:rsid w:val="00892277"/>
    <w:rsid w:val="00895115"/>
    <w:rsid w:val="008A2317"/>
    <w:rsid w:val="008B1D70"/>
    <w:rsid w:val="008F6503"/>
    <w:rsid w:val="00900CD8"/>
    <w:rsid w:val="009021A5"/>
    <w:rsid w:val="009068D5"/>
    <w:rsid w:val="009072D8"/>
    <w:rsid w:val="009128FB"/>
    <w:rsid w:val="009157CE"/>
    <w:rsid w:val="009200C5"/>
    <w:rsid w:val="00920B4A"/>
    <w:rsid w:val="00927C33"/>
    <w:rsid w:val="00942DC5"/>
    <w:rsid w:val="00947123"/>
    <w:rsid w:val="00957906"/>
    <w:rsid w:val="00961535"/>
    <w:rsid w:val="00974F5B"/>
    <w:rsid w:val="00975D5C"/>
    <w:rsid w:val="00975EEF"/>
    <w:rsid w:val="00977E68"/>
    <w:rsid w:val="009957DE"/>
    <w:rsid w:val="00997417"/>
    <w:rsid w:val="009A32BF"/>
    <w:rsid w:val="009A4403"/>
    <w:rsid w:val="009A562D"/>
    <w:rsid w:val="009B50AC"/>
    <w:rsid w:val="009B74F6"/>
    <w:rsid w:val="009C52C0"/>
    <w:rsid w:val="009D41C6"/>
    <w:rsid w:val="009E0A19"/>
    <w:rsid w:val="009F435F"/>
    <w:rsid w:val="00A00921"/>
    <w:rsid w:val="00A024DB"/>
    <w:rsid w:val="00A07FA4"/>
    <w:rsid w:val="00A121F2"/>
    <w:rsid w:val="00A12537"/>
    <w:rsid w:val="00A139C5"/>
    <w:rsid w:val="00A17F27"/>
    <w:rsid w:val="00A351CF"/>
    <w:rsid w:val="00A66122"/>
    <w:rsid w:val="00A713B8"/>
    <w:rsid w:val="00A9172B"/>
    <w:rsid w:val="00AA0F6B"/>
    <w:rsid w:val="00AA4E9E"/>
    <w:rsid w:val="00AA6BB8"/>
    <w:rsid w:val="00AB2766"/>
    <w:rsid w:val="00AB46AD"/>
    <w:rsid w:val="00AC4189"/>
    <w:rsid w:val="00AC61D4"/>
    <w:rsid w:val="00AC73F4"/>
    <w:rsid w:val="00AD08A0"/>
    <w:rsid w:val="00AD0D89"/>
    <w:rsid w:val="00AD6DA3"/>
    <w:rsid w:val="00AF02BF"/>
    <w:rsid w:val="00AF5B0C"/>
    <w:rsid w:val="00B07FA3"/>
    <w:rsid w:val="00B22216"/>
    <w:rsid w:val="00B3239B"/>
    <w:rsid w:val="00B3337D"/>
    <w:rsid w:val="00B37E42"/>
    <w:rsid w:val="00B440F6"/>
    <w:rsid w:val="00B53B56"/>
    <w:rsid w:val="00B54A46"/>
    <w:rsid w:val="00B57603"/>
    <w:rsid w:val="00B71B1E"/>
    <w:rsid w:val="00B90BAA"/>
    <w:rsid w:val="00B93BE1"/>
    <w:rsid w:val="00BB4954"/>
    <w:rsid w:val="00BC2C2F"/>
    <w:rsid w:val="00BD3798"/>
    <w:rsid w:val="00BE013E"/>
    <w:rsid w:val="00BE2775"/>
    <w:rsid w:val="00BE3348"/>
    <w:rsid w:val="00BE3DAB"/>
    <w:rsid w:val="00C103A8"/>
    <w:rsid w:val="00C11669"/>
    <w:rsid w:val="00C15FC8"/>
    <w:rsid w:val="00C23867"/>
    <w:rsid w:val="00C27BC4"/>
    <w:rsid w:val="00C33385"/>
    <w:rsid w:val="00C45414"/>
    <w:rsid w:val="00C4664B"/>
    <w:rsid w:val="00C50365"/>
    <w:rsid w:val="00C51205"/>
    <w:rsid w:val="00C52A19"/>
    <w:rsid w:val="00C612C0"/>
    <w:rsid w:val="00C65759"/>
    <w:rsid w:val="00C71635"/>
    <w:rsid w:val="00C759B0"/>
    <w:rsid w:val="00C84723"/>
    <w:rsid w:val="00C87B71"/>
    <w:rsid w:val="00CB13C0"/>
    <w:rsid w:val="00CB6E23"/>
    <w:rsid w:val="00CF48FC"/>
    <w:rsid w:val="00D035B1"/>
    <w:rsid w:val="00D03F03"/>
    <w:rsid w:val="00D10DD7"/>
    <w:rsid w:val="00D2048F"/>
    <w:rsid w:val="00D2531E"/>
    <w:rsid w:val="00D274A7"/>
    <w:rsid w:val="00D30F9C"/>
    <w:rsid w:val="00D35225"/>
    <w:rsid w:val="00D36962"/>
    <w:rsid w:val="00D36C0F"/>
    <w:rsid w:val="00D44B34"/>
    <w:rsid w:val="00D52A05"/>
    <w:rsid w:val="00D6257F"/>
    <w:rsid w:val="00D903B1"/>
    <w:rsid w:val="00D93EF2"/>
    <w:rsid w:val="00DA478C"/>
    <w:rsid w:val="00DB2E9D"/>
    <w:rsid w:val="00DC0108"/>
    <w:rsid w:val="00DC25B6"/>
    <w:rsid w:val="00DD1D01"/>
    <w:rsid w:val="00DD3BCF"/>
    <w:rsid w:val="00DE4796"/>
    <w:rsid w:val="00DE7384"/>
    <w:rsid w:val="00DE7763"/>
    <w:rsid w:val="00DE7C44"/>
    <w:rsid w:val="00DF1361"/>
    <w:rsid w:val="00E012D3"/>
    <w:rsid w:val="00E1217E"/>
    <w:rsid w:val="00E12632"/>
    <w:rsid w:val="00E13A87"/>
    <w:rsid w:val="00E20140"/>
    <w:rsid w:val="00E30C93"/>
    <w:rsid w:val="00E312F5"/>
    <w:rsid w:val="00E35148"/>
    <w:rsid w:val="00E41B38"/>
    <w:rsid w:val="00E44DC5"/>
    <w:rsid w:val="00E45F94"/>
    <w:rsid w:val="00E6011A"/>
    <w:rsid w:val="00E64B0A"/>
    <w:rsid w:val="00E65913"/>
    <w:rsid w:val="00E73023"/>
    <w:rsid w:val="00E91475"/>
    <w:rsid w:val="00E94F41"/>
    <w:rsid w:val="00EA5D54"/>
    <w:rsid w:val="00EB050A"/>
    <w:rsid w:val="00EB5C8C"/>
    <w:rsid w:val="00ED5831"/>
    <w:rsid w:val="00EE2E51"/>
    <w:rsid w:val="00EE3F1E"/>
    <w:rsid w:val="00F01990"/>
    <w:rsid w:val="00F04FA8"/>
    <w:rsid w:val="00F06525"/>
    <w:rsid w:val="00F1054F"/>
    <w:rsid w:val="00F20A38"/>
    <w:rsid w:val="00F21BF9"/>
    <w:rsid w:val="00F234CC"/>
    <w:rsid w:val="00F321FA"/>
    <w:rsid w:val="00F33F46"/>
    <w:rsid w:val="00F34B50"/>
    <w:rsid w:val="00F3686C"/>
    <w:rsid w:val="00F40B92"/>
    <w:rsid w:val="00F43984"/>
    <w:rsid w:val="00F46F01"/>
    <w:rsid w:val="00F528B5"/>
    <w:rsid w:val="00F56FA2"/>
    <w:rsid w:val="00F649BE"/>
    <w:rsid w:val="00F7043A"/>
    <w:rsid w:val="00F73463"/>
    <w:rsid w:val="00F7448E"/>
    <w:rsid w:val="00F75136"/>
    <w:rsid w:val="00F77A41"/>
    <w:rsid w:val="00F87260"/>
    <w:rsid w:val="00F93690"/>
    <w:rsid w:val="00F958C3"/>
    <w:rsid w:val="00FB0EDA"/>
    <w:rsid w:val="00FB51F4"/>
    <w:rsid w:val="00FB5B20"/>
    <w:rsid w:val="00FC6321"/>
    <w:rsid w:val="00FE1B56"/>
    <w:rsid w:val="00FE698D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D466D"/>
  <w15:chartTrackingRefBased/>
  <w15:docId w15:val="{E83DD19F-3D1D-4664-85DF-1A07438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1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21F2"/>
  </w:style>
  <w:style w:type="paragraph" w:styleId="a5">
    <w:name w:val="footer"/>
    <w:basedOn w:val="a"/>
    <w:link w:val="a6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21F2"/>
  </w:style>
  <w:style w:type="table" w:styleId="a7">
    <w:name w:val="Table Grid"/>
    <w:basedOn w:val="a1"/>
    <w:uiPriority w:val="39"/>
    <w:rsid w:val="0022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3C69"/>
    <w:pPr>
      <w:jc w:val="center"/>
    </w:pPr>
    <w:rPr>
      <w:color w:val="FF0000"/>
      <w:sz w:val="24"/>
    </w:rPr>
  </w:style>
  <w:style w:type="character" w:customStyle="1" w:styleId="a9">
    <w:name w:val="記 (文字)"/>
    <w:basedOn w:val="a0"/>
    <w:link w:val="a8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613C69"/>
    <w:pPr>
      <w:jc w:val="right"/>
    </w:pPr>
    <w:rPr>
      <w:color w:val="FF0000"/>
      <w:sz w:val="24"/>
    </w:rPr>
  </w:style>
  <w:style w:type="character" w:customStyle="1" w:styleId="ab">
    <w:name w:val="結語 (文字)"/>
    <w:basedOn w:val="a0"/>
    <w:link w:val="aa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c">
    <w:name w:val="List Paragraph"/>
    <w:basedOn w:val="a"/>
    <w:uiPriority w:val="34"/>
    <w:qFormat/>
    <w:rsid w:val="000B553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27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64D4-868F-45C1-84A9-05F7B957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72C32AC6.dotm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義之</dc:creator>
  <cp:keywords/>
  <dc:description/>
  <cp:lastModifiedBy>吉川　貴大</cp:lastModifiedBy>
  <cp:revision>3</cp:revision>
  <cp:lastPrinted>2024-02-29T04:57:00Z</cp:lastPrinted>
  <dcterms:created xsi:type="dcterms:W3CDTF">2024-03-24T01:21:00Z</dcterms:created>
  <dcterms:modified xsi:type="dcterms:W3CDTF">2024-03-24T01:57:00Z</dcterms:modified>
</cp:coreProperties>
</file>