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5965767"/>
    <w:p w14:paraId="0F0BC81F" w14:textId="21FA614E" w:rsidR="006A7A40" w:rsidRPr="003C3F2F" w:rsidRDefault="006A7A40" w:rsidP="006A7A40">
      <w:pPr>
        <w:rPr>
          <w:color w:val="000000" w:themeColor="text1"/>
          <w:sz w:val="24"/>
        </w:rPr>
      </w:pPr>
      <w:r w:rsidRPr="003C3F2F">
        <w:rPr>
          <w:rFonts w:ascii="ＭＳ 明朝" w:hAnsi="ＭＳ 明朝" w:hint="eastAsia"/>
          <w:noProof/>
          <w:color w:val="000000" w:themeColor="text1"/>
          <w:sz w:val="24"/>
        </w:rPr>
        <mc:AlternateContent>
          <mc:Choice Requires="wps">
            <w:drawing>
              <wp:anchor distT="0" distB="0" distL="114300" distR="114300" simplePos="0" relativeHeight="251685888" behindDoc="0" locked="0" layoutInCell="1" allowOverlap="1" wp14:anchorId="42410B13" wp14:editId="1EAAF8C7">
                <wp:simplePos x="0" y="0"/>
                <wp:positionH relativeFrom="column">
                  <wp:posOffset>3769995</wp:posOffset>
                </wp:positionH>
                <wp:positionV relativeFrom="paragraph">
                  <wp:posOffset>-345440</wp:posOffset>
                </wp:positionV>
                <wp:extent cx="2293620" cy="342900"/>
                <wp:effectExtent l="0" t="0" r="11430" b="19050"/>
                <wp:wrapNone/>
                <wp:docPr id="12" name="正方形/長方形 12"/>
                <wp:cNvGraphicFramePr/>
                <a:graphic xmlns:a="http://schemas.openxmlformats.org/drawingml/2006/main">
                  <a:graphicData uri="http://schemas.microsoft.com/office/word/2010/wordprocessingShape">
                    <wps:wsp>
                      <wps:cNvSpPr/>
                      <wps:spPr>
                        <a:xfrm>
                          <a:off x="0" y="0"/>
                          <a:ext cx="2293620" cy="342900"/>
                        </a:xfrm>
                        <a:prstGeom prst="rect">
                          <a:avLst/>
                        </a:prstGeom>
                        <a:noFill/>
                        <a:ln w="12700" cap="flat" cmpd="sng" algn="ctr">
                          <a:solidFill>
                            <a:sysClr val="windowText" lastClr="000000">
                              <a:shade val="50000"/>
                            </a:sysClr>
                          </a:solidFill>
                          <a:prstDash val="solid"/>
                          <a:miter lim="800000"/>
                        </a:ln>
                        <a:effectLst/>
                      </wps:spPr>
                      <wps:txbx>
                        <w:txbxContent>
                          <w:p w14:paraId="3B4A1CF8" w14:textId="77777777" w:rsidR="00FE698D" w:rsidRPr="003C3F2F" w:rsidRDefault="00FE698D" w:rsidP="006A7A40">
                            <w:pPr>
                              <w:rPr>
                                <w:color w:val="000000" w:themeColor="text1"/>
                              </w:rPr>
                            </w:pPr>
                            <w:r w:rsidRPr="003C3F2F">
                              <w:rPr>
                                <w:rFonts w:hint="eastAsia"/>
                                <w:color w:val="000000" w:themeColor="text1"/>
                              </w:rPr>
                              <w:t>受付番号　　　　―小松島―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410B13" id="正方形/長方形 12" o:spid="_x0000_s1031" style="position:absolute;left:0;text-align:left;margin-left:296.85pt;margin-top:-27.2pt;width:180.6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" filled="f" strokeweight="1pt">
                <v:textbox>
                  <w:txbxContent>
                    <w:p w14:paraId="3B4A1CF8" w14:textId="77777777" w:rsidR="00FE698D" w:rsidRPr="003C3F2F" w:rsidRDefault="00FE698D" w:rsidP="006A7A40">
                      <w:pPr>
                        <w:rPr>
                          <w:color w:val="000000" w:themeColor="text1"/>
                        </w:rPr>
                      </w:pPr>
                      <w:r w:rsidRPr="003C3F2F">
                        <w:rPr>
                          <w:rFonts w:hint="eastAsia"/>
                          <w:color w:val="000000" w:themeColor="text1"/>
                        </w:rPr>
                        <w:t>受付番号　　　　―小松島―</w:t>
                      </w:r>
                    </w:p>
                  </w:txbxContent>
                </v:textbox>
              </v:rect>
            </w:pict>
          </mc:Fallback>
        </mc:AlternateContent>
      </w:r>
      <w:r w:rsidRPr="003C3F2F">
        <w:rPr>
          <w:rFonts w:hint="eastAsia"/>
          <w:color w:val="000000" w:themeColor="text1"/>
          <w:sz w:val="24"/>
        </w:rPr>
        <w:t>様式第１１号（第１５条関係）</w:t>
      </w:r>
    </w:p>
    <w:p w14:paraId="52091245" w14:textId="3BB4F257" w:rsidR="006A7A40" w:rsidRPr="003C3F2F" w:rsidRDefault="006A7A40" w:rsidP="006A7A40">
      <w:pPr>
        <w:ind w:firstLineChars="3200" w:firstLine="7680"/>
        <w:rPr>
          <w:color w:val="000000" w:themeColor="text1"/>
          <w:sz w:val="24"/>
        </w:rPr>
      </w:pPr>
      <w:r w:rsidRPr="003C3F2F">
        <w:rPr>
          <w:rFonts w:hint="eastAsia"/>
          <w:color w:val="000000" w:themeColor="text1"/>
          <w:sz w:val="24"/>
        </w:rPr>
        <w:t>年　　月　　日</w:t>
      </w:r>
    </w:p>
    <w:p w14:paraId="410EC612" w14:textId="7F686941" w:rsidR="006A7A40" w:rsidRPr="003C3F2F" w:rsidRDefault="006A7A40" w:rsidP="006A7A40">
      <w:pPr>
        <w:ind w:firstLineChars="3200" w:firstLine="7680"/>
        <w:rPr>
          <w:color w:val="000000" w:themeColor="text1"/>
          <w:sz w:val="24"/>
        </w:rPr>
      </w:pPr>
    </w:p>
    <w:p w14:paraId="173157E7" w14:textId="02132F0E" w:rsidR="006A7A40" w:rsidRPr="003C3F2F" w:rsidRDefault="006A7A40" w:rsidP="006A01DD">
      <w:pPr>
        <w:jc w:val="center"/>
        <w:rPr>
          <w:rFonts w:ascii="ＭＳ 明朝" w:hAnsi="ＭＳ 明朝"/>
          <w:color w:val="000000" w:themeColor="text1"/>
          <w:sz w:val="32"/>
          <w:szCs w:val="32"/>
        </w:rPr>
      </w:pPr>
      <w:r w:rsidRPr="003C3F2F">
        <w:rPr>
          <w:rFonts w:ascii="ＭＳ 明朝" w:hAnsi="ＭＳ 明朝" w:hint="eastAsia"/>
          <w:color w:val="000000" w:themeColor="text1"/>
          <w:sz w:val="32"/>
          <w:szCs w:val="32"/>
        </w:rPr>
        <w:t>完了確認書</w:t>
      </w:r>
    </w:p>
    <w:p w14:paraId="5B060292" w14:textId="608D2F40" w:rsidR="006A7A40" w:rsidRPr="003C3F2F" w:rsidRDefault="006A7A40" w:rsidP="006A7A40">
      <w:pPr>
        <w:pStyle w:val="aa"/>
        <w:ind w:right="960"/>
        <w:jc w:val="both"/>
        <w:rPr>
          <w:color w:val="000000" w:themeColor="text1"/>
          <w:sz w:val="28"/>
          <w:szCs w:val="28"/>
        </w:rPr>
      </w:pPr>
      <w:r w:rsidRPr="003C3F2F">
        <w:rPr>
          <w:rFonts w:hint="eastAsia"/>
          <w:color w:val="000000" w:themeColor="text1"/>
          <w:sz w:val="28"/>
          <w:szCs w:val="28"/>
        </w:rPr>
        <w:t>１　補助事業の概要</w:t>
      </w:r>
    </w:p>
    <w:tbl>
      <w:tblPr>
        <w:tblStyle w:val="a7"/>
        <w:tblW w:w="0" w:type="auto"/>
        <w:tblLook w:val="04A0" w:firstRow="1" w:lastRow="0" w:firstColumn="1" w:lastColumn="0" w:noHBand="0" w:noVBand="1"/>
      </w:tblPr>
      <w:tblGrid>
        <w:gridCol w:w="2695"/>
        <w:gridCol w:w="6933"/>
      </w:tblGrid>
      <w:tr w:rsidR="003C3F2F" w:rsidRPr="003C3F2F" w14:paraId="7BF05BD3" w14:textId="77777777" w:rsidTr="006A01DD">
        <w:trPr>
          <w:trHeight w:val="330"/>
        </w:trPr>
        <w:tc>
          <w:tcPr>
            <w:tcW w:w="2695" w:type="dxa"/>
          </w:tcPr>
          <w:p w14:paraId="06C728D1" w14:textId="036AB845" w:rsidR="006A7A40" w:rsidRPr="003C3F2F" w:rsidRDefault="006A7A40" w:rsidP="006A01DD">
            <w:pPr>
              <w:pStyle w:val="aa"/>
              <w:ind w:right="720"/>
              <w:rPr>
                <w:color w:val="000000" w:themeColor="text1"/>
                <w:szCs w:val="24"/>
              </w:rPr>
            </w:pPr>
            <w:r w:rsidRPr="003C3F2F">
              <w:rPr>
                <w:rFonts w:hint="eastAsia"/>
                <w:color w:val="000000" w:themeColor="text1"/>
                <w:szCs w:val="24"/>
              </w:rPr>
              <w:t>事　業　名</w:t>
            </w:r>
          </w:p>
        </w:tc>
        <w:tc>
          <w:tcPr>
            <w:tcW w:w="6933" w:type="dxa"/>
          </w:tcPr>
          <w:p w14:paraId="035556D2" w14:textId="40370155" w:rsidR="006A7A40" w:rsidRPr="003C3F2F" w:rsidRDefault="00461D90" w:rsidP="00E44DC5">
            <w:pPr>
              <w:pStyle w:val="aa"/>
              <w:ind w:right="960" w:firstLineChars="300" w:firstLine="660"/>
              <w:jc w:val="both"/>
              <w:rPr>
                <w:color w:val="000000" w:themeColor="text1"/>
                <w:sz w:val="22"/>
                <w:szCs w:val="22"/>
              </w:rPr>
            </w:pPr>
            <w:r w:rsidRPr="003C3F2F">
              <w:rPr>
                <w:rFonts w:hint="eastAsia"/>
                <w:noProof/>
                <w:color w:val="000000" w:themeColor="text1"/>
                <w:sz w:val="22"/>
                <w:szCs w:val="22"/>
              </w:rPr>
              <mc:AlternateContent>
                <mc:Choice Requires="wps">
                  <w:drawing>
                    <wp:anchor distT="0" distB="0" distL="114300" distR="114300" simplePos="0" relativeHeight="251686912" behindDoc="0" locked="0" layoutInCell="1" allowOverlap="1" wp14:anchorId="7460A933" wp14:editId="2E5CD06A">
                      <wp:simplePos x="0" y="0"/>
                      <wp:positionH relativeFrom="column">
                        <wp:posOffset>849630</wp:posOffset>
                      </wp:positionH>
                      <wp:positionV relativeFrom="paragraph">
                        <wp:posOffset>209550</wp:posOffset>
                      </wp:positionV>
                      <wp:extent cx="3810" cy="457200"/>
                      <wp:effectExtent l="0" t="0" r="34290" b="19050"/>
                      <wp:wrapNone/>
                      <wp:docPr id="14" name="直線コネクタ 14"/>
                      <wp:cNvGraphicFramePr/>
                      <a:graphic xmlns:a="http://schemas.openxmlformats.org/drawingml/2006/main">
                        <a:graphicData uri="http://schemas.microsoft.com/office/word/2010/wordprocessingShape">
                          <wps:wsp>
                            <wps:cNvCnPr/>
                            <wps:spPr>
                              <a:xfrm>
                                <a:off x="0" y="0"/>
                                <a:ext cx="381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C62F08" id="直線コネクタ 14"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9pt,16.5pt" to="67.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" strokecolor="black [3200]" strokeweight=".5pt">
                      <v:stroke joinstyle="miter"/>
                    </v:line>
                  </w:pict>
                </mc:Fallback>
              </mc:AlternateContent>
            </w:r>
            <w:r w:rsidR="006A7A40" w:rsidRPr="003C3F2F">
              <w:rPr>
                <w:rFonts w:hint="eastAsia"/>
                <w:color w:val="000000" w:themeColor="text1"/>
                <w:sz w:val="22"/>
                <w:szCs w:val="22"/>
              </w:rPr>
              <w:t>年度小松島市瓦屋根</w:t>
            </w:r>
            <w:r w:rsidR="00827074">
              <w:rPr>
                <w:rFonts w:hint="eastAsia"/>
                <w:color w:val="000000" w:themeColor="text1"/>
                <w:sz w:val="22"/>
                <w:szCs w:val="22"/>
              </w:rPr>
              <w:t>強</w:t>
            </w:r>
            <w:r w:rsidR="006A7A40" w:rsidRPr="003C3F2F">
              <w:rPr>
                <w:rFonts w:hint="eastAsia"/>
                <w:color w:val="000000" w:themeColor="text1"/>
                <w:sz w:val="22"/>
                <w:szCs w:val="22"/>
              </w:rPr>
              <w:t>風対策支援事業</w:t>
            </w:r>
          </w:p>
        </w:tc>
      </w:tr>
      <w:tr w:rsidR="003C3F2F" w:rsidRPr="003C3F2F" w14:paraId="325701E1" w14:textId="77777777" w:rsidTr="006A01DD">
        <w:trPr>
          <w:trHeight w:val="330"/>
        </w:trPr>
        <w:tc>
          <w:tcPr>
            <w:tcW w:w="2695" w:type="dxa"/>
            <w:vMerge w:val="restart"/>
          </w:tcPr>
          <w:p w14:paraId="092E0F84" w14:textId="0052D667" w:rsidR="00461D90" w:rsidRPr="003C3F2F" w:rsidRDefault="00461D90" w:rsidP="006A01DD">
            <w:pPr>
              <w:pStyle w:val="aa"/>
              <w:ind w:right="2640"/>
              <w:rPr>
                <w:color w:val="000000" w:themeColor="text1"/>
                <w:szCs w:val="24"/>
              </w:rPr>
            </w:pPr>
          </w:p>
        </w:tc>
        <w:tc>
          <w:tcPr>
            <w:tcW w:w="6933" w:type="dxa"/>
          </w:tcPr>
          <w:p w14:paraId="471601FC" w14:textId="7689A97F" w:rsidR="00AC61D4" w:rsidRPr="003C3F2F" w:rsidRDefault="00550A5C" w:rsidP="006A7A40">
            <w:pPr>
              <w:pStyle w:val="aa"/>
              <w:ind w:right="960"/>
              <w:jc w:val="both"/>
              <w:rPr>
                <w:color w:val="000000" w:themeColor="text1"/>
                <w:sz w:val="22"/>
                <w:szCs w:val="22"/>
              </w:rPr>
            </w:pPr>
            <w:r w:rsidRPr="003C3F2F">
              <w:rPr>
                <w:rFonts w:hint="eastAsia"/>
                <w:color w:val="000000" w:themeColor="text1"/>
                <w:sz w:val="22"/>
                <w:szCs w:val="22"/>
              </w:rPr>
              <w:t xml:space="preserve">通知年月日　　　　　　　</w:t>
            </w:r>
            <w:r w:rsidR="006A01DD" w:rsidRPr="003C3F2F">
              <w:rPr>
                <w:rFonts w:hint="eastAsia"/>
                <w:color w:val="000000" w:themeColor="text1"/>
                <w:sz w:val="22"/>
                <w:szCs w:val="22"/>
              </w:rPr>
              <w:t xml:space="preserve">　</w:t>
            </w:r>
            <w:r w:rsidRPr="003C3F2F">
              <w:rPr>
                <w:rFonts w:hint="eastAsia"/>
                <w:color w:val="000000" w:themeColor="text1"/>
                <w:sz w:val="22"/>
                <w:szCs w:val="22"/>
              </w:rPr>
              <w:t>年　　　月　　　日</w:t>
            </w:r>
          </w:p>
        </w:tc>
      </w:tr>
      <w:tr w:rsidR="003C3F2F" w:rsidRPr="003C3F2F" w14:paraId="62B8C2AA" w14:textId="77777777" w:rsidTr="006A01DD">
        <w:trPr>
          <w:trHeight w:val="330"/>
        </w:trPr>
        <w:tc>
          <w:tcPr>
            <w:tcW w:w="2695" w:type="dxa"/>
            <w:vMerge/>
          </w:tcPr>
          <w:p w14:paraId="2A3D7015" w14:textId="77777777" w:rsidR="00AC61D4" w:rsidRPr="003C3F2F" w:rsidRDefault="00AC61D4" w:rsidP="006A01DD">
            <w:pPr>
              <w:pStyle w:val="aa"/>
              <w:ind w:right="720"/>
              <w:rPr>
                <w:color w:val="000000" w:themeColor="text1"/>
                <w:szCs w:val="24"/>
              </w:rPr>
            </w:pPr>
          </w:p>
        </w:tc>
        <w:tc>
          <w:tcPr>
            <w:tcW w:w="6933" w:type="dxa"/>
          </w:tcPr>
          <w:p w14:paraId="12019B8A" w14:textId="7F35320A" w:rsidR="00AC61D4" w:rsidRPr="003C3F2F" w:rsidRDefault="00550A5C" w:rsidP="006A7A40">
            <w:pPr>
              <w:pStyle w:val="aa"/>
              <w:ind w:right="960"/>
              <w:jc w:val="both"/>
              <w:rPr>
                <w:color w:val="000000" w:themeColor="text1"/>
                <w:sz w:val="22"/>
                <w:szCs w:val="22"/>
              </w:rPr>
            </w:pPr>
            <w:r w:rsidRPr="003C3F2F">
              <w:rPr>
                <w:rFonts w:hint="eastAsia"/>
                <w:color w:val="000000" w:themeColor="text1"/>
                <w:sz w:val="22"/>
                <w:szCs w:val="22"/>
              </w:rPr>
              <w:t xml:space="preserve">交付番号　　</w:t>
            </w:r>
            <w:r w:rsidR="006A01DD" w:rsidRPr="003C3F2F">
              <w:rPr>
                <w:rFonts w:hint="eastAsia"/>
                <w:color w:val="000000" w:themeColor="text1"/>
                <w:sz w:val="22"/>
                <w:szCs w:val="22"/>
              </w:rPr>
              <w:t xml:space="preserve">　</w:t>
            </w:r>
            <w:r w:rsidRPr="003C3F2F">
              <w:rPr>
                <w:rFonts w:hint="eastAsia"/>
                <w:color w:val="000000" w:themeColor="text1"/>
                <w:sz w:val="22"/>
                <w:szCs w:val="22"/>
              </w:rPr>
              <w:t>小松島市小住宅指令第　　　　号</w:t>
            </w:r>
          </w:p>
        </w:tc>
      </w:tr>
      <w:tr w:rsidR="003C3F2F" w:rsidRPr="003C3F2F" w14:paraId="4B801D4F" w14:textId="77777777" w:rsidTr="006A01DD">
        <w:tc>
          <w:tcPr>
            <w:tcW w:w="2695" w:type="dxa"/>
          </w:tcPr>
          <w:p w14:paraId="41C0732E" w14:textId="6C82AC09" w:rsidR="006A7A40" w:rsidRPr="003C3F2F" w:rsidRDefault="00550EFD" w:rsidP="00550EFD">
            <w:pPr>
              <w:ind w:firstLineChars="150" w:firstLine="360"/>
              <w:rPr>
                <w:color w:val="000000" w:themeColor="text1"/>
                <w:sz w:val="24"/>
                <w:szCs w:val="24"/>
              </w:rPr>
            </w:pPr>
            <w:r w:rsidRPr="003C3F2F">
              <w:rPr>
                <w:rFonts w:hint="eastAsia"/>
                <w:color w:val="000000" w:themeColor="text1"/>
                <w:sz w:val="24"/>
                <w:szCs w:val="24"/>
              </w:rPr>
              <w:t>申　請　者　名</w:t>
            </w:r>
          </w:p>
        </w:tc>
        <w:tc>
          <w:tcPr>
            <w:tcW w:w="6933" w:type="dxa"/>
          </w:tcPr>
          <w:p w14:paraId="2D55B150" w14:textId="77777777" w:rsidR="006A7A40" w:rsidRPr="003C3F2F" w:rsidRDefault="006A7A40" w:rsidP="004302D4">
            <w:pPr>
              <w:pStyle w:val="aa"/>
              <w:ind w:right="960"/>
              <w:jc w:val="both"/>
              <w:rPr>
                <w:color w:val="000000" w:themeColor="text1"/>
                <w:szCs w:val="24"/>
              </w:rPr>
            </w:pPr>
          </w:p>
        </w:tc>
      </w:tr>
      <w:tr w:rsidR="00AC61D4" w:rsidRPr="003C3F2F" w14:paraId="14632C37" w14:textId="77777777" w:rsidTr="006A01DD">
        <w:tc>
          <w:tcPr>
            <w:tcW w:w="2695" w:type="dxa"/>
          </w:tcPr>
          <w:p w14:paraId="1C16E1DE" w14:textId="0C3691D0" w:rsidR="006A7A40" w:rsidRPr="003C3F2F" w:rsidRDefault="006A01DD" w:rsidP="006A01DD">
            <w:pPr>
              <w:pStyle w:val="aa"/>
              <w:ind w:right="480"/>
              <w:rPr>
                <w:color w:val="000000" w:themeColor="text1"/>
                <w:szCs w:val="24"/>
              </w:rPr>
            </w:pPr>
            <w:r w:rsidRPr="003C3F2F">
              <w:rPr>
                <w:rFonts w:hint="eastAsia"/>
                <w:color w:val="000000" w:themeColor="text1"/>
                <w:szCs w:val="24"/>
              </w:rPr>
              <w:t>建築物の所在地</w:t>
            </w:r>
          </w:p>
        </w:tc>
        <w:tc>
          <w:tcPr>
            <w:tcW w:w="6933" w:type="dxa"/>
          </w:tcPr>
          <w:p w14:paraId="0835D619" w14:textId="3EC7F991" w:rsidR="006A7A40" w:rsidRPr="003C3F2F" w:rsidRDefault="006A7A40" w:rsidP="004302D4">
            <w:pPr>
              <w:pStyle w:val="aa"/>
              <w:ind w:right="960"/>
              <w:jc w:val="both"/>
              <w:rPr>
                <w:color w:val="000000" w:themeColor="text1"/>
                <w:sz w:val="22"/>
                <w:szCs w:val="22"/>
              </w:rPr>
            </w:pPr>
            <w:r w:rsidRPr="003C3F2F">
              <w:rPr>
                <w:rFonts w:hint="eastAsia"/>
                <w:color w:val="000000" w:themeColor="text1"/>
                <w:sz w:val="22"/>
                <w:szCs w:val="22"/>
              </w:rPr>
              <w:t>小松島市</w:t>
            </w:r>
          </w:p>
        </w:tc>
      </w:tr>
    </w:tbl>
    <w:p w14:paraId="3BA3F71F" w14:textId="77777777" w:rsidR="006A7A40" w:rsidRPr="003C3F2F" w:rsidRDefault="006A7A40" w:rsidP="006A7A40">
      <w:pPr>
        <w:suppressAutoHyphens/>
        <w:wordWrap w:val="0"/>
        <w:jc w:val="left"/>
        <w:textAlignment w:val="baseline"/>
        <w:rPr>
          <w:rFonts w:ascii="ＭＳ 明朝" w:hAnsi="ＭＳ 明朝"/>
          <w:color w:val="000000" w:themeColor="text1"/>
          <w:spacing w:val="6"/>
          <w:kern w:val="0"/>
          <w:sz w:val="24"/>
          <w:szCs w:val="24"/>
        </w:rPr>
      </w:pPr>
    </w:p>
    <w:p w14:paraId="1C4C427F" w14:textId="336415A8" w:rsidR="006A7A40" w:rsidRPr="003C3F2F" w:rsidRDefault="006A7A40" w:rsidP="006A7A40">
      <w:pPr>
        <w:suppressAutoHyphens/>
        <w:wordWrap w:val="0"/>
        <w:jc w:val="left"/>
        <w:textAlignment w:val="baseline"/>
        <w:rPr>
          <w:rFonts w:ascii="ＭＳ 明朝" w:hAnsi="ＭＳ 明朝"/>
          <w:color w:val="000000" w:themeColor="text1"/>
          <w:spacing w:val="6"/>
          <w:kern w:val="0"/>
          <w:sz w:val="28"/>
          <w:szCs w:val="28"/>
        </w:rPr>
      </w:pPr>
      <w:r w:rsidRPr="003C3F2F">
        <w:rPr>
          <w:rFonts w:ascii="ＭＳ 明朝" w:hAnsi="ＭＳ 明朝" w:hint="eastAsia"/>
          <w:color w:val="000000" w:themeColor="text1"/>
          <w:spacing w:val="6"/>
          <w:kern w:val="0"/>
          <w:sz w:val="28"/>
          <w:szCs w:val="28"/>
        </w:rPr>
        <w:t>２　耐風改修工事</w:t>
      </w:r>
      <w:r w:rsidR="004302D4" w:rsidRPr="003C3F2F">
        <w:rPr>
          <w:rFonts w:ascii="ＭＳ 明朝" w:hAnsi="ＭＳ 明朝" w:hint="eastAsia"/>
          <w:color w:val="000000" w:themeColor="text1"/>
          <w:spacing w:val="6"/>
          <w:kern w:val="0"/>
          <w:sz w:val="28"/>
          <w:szCs w:val="28"/>
        </w:rPr>
        <w:t>後の瓦屋根等が該当する構造等</w:t>
      </w:r>
      <w:r w:rsidRPr="003C3F2F">
        <w:rPr>
          <w:rFonts w:ascii="ＭＳ 明朝" w:hAnsi="ＭＳ 明朝" w:hint="eastAsia"/>
          <w:color w:val="000000" w:themeColor="text1"/>
          <w:spacing w:val="6"/>
          <w:kern w:val="0"/>
          <w:sz w:val="28"/>
          <w:szCs w:val="28"/>
        </w:rPr>
        <w:t>について</w:t>
      </w:r>
    </w:p>
    <w:tbl>
      <w:tblPr>
        <w:tblStyle w:val="a7"/>
        <w:tblW w:w="0" w:type="auto"/>
        <w:tblLook w:val="04A0" w:firstRow="1" w:lastRow="0" w:firstColumn="1" w:lastColumn="0" w:noHBand="0" w:noVBand="1"/>
      </w:tblPr>
      <w:tblGrid>
        <w:gridCol w:w="2560"/>
        <w:gridCol w:w="7068"/>
      </w:tblGrid>
      <w:tr w:rsidR="003C3F2F" w:rsidRPr="003C3F2F" w14:paraId="6D41A59B" w14:textId="77777777" w:rsidTr="00AC61D4">
        <w:tc>
          <w:tcPr>
            <w:tcW w:w="2695" w:type="dxa"/>
          </w:tcPr>
          <w:p w14:paraId="349FBAA2" w14:textId="04F7CF70" w:rsidR="006A7A40" w:rsidRPr="003C3F2F" w:rsidRDefault="00550EFD" w:rsidP="00AC61D4">
            <w:pPr>
              <w:suppressAutoHyphens/>
              <w:wordWrap w:val="0"/>
              <w:jc w:val="left"/>
              <w:textAlignment w:val="baseline"/>
              <w:rPr>
                <w:rFonts w:ascii="ＭＳ 明朝" w:hAnsi="ＭＳ 明朝"/>
                <w:color w:val="000000" w:themeColor="text1"/>
                <w:spacing w:val="6"/>
                <w:kern w:val="0"/>
                <w:sz w:val="24"/>
                <w:szCs w:val="24"/>
              </w:rPr>
            </w:pPr>
            <w:r w:rsidRPr="003C3F2F">
              <w:rPr>
                <w:rFonts w:hint="eastAsia"/>
                <w:noProof/>
                <w:color w:val="000000" w:themeColor="text1"/>
                <w:szCs w:val="24"/>
              </w:rPr>
              <mc:AlternateContent>
                <mc:Choice Requires="wps">
                  <w:drawing>
                    <wp:anchor distT="0" distB="0" distL="114300" distR="114300" simplePos="0" relativeHeight="251687936" behindDoc="0" locked="0" layoutInCell="1" allowOverlap="1" wp14:anchorId="155CDFED" wp14:editId="46EE0F2D">
                      <wp:simplePos x="0" y="0"/>
                      <wp:positionH relativeFrom="column">
                        <wp:posOffset>48260</wp:posOffset>
                      </wp:positionH>
                      <wp:positionV relativeFrom="paragraph">
                        <wp:posOffset>-1487805</wp:posOffset>
                      </wp:positionV>
                      <wp:extent cx="1485900" cy="3429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485900" cy="3429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73688BA9" w14:textId="1F9624ED" w:rsidR="00FE698D" w:rsidRPr="003C3F2F" w:rsidRDefault="00FE698D" w:rsidP="00DE4796">
                                  <w:pPr>
                                    <w:jc w:val="center"/>
                                    <w:rPr>
                                      <w:color w:val="000000" w:themeColor="text1"/>
                                      <w:sz w:val="24"/>
                                      <w:szCs w:val="24"/>
                                    </w:rPr>
                                  </w:pPr>
                                  <w:r w:rsidRPr="003C3F2F">
                                    <w:rPr>
                                      <w:rFonts w:hint="eastAsia"/>
                                      <w:color w:val="000000" w:themeColor="text1"/>
                                      <w:sz w:val="24"/>
                                      <w:szCs w:val="24"/>
                                    </w:rPr>
                                    <w:t>交　付　決　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CDFED" id="正方形/長方形 15" o:spid="_x0000_s1034" style="position:absolute;margin-left:3.8pt;margin-top:-117.15pt;width:11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" filled="f" stroked="f" strokeweight="1pt">
                      <v:textbox>
                        <w:txbxContent>
                          <w:p w14:paraId="73688BA9" w14:textId="1F9624ED" w:rsidR="00FE698D" w:rsidRPr="003C3F2F" w:rsidRDefault="00FE698D" w:rsidP="00DE4796">
                            <w:pPr>
                              <w:jc w:val="center"/>
                              <w:rPr>
                                <w:color w:val="000000" w:themeColor="text1"/>
                                <w:sz w:val="24"/>
                                <w:szCs w:val="24"/>
                              </w:rPr>
                            </w:pPr>
                            <w:r w:rsidRPr="003C3F2F">
                              <w:rPr>
                                <w:rFonts w:hint="eastAsia"/>
                                <w:color w:val="000000" w:themeColor="text1"/>
                                <w:sz w:val="24"/>
                                <w:szCs w:val="24"/>
                              </w:rPr>
                              <w:t>交　付　決　定</w:t>
                            </w:r>
                          </w:p>
                        </w:txbxContent>
                      </v:textbox>
                    </v:rect>
                  </w:pict>
                </mc:Fallback>
              </mc:AlternateContent>
            </w:r>
          </w:p>
          <w:p w14:paraId="6EC7B10A" w14:textId="77777777" w:rsidR="006A7A40" w:rsidRPr="003C3F2F" w:rsidRDefault="006A7A40" w:rsidP="00AC61D4">
            <w:pPr>
              <w:suppressAutoHyphens/>
              <w:wordWrap w:val="0"/>
              <w:jc w:val="left"/>
              <w:textAlignment w:val="baseline"/>
              <w:rPr>
                <w:rFonts w:ascii="ＭＳ 明朝" w:hAnsi="ＭＳ 明朝"/>
                <w:color w:val="000000" w:themeColor="text1"/>
                <w:spacing w:val="6"/>
                <w:kern w:val="0"/>
                <w:sz w:val="24"/>
                <w:szCs w:val="24"/>
              </w:rPr>
            </w:pPr>
          </w:p>
          <w:p w14:paraId="7DDFC4D0" w14:textId="77777777" w:rsidR="006A7A40" w:rsidRPr="003C3F2F" w:rsidRDefault="006A7A40" w:rsidP="00AC61D4">
            <w:pPr>
              <w:suppressAutoHyphens/>
              <w:wordWrap w:val="0"/>
              <w:jc w:val="left"/>
              <w:textAlignment w:val="baseline"/>
              <w:rPr>
                <w:rFonts w:ascii="ＭＳ 明朝" w:hAnsi="ＭＳ 明朝"/>
                <w:color w:val="000000" w:themeColor="text1"/>
                <w:spacing w:val="6"/>
                <w:kern w:val="0"/>
                <w:sz w:val="24"/>
                <w:szCs w:val="24"/>
              </w:rPr>
            </w:pPr>
          </w:p>
          <w:p w14:paraId="0C8E6D41" w14:textId="77777777" w:rsidR="006A7A40" w:rsidRPr="003C3F2F" w:rsidRDefault="006A7A40" w:rsidP="00AC61D4">
            <w:pPr>
              <w:suppressAutoHyphens/>
              <w:wordWrap w:val="0"/>
              <w:jc w:val="left"/>
              <w:textAlignment w:val="baseline"/>
              <w:rPr>
                <w:rFonts w:ascii="ＭＳ 明朝" w:hAnsi="ＭＳ 明朝"/>
                <w:color w:val="000000" w:themeColor="text1"/>
                <w:spacing w:val="6"/>
                <w:kern w:val="0"/>
                <w:sz w:val="24"/>
                <w:szCs w:val="24"/>
              </w:rPr>
            </w:pPr>
          </w:p>
          <w:p w14:paraId="4F021CAC" w14:textId="77777777" w:rsidR="006A7A40" w:rsidRPr="003C3F2F" w:rsidRDefault="006A7A40" w:rsidP="00AC61D4">
            <w:pPr>
              <w:suppressAutoHyphens/>
              <w:jc w:val="center"/>
              <w:textAlignment w:val="baseline"/>
              <w:rPr>
                <w:rFonts w:ascii="ＭＳ 明朝" w:hAnsi="ＭＳ 明朝"/>
                <w:color w:val="000000" w:themeColor="text1"/>
                <w:spacing w:val="6"/>
                <w:kern w:val="0"/>
                <w:sz w:val="24"/>
                <w:szCs w:val="24"/>
              </w:rPr>
            </w:pPr>
            <w:r w:rsidRPr="003C3F2F">
              <w:rPr>
                <w:rFonts w:ascii="ＭＳ 明朝" w:hAnsi="ＭＳ 明朝" w:hint="eastAsia"/>
                <w:color w:val="000000" w:themeColor="text1"/>
                <w:spacing w:val="6"/>
                <w:kern w:val="0"/>
                <w:sz w:val="24"/>
                <w:szCs w:val="24"/>
              </w:rPr>
              <w:t>耐風改修工事後の</w:t>
            </w:r>
          </w:p>
          <w:p w14:paraId="1F12C5F5" w14:textId="77777777" w:rsidR="006A7A40" w:rsidRPr="003C3F2F" w:rsidRDefault="006A7A40" w:rsidP="00AC61D4">
            <w:pPr>
              <w:suppressAutoHyphens/>
              <w:wordWrap w:val="0"/>
              <w:jc w:val="center"/>
              <w:textAlignment w:val="baseline"/>
              <w:rPr>
                <w:rFonts w:ascii="ＭＳ 明朝" w:hAnsi="ＭＳ 明朝"/>
                <w:color w:val="000000" w:themeColor="text1"/>
                <w:spacing w:val="6"/>
                <w:kern w:val="0"/>
                <w:sz w:val="24"/>
                <w:szCs w:val="24"/>
              </w:rPr>
            </w:pPr>
            <w:r w:rsidRPr="003C3F2F">
              <w:rPr>
                <w:rFonts w:ascii="ＭＳ 明朝" w:hAnsi="ＭＳ 明朝" w:hint="eastAsia"/>
                <w:color w:val="000000" w:themeColor="text1"/>
                <w:spacing w:val="6"/>
                <w:kern w:val="0"/>
                <w:sz w:val="24"/>
                <w:szCs w:val="24"/>
              </w:rPr>
              <w:t>瓦屋根等が</w:t>
            </w:r>
          </w:p>
          <w:p w14:paraId="2E4108D1" w14:textId="77777777" w:rsidR="006A7A40" w:rsidRPr="003C3F2F" w:rsidRDefault="006A7A40" w:rsidP="00AC61D4">
            <w:pPr>
              <w:suppressAutoHyphens/>
              <w:wordWrap w:val="0"/>
              <w:jc w:val="center"/>
              <w:textAlignment w:val="baseline"/>
              <w:rPr>
                <w:rFonts w:ascii="ＭＳ 明朝" w:hAnsi="ＭＳ 明朝"/>
                <w:color w:val="000000" w:themeColor="text1"/>
                <w:spacing w:val="6"/>
                <w:kern w:val="0"/>
                <w:sz w:val="24"/>
                <w:szCs w:val="24"/>
              </w:rPr>
            </w:pPr>
            <w:r w:rsidRPr="003C3F2F">
              <w:rPr>
                <w:rFonts w:ascii="ＭＳ 明朝" w:hAnsi="ＭＳ 明朝" w:hint="eastAsia"/>
                <w:color w:val="000000" w:themeColor="text1"/>
                <w:spacing w:val="6"/>
                <w:kern w:val="0"/>
                <w:sz w:val="24"/>
                <w:szCs w:val="24"/>
              </w:rPr>
              <w:t>該当する構造等</w:t>
            </w:r>
          </w:p>
          <w:p w14:paraId="0FFC1857" w14:textId="77777777" w:rsidR="006A7A40" w:rsidRPr="003C3F2F" w:rsidRDefault="006A7A40" w:rsidP="00AC61D4">
            <w:pPr>
              <w:suppressAutoHyphens/>
              <w:wordWrap w:val="0"/>
              <w:jc w:val="center"/>
              <w:textAlignment w:val="baseline"/>
              <w:rPr>
                <w:rFonts w:ascii="ＭＳ 明朝" w:hAnsi="ＭＳ 明朝"/>
                <w:color w:val="000000" w:themeColor="text1"/>
                <w:spacing w:val="6"/>
                <w:kern w:val="0"/>
                <w:sz w:val="24"/>
                <w:szCs w:val="24"/>
              </w:rPr>
            </w:pPr>
          </w:p>
          <w:p w14:paraId="553E6FFC" w14:textId="77777777" w:rsidR="006A7A40" w:rsidRPr="003C3F2F" w:rsidRDefault="006A7A40" w:rsidP="00AC61D4">
            <w:pPr>
              <w:suppressAutoHyphens/>
              <w:wordWrap w:val="0"/>
              <w:jc w:val="center"/>
              <w:textAlignment w:val="baseline"/>
              <w:rPr>
                <w:rFonts w:ascii="ＭＳ 明朝" w:hAnsi="ＭＳ 明朝"/>
                <w:color w:val="000000" w:themeColor="text1"/>
                <w:spacing w:val="6"/>
                <w:kern w:val="0"/>
                <w:sz w:val="22"/>
                <w:szCs w:val="22"/>
              </w:rPr>
            </w:pPr>
            <w:r w:rsidRPr="003C3F2F">
              <w:rPr>
                <w:rFonts w:ascii="ＭＳ 明朝" w:hAnsi="ＭＳ 明朝" w:hint="eastAsia"/>
                <w:color w:val="000000" w:themeColor="text1"/>
                <w:spacing w:val="6"/>
                <w:kern w:val="0"/>
                <w:sz w:val="22"/>
                <w:szCs w:val="22"/>
              </w:rPr>
              <w:t>※当てはまる項目（一つのみ）欄の「□」にチェックを</w:t>
            </w:r>
          </w:p>
          <w:p w14:paraId="575B0118" w14:textId="77777777" w:rsidR="006A7A40" w:rsidRPr="003C3F2F" w:rsidRDefault="006A7A40" w:rsidP="00AC61D4">
            <w:pPr>
              <w:suppressAutoHyphens/>
              <w:wordWrap w:val="0"/>
              <w:jc w:val="center"/>
              <w:textAlignment w:val="baseline"/>
              <w:rPr>
                <w:rFonts w:ascii="ＭＳ 明朝" w:hAnsi="ＭＳ 明朝"/>
                <w:color w:val="000000" w:themeColor="text1"/>
                <w:spacing w:val="6"/>
                <w:kern w:val="0"/>
                <w:sz w:val="22"/>
                <w:szCs w:val="22"/>
              </w:rPr>
            </w:pPr>
            <w:r w:rsidRPr="003C3F2F">
              <w:rPr>
                <w:rFonts w:ascii="ＭＳ 明朝" w:hAnsi="ＭＳ 明朝" w:hint="eastAsia"/>
                <w:color w:val="000000" w:themeColor="text1"/>
                <w:spacing w:val="6"/>
                <w:kern w:val="0"/>
                <w:sz w:val="22"/>
                <w:szCs w:val="22"/>
              </w:rPr>
              <w:t>入れて下さい。</w:t>
            </w:r>
          </w:p>
        </w:tc>
        <w:tc>
          <w:tcPr>
            <w:tcW w:w="7560" w:type="dxa"/>
          </w:tcPr>
          <w:p w14:paraId="5945DACC" w14:textId="648FB318" w:rsidR="006A7A40" w:rsidRPr="003C3F2F" w:rsidRDefault="006A7A40" w:rsidP="00AC61D4">
            <w:pPr>
              <w:pStyle w:val="ac"/>
              <w:suppressAutoHyphens/>
              <w:wordWrap w:val="0"/>
              <w:ind w:leftChars="0" w:left="360"/>
              <w:jc w:val="left"/>
              <w:textAlignment w:val="baseline"/>
              <w:rPr>
                <w:rFonts w:ascii="ＭＳ 明朝" w:hAnsi="ＭＳ 明朝"/>
                <w:color w:val="000000" w:themeColor="text1"/>
                <w:spacing w:val="6"/>
                <w:kern w:val="0"/>
                <w:sz w:val="22"/>
                <w:szCs w:val="22"/>
              </w:rPr>
            </w:pPr>
          </w:p>
          <w:p w14:paraId="67E79F38" w14:textId="77777777" w:rsidR="006A7A40" w:rsidRPr="003C3F2F" w:rsidRDefault="006A7A40" w:rsidP="00AC61D4">
            <w:pPr>
              <w:pStyle w:val="ac"/>
              <w:numPr>
                <w:ilvl w:val="0"/>
                <w:numId w:val="3"/>
              </w:numPr>
              <w:suppressAutoHyphens/>
              <w:wordWrap w:val="0"/>
              <w:ind w:leftChars="0"/>
              <w:jc w:val="left"/>
              <w:textAlignment w:val="baseline"/>
              <w:rPr>
                <w:rFonts w:ascii="ＭＳ 明朝" w:hAnsi="ＭＳ 明朝"/>
                <w:color w:val="000000" w:themeColor="text1"/>
                <w:spacing w:val="6"/>
                <w:kern w:val="0"/>
                <w:sz w:val="22"/>
                <w:szCs w:val="22"/>
              </w:rPr>
            </w:pPr>
            <w:r w:rsidRPr="003C3F2F">
              <w:rPr>
                <w:rFonts w:ascii="ＭＳ 明朝" w:hAnsi="ＭＳ 明朝" w:hint="eastAsia"/>
                <w:color w:val="000000" w:themeColor="text1"/>
                <w:spacing w:val="6"/>
                <w:kern w:val="0"/>
                <w:sz w:val="22"/>
                <w:szCs w:val="22"/>
              </w:rPr>
              <w:t>告示基準（令和２年国土交通省告示第１４３５号により改定された昭和４５年建設省告示第１０９号）に適合する緊結方法によるもの</w:t>
            </w:r>
          </w:p>
          <w:p w14:paraId="3BD422C0" w14:textId="77777777" w:rsidR="006A7A40" w:rsidRPr="003C3F2F" w:rsidRDefault="006A7A40" w:rsidP="00AC61D4">
            <w:pPr>
              <w:suppressAutoHyphens/>
              <w:wordWrap w:val="0"/>
              <w:jc w:val="left"/>
              <w:textAlignment w:val="baseline"/>
              <w:rPr>
                <w:rFonts w:ascii="ＭＳ 明朝" w:hAnsi="ＭＳ 明朝"/>
                <w:color w:val="000000" w:themeColor="text1"/>
                <w:spacing w:val="6"/>
                <w:kern w:val="0"/>
                <w:sz w:val="22"/>
                <w:szCs w:val="22"/>
              </w:rPr>
            </w:pPr>
          </w:p>
          <w:p w14:paraId="5445FFCF" w14:textId="77777777" w:rsidR="006A7A40" w:rsidRPr="003C3F2F" w:rsidRDefault="006A7A40" w:rsidP="00AC61D4">
            <w:pPr>
              <w:pStyle w:val="ac"/>
              <w:numPr>
                <w:ilvl w:val="0"/>
                <w:numId w:val="3"/>
              </w:numPr>
              <w:suppressAutoHyphens/>
              <w:wordWrap w:val="0"/>
              <w:ind w:leftChars="0"/>
              <w:jc w:val="left"/>
              <w:textAlignment w:val="baseline"/>
              <w:rPr>
                <w:rFonts w:ascii="ＭＳ 明朝" w:hAnsi="ＭＳ 明朝"/>
                <w:color w:val="000000" w:themeColor="text1"/>
                <w:spacing w:val="6"/>
                <w:kern w:val="0"/>
                <w:sz w:val="22"/>
                <w:szCs w:val="22"/>
              </w:rPr>
            </w:pPr>
            <w:r w:rsidRPr="003C3F2F">
              <w:rPr>
                <w:rFonts w:ascii="ＭＳ 明朝" w:hAnsi="ＭＳ 明朝" w:hint="eastAsia"/>
                <w:color w:val="000000" w:themeColor="text1"/>
                <w:spacing w:val="6"/>
                <w:kern w:val="0"/>
                <w:sz w:val="22"/>
                <w:szCs w:val="22"/>
              </w:rPr>
              <w:t>ガイドライン（瓦屋根標準設計・施工ガイドライン　２０２１改訂版）の標準試験に合格した緊結方法によるもの</w:t>
            </w:r>
          </w:p>
          <w:p w14:paraId="1C737CCC" w14:textId="77777777" w:rsidR="006A7A40" w:rsidRPr="003C3F2F" w:rsidRDefault="006A7A40" w:rsidP="00AC61D4">
            <w:pPr>
              <w:pStyle w:val="ac"/>
              <w:rPr>
                <w:rFonts w:ascii="ＭＳ 明朝" w:hAnsi="ＭＳ 明朝"/>
                <w:color w:val="000000" w:themeColor="text1"/>
                <w:spacing w:val="6"/>
                <w:kern w:val="0"/>
                <w:sz w:val="22"/>
                <w:szCs w:val="22"/>
              </w:rPr>
            </w:pPr>
          </w:p>
          <w:p w14:paraId="1587545C" w14:textId="78D01213" w:rsidR="006A7A40" w:rsidRPr="003C3F2F" w:rsidRDefault="006A7A40" w:rsidP="00AC61D4">
            <w:pPr>
              <w:pStyle w:val="ac"/>
              <w:numPr>
                <w:ilvl w:val="0"/>
                <w:numId w:val="3"/>
              </w:numPr>
              <w:suppressAutoHyphens/>
              <w:wordWrap w:val="0"/>
              <w:ind w:leftChars="0"/>
              <w:jc w:val="left"/>
              <w:textAlignment w:val="baseline"/>
              <w:rPr>
                <w:rFonts w:ascii="ＭＳ 明朝" w:hAnsi="ＭＳ 明朝"/>
                <w:color w:val="000000" w:themeColor="text1"/>
                <w:spacing w:val="6"/>
                <w:kern w:val="0"/>
                <w:sz w:val="22"/>
                <w:szCs w:val="22"/>
              </w:rPr>
            </w:pPr>
            <w:r w:rsidRPr="003C3F2F">
              <w:rPr>
                <w:rFonts w:ascii="ＭＳ 明朝" w:hAnsi="ＭＳ 明朝" w:hint="eastAsia"/>
                <w:color w:val="000000" w:themeColor="text1"/>
                <w:spacing w:val="6"/>
                <w:kern w:val="0"/>
                <w:sz w:val="22"/>
                <w:szCs w:val="22"/>
              </w:rPr>
              <w:t>構造計算により安全性が確かめられた緊結方法によるもの（構造計算に基づくメーカー仕様で施工されたものを除く）</w:t>
            </w:r>
          </w:p>
          <w:p w14:paraId="03BC1462" w14:textId="77777777" w:rsidR="006A7A40" w:rsidRPr="00230C50" w:rsidRDefault="006A7A40" w:rsidP="00AC61D4">
            <w:pPr>
              <w:pStyle w:val="ac"/>
              <w:rPr>
                <w:rFonts w:ascii="ＭＳ 明朝" w:hAnsi="ＭＳ 明朝"/>
                <w:color w:val="000000" w:themeColor="text1"/>
                <w:spacing w:val="6"/>
                <w:kern w:val="0"/>
                <w:sz w:val="22"/>
                <w:szCs w:val="22"/>
              </w:rPr>
            </w:pPr>
          </w:p>
          <w:p w14:paraId="6166A79A" w14:textId="77777777" w:rsidR="006A7A40" w:rsidRPr="003C3F2F" w:rsidRDefault="006A7A40" w:rsidP="00AC61D4">
            <w:pPr>
              <w:pStyle w:val="ac"/>
              <w:numPr>
                <w:ilvl w:val="0"/>
                <w:numId w:val="3"/>
              </w:numPr>
              <w:suppressAutoHyphens/>
              <w:wordWrap w:val="0"/>
              <w:ind w:leftChars="0"/>
              <w:jc w:val="left"/>
              <w:textAlignment w:val="baseline"/>
              <w:rPr>
                <w:rFonts w:ascii="ＭＳ 明朝" w:hAnsi="ＭＳ 明朝"/>
                <w:color w:val="000000" w:themeColor="text1"/>
                <w:spacing w:val="6"/>
                <w:kern w:val="0"/>
                <w:sz w:val="22"/>
                <w:szCs w:val="22"/>
              </w:rPr>
            </w:pPr>
            <w:r w:rsidRPr="003C3F2F">
              <w:rPr>
                <w:rFonts w:ascii="ＭＳ 明朝" w:hAnsi="ＭＳ 明朝" w:hint="eastAsia"/>
                <w:color w:val="000000" w:themeColor="text1"/>
                <w:spacing w:val="6"/>
                <w:kern w:val="0"/>
                <w:sz w:val="22"/>
                <w:szCs w:val="22"/>
              </w:rPr>
              <w:t>構造計算に基づくメーカー仕様で施工されたもの（金属屋根など）</w:t>
            </w:r>
          </w:p>
          <w:p w14:paraId="3A389B08" w14:textId="77777777" w:rsidR="006A7A40" w:rsidRPr="003C3F2F" w:rsidRDefault="006A7A40" w:rsidP="00AC61D4">
            <w:pPr>
              <w:pStyle w:val="ac"/>
              <w:rPr>
                <w:rFonts w:ascii="ＭＳ 明朝" w:hAnsi="ＭＳ 明朝"/>
                <w:color w:val="000000" w:themeColor="text1"/>
                <w:spacing w:val="6"/>
                <w:kern w:val="0"/>
                <w:sz w:val="22"/>
                <w:szCs w:val="22"/>
              </w:rPr>
            </w:pPr>
          </w:p>
          <w:p w14:paraId="28A064D0" w14:textId="77777777" w:rsidR="006A7A40" w:rsidRPr="003C3F2F" w:rsidRDefault="006A7A40" w:rsidP="00AC61D4">
            <w:pPr>
              <w:pStyle w:val="ac"/>
              <w:numPr>
                <w:ilvl w:val="0"/>
                <w:numId w:val="3"/>
              </w:numPr>
              <w:suppressAutoHyphens/>
              <w:wordWrap w:val="0"/>
              <w:ind w:leftChars="0"/>
              <w:jc w:val="left"/>
              <w:textAlignment w:val="baseline"/>
              <w:rPr>
                <w:rFonts w:ascii="ＭＳ 明朝" w:hAnsi="ＭＳ 明朝"/>
                <w:color w:val="000000" w:themeColor="text1"/>
                <w:spacing w:val="6"/>
                <w:kern w:val="0"/>
                <w:sz w:val="24"/>
                <w:szCs w:val="24"/>
              </w:rPr>
            </w:pPr>
            <w:r w:rsidRPr="003C3F2F">
              <w:rPr>
                <w:rFonts w:ascii="ＭＳ 明朝" w:hAnsi="ＭＳ 明朝" w:hint="eastAsia"/>
                <w:color w:val="000000" w:themeColor="text1"/>
                <w:spacing w:val="6"/>
                <w:kern w:val="0"/>
                <w:sz w:val="22"/>
                <w:szCs w:val="22"/>
              </w:rPr>
              <w:t>上記以外の方法により，安全性を確かめたもの</w:t>
            </w:r>
          </w:p>
          <w:p w14:paraId="2C485069" w14:textId="77777777" w:rsidR="006A7A40" w:rsidRPr="003C3F2F" w:rsidRDefault="006A7A40" w:rsidP="00AC61D4">
            <w:pPr>
              <w:suppressAutoHyphens/>
              <w:wordWrap w:val="0"/>
              <w:jc w:val="left"/>
              <w:textAlignment w:val="baseline"/>
              <w:rPr>
                <w:rFonts w:ascii="ＭＳ 明朝" w:hAnsi="ＭＳ 明朝"/>
                <w:color w:val="000000" w:themeColor="text1"/>
                <w:spacing w:val="6"/>
                <w:kern w:val="0"/>
                <w:sz w:val="24"/>
                <w:szCs w:val="24"/>
              </w:rPr>
            </w:pPr>
          </w:p>
        </w:tc>
      </w:tr>
    </w:tbl>
    <w:p w14:paraId="0A7B26DE" w14:textId="0D52094D" w:rsidR="006A7A40" w:rsidRPr="003C3F2F" w:rsidRDefault="006A7A40" w:rsidP="006A7A40">
      <w:pPr>
        <w:suppressAutoHyphens/>
        <w:wordWrap w:val="0"/>
        <w:jc w:val="left"/>
        <w:textAlignment w:val="baseline"/>
        <w:rPr>
          <w:rFonts w:ascii="ＭＳ 明朝" w:hAnsi="ＭＳ 明朝"/>
          <w:color w:val="000000" w:themeColor="text1"/>
          <w:spacing w:val="6"/>
          <w:kern w:val="0"/>
          <w:sz w:val="22"/>
          <w:szCs w:val="22"/>
        </w:rPr>
      </w:pPr>
      <w:r w:rsidRPr="003C3F2F">
        <w:rPr>
          <w:rFonts w:ascii="ＭＳ 明朝" w:hAnsi="ＭＳ 明朝" w:hint="eastAsia"/>
          <w:color w:val="000000" w:themeColor="text1"/>
          <w:spacing w:val="6"/>
          <w:kern w:val="0"/>
          <w:sz w:val="22"/>
          <w:szCs w:val="22"/>
        </w:rPr>
        <w:t>※耐風改修工事後の屋根伏図及び「２　耐風改修工事</w:t>
      </w:r>
      <w:r w:rsidR="004302D4" w:rsidRPr="003C3F2F">
        <w:rPr>
          <w:rFonts w:ascii="ＭＳ 明朝" w:hAnsi="ＭＳ 明朝" w:hint="eastAsia"/>
          <w:color w:val="000000" w:themeColor="text1"/>
          <w:spacing w:val="6"/>
          <w:kern w:val="0"/>
          <w:sz w:val="22"/>
          <w:szCs w:val="22"/>
        </w:rPr>
        <w:t>後</w:t>
      </w:r>
      <w:r w:rsidRPr="003C3F2F">
        <w:rPr>
          <w:rFonts w:ascii="ＭＳ 明朝" w:hAnsi="ＭＳ 明朝" w:hint="eastAsia"/>
          <w:color w:val="000000" w:themeColor="text1"/>
          <w:spacing w:val="6"/>
          <w:kern w:val="0"/>
          <w:sz w:val="22"/>
          <w:szCs w:val="22"/>
        </w:rPr>
        <w:t>の</w:t>
      </w:r>
      <w:r w:rsidR="004302D4" w:rsidRPr="003C3F2F">
        <w:rPr>
          <w:rFonts w:ascii="ＭＳ 明朝" w:hAnsi="ＭＳ 明朝" w:hint="eastAsia"/>
          <w:color w:val="000000" w:themeColor="text1"/>
          <w:spacing w:val="6"/>
          <w:kern w:val="0"/>
          <w:sz w:val="22"/>
          <w:szCs w:val="22"/>
        </w:rPr>
        <w:t>瓦屋根等が該当する構造等</w:t>
      </w:r>
      <w:r w:rsidRPr="003C3F2F">
        <w:rPr>
          <w:rFonts w:ascii="ＭＳ 明朝" w:hAnsi="ＭＳ 明朝" w:hint="eastAsia"/>
          <w:color w:val="000000" w:themeColor="text1"/>
          <w:spacing w:val="6"/>
          <w:kern w:val="0"/>
          <w:sz w:val="22"/>
          <w:szCs w:val="22"/>
        </w:rPr>
        <w:t>について」欄のチェック項目が確認できる書類等（ガイドライン該当ページの写しや構造計算書、改修工事後の瓦屋根等のJIS規格がわかるものなど）を添付してください。</w:t>
      </w:r>
    </w:p>
    <w:bookmarkEnd w:id="0"/>
    <w:p w14:paraId="756754DC" w14:textId="5B02D94E" w:rsidR="004302D4" w:rsidRPr="003C3F2F" w:rsidRDefault="004302D4" w:rsidP="009C52C0">
      <w:pPr>
        <w:rPr>
          <w:color w:val="000000" w:themeColor="text1"/>
          <w:sz w:val="24"/>
        </w:rPr>
      </w:pPr>
      <w:r w:rsidRPr="003C3F2F">
        <w:rPr>
          <w:noProof/>
          <w:color w:val="000000" w:themeColor="text1"/>
          <w:sz w:val="24"/>
        </w:rPr>
        <mc:AlternateContent>
          <mc:Choice Requires="wps">
            <w:drawing>
              <wp:anchor distT="0" distB="0" distL="114300" distR="114300" simplePos="0" relativeHeight="251688960" behindDoc="0" locked="0" layoutInCell="1" allowOverlap="1" wp14:anchorId="17575A3C" wp14:editId="3FF52D7C">
                <wp:simplePos x="0" y="0"/>
                <wp:positionH relativeFrom="column">
                  <wp:posOffset>3810</wp:posOffset>
                </wp:positionH>
                <wp:positionV relativeFrom="paragraph">
                  <wp:posOffset>41910</wp:posOffset>
                </wp:positionV>
                <wp:extent cx="6059805" cy="1653540"/>
                <wp:effectExtent l="0" t="0" r="17145" b="22860"/>
                <wp:wrapNone/>
                <wp:docPr id="16" name="テキスト ボックス 16"/>
                <wp:cNvGraphicFramePr/>
                <a:graphic xmlns:a="http://schemas.openxmlformats.org/drawingml/2006/main">
                  <a:graphicData uri="http://schemas.microsoft.com/office/word/2010/wordprocessingShape">
                    <wps:wsp>
                      <wps:cNvSpPr txBox="1"/>
                      <wps:spPr>
                        <a:xfrm>
                          <a:off x="0" y="0"/>
                          <a:ext cx="6059805" cy="1653540"/>
                        </a:xfrm>
                        <a:prstGeom prst="rect">
                          <a:avLst/>
                        </a:prstGeom>
                        <a:solidFill>
                          <a:schemeClr val="lt1"/>
                        </a:solidFill>
                        <a:ln w="6350">
                          <a:solidFill>
                            <a:prstClr val="black"/>
                          </a:solidFill>
                        </a:ln>
                      </wps:spPr>
                      <wps:txbx>
                        <w:txbxContent>
                          <w:p w14:paraId="41A79219" w14:textId="7A1A536E" w:rsidR="00FE698D" w:rsidRPr="003C3F2F" w:rsidRDefault="00FE698D">
                            <w:pPr>
                              <w:rPr>
                                <w:color w:val="000000" w:themeColor="text1"/>
                              </w:rPr>
                            </w:pPr>
                            <w:r w:rsidRPr="003C3F2F">
                              <w:rPr>
                                <w:rFonts w:hint="eastAsia"/>
                                <w:color w:val="000000" w:themeColor="text1"/>
                              </w:rPr>
                              <w:t>小</w:t>
                            </w:r>
                            <w:r w:rsidRPr="003C3F2F">
                              <w:rPr>
                                <w:rFonts w:hint="eastAsia"/>
                                <w:color w:val="000000" w:themeColor="text1"/>
                              </w:rPr>
                              <w:t xml:space="preserve"> </w:t>
                            </w:r>
                            <w:r w:rsidRPr="003C3F2F">
                              <w:rPr>
                                <w:rFonts w:hint="eastAsia"/>
                                <w:color w:val="000000" w:themeColor="text1"/>
                              </w:rPr>
                              <w:t>松</w:t>
                            </w:r>
                            <w:r w:rsidRPr="003C3F2F">
                              <w:rPr>
                                <w:rFonts w:hint="eastAsia"/>
                                <w:color w:val="000000" w:themeColor="text1"/>
                              </w:rPr>
                              <w:t xml:space="preserve"> </w:t>
                            </w:r>
                            <w:r w:rsidRPr="003C3F2F">
                              <w:rPr>
                                <w:rFonts w:hint="eastAsia"/>
                                <w:color w:val="000000" w:themeColor="text1"/>
                              </w:rPr>
                              <w:t>島</w:t>
                            </w:r>
                            <w:r w:rsidRPr="003C3F2F">
                              <w:rPr>
                                <w:rFonts w:hint="eastAsia"/>
                                <w:color w:val="000000" w:themeColor="text1"/>
                              </w:rPr>
                              <w:t xml:space="preserve"> </w:t>
                            </w:r>
                            <w:r w:rsidRPr="003C3F2F">
                              <w:rPr>
                                <w:rFonts w:hint="eastAsia"/>
                                <w:color w:val="000000" w:themeColor="text1"/>
                              </w:rPr>
                              <w:t>市</w:t>
                            </w:r>
                            <w:r w:rsidRPr="003C3F2F">
                              <w:rPr>
                                <w:rFonts w:hint="eastAsia"/>
                                <w:color w:val="000000" w:themeColor="text1"/>
                              </w:rPr>
                              <w:t xml:space="preserve"> </w:t>
                            </w:r>
                            <w:r w:rsidRPr="003C3F2F">
                              <w:rPr>
                                <w:rFonts w:hint="eastAsia"/>
                                <w:color w:val="000000" w:themeColor="text1"/>
                              </w:rPr>
                              <w:t>長　様</w:t>
                            </w:r>
                          </w:p>
                          <w:p w14:paraId="4C41B1AE" w14:textId="41D3AFE4" w:rsidR="00FE698D" w:rsidRPr="003C3F2F" w:rsidRDefault="00FE698D" w:rsidP="006A01DD">
                            <w:pPr>
                              <w:rPr>
                                <w:color w:val="000000" w:themeColor="text1"/>
                                <w:sz w:val="22"/>
                                <w:szCs w:val="22"/>
                              </w:rPr>
                            </w:pPr>
                            <w:r w:rsidRPr="003C3F2F">
                              <w:rPr>
                                <w:rFonts w:hint="eastAsia"/>
                                <w:color w:val="000000" w:themeColor="text1"/>
                              </w:rPr>
                              <w:t xml:space="preserve">　</w:t>
                            </w:r>
                            <w:r w:rsidRPr="003C3F2F">
                              <w:rPr>
                                <w:rFonts w:hint="eastAsia"/>
                                <w:color w:val="000000" w:themeColor="text1"/>
                                <w:sz w:val="22"/>
                                <w:szCs w:val="22"/>
                              </w:rPr>
                              <w:t>上記の補助対象</w:t>
                            </w:r>
                            <w:r w:rsidR="00AA0F6B">
                              <w:rPr>
                                <w:rFonts w:hint="eastAsia"/>
                                <w:color w:val="000000" w:themeColor="text1"/>
                                <w:sz w:val="22"/>
                                <w:szCs w:val="22"/>
                              </w:rPr>
                              <w:t>建築物</w:t>
                            </w:r>
                            <w:r w:rsidRPr="003C3F2F">
                              <w:rPr>
                                <w:rFonts w:hint="eastAsia"/>
                                <w:color w:val="000000" w:themeColor="text1"/>
                                <w:sz w:val="22"/>
                                <w:szCs w:val="22"/>
                              </w:rPr>
                              <w:t>について，事業計画書</w:t>
                            </w:r>
                            <w:r w:rsidR="00AA0F6B">
                              <w:rPr>
                                <w:rFonts w:hint="eastAsia"/>
                                <w:color w:val="000000" w:themeColor="text1"/>
                                <w:sz w:val="22"/>
                                <w:szCs w:val="22"/>
                              </w:rPr>
                              <w:t>等</w:t>
                            </w:r>
                            <w:r w:rsidRPr="003C3F2F">
                              <w:rPr>
                                <w:rFonts w:hint="eastAsia"/>
                                <w:color w:val="000000" w:themeColor="text1"/>
                                <w:sz w:val="22"/>
                                <w:szCs w:val="22"/>
                              </w:rPr>
                              <w:t>のとおり適切に実施されていること</w:t>
                            </w:r>
                            <w:r w:rsidR="00AA0F6B">
                              <w:rPr>
                                <w:rFonts w:hint="eastAsia"/>
                                <w:color w:val="000000" w:themeColor="text1"/>
                                <w:sz w:val="22"/>
                                <w:szCs w:val="22"/>
                              </w:rPr>
                              <w:t>，</w:t>
                            </w:r>
                            <w:r w:rsidRPr="003C3F2F">
                              <w:rPr>
                                <w:rFonts w:hint="eastAsia"/>
                                <w:color w:val="000000" w:themeColor="text1"/>
                                <w:sz w:val="22"/>
                                <w:szCs w:val="22"/>
                              </w:rPr>
                              <w:t>また</w:t>
                            </w:r>
                            <w:r w:rsidR="00AA0F6B">
                              <w:rPr>
                                <w:rFonts w:hint="eastAsia"/>
                                <w:color w:val="000000" w:themeColor="text1"/>
                                <w:sz w:val="22"/>
                                <w:szCs w:val="22"/>
                              </w:rPr>
                              <w:t>，</w:t>
                            </w:r>
                            <w:r w:rsidRPr="003C3F2F">
                              <w:rPr>
                                <w:rFonts w:hint="eastAsia"/>
                                <w:color w:val="000000" w:themeColor="text1"/>
                                <w:sz w:val="22"/>
                                <w:szCs w:val="22"/>
                              </w:rPr>
                              <w:t>改修工事後の瓦屋根が上記のとおり補助対象要件に該当することを報告いたします。なお，同報告書等について，事実に相違ありません。</w:t>
                            </w:r>
                          </w:p>
                          <w:p w14:paraId="3A264569" w14:textId="69419DFD" w:rsidR="00FE698D" w:rsidRPr="003C3F2F" w:rsidRDefault="00FE698D" w:rsidP="006A01DD">
                            <w:pPr>
                              <w:rPr>
                                <w:color w:val="000000" w:themeColor="text1"/>
                                <w:sz w:val="22"/>
                                <w:szCs w:val="22"/>
                              </w:rPr>
                            </w:pPr>
                          </w:p>
                          <w:p w14:paraId="1556F2BE" w14:textId="7B2BFA0D" w:rsidR="00FE698D" w:rsidRPr="003C3F2F" w:rsidRDefault="00FE698D" w:rsidP="00550EFD">
                            <w:pPr>
                              <w:ind w:firstLineChars="1400" w:firstLine="3080"/>
                              <w:rPr>
                                <w:color w:val="000000" w:themeColor="text1"/>
                                <w:sz w:val="22"/>
                                <w:szCs w:val="22"/>
                                <w:u w:val="single"/>
                              </w:rPr>
                            </w:pPr>
                            <w:r w:rsidRPr="003C3F2F">
                              <w:rPr>
                                <w:rFonts w:hint="eastAsia"/>
                                <w:color w:val="000000" w:themeColor="text1"/>
                                <w:sz w:val="22"/>
                                <w:szCs w:val="22"/>
                              </w:rPr>
                              <w:t>工事担当者氏名：</w:t>
                            </w:r>
                            <w:r w:rsidRPr="003C3F2F">
                              <w:rPr>
                                <w:rFonts w:hint="eastAsia"/>
                                <w:color w:val="000000" w:themeColor="text1"/>
                                <w:sz w:val="22"/>
                                <w:szCs w:val="22"/>
                                <w:u w:val="single"/>
                              </w:rPr>
                              <w:t xml:space="preserve">　　　　　　　　　　　　　　　　</w:t>
                            </w:r>
                          </w:p>
                          <w:p w14:paraId="6124AE25" w14:textId="1196619C" w:rsidR="00FE698D" w:rsidRPr="003C3F2F" w:rsidRDefault="00FE698D" w:rsidP="00F3686C">
                            <w:pPr>
                              <w:ind w:firstLineChars="1800" w:firstLine="3960"/>
                              <w:rPr>
                                <w:color w:val="000000" w:themeColor="text1"/>
                                <w:sz w:val="22"/>
                                <w:szCs w:val="22"/>
                              </w:rPr>
                            </w:pPr>
                            <w:r w:rsidRPr="003C3F2F">
                              <w:rPr>
                                <w:rFonts w:hint="eastAsia"/>
                                <w:color w:val="000000" w:themeColor="text1"/>
                                <w:sz w:val="22"/>
                                <w:szCs w:val="22"/>
                              </w:rPr>
                              <w:t>※本人が手書きしない場合のみ，押印してください。</w:t>
                            </w:r>
                          </w:p>
                          <w:p w14:paraId="5EFF905B" w14:textId="7520A957" w:rsidR="00FE698D" w:rsidRPr="006A01DD" w:rsidRDefault="00FE6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75A3C" id="_x0000_t202" coordsize="21600,21600" o:spt="202" path="m,l,21600r21600,l21600,xe">
                <v:stroke joinstyle="miter"/>
                <v:path gradientshapeok="t" o:connecttype="rect"/>
              </v:shapetype>
              <v:shape id="テキスト ボックス 16" o:spid="_x0000_s1035" type="#_x0000_t202" style="position:absolute;left:0;text-align:left;margin-left:.3pt;margin-top:3.3pt;width:477.15pt;height:130.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" fillcolor="white [3201]" strokeweight=".5pt">
                <v:textbox>
                  <w:txbxContent>
                    <w:p w14:paraId="41A79219" w14:textId="7A1A536E" w:rsidR="00FE698D" w:rsidRPr="003C3F2F" w:rsidRDefault="00FE698D">
                      <w:pPr>
                        <w:rPr>
                          <w:color w:val="000000" w:themeColor="text1"/>
                        </w:rPr>
                      </w:pPr>
                      <w:r w:rsidRPr="003C3F2F">
                        <w:rPr>
                          <w:rFonts w:hint="eastAsia"/>
                          <w:color w:val="000000" w:themeColor="text1"/>
                        </w:rPr>
                        <w:t>小</w:t>
                      </w:r>
                      <w:r w:rsidRPr="003C3F2F">
                        <w:rPr>
                          <w:rFonts w:hint="eastAsia"/>
                          <w:color w:val="000000" w:themeColor="text1"/>
                        </w:rPr>
                        <w:t xml:space="preserve"> </w:t>
                      </w:r>
                      <w:r w:rsidRPr="003C3F2F">
                        <w:rPr>
                          <w:rFonts w:hint="eastAsia"/>
                          <w:color w:val="000000" w:themeColor="text1"/>
                        </w:rPr>
                        <w:t>松</w:t>
                      </w:r>
                      <w:r w:rsidRPr="003C3F2F">
                        <w:rPr>
                          <w:rFonts w:hint="eastAsia"/>
                          <w:color w:val="000000" w:themeColor="text1"/>
                        </w:rPr>
                        <w:t xml:space="preserve"> </w:t>
                      </w:r>
                      <w:r w:rsidRPr="003C3F2F">
                        <w:rPr>
                          <w:rFonts w:hint="eastAsia"/>
                          <w:color w:val="000000" w:themeColor="text1"/>
                        </w:rPr>
                        <w:t>島</w:t>
                      </w:r>
                      <w:r w:rsidRPr="003C3F2F">
                        <w:rPr>
                          <w:rFonts w:hint="eastAsia"/>
                          <w:color w:val="000000" w:themeColor="text1"/>
                        </w:rPr>
                        <w:t xml:space="preserve"> </w:t>
                      </w:r>
                      <w:r w:rsidRPr="003C3F2F">
                        <w:rPr>
                          <w:rFonts w:hint="eastAsia"/>
                          <w:color w:val="000000" w:themeColor="text1"/>
                        </w:rPr>
                        <w:t>市</w:t>
                      </w:r>
                      <w:r w:rsidRPr="003C3F2F">
                        <w:rPr>
                          <w:rFonts w:hint="eastAsia"/>
                          <w:color w:val="000000" w:themeColor="text1"/>
                        </w:rPr>
                        <w:t xml:space="preserve"> </w:t>
                      </w:r>
                      <w:r w:rsidRPr="003C3F2F">
                        <w:rPr>
                          <w:rFonts w:hint="eastAsia"/>
                          <w:color w:val="000000" w:themeColor="text1"/>
                        </w:rPr>
                        <w:t>長　様</w:t>
                      </w:r>
                    </w:p>
                    <w:p w14:paraId="4C41B1AE" w14:textId="41D3AFE4" w:rsidR="00FE698D" w:rsidRPr="003C3F2F" w:rsidRDefault="00FE698D" w:rsidP="006A01DD">
                      <w:pPr>
                        <w:rPr>
                          <w:color w:val="000000" w:themeColor="text1"/>
                          <w:sz w:val="22"/>
                          <w:szCs w:val="22"/>
                        </w:rPr>
                      </w:pPr>
                      <w:r w:rsidRPr="003C3F2F">
                        <w:rPr>
                          <w:rFonts w:hint="eastAsia"/>
                          <w:color w:val="000000" w:themeColor="text1"/>
                        </w:rPr>
                        <w:t xml:space="preserve">　</w:t>
                      </w:r>
                      <w:r w:rsidRPr="003C3F2F">
                        <w:rPr>
                          <w:rFonts w:hint="eastAsia"/>
                          <w:color w:val="000000" w:themeColor="text1"/>
                          <w:sz w:val="22"/>
                          <w:szCs w:val="22"/>
                        </w:rPr>
                        <w:t>上記の補助対象</w:t>
                      </w:r>
                      <w:r w:rsidR="00AA0F6B">
                        <w:rPr>
                          <w:rFonts w:hint="eastAsia"/>
                          <w:color w:val="000000" w:themeColor="text1"/>
                          <w:sz w:val="22"/>
                          <w:szCs w:val="22"/>
                        </w:rPr>
                        <w:t>建築物</w:t>
                      </w:r>
                      <w:bookmarkStart w:id="3" w:name="_GoBack"/>
                      <w:bookmarkEnd w:id="3"/>
                      <w:r w:rsidRPr="003C3F2F">
                        <w:rPr>
                          <w:rFonts w:hint="eastAsia"/>
                          <w:color w:val="000000" w:themeColor="text1"/>
                          <w:sz w:val="22"/>
                          <w:szCs w:val="22"/>
                        </w:rPr>
                        <w:t>について，事業計画書</w:t>
                      </w:r>
                      <w:r w:rsidR="00AA0F6B">
                        <w:rPr>
                          <w:rFonts w:hint="eastAsia"/>
                          <w:color w:val="000000" w:themeColor="text1"/>
                          <w:sz w:val="22"/>
                          <w:szCs w:val="22"/>
                        </w:rPr>
                        <w:t>等</w:t>
                      </w:r>
                      <w:r w:rsidRPr="003C3F2F">
                        <w:rPr>
                          <w:rFonts w:hint="eastAsia"/>
                          <w:color w:val="000000" w:themeColor="text1"/>
                          <w:sz w:val="22"/>
                          <w:szCs w:val="22"/>
                        </w:rPr>
                        <w:t>のとおり適切に実施されていること</w:t>
                      </w:r>
                      <w:r w:rsidR="00AA0F6B">
                        <w:rPr>
                          <w:rFonts w:hint="eastAsia"/>
                          <w:color w:val="000000" w:themeColor="text1"/>
                          <w:sz w:val="22"/>
                          <w:szCs w:val="22"/>
                        </w:rPr>
                        <w:t>，</w:t>
                      </w:r>
                      <w:r w:rsidRPr="003C3F2F">
                        <w:rPr>
                          <w:rFonts w:hint="eastAsia"/>
                          <w:color w:val="000000" w:themeColor="text1"/>
                          <w:sz w:val="22"/>
                          <w:szCs w:val="22"/>
                        </w:rPr>
                        <w:t>また</w:t>
                      </w:r>
                      <w:r w:rsidR="00AA0F6B">
                        <w:rPr>
                          <w:rFonts w:hint="eastAsia"/>
                          <w:color w:val="000000" w:themeColor="text1"/>
                          <w:sz w:val="22"/>
                          <w:szCs w:val="22"/>
                        </w:rPr>
                        <w:t>，</w:t>
                      </w:r>
                      <w:r w:rsidRPr="003C3F2F">
                        <w:rPr>
                          <w:rFonts w:hint="eastAsia"/>
                          <w:color w:val="000000" w:themeColor="text1"/>
                          <w:sz w:val="22"/>
                          <w:szCs w:val="22"/>
                        </w:rPr>
                        <w:t>改修工事後の瓦屋根が上記のとおり補助対象要件に該当することを報告いたします。なお，同報告書等について，事実に相違ありません。</w:t>
                      </w:r>
                    </w:p>
                    <w:p w14:paraId="3A264569" w14:textId="69419DFD" w:rsidR="00FE698D" w:rsidRPr="003C3F2F" w:rsidRDefault="00FE698D" w:rsidP="006A01DD">
                      <w:pPr>
                        <w:rPr>
                          <w:color w:val="000000" w:themeColor="text1"/>
                          <w:sz w:val="22"/>
                          <w:szCs w:val="22"/>
                        </w:rPr>
                      </w:pPr>
                    </w:p>
                    <w:p w14:paraId="1556F2BE" w14:textId="7B2BFA0D" w:rsidR="00FE698D" w:rsidRPr="003C3F2F" w:rsidRDefault="00FE698D" w:rsidP="00550EFD">
                      <w:pPr>
                        <w:ind w:firstLineChars="1400" w:firstLine="3080"/>
                        <w:rPr>
                          <w:color w:val="000000" w:themeColor="text1"/>
                          <w:sz w:val="22"/>
                          <w:szCs w:val="22"/>
                          <w:u w:val="single"/>
                        </w:rPr>
                      </w:pPr>
                      <w:r w:rsidRPr="003C3F2F">
                        <w:rPr>
                          <w:rFonts w:hint="eastAsia"/>
                          <w:color w:val="000000" w:themeColor="text1"/>
                          <w:sz w:val="22"/>
                          <w:szCs w:val="22"/>
                        </w:rPr>
                        <w:t>工事担当者氏名：</w:t>
                      </w:r>
                      <w:r w:rsidRPr="003C3F2F">
                        <w:rPr>
                          <w:rFonts w:hint="eastAsia"/>
                          <w:color w:val="000000" w:themeColor="text1"/>
                          <w:sz w:val="22"/>
                          <w:szCs w:val="22"/>
                          <w:u w:val="single"/>
                        </w:rPr>
                        <w:t xml:space="preserve">　　　　　　　　　　　　　　　　</w:t>
                      </w:r>
                    </w:p>
                    <w:p w14:paraId="6124AE25" w14:textId="1196619C" w:rsidR="00FE698D" w:rsidRPr="003C3F2F" w:rsidRDefault="00FE698D" w:rsidP="00F3686C">
                      <w:pPr>
                        <w:ind w:firstLineChars="1800" w:firstLine="3960"/>
                        <w:rPr>
                          <w:color w:val="000000" w:themeColor="text1"/>
                          <w:sz w:val="22"/>
                          <w:szCs w:val="22"/>
                        </w:rPr>
                      </w:pPr>
                      <w:r w:rsidRPr="003C3F2F">
                        <w:rPr>
                          <w:rFonts w:hint="eastAsia"/>
                          <w:color w:val="000000" w:themeColor="text1"/>
                          <w:sz w:val="22"/>
                          <w:szCs w:val="22"/>
                        </w:rPr>
                        <w:t>※本人が手書きしない場合のみ，押印してください。</w:t>
                      </w:r>
                    </w:p>
                    <w:p w14:paraId="5EFF905B" w14:textId="7520A957" w:rsidR="00FE698D" w:rsidRPr="006A01DD" w:rsidRDefault="00FE698D"/>
                  </w:txbxContent>
                </v:textbox>
              </v:shape>
            </w:pict>
          </mc:Fallback>
        </mc:AlternateContent>
      </w:r>
    </w:p>
    <w:p w14:paraId="6CFC7483" w14:textId="77777777" w:rsidR="004302D4" w:rsidRPr="003C3F2F" w:rsidRDefault="004302D4" w:rsidP="009C52C0">
      <w:pPr>
        <w:rPr>
          <w:color w:val="000000" w:themeColor="text1"/>
          <w:sz w:val="24"/>
        </w:rPr>
      </w:pPr>
    </w:p>
    <w:p w14:paraId="48BC28A3" w14:textId="77777777" w:rsidR="004302D4" w:rsidRPr="003C3F2F" w:rsidRDefault="004302D4" w:rsidP="009C52C0">
      <w:pPr>
        <w:rPr>
          <w:color w:val="000000" w:themeColor="text1"/>
          <w:sz w:val="24"/>
        </w:rPr>
      </w:pPr>
    </w:p>
    <w:p w14:paraId="369C53E9" w14:textId="2C0EA427" w:rsidR="009C52C0" w:rsidRPr="003C3F2F" w:rsidRDefault="009C52C0" w:rsidP="009C52C0">
      <w:pPr>
        <w:rPr>
          <w:color w:val="000000" w:themeColor="text1"/>
          <w:sz w:val="24"/>
        </w:rPr>
      </w:pPr>
      <w:r w:rsidRPr="003C3F2F">
        <w:rPr>
          <w:rFonts w:hint="eastAsia"/>
          <w:color w:val="000000" w:themeColor="text1"/>
          <w:sz w:val="24"/>
        </w:rPr>
        <w:t>様式第</w:t>
      </w:r>
      <w:r w:rsidR="00D03F03" w:rsidRPr="003C3F2F">
        <w:rPr>
          <w:rFonts w:hint="eastAsia"/>
          <w:color w:val="000000" w:themeColor="text1"/>
          <w:sz w:val="24"/>
        </w:rPr>
        <w:t>１</w:t>
      </w:r>
      <w:r w:rsidR="003262A0" w:rsidRPr="003C3F2F">
        <w:rPr>
          <w:rFonts w:hint="eastAsia"/>
          <w:color w:val="000000" w:themeColor="text1"/>
          <w:sz w:val="24"/>
        </w:rPr>
        <w:t>２</w:t>
      </w:r>
      <w:r w:rsidRPr="003C3F2F">
        <w:rPr>
          <w:rFonts w:hint="eastAsia"/>
          <w:color w:val="000000" w:themeColor="text1"/>
          <w:sz w:val="24"/>
        </w:rPr>
        <w:t>号（第</w:t>
      </w:r>
      <w:r w:rsidR="004D2ED9" w:rsidRPr="003C3F2F">
        <w:rPr>
          <w:rFonts w:hint="eastAsia"/>
          <w:color w:val="000000" w:themeColor="text1"/>
          <w:sz w:val="24"/>
        </w:rPr>
        <w:t>１７</w:t>
      </w:r>
      <w:r w:rsidRPr="003C3F2F">
        <w:rPr>
          <w:rFonts w:hint="eastAsia"/>
          <w:color w:val="000000" w:themeColor="text1"/>
          <w:sz w:val="24"/>
        </w:rPr>
        <w:t>条関係）</w:t>
      </w:r>
    </w:p>
    <w:p w14:paraId="264BE438" w14:textId="77777777" w:rsidR="009C52C0" w:rsidRPr="003C3F2F" w:rsidRDefault="009C52C0" w:rsidP="009C52C0">
      <w:pPr>
        <w:jc w:val="left"/>
        <w:rPr>
          <w:color w:val="000000" w:themeColor="text1"/>
          <w:sz w:val="24"/>
        </w:rPr>
      </w:pPr>
    </w:p>
    <w:p w14:paraId="2341DF86" w14:textId="5B5BBBF1" w:rsidR="00550EFD" w:rsidRPr="003C3F2F" w:rsidRDefault="00550EFD" w:rsidP="009C52C0">
      <w:pPr>
        <w:wordWrap w:val="0"/>
        <w:jc w:val="right"/>
        <w:rPr>
          <w:color w:val="000000" w:themeColor="text1"/>
          <w:sz w:val="24"/>
        </w:rPr>
      </w:pPr>
    </w:p>
    <w:p w14:paraId="090D10D8" w14:textId="77777777" w:rsidR="00550EFD" w:rsidRPr="003C3F2F" w:rsidRDefault="00550EFD" w:rsidP="00550EFD">
      <w:pPr>
        <w:jc w:val="right"/>
        <w:rPr>
          <w:color w:val="000000" w:themeColor="text1"/>
          <w:sz w:val="24"/>
        </w:rPr>
      </w:pPr>
    </w:p>
    <w:p w14:paraId="2092E43D" w14:textId="77777777" w:rsidR="00230C50" w:rsidRDefault="00230C50" w:rsidP="00230C50">
      <w:pPr>
        <w:widowControl/>
        <w:jc w:val="left"/>
        <w:rPr>
          <w:sz w:val="24"/>
        </w:rPr>
      </w:pPr>
      <w:bookmarkStart w:id="1" w:name="_GoBack"/>
      <w:bookmarkEnd w:id="1"/>
    </w:p>
    <w:sectPr w:rsidR="00230C50" w:rsidSect="00226200">
      <w:headerReference w:type="default" r:id="rId8"/>
      <w:pgSz w:w="11906" w:h="16838" w:code="9"/>
      <w:pgMar w:top="1134" w:right="1134" w:bottom="1134" w:left="1134" w:header="851" w:footer="992"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A85D" w14:textId="77777777" w:rsidR="00FE698D" w:rsidRDefault="00FE698D" w:rsidP="00A121F2">
      <w:r>
        <w:separator/>
      </w:r>
    </w:p>
  </w:endnote>
  <w:endnote w:type="continuationSeparator" w:id="0">
    <w:p w14:paraId="3FE50BBC" w14:textId="77777777" w:rsidR="00FE698D" w:rsidRDefault="00FE698D" w:rsidP="00A1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CDE4" w14:textId="77777777" w:rsidR="00FE698D" w:rsidRDefault="00FE698D" w:rsidP="00A121F2">
      <w:r>
        <w:separator/>
      </w:r>
    </w:p>
  </w:footnote>
  <w:footnote w:type="continuationSeparator" w:id="0">
    <w:p w14:paraId="1720B052" w14:textId="77777777" w:rsidR="00FE698D" w:rsidRDefault="00FE698D" w:rsidP="00A1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3BC3" w14:textId="35E6BB16" w:rsidR="00FE698D" w:rsidRDefault="00FE698D" w:rsidP="00226200">
    <w:pPr>
      <w:ind w:firstLineChars="2300" w:firstLine="483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131C"/>
    <w:multiLevelType w:val="hybridMultilevel"/>
    <w:tmpl w:val="1B48DD0C"/>
    <w:lvl w:ilvl="0" w:tplc="64B639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E0F6C"/>
    <w:multiLevelType w:val="hybridMultilevel"/>
    <w:tmpl w:val="F44CCF34"/>
    <w:lvl w:ilvl="0" w:tplc="801E5D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63C72"/>
    <w:multiLevelType w:val="hybridMultilevel"/>
    <w:tmpl w:val="A74A4A78"/>
    <w:lvl w:ilvl="0" w:tplc="2126FE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63"/>
    <w:rsid w:val="00001879"/>
    <w:rsid w:val="00001D9F"/>
    <w:rsid w:val="00002719"/>
    <w:rsid w:val="00014382"/>
    <w:rsid w:val="000179BC"/>
    <w:rsid w:val="00017D1D"/>
    <w:rsid w:val="0002202D"/>
    <w:rsid w:val="00023416"/>
    <w:rsid w:val="00033486"/>
    <w:rsid w:val="000507C5"/>
    <w:rsid w:val="00053DF3"/>
    <w:rsid w:val="00055B60"/>
    <w:rsid w:val="0007168D"/>
    <w:rsid w:val="000733D8"/>
    <w:rsid w:val="000764C7"/>
    <w:rsid w:val="00082B1F"/>
    <w:rsid w:val="000923CE"/>
    <w:rsid w:val="0009263B"/>
    <w:rsid w:val="0009277D"/>
    <w:rsid w:val="000A0540"/>
    <w:rsid w:val="000A08CC"/>
    <w:rsid w:val="000A5A52"/>
    <w:rsid w:val="000B01F4"/>
    <w:rsid w:val="000B2FCA"/>
    <w:rsid w:val="000B5539"/>
    <w:rsid w:val="000B743E"/>
    <w:rsid w:val="000E00D9"/>
    <w:rsid w:val="000E10EF"/>
    <w:rsid w:val="000E61A5"/>
    <w:rsid w:val="000F3278"/>
    <w:rsid w:val="000F6971"/>
    <w:rsid w:val="00101A46"/>
    <w:rsid w:val="001034E9"/>
    <w:rsid w:val="0010589D"/>
    <w:rsid w:val="00105D1E"/>
    <w:rsid w:val="00106914"/>
    <w:rsid w:val="001111A9"/>
    <w:rsid w:val="00113458"/>
    <w:rsid w:val="00113B3D"/>
    <w:rsid w:val="00114377"/>
    <w:rsid w:val="00114BD7"/>
    <w:rsid w:val="00127A72"/>
    <w:rsid w:val="00134C85"/>
    <w:rsid w:val="00146D3C"/>
    <w:rsid w:val="001577F0"/>
    <w:rsid w:val="00160FAA"/>
    <w:rsid w:val="00162DA8"/>
    <w:rsid w:val="00190CCB"/>
    <w:rsid w:val="00191AD8"/>
    <w:rsid w:val="00196B63"/>
    <w:rsid w:val="001B006D"/>
    <w:rsid w:val="001C3E56"/>
    <w:rsid w:val="001F4FA3"/>
    <w:rsid w:val="002071C4"/>
    <w:rsid w:val="002110F0"/>
    <w:rsid w:val="002123D3"/>
    <w:rsid w:val="00214199"/>
    <w:rsid w:val="0021794F"/>
    <w:rsid w:val="002208A3"/>
    <w:rsid w:val="00226200"/>
    <w:rsid w:val="00226E88"/>
    <w:rsid w:val="00230C50"/>
    <w:rsid w:val="00237AE2"/>
    <w:rsid w:val="002401C3"/>
    <w:rsid w:val="00243F08"/>
    <w:rsid w:val="00260732"/>
    <w:rsid w:val="0026338B"/>
    <w:rsid w:val="00274F11"/>
    <w:rsid w:val="002871F9"/>
    <w:rsid w:val="00290F45"/>
    <w:rsid w:val="00293609"/>
    <w:rsid w:val="00296700"/>
    <w:rsid w:val="002A33A2"/>
    <w:rsid w:val="002A60CD"/>
    <w:rsid w:val="002A764A"/>
    <w:rsid w:val="002B29CF"/>
    <w:rsid w:val="002C6DD7"/>
    <w:rsid w:val="002C7CF2"/>
    <w:rsid w:val="002D13BC"/>
    <w:rsid w:val="002E40C0"/>
    <w:rsid w:val="002F3C93"/>
    <w:rsid w:val="00301491"/>
    <w:rsid w:val="00312F1F"/>
    <w:rsid w:val="00324613"/>
    <w:rsid w:val="00324EAE"/>
    <w:rsid w:val="003262A0"/>
    <w:rsid w:val="00331B71"/>
    <w:rsid w:val="0034649F"/>
    <w:rsid w:val="003466B8"/>
    <w:rsid w:val="003504EC"/>
    <w:rsid w:val="00354F49"/>
    <w:rsid w:val="00361345"/>
    <w:rsid w:val="00375804"/>
    <w:rsid w:val="00375C96"/>
    <w:rsid w:val="00382450"/>
    <w:rsid w:val="0039625A"/>
    <w:rsid w:val="00397C6A"/>
    <w:rsid w:val="003C3F2F"/>
    <w:rsid w:val="003C55DA"/>
    <w:rsid w:val="003D08ED"/>
    <w:rsid w:val="003D1CB0"/>
    <w:rsid w:val="003F5C36"/>
    <w:rsid w:val="003F66B7"/>
    <w:rsid w:val="004013E0"/>
    <w:rsid w:val="0040220E"/>
    <w:rsid w:val="00404C19"/>
    <w:rsid w:val="0041256E"/>
    <w:rsid w:val="004130A9"/>
    <w:rsid w:val="00413559"/>
    <w:rsid w:val="004146CD"/>
    <w:rsid w:val="004158C0"/>
    <w:rsid w:val="004247B0"/>
    <w:rsid w:val="004302D4"/>
    <w:rsid w:val="00433648"/>
    <w:rsid w:val="00435992"/>
    <w:rsid w:val="00441087"/>
    <w:rsid w:val="0044791C"/>
    <w:rsid w:val="00450751"/>
    <w:rsid w:val="00454CC9"/>
    <w:rsid w:val="00461673"/>
    <w:rsid w:val="00461D90"/>
    <w:rsid w:val="0047342E"/>
    <w:rsid w:val="00474C62"/>
    <w:rsid w:val="004752C2"/>
    <w:rsid w:val="00482803"/>
    <w:rsid w:val="00492B89"/>
    <w:rsid w:val="00493615"/>
    <w:rsid w:val="00494220"/>
    <w:rsid w:val="00494E39"/>
    <w:rsid w:val="004A7F0D"/>
    <w:rsid w:val="004B04D7"/>
    <w:rsid w:val="004B421B"/>
    <w:rsid w:val="004B6183"/>
    <w:rsid w:val="004C057B"/>
    <w:rsid w:val="004D2ED9"/>
    <w:rsid w:val="004E227F"/>
    <w:rsid w:val="004E73AF"/>
    <w:rsid w:val="004F4E62"/>
    <w:rsid w:val="004F5182"/>
    <w:rsid w:val="004F7537"/>
    <w:rsid w:val="0050218F"/>
    <w:rsid w:val="00502643"/>
    <w:rsid w:val="005079CB"/>
    <w:rsid w:val="005117FC"/>
    <w:rsid w:val="0051554E"/>
    <w:rsid w:val="00515EA8"/>
    <w:rsid w:val="0051791B"/>
    <w:rsid w:val="00517DC5"/>
    <w:rsid w:val="00521DE1"/>
    <w:rsid w:val="00544A22"/>
    <w:rsid w:val="00550A5C"/>
    <w:rsid w:val="00550EFD"/>
    <w:rsid w:val="00552612"/>
    <w:rsid w:val="00553729"/>
    <w:rsid w:val="00562F7D"/>
    <w:rsid w:val="00563DEE"/>
    <w:rsid w:val="00580FD4"/>
    <w:rsid w:val="00582AC5"/>
    <w:rsid w:val="005868C8"/>
    <w:rsid w:val="005B202B"/>
    <w:rsid w:val="005B2C63"/>
    <w:rsid w:val="005B3456"/>
    <w:rsid w:val="005B6AA3"/>
    <w:rsid w:val="005C2B11"/>
    <w:rsid w:val="005D1BB9"/>
    <w:rsid w:val="005E0DE2"/>
    <w:rsid w:val="005E1E5E"/>
    <w:rsid w:val="005F5497"/>
    <w:rsid w:val="00613C69"/>
    <w:rsid w:val="00621BCC"/>
    <w:rsid w:val="0062436B"/>
    <w:rsid w:val="00633CFE"/>
    <w:rsid w:val="00645688"/>
    <w:rsid w:val="00651090"/>
    <w:rsid w:val="00657078"/>
    <w:rsid w:val="00660528"/>
    <w:rsid w:val="00662C35"/>
    <w:rsid w:val="006632BB"/>
    <w:rsid w:val="00663549"/>
    <w:rsid w:val="00665F46"/>
    <w:rsid w:val="00667403"/>
    <w:rsid w:val="00674B1C"/>
    <w:rsid w:val="0067679E"/>
    <w:rsid w:val="00687AF5"/>
    <w:rsid w:val="006929EE"/>
    <w:rsid w:val="00694491"/>
    <w:rsid w:val="00695FAD"/>
    <w:rsid w:val="006A01DD"/>
    <w:rsid w:val="006A7A40"/>
    <w:rsid w:val="006B4E99"/>
    <w:rsid w:val="006B5346"/>
    <w:rsid w:val="006C7AA9"/>
    <w:rsid w:val="006D2447"/>
    <w:rsid w:val="006D6C51"/>
    <w:rsid w:val="006D787D"/>
    <w:rsid w:val="006E7F95"/>
    <w:rsid w:val="006F432D"/>
    <w:rsid w:val="0072351E"/>
    <w:rsid w:val="00725163"/>
    <w:rsid w:val="00727E8E"/>
    <w:rsid w:val="00731FB2"/>
    <w:rsid w:val="00736869"/>
    <w:rsid w:val="00744C18"/>
    <w:rsid w:val="00744FA9"/>
    <w:rsid w:val="00754DDB"/>
    <w:rsid w:val="0076287A"/>
    <w:rsid w:val="007759E0"/>
    <w:rsid w:val="007A2C09"/>
    <w:rsid w:val="007A351B"/>
    <w:rsid w:val="007B25EA"/>
    <w:rsid w:val="007B450C"/>
    <w:rsid w:val="007C2DFD"/>
    <w:rsid w:val="007C3BED"/>
    <w:rsid w:val="007C501B"/>
    <w:rsid w:val="007D15F2"/>
    <w:rsid w:val="007D3B1E"/>
    <w:rsid w:val="007F5845"/>
    <w:rsid w:val="008002F9"/>
    <w:rsid w:val="00801156"/>
    <w:rsid w:val="008029A0"/>
    <w:rsid w:val="00807C48"/>
    <w:rsid w:val="00813D01"/>
    <w:rsid w:val="00822DFB"/>
    <w:rsid w:val="008263EC"/>
    <w:rsid w:val="00827074"/>
    <w:rsid w:val="00827E73"/>
    <w:rsid w:val="00831964"/>
    <w:rsid w:val="00831CCF"/>
    <w:rsid w:val="00846BF6"/>
    <w:rsid w:val="00850FB9"/>
    <w:rsid w:val="00851AD6"/>
    <w:rsid w:val="00856FCA"/>
    <w:rsid w:val="00857BA6"/>
    <w:rsid w:val="00892277"/>
    <w:rsid w:val="00895115"/>
    <w:rsid w:val="008A2317"/>
    <w:rsid w:val="008B1D70"/>
    <w:rsid w:val="008F6503"/>
    <w:rsid w:val="00900CD8"/>
    <w:rsid w:val="009021A5"/>
    <w:rsid w:val="009068D5"/>
    <w:rsid w:val="009072D8"/>
    <w:rsid w:val="009128FB"/>
    <w:rsid w:val="009157CE"/>
    <w:rsid w:val="009200C5"/>
    <w:rsid w:val="00920B4A"/>
    <w:rsid w:val="00927C33"/>
    <w:rsid w:val="00942DC5"/>
    <w:rsid w:val="00947123"/>
    <w:rsid w:val="00957906"/>
    <w:rsid w:val="00961535"/>
    <w:rsid w:val="00974F5B"/>
    <w:rsid w:val="00975D5C"/>
    <w:rsid w:val="00975EEF"/>
    <w:rsid w:val="00977E68"/>
    <w:rsid w:val="009957DE"/>
    <w:rsid w:val="00997417"/>
    <w:rsid w:val="009A32BF"/>
    <w:rsid w:val="009A4403"/>
    <w:rsid w:val="009A562D"/>
    <w:rsid w:val="009B50AC"/>
    <w:rsid w:val="009B74F6"/>
    <w:rsid w:val="009C52C0"/>
    <w:rsid w:val="009D41C6"/>
    <w:rsid w:val="009E0A19"/>
    <w:rsid w:val="009F435F"/>
    <w:rsid w:val="00A00921"/>
    <w:rsid w:val="00A024DB"/>
    <w:rsid w:val="00A07FA4"/>
    <w:rsid w:val="00A121F2"/>
    <w:rsid w:val="00A12537"/>
    <w:rsid w:val="00A139C5"/>
    <w:rsid w:val="00A17F27"/>
    <w:rsid w:val="00A351CF"/>
    <w:rsid w:val="00A66122"/>
    <w:rsid w:val="00A713B8"/>
    <w:rsid w:val="00A9172B"/>
    <w:rsid w:val="00AA0F6B"/>
    <w:rsid w:val="00AA4E9E"/>
    <w:rsid w:val="00AA6BB8"/>
    <w:rsid w:val="00AB2766"/>
    <w:rsid w:val="00AB46AD"/>
    <w:rsid w:val="00AC4189"/>
    <w:rsid w:val="00AC61D4"/>
    <w:rsid w:val="00AC73F4"/>
    <w:rsid w:val="00AD08A0"/>
    <w:rsid w:val="00AD0D89"/>
    <w:rsid w:val="00AD6DA3"/>
    <w:rsid w:val="00AF02BF"/>
    <w:rsid w:val="00AF5B0C"/>
    <w:rsid w:val="00B07FA3"/>
    <w:rsid w:val="00B22216"/>
    <w:rsid w:val="00B3239B"/>
    <w:rsid w:val="00B3337D"/>
    <w:rsid w:val="00B37E42"/>
    <w:rsid w:val="00B440F6"/>
    <w:rsid w:val="00B53B56"/>
    <w:rsid w:val="00B54A46"/>
    <w:rsid w:val="00B57603"/>
    <w:rsid w:val="00B71B1E"/>
    <w:rsid w:val="00B90BAA"/>
    <w:rsid w:val="00B93BE1"/>
    <w:rsid w:val="00BB4954"/>
    <w:rsid w:val="00BC2C2F"/>
    <w:rsid w:val="00BD3798"/>
    <w:rsid w:val="00BE013E"/>
    <w:rsid w:val="00BE2775"/>
    <w:rsid w:val="00BE3348"/>
    <w:rsid w:val="00BE3DAB"/>
    <w:rsid w:val="00C103A8"/>
    <w:rsid w:val="00C11669"/>
    <w:rsid w:val="00C15FC8"/>
    <w:rsid w:val="00C23867"/>
    <w:rsid w:val="00C27BC4"/>
    <w:rsid w:val="00C33385"/>
    <w:rsid w:val="00C45414"/>
    <w:rsid w:val="00C4664B"/>
    <w:rsid w:val="00C50365"/>
    <w:rsid w:val="00C51205"/>
    <w:rsid w:val="00C52A19"/>
    <w:rsid w:val="00C612C0"/>
    <w:rsid w:val="00C65759"/>
    <w:rsid w:val="00C71635"/>
    <w:rsid w:val="00C759B0"/>
    <w:rsid w:val="00C84723"/>
    <w:rsid w:val="00C87B71"/>
    <w:rsid w:val="00CB13C0"/>
    <w:rsid w:val="00CB6E23"/>
    <w:rsid w:val="00CF48FC"/>
    <w:rsid w:val="00D035B1"/>
    <w:rsid w:val="00D03F03"/>
    <w:rsid w:val="00D10DD7"/>
    <w:rsid w:val="00D2048F"/>
    <w:rsid w:val="00D2531E"/>
    <w:rsid w:val="00D274A7"/>
    <w:rsid w:val="00D30F9C"/>
    <w:rsid w:val="00D35225"/>
    <w:rsid w:val="00D36962"/>
    <w:rsid w:val="00D36C0F"/>
    <w:rsid w:val="00D44B34"/>
    <w:rsid w:val="00D52A05"/>
    <w:rsid w:val="00D6257F"/>
    <w:rsid w:val="00D903B1"/>
    <w:rsid w:val="00D93EF2"/>
    <w:rsid w:val="00DA478C"/>
    <w:rsid w:val="00DB2E9D"/>
    <w:rsid w:val="00DC0108"/>
    <w:rsid w:val="00DC25B6"/>
    <w:rsid w:val="00DD1D01"/>
    <w:rsid w:val="00DD3BCF"/>
    <w:rsid w:val="00DE4796"/>
    <w:rsid w:val="00DE7384"/>
    <w:rsid w:val="00DE7763"/>
    <w:rsid w:val="00DE7C44"/>
    <w:rsid w:val="00DF1361"/>
    <w:rsid w:val="00E012D3"/>
    <w:rsid w:val="00E1217E"/>
    <w:rsid w:val="00E12632"/>
    <w:rsid w:val="00E13A87"/>
    <w:rsid w:val="00E20140"/>
    <w:rsid w:val="00E30C93"/>
    <w:rsid w:val="00E312F5"/>
    <w:rsid w:val="00E35148"/>
    <w:rsid w:val="00E41B38"/>
    <w:rsid w:val="00E44DC5"/>
    <w:rsid w:val="00E45F94"/>
    <w:rsid w:val="00E6011A"/>
    <w:rsid w:val="00E64B0A"/>
    <w:rsid w:val="00E65913"/>
    <w:rsid w:val="00E73023"/>
    <w:rsid w:val="00E91475"/>
    <w:rsid w:val="00E94F41"/>
    <w:rsid w:val="00EA5D54"/>
    <w:rsid w:val="00EB050A"/>
    <w:rsid w:val="00EB5C8C"/>
    <w:rsid w:val="00ED5831"/>
    <w:rsid w:val="00EE2E51"/>
    <w:rsid w:val="00EE3F1E"/>
    <w:rsid w:val="00F01990"/>
    <w:rsid w:val="00F04FA8"/>
    <w:rsid w:val="00F06525"/>
    <w:rsid w:val="00F1054F"/>
    <w:rsid w:val="00F20A38"/>
    <w:rsid w:val="00F234CC"/>
    <w:rsid w:val="00F321FA"/>
    <w:rsid w:val="00F33F46"/>
    <w:rsid w:val="00F34B50"/>
    <w:rsid w:val="00F3686C"/>
    <w:rsid w:val="00F40B92"/>
    <w:rsid w:val="00F43984"/>
    <w:rsid w:val="00F46F01"/>
    <w:rsid w:val="00F528B5"/>
    <w:rsid w:val="00F56FA2"/>
    <w:rsid w:val="00F649BE"/>
    <w:rsid w:val="00F7043A"/>
    <w:rsid w:val="00F73463"/>
    <w:rsid w:val="00F7448E"/>
    <w:rsid w:val="00F75136"/>
    <w:rsid w:val="00F77A41"/>
    <w:rsid w:val="00F87260"/>
    <w:rsid w:val="00F93690"/>
    <w:rsid w:val="00F958C3"/>
    <w:rsid w:val="00FB0EDA"/>
    <w:rsid w:val="00FB51F4"/>
    <w:rsid w:val="00FB5B20"/>
    <w:rsid w:val="00FC6321"/>
    <w:rsid w:val="00FE1B56"/>
    <w:rsid w:val="00FE698D"/>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0DD466D"/>
  <w15:chartTrackingRefBased/>
  <w15:docId w15:val="{E83DD19F-3D1D-4664-85DF-1A07438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1F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1F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21F2"/>
  </w:style>
  <w:style w:type="paragraph" w:styleId="a5">
    <w:name w:val="footer"/>
    <w:basedOn w:val="a"/>
    <w:link w:val="a6"/>
    <w:uiPriority w:val="99"/>
    <w:unhideWhenUsed/>
    <w:rsid w:val="00A121F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21F2"/>
  </w:style>
  <w:style w:type="table" w:styleId="a7">
    <w:name w:val="Table Grid"/>
    <w:basedOn w:val="a1"/>
    <w:uiPriority w:val="39"/>
    <w:rsid w:val="0022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3C69"/>
    <w:pPr>
      <w:jc w:val="center"/>
    </w:pPr>
    <w:rPr>
      <w:color w:val="FF0000"/>
      <w:sz w:val="24"/>
    </w:rPr>
  </w:style>
  <w:style w:type="character" w:customStyle="1" w:styleId="a9">
    <w:name w:val="記 (文字)"/>
    <w:basedOn w:val="a0"/>
    <w:link w:val="a8"/>
    <w:uiPriority w:val="99"/>
    <w:rsid w:val="00613C69"/>
    <w:rPr>
      <w:rFonts w:ascii="Century" w:eastAsia="ＭＳ 明朝" w:hAnsi="Century" w:cs="Times New Roman"/>
      <w:color w:val="FF0000"/>
      <w:sz w:val="24"/>
      <w:szCs w:val="20"/>
    </w:rPr>
  </w:style>
  <w:style w:type="paragraph" w:styleId="aa">
    <w:name w:val="Closing"/>
    <w:basedOn w:val="a"/>
    <w:link w:val="ab"/>
    <w:uiPriority w:val="99"/>
    <w:unhideWhenUsed/>
    <w:rsid w:val="00613C69"/>
    <w:pPr>
      <w:jc w:val="right"/>
    </w:pPr>
    <w:rPr>
      <w:color w:val="FF0000"/>
      <w:sz w:val="24"/>
    </w:rPr>
  </w:style>
  <w:style w:type="character" w:customStyle="1" w:styleId="ab">
    <w:name w:val="結語 (文字)"/>
    <w:basedOn w:val="a0"/>
    <w:link w:val="aa"/>
    <w:uiPriority w:val="99"/>
    <w:rsid w:val="00613C69"/>
    <w:rPr>
      <w:rFonts w:ascii="Century" w:eastAsia="ＭＳ 明朝" w:hAnsi="Century" w:cs="Times New Roman"/>
      <w:color w:val="FF0000"/>
      <w:sz w:val="24"/>
      <w:szCs w:val="20"/>
    </w:rPr>
  </w:style>
  <w:style w:type="paragraph" w:styleId="ac">
    <w:name w:val="List Paragraph"/>
    <w:basedOn w:val="a"/>
    <w:uiPriority w:val="34"/>
    <w:qFormat/>
    <w:rsid w:val="000B5539"/>
    <w:pPr>
      <w:ind w:leftChars="400" w:left="840"/>
    </w:pPr>
  </w:style>
  <w:style w:type="paragraph" w:styleId="ad">
    <w:name w:val="Balloon Text"/>
    <w:basedOn w:val="a"/>
    <w:link w:val="ae"/>
    <w:uiPriority w:val="99"/>
    <w:semiHidden/>
    <w:unhideWhenUsed/>
    <w:rsid w:val="00127A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27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A41A-B3B1-40A9-B50B-3CC71CA8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A1B39AC6.dotm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義之</dc:creator>
  <cp:keywords/>
  <dc:description/>
  <cp:lastModifiedBy>吉川　貴大</cp:lastModifiedBy>
  <cp:revision>2</cp:revision>
  <cp:lastPrinted>2024-02-29T04:57:00Z</cp:lastPrinted>
  <dcterms:created xsi:type="dcterms:W3CDTF">2024-03-24T01:45:00Z</dcterms:created>
  <dcterms:modified xsi:type="dcterms:W3CDTF">2024-03-24T01:45:00Z</dcterms:modified>
</cp:coreProperties>
</file>