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FE" w:rsidRPr="00611BFE" w:rsidRDefault="003B0D78" w:rsidP="00611BFE">
      <w:pPr>
        <w:spacing w:line="900" w:lineRule="exact"/>
        <w:jc w:val="center"/>
        <w:rPr>
          <w:rFonts w:ascii="HGP創英角ﾎﾟｯﾌﾟ体" w:eastAsia="HGP創英角ﾎﾟｯﾌﾟ体" w:hAnsi="HGP創英角ﾎﾟｯﾌﾟ体"/>
          <w:b/>
          <w:color w:val="70AD47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1D280A">
        <w:rPr>
          <w:rFonts w:ascii="HGP創英角ﾎﾟｯﾌﾟ体" w:eastAsia="HGP創英角ﾎﾟｯﾌﾟ体" w:hAnsi="HGP創英角ﾎﾟｯﾌﾟ体" w:hint="eastAsia"/>
          <w:b/>
          <w:color w:val="00B050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小松島市いきいき百歳体操</w:t>
      </w:r>
    </w:p>
    <w:p w:rsidR="003B0D78" w:rsidRPr="00611BFE" w:rsidRDefault="00910158" w:rsidP="00611BFE">
      <w:pPr>
        <w:spacing w:line="900" w:lineRule="exact"/>
        <w:jc w:val="center"/>
        <w:rPr>
          <w:rFonts w:ascii="HGP創英角ﾎﾟｯﾌﾟ体" w:eastAsia="HGP創英角ﾎﾟｯﾌﾟ体" w:hAnsi="HGP創英角ﾎﾟｯﾌﾟ体"/>
          <w:b/>
          <w:color w:val="70AD47" w:themeColor="accent6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1D280A">
        <w:rPr>
          <w:rFonts w:ascii="HG丸ｺﾞｼｯｸM-PRO" w:eastAsia="HG丸ｺﾞｼｯｸM-PRO" w:hAnsi="HG丸ｺﾞｼｯｸM-PRO" w:hint="eastAsia"/>
          <w:noProof/>
          <w:color w:val="00B05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0C0F92" wp14:editId="19BE4F73">
            <wp:simplePos x="0" y="0"/>
            <wp:positionH relativeFrom="column">
              <wp:posOffset>-188595</wp:posOffset>
            </wp:positionH>
            <wp:positionV relativeFrom="paragraph">
              <wp:posOffset>173817</wp:posOffset>
            </wp:positionV>
            <wp:extent cx="935182" cy="93518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ou_old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5182" cy="93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C9" w:rsidRPr="001D280A">
        <w:rPr>
          <w:rFonts w:ascii="HG丸ｺﾞｼｯｸM-PRO" w:eastAsia="HG丸ｺﾞｼｯｸM-PRO" w:hAnsi="HG丸ｺﾞｼｯｸM-PRO" w:hint="eastAsia"/>
          <w:noProof/>
          <w:color w:val="00B05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F20DE6D" wp14:editId="7B01ADB9">
            <wp:simplePos x="0" y="0"/>
            <wp:positionH relativeFrom="column">
              <wp:posOffset>5338445</wp:posOffset>
            </wp:positionH>
            <wp:positionV relativeFrom="paragraph">
              <wp:posOffset>121285</wp:posOffset>
            </wp:positionV>
            <wp:extent cx="1005840" cy="120523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ou_old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D78" w:rsidRPr="001D280A">
        <w:rPr>
          <w:rFonts w:ascii="HGP創英角ﾎﾟｯﾌﾟ体" w:eastAsia="HGP創英角ﾎﾟｯﾌﾟ体" w:hAnsi="HGP創英角ﾎﾟｯﾌﾟ体" w:hint="eastAsia"/>
          <w:b/>
          <w:color w:val="00B050"/>
          <w:sz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実施グループ募集中</w:t>
      </w:r>
    </w:p>
    <w:p w:rsidR="003B0D78" w:rsidRDefault="003B0D78">
      <w:pPr>
        <w:rPr>
          <w:rFonts w:ascii="HG丸ｺﾞｼｯｸM-PRO" w:eastAsia="HG丸ｺﾞｼｯｸM-PRO" w:hAnsi="HG丸ｺﾞｼｯｸM-PRO"/>
        </w:rPr>
      </w:pPr>
    </w:p>
    <w:p w:rsidR="008D35C9" w:rsidRDefault="008D35C9">
      <w:pPr>
        <w:rPr>
          <w:rFonts w:ascii="HG丸ｺﾞｼｯｸM-PRO" w:eastAsia="HG丸ｺﾞｼｯｸM-PRO" w:hAnsi="HG丸ｺﾞｼｯｸM-PRO"/>
        </w:rPr>
      </w:pPr>
    </w:p>
    <w:p w:rsidR="003B0D78" w:rsidRDefault="003B0D78" w:rsidP="008D35C9">
      <w:pPr>
        <w:ind w:leftChars="500" w:left="1050" w:rightChars="431" w:right="9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4AC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いきいき百歳体操をはじめませんか？</w:t>
      </w:r>
    </w:p>
    <w:p w:rsidR="003F470C" w:rsidRPr="0029593D" w:rsidRDefault="003F470C" w:rsidP="00910158">
      <w:pPr>
        <w:ind w:leftChars="300" w:left="630" w:rightChars="229" w:right="481"/>
        <w:rPr>
          <w:rFonts w:ascii="HG丸ｺﾞｼｯｸM-PRO" w:eastAsia="HG丸ｺﾞｼｯｸM-PRO" w:hAnsi="HG丸ｺﾞｼｯｸM-PRO"/>
          <w:sz w:val="24"/>
          <w:szCs w:val="24"/>
        </w:rPr>
      </w:pPr>
      <w:r w:rsidRPr="002959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いきいき百歳体操とは、ＤＶＤの映像にあわせて、手首や足首におもりをつけ、座ったまま体操を行うもので、体力アップなどの効果が認められています。</w:t>
      </w:r>
    </w:p>
    <w:p w:rsidR="003B0D78" w:rsidRDefault="00910158" w:rsidP="00910158">
      <w:pPr>
        <w:ind w:leftChars="300" w:left="630" w:rightChars="229" w:right="48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F4D43E" wp14:editId="187F2B5D">
            <wp:simplePos x="0" y="0"/>
            <wp:positionH relativeFrom="column">
              <wp:posOffset>5359400</wp:posOffset>
            </wp:positionH>
            <wp:positionV relativeFrom="paragraph">
              <wp:posOffset>1329690</wp:posOffset>
            </wp:positionV>
            <wp:extent cx="1012190" cy="1236980"/>
            <wp:effectExtent l="0" t="0" r="0" b="127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_old_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AC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4448" wp14:editId="1BDB7286">
                <wp:simplePos x="0" y="0"/>
                <wp:positionH relativeFrom="column">
                  <wp:posOffset>55245</wp:posOffset>
                </wp:positionH>
                <wp:positionV relativeFrom="paragraph">
                  <wp:posOffset>875665</wp:posOffset>
                </wp:positionV>
                <wp:extent cx="5797550" cy="1934210"/>
                <wp:effectExtent l="0" t="0" r="12700" b="27940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9342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0C" w:rsidRPr="00564AC4" w:rsidRDefault="003F470C" w:rsidP="00804A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体操をはじめるための条件</w:t>
                            </w:r>
                          </w:p>
                          <w:p w:rsidR="003F470C" w:rsidRPr="00564AC4" w:rsidRDefault="003F470C" w:rsidP="00804A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市内に居住するおおむね６５歳以上の方、</w:t>
                            </w:r>
                            <w:r w:rsidR="001B7D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人以上のグループであること</w:t>
                            </w:r>
                          </w:p>
                          <w:p w:rsidR="003F470C" w:rsidRPr="00564AC4" w:rsidRDefault="003F470C" w:rsidP="00804A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グループで代表者を１人設けること</w:t>
                            </w:r>
                          </w:p>
                          <w:p w:rsidR="003F470C" w:rsidRPr="00564AC4" w:rsidRDefault="003F470C" w:rsidP="00804A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自主的に体操を行うことができること</w:t>
                            </w:r>
                          </w:p>
                          <w:p w:rsidR="003F470C" w:rsidRPr="00564AC4" w:rsidRDefault="003F470C" w:rsidP="00804A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週に１回以上実施し、３か月以上継続して取り組むことができること</w:t>
                            </w:r>
                          </w:p>
                          <w:p w:rsidR="003F470C" w:rsidRPr="00564AC4" w:rsidRDefault="003F470C" w:rsidP="00804A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体操会場、イス、ＤＶＤプレーヤー、テレビ、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おもり等の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64A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必要物品が準備できること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AF4448" id="角丸四角形 1" o:spid="_x0000_s1026" style="position:absolute;left:0;text-align:left;margin-left:4.35pt;margin-top:68.95pt;width:456.5pt;height:15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" fillcolor="#fff2cc [663]" strokecolor="#ffc000" strokeweight="1pt">
                <v:stroke joinstyle="miter"/>
                <v:textbox inset="4mm">
                  <w:txbxContent>
                    <w:p w:rsidR="003F470C" w:rsidRPr="00564AC4" w:rsidRDefault="003F470C" w:rsidP="00804A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体操をはじめるための条件</w:t>
                      </w:r>
                    </w:p>
                    <w:p w:rsidR="003F470C" w:rsidRPr="00564AC4" w:rsidRDefault="003F470C" w:rsidP="00804A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市内に居住するおおむね６５歳以上の方、</w:t>
                      </w:r>
                      <w:r w:rsidR="001B7D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人以上のグループであること</w:t>
                      </w:r>
                    </w:p>
                    <w:p w:rsidR="003F470C" w:rsidRPr="00564AC4" w:rsidRDefault="003F470C" w:rsidP="00804A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グループで代表者を１人設けること</w:t>
                      </w:r>
                    </w:p>
                    <w:p w:rsidR="003F470C" w:rsidRPr="00564AC4" w:rsidRDefault="003F470C" w:rsidP="00804A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自主的に体操を行うことができること</w:t>
                      </w:r>
                    </w:p>
                    <w:p w:rsidR="003F470C" w:rsidRPr="00564AC4" w:rsidRDefault="003F470C" w:rsidP="00804A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週に１回以上実施し、３か月以上継続して取り組むことができること</w:t>
                      </w:r>
                    </w:p>
                    <w:p w:rsidR="003F470C" w:rsidRPr="00564AC4" w:rsidRDefault="003F470C" w:rsidP="00804A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体操会場、イス、ＤＶＤプレーヤー、テレビ、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必要に応じて</w:t>
                      </w: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おもり等の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64A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必要物品が準備できること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B0D78"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９０歳を超えてからでも体力をつけることができます！介護予防には筋力をしっかりつけることが重要です。楽しい仲間づくりのきっかけにもなります。「こころとからだ」が健康でいきいきと暮らせる生活を送りましょう。</w:t>
      </w:r>
    </w:p>
    <w:p w:rsidR="00564AC4" w:rsidRPr="00564AC4" w:rsidRDefault="00564AC4" w:rsidP="00564AC4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</w:p>
    <w:p w:rsidR="003B0D78" w:rsidRPr="00564AC4" w:rsidRDefault="003B0D7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A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上記の全条件に該当するグループに対して、小松島市からいき</w:t>
      </w:r>
      <w:r w:rsidR="00617FF6">
        <w:rPr>
          <w:rFonts w:ascii="HG丸ｺﾞｼｯｸM-PRO" w:eastAsia="HG丸ｺﾞｼｯｸM-PRO" w:hAnsi="HG丸ｺﾞｼｯｸM-PRO" w:hint="eastAsia"/>
          <w:sz w:val="24"/>
          <w:szCs w:val="24"/>
        </w:rPr>
        <w:t>いき百歳体操のＤＶＤを無償で貸与するとともに、</w:t>
      </w:r>
      <w:r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教室</w:t>
      </w:r>
      <w:r w:rsidR="00617FF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0220D"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講師</w:t>
      </w:r>
      <w:r w:rsidR="00617FF6">
        <w:rPr>
          <w:rFonts w:ascii="HG丸ｺﾞｼｯｸM-PRO" w:eastAsia="HG丸ｺﾞｼｯｸM-PRO" w:hAnsi="HG丸ｺﾞｼｯｸM-PRO" w:hint="eastAsia"/>
          <w:sz w:val="24"/>
          <w:szCs w:val="24"/>
        </w:rPr>
        <w:t>（理学療法士）を</w:t>
      </w:r>
      <w:r w:rsidR="00C0220D"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派遣</w:t>
      </w:r>
      <w:r w:rsidR="00617FF6">
        <w:rPr>
          <w:rFonts w:ascii="HG丸ｺﾞｼｯｸM-PRO" w:eastAsia="HG丸ｺﾞｼｯｸM-PRO" w:hAnsi="HG丸ｺﾞｼｯｸM-PRO" w:hint="eastAsia"/>
          <w:sz w:val="24"/>
          <w:szCs w:val="24"/>
        </w:rPr>
        <w:t>します。（初回から３回目まで）また、</w:t>
      </w:r>
      <w:r w:rsidR="00C0220D"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初回から３か月経過後とその後６か月ごと</w:t>
      </w:r>
      <w:r w:rsidR="00617FF6">
        <w:rPr>
          <w:rFonts w:ascii="HG丸ｺﾞｼｯｸM-PRO" w:eastAsia="HG丸ｺﾞｼｯｸM-PRO" w:hAnsi="HG丸ｺﾞｼｯｸM-PRO" w:hint="eastAsia"/>
          <w:sz w:val="24"/>
          <w:szCs w:val="24"/>
        </w:rPr>
        <w:t>に理学療法士による</w:t>
      </w:r>
      <w:r w:rsidR="00C0220D"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体力測定及び結果の分析を実施し、体操の成果をみなさんに実感していただきます。</w:t>
      </w:r>
    </w:p>
    <w:p w:rsidR="00C0220D" w:rsidRPr="00564AC4" w:rsidRDefault="003F1E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495793" wp14:editId="68B169A8">
                <wp:simplePos x="0" y="0"/>
                <wp:positionH relativeFrom="column">
                  <wp:posOffset>24765</wp:posOffset>
                </wp:positionH>
                <wp:positionV relativeFrom="paragraph">
                  <wp:posOffset>483235</wp:posOffset>
                </wp:positionV>
                <wp:extent cx="6075045" cy="1760220"/>
                <wp:effectExtent l="19050" t="19050" r="1905" b="1143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45" cy="1760220"/>
                          <a:chOff x="0" y="0"/>
                          <a:chExt cx="6075045" cy="176022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075045" cy="1760220"/>
                            <a:chOff x="-1" y="0"/>
                            <a:chExt cx="6076567" cy="1760220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-1" y="0"/>
                              <a:ext cx="1741741" cy="1760220"/>
                            </a:xfrm>
                            <a:prstGeom prst="roundRect">
                              <a:avLst>
                                <a:gd name="adj" fmla="val 10578"/>
                              </a:avLst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470C" w:rsidRPr="00564AC4" w:rsidRDefault="003F470C" w:rsidP="00564AC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</w:pPr>
                                <w:r w:rsidRPr="00564AC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8"/>
                                    <w:u w:val="single"/>
                                  </w:rPr>
                                  <w:t>事前相談・申請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72148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・実施に関する相談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72148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・申請書提出⇒承認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右矢印 4"/>
                          <wps:cNvSpPr/>
                          <wps:spPr>
                            <a:xfrm>
                              <a:off x="1559120" y="665018"/>
                              <a:ext cx="573206" cy="545910"/>
                            </a:xfrm>
                            <a:prstGeom prst="rightArrow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2161308" y="0"/>
                              <a:ext cx="1741741" cy="1760220"/>
                            </a:xfrm>
                            <a:prstGeom prst="roundRect">
                              <a:avLst>
                                <a:gd name="adj" fmla="val 10578"/>
                              </a:avLst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470C" w:rsidRPr="00564AC4" w:rsidRDefault="003F470C" w:rsidP="00564AC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E871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2"/>
                                    <w:w w:val="87"/>
                                    <w:kern w:val="0"/>
                                    <w:sz w:val="28"/>
                                    <w:szCs w:val="28"/>
                                    <w:u w:val="single"/>
                                    <w:fitText w:val="1967" w:id="2024487424"/>
                                  </w:rPr>
                                  <w:t>初回～３回目支</w:t>
                                </w:r>
                                <w:r w:rsidRPr="00E8719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-6"/>
                                    <w:w w:val="87"/>
                                    <w:kern w:val="0"/>
                                    <w:sz w:val="28"/>
                                    <w:szCs w:val="28"/>
                                    <w:u w:val="single"/>
                                    <w:fitText w:val="1967" w:id="2024487424"/>
                                  </w:rPr>
                                  <w:t>援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72148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体力測定</w:t>
                                </w:r>
                              </w:p>
                              <w:p w:rsidR="003F470C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・健康チェック</w:t>
                                </w:r>
                              </w:p>
                              <w:p w:rsidR="003F470C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・体操の説明・実技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・参加者の交流　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右矢印 6"/>
                          <wps:cNvSpPr/>
                          <wps:spPr>
                            <a:xfrm>
                              <a:off x="3673097" y="665018"/>
                              <a:ext cx="573206" cy="545910"/>
                            </a:xfrm>
                            <a:prstGeom prst="rightArrow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角丸四角形 7"/>
                          <wps:cNvSpPr/>
                          <wps:spPr>
                            <a:xfrm>
                              <a:off x="4281053" y="0"/>
                              <a:ext cx="1741741" cy="1760220"/>
                            </a:xfrm>
                            <a:prstGeom prst="roundRect">
                              <a:avLst>
                                <a:gd name="adj" fmla="val 10578"/>
                              </a:avLst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470C" w:rsidRPr="00564AC4" w:rsidRDefault="003F470C" w:rsidP="00564AC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564AC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>その後の支援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 w:rsidRPr="0072148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体力測定</w:t>
                                </w:r>
                              </w:p>
                              <w:p w:rsidR="003F470C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・体操実技</w:t>
                                </w:r>
                              </w:p>
                              <w:p w:rsidR="003F470C" w:rsidRPr="00721489" w:rsidRDefault="003F470C" w:rsidP="00C0220D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・参加者の交流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5176179" y="533825"/>
                              <a:ext cx="900387" cy="603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470C" w:rsidRPr="00564AC4" w:rsidRDefault="003F470C" w:rsidP="00564AC4">
                                <w:pPr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564AC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３か月後</w:t>
                                </w:r>
                              </w:p>
                              <w:p w:rsidR="003F470C" w:rsidRPr="00564AC4" w:rsidRDefault="003F470C" w:rsidP="00564AC4">
                                <w:pPr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564AC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＋</w:t>
                                </w:r>
                              </w:p>
                              <w:p w:rsidR="003F470C" w:rsidRPr="00564AC4" w:rsidRDefault="003F470C" w:rsidP="00564AC4">
                                <w:pPr>
                                  <w:spacing w:line="22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 w:rsidRPr="00564AC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６か月毎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右中かっこ 12"/>
                        <wps:cNvSpPr/>
                        <wps:spPr>
                          <a:xfrm>
                            <a:off x="5155660" y="593387"/>
                            <a:ext cx="165100" cy="40767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95793" id="グループ化 2" o:spid="_x0000_s1027" style="position:absolute;left:0;text-align:left;margin-left:1.95pt;margin-top:38.05pt;width:478.35pt;height:138.6pt;z-index:251669504" coordsize="60750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">
                <v:group id="グループ化 10" o:spid="_x0000_s1028" style="position:absolute;width:60750;height:17602" coordorigin="" coordsize="60765,1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角丸四角形 3" o:spid="_x0000_s1029" style="position:absolute;width:17417;height:17602;visibility:visible;mso-wrap-style:square;v-text-anchor:top" arcsize="6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" filled="f" strokecolor="#ffc000" strokeweight="3pt">
                    <v:stroke joinstyle="miter"/>
                    <v:textbox inset="1mm,,1mm">
                      <w:txbxContent>
                        <w:p w:rsidR="003F470C" w:rsidRPr="00564AC4" w:rsidRDefault="003F470C" w:rsidP="00564AC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</w:pPr>
                          <w:r w:rsidRPr="00564AC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8"/>
                              <w:u w:val="single"/>
                            </w:rPr>
                            <w:t>事前相談・申請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72148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・実施に関する相談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72148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・申請書提出⇒承認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4" o:spid="_x0000_s1030" type="#_x0000_t13" style="position:absolute;left:15591;top:6650;width:5732;height:5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" adj="11314" fillcolor="#ffc000" strokecolor="#7f5f00 [1607]" strokeweight="1pt"/>
                  <v:roundrect id="角丸四角形 5" o:spid="_x0000_s1031" style="position:absolute;left:21613;width:17417;height:17602;visibility:visible;mso-wrap-style:square;v-text-anchor:top" arcsize="6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" filled="f" strokecolor="#ffc000" strokeweight="3pt">
                    <v:stroke joinstyle="miter"/>
                    <v:textbox inset="1mm,,1mm">
                      <w:txbxContent>
                        <w:p w:rsidR="003F470C" w:rsidRPr="00564AC4" w:rsidRDefault="003F470C" w:rsidP="00564AC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E871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2"/>
                              <w:w w:val="87"/>
                              <w:kern w:val="0"/>
                              <w:sz w:val="28"/>
                              <w:szCs w:val="28"/>
                              <w:u w:val="single"/>
                              <w:fitText w:val="1967" w:id="2024487424"/>
                            </w:rPr>
                            <w:t>初回～３回目支</w:t>
                          </w:r>
                          <w:r w:rsidRPr="00E8719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-6"/>
                              <w:w w:val="87"/>
                              <w:kern w:val="0"/>
                              <w:sz w:val="28"/>
                              <w:szCs w:val="28"/>
                              <w:u w:val="single"/>
                              <w:fitText w:val="1967" w:id="2024487424"/>
                            </w:rPr>
                            <w:t>援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72148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体力測定</w:t>
                          </w:r>
                        </w:p>
                        <w:p w:rsidR="003F470C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・健康チェック</w:t>
                          </w:r>
                        </w:p>
                        <w:p w:rsidR="003F470C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・体操の説明・実技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・参加者の交流　など</w:t>
                          </w:r>
                        </w:p>
                      </w:txbxContent>
                    </v:textbox>
                  </v:roundrect>
                  <v:shape id="右矢印 6" o:spid="_x0000_s1032" type="#_x0000_t13" style="position:absolute;left:36730;top:6650;width:5733;height:5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" adj="11314" fillcolor="#ffc000" strokecolor="#7f5f00 [1607]" strokeweight="1pt"/>
                  <v:roundrect id="角丸四角形 7" o:spid="_x0000_s1033" style="position:absolute;left:42810;width:17417;height:17602;visibility:visible;mso-wrap-style:square;v-text-anchor:top" arcsize="6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" filled="f" strokecolor="#ffc000" strokeweight="3pt">
                    <v:stroke joinstyle="miter"/>
                    <v:textbox inset="1mm,,1mm">
                      <w:txbxContent>
                        <w:p w:rsidR="003F470C" w:rsidRPr="00564AC4" w:rsidRDefault="003F470C" w:rsidP="00564AC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564AC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その後の支援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 w:rsidRPr="0072148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体力測定</w:t>
                          </w:r>
                        </w:p>
                        <w:p w:rsidR="003F470C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・体操実技</w:t>
                          </w:r>
                        </w:p>
                        <w:p w:rsidR="003F470C" w:rsidRPr="00721489" w:rsidRDefault="003F470C" w:rsidP="00C0220D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・参加者の交流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34" type="#_x0000_t202" style="position:absolute;left:51761;top:5338;width:9004;height:6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<v:textbox>
                      <w:txbxContent>
                        <w:p w:rsidR="003F470C" w:rsidRPr="00564AC4" w:rsidRDefault="003F470C" w:rsidP="00564AC4">
                          <w:pPr>
                            <w:spacing w:line="22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564AC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３か月後</w:t>
                          </w:r>
                        </w:p>
                        <w:p w:rsidR="003F470C" w:rsidRPr="00564AC4" w:rsidRDefault="003F470C" w:rsidP="00564AC4">
                          <w:pPr>
                            <w:spacing w:line="22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564AC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＋</w:t>
                          </w:r>
                        </w:p>
                        <w:p w:rsidR="003F470C" w:rsidRPr="00564AC4" w:rsidRDefault="003F470C" w:rsidP="00564AC4">
                          <w:pPr>
                            <w:spacing w:line="22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564AC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６か月毎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2" o:spid="_x0000_s1035" type="#_x0000_t88" style="position:absolute;left:51556;top:5933;width:1651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" adj="729" strokecolor="black [3213]" strokeweight=".5pt">
                  <v:stroke joinstyle="miter"/>
                </v:shape>
                <w10:wrap type="topAndBottom"/>
              </v:group>
            </w:pict>
          </mc:Fallback>
        </mc:AlternateContent>
      </w:r>
    </w:p>
    <w:p w:rsidR="00C0220D" w:rsidRPr="00564AC4" w:rsidRDefault="00C022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AC4">
        <w:rPr>
          <w:rFonts w:ascii="HG丸ｺﾞｼｯｸM-PRO" w:eastAsia="HG丸ｺﾞｼｯｸM-PRO" w:hAnsi="HG丸ｺﾞｼｯｸM-PRO" w:hint="eastAsia"/>
          <w:sz w:val="24"/>
          <w:szCs w:val="24"/>
        </w:rPr>
        <w:t>【実施の流れ】</w:t>
      </w:r>
    </w:p>
    <w:p w:rsidR="00757696" w:rsidRDefault="00910158" w:rsidP="00757696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4624" behindDoc="0" locked="0" layoutInCell="1" allowOverlap="1" wp14:anchorId="588295B1" wp14:editId="24B585B6">
            <wp:simplePos x="0" y="0"/>
            <wp:positionH relativeFrom="column">
              <wp:posOffset>5399578</wp:posOffset>
            </wp:positionH>
            <wp:positionV relativeFrom="paragraph">
              <wp:posOffset>1229995</wp:posOffset>
            </wp:positionV>
            <wp:extent cx="861060" cy="117221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まポンガッツ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7" r="13017"/>
                    <a:stretch/>
                  </pic:blipFill>
                  <pic:spPr bwMode="auto">
                    <a:xfrm>
                      <a:off x="0" y="0"/>
                      <a:ext cx="861060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8D" w:rsidRPr="00757696" w:rsidRDefault="00757696" w:rsidP="00757696">
      <w:pPr>
        <w:spacing w:line="120" w:lineRule="exac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メイリオ" w:eastAsia="メイリオ" w:hAnsi="メイリオ" w:cs="Segoe UI Symbo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7BCA0" wp14:editId="249C328C">
                <wp:simplePos x="0" y="0"/>
                <wp:positionH relativeFrom="column">
                  <wp:posOffset>25400</wp:posOffset>
                </wp:positionH>
                <wp:positionV relativeFrom="paragraph">
                  <wp:posOffset>60960</wp:posOffset>
                </wp:positionV>
                <wp:extent cx="91440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696" w:rsidRPr="009F2ED6" w:rsidRDefault="00757696" w:rsidP="0075769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9F2E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【お問い合わせ先】小松島市介護福祉課</w:t>
                            </w:r>
                          </w:p>
                          <w:p w:rsidR="00757696" w:rsidRDefault="00757696" w:rsidP="00757696">
                            <w:r w:rsidRPr="009F2ED6">
                              <w:rPr>
                                <w:rFonts w:ascii="メイリオ" w:eastAsia="メイリオ" w:hAnsi="メイリオ" w:cs="Segoe UI Symbol" w:hint="eastAsia"/>
                                <w:b/>
                                <w:sz w:val="36"/>
                                <w:szCs w:val="24"/>
                              </w:rPr>
                              <w:t>☎ 0885-32-3507　FAX 0885-35-0272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7BCA0" id="テキスト ボックス 15" o:spid="_x0000_s1036" type="#_x0000_t202" style="position:absolute;left:0;text-align:left;margin-left:2pt;margin-top:4.8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" fillcolor="white [3201]" stroked="f" strokeweight=".5pt">
                <v:textbox>
                  <w:txbxContent>
                    <w:p w:rsidR="00757696" w:rsidRPr="009F2ED6" w:rsidRDefault="00757696" w:rsidP="0075769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9F2ED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【お問い合わせ先】小松島市介護福祉課</w:t>
                      </w:r>
                    </w:p>
                    <w:p w:rsidR="00757696" w:rsidRDefault="00757696" w:rsidP="00757696">
                      <w:r w:rsidRPr="009F2ED6">
                        <w:rPr>
                          <w:rFonts w:ascii="メイリオ" w:eastAsia="メイリオ" w:hAnsi="メイリオ" w:cs="Segoe UI Symbol" w:hint="eastAsia"/>
                          <w:b/>
                          <w:sz w:val="36"/>
                          <w:szCs w:val="24"/>
                        </w:rPr>
                        <w:t>☎ 0885-32-3507　FAX 0885-35-0272</w:t>
                      </w:r>
                    </w:p>
                  </w:txbxContent>
                </v:textbox>
              </v:shape>
            </w:pict>
          </mc:Fallback>
        </mc:AlternateContent>
      </w:r>
      <w:r w:rsidR="0006228D">
        <w:rPr>
          <w:rFonts w:ascii="メイリオ" w:eastAsia="メイリオ" w:hAnsi="メイリオ" w:cs="Segoe UI Symbol"/>
          <w:b/>
          <w:sz w:val="28"/>
          <w:szCs w:val="24"/>
        </w:rPr>
        <w:br w:type="page"/>
      </w:r>
    </w:p>
    <w:p w:rsidR="00C0220D" w:rsidRPr="009F2ED6" w:rsidRDefault="0006228D">
      <w:pPr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lastRenderedPageBreak/>
        <w:t>様式第1号</w:t>
      </w:r>
    </w:p>
    <w:p w:rsidR="0006228D" w:rsidRPr="009F2ED6" w:rsidRDefault="0006228D" w:rsidP="008C2DE5">
      <w:pPr>
        <w:jc w:val="right"/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8C2DE5" w:rsidRPr="009F2ED6" w:rsidRDefault="008C2DE5" w:rsidP="00620AA4">
      <w:pPr>
        <w:spacing w:line="200" w:lineRule="exact"/>
        <w:jc w:val="center"/>
        <w:rPr>
          <w:rFonts w:asciiTheme="minorEastAsia" w:hAnsiTheme="minorEastAsia"/>
          <w:sz w:val="32"/>
          <w:szCs w:val="24"/>
        </w:rPr>
      </w:pPr>
    </w:p>
    <w:p w:rsidR="0006228D" w:rsidRPr="009F2ED6" w:rsidRDefault="0006228D" w:rsidP="008C2DE5">
      <w:pPr>
        <w:jc w:val="center"/>
        <w:rPr>
          <w:rFonts w:asciiTheme="minorEastAsia" w:hAnsiTheme="minorEastAsia"/>
          <w:sz w:val="32"/>
          <w:szCs w:val="24"/>
        </w:rPr>
      </w:pPr>
      <w:r w:rsidRPr="009F2ED6">
        <w:rPr>
          <w:rFonts w:asciiTheme="minorEastAsia" w:hAnsiTheme="minorEastAsia" w:hint="eastAsia"/>
          <w:sz w:val="32"/>
          <w:szCs w:val="24"/>
        </w:rPr>
        <w:t>小松島市いきいき百歳体操教室設置申請書</w:t>
      </w:r>
    </w:p>
    <w:p w:rsidR="008C2DE5" w:rsidRPr="009F2ED6" w:rsidRDefault="008C2DE5">
      <w:pPr>
        <w:rPr>
          <w:rFonts w:asciiTheme="minorEastAsia" w:hAnsiTheme="minorEastAsia"/>
          <w:sz w:val="24"/>
          <w:szCs w:val="24"/>
        </w:rPr>
      </w:pPr>
    </w:p>
    <w:p w:rsidR="0006228D" w:rsidRPr="009F2ED6" w:rsidRDefault="0006228D">
      <w:pPr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>小松島市長</w:t>
      </w:r>
      <w:r w:rsidR="008C2DE5" w:rsidRPr="009F2ED6">
        <w:rPr>
          <w:rFonts w:asciiTheme="minorEastAsia" w:hAnsiTheme="minorEastAsia" w:hint="eastAsia"/>
          <w:sz w:val="24"/>
          <w:szCs w:val="24"/>
        </w:rPr>
        <w:t xml:space="preserve">　</w:t>
      </w:r>
      <w:r w:rsidRPr="009F2ED6">
        <w:rPr>
          <w:rFonts w:asciiTheme="minorEastAsia" w:hAnsiTheme="minorEastAsia" w:hint="eastAsia"/>
          <w:sz w:val="24"/>
          <w:szCs w:val="24"/>
        </w:rPr>
        <w:t>殿</w:t>
      </w:r>
    </w:p>
    <w:p w:rsidR="0006228D" w:rsidRPr="009F2ED6" w:rsidRDefault="0006228D">
      <w:pPr>
        <w:rPr>
          <w:rFonts w:asciiTheme="minorEastAsia" w:hAnsiTheme="minorEastAsia"/>
          <w:sz w:val="24"/>
          <w:szCs w:val="24"/>
        </w:rPr>
      </w:pPr>
    </w:p>
    <w:p w:rsidR="0006228D" w:rsidRPr="009F2ED6" w:rsidRDefault="0006228D">
      <w:pPr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 xml:space="preserve">　次のとおり「小松島市いきいき百歳体操教室」の設置を申請します。</w:t>
      </w:r>
    </w:p>
    <w:tbl>
      <w:tblPr>
        <w:tblStyle w:val="a6"/>
        <w:tblW w:w="9594" w:type="dxa"/>
        <w:tblLook w:val="04A0" w:firstRow="1" w:lastRow="0" w:firstColumn="1" w:lastColumn="0" w:noHBand="0" w:noVBand="1"/>
      </w:tblPr>
      <w:tblGrid>
        <w:gridCol w:w="1917"/>
        <w:gridCol w:w="1458"/>
        <w:gridCol w:w="6219"/>
      </w:tblGrid>
      <w:tr w:rsidR="0006228D" w:rsidRPr="009F2ED6" w:rsidTr="0023491A">
        <w:trPr>
          <w:trHeight w:val="795"/>
        </w:trPr>
        <w:tc>
          <w:tcPr>
            <w:tcW w:w="1917" w:type="dxa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Pr="001B7D5B">
              <w:rPr>
                <w:rFonts w:asciiTheme="minorEastAsia" w:hAnsiTheme="minorEastAsia" w:hint="eastAsia"/>
                <w:w w:val="66"/>
                <w:kern w:val="0"/>
                <w:sz w:val="24"/>
                <w:szCs w:val="24"/>
                <w:fitText w:val="960" w:id="2027153920"/>
              </w:rPr>
              <w:t>(グループ名</w:t>
            </w:r>
            <w:r w:rsidRPr="001B7D5B">
              <w:rPr>
                <w:rFonts w:asciiTheme="minorEastAsia" w:hAnsiTheme="minorEastAsia" w:hint="eastAsia"/>
                <w:spacing w:val="15"/>
                <w:w w:val="66"/>
                <w:kern w:val="0"/>
                <w:sz w:val="24"/>
                <w:szCs w:val="24"/>
                <w:fitText w:val="960" w:id="2027153920"/>
              </w:rPr>
              <w:t>)</w:t>
            </w:r>
          </w:p>
        </w:tc>
        <w:tc>
          <w:tcPr>
            <w:tcW w:w="7677" w:type="dxa"/>
            <w:gridSpan w:val="2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228D" w:rsidRPr="009F2ED6" w:rsidTr="0023491A">
        <w:trPr>
          <w:trHeight w:val="795"/>
        </w:trPr>
        <w:tc>
          <w:tcPr>
            <w:tcW w:w="1917" w:type="dxa"/>
            <w:vAlign w:val="center"/>
          </w:tcPr>
          <w:p w:rsidR="0006228D" w:rsidRPr="009F2ED6" w:rsidRDefault="009F2ED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</w:t>
            </w:r>
            <w:bookmarkStart w:id="0" w:name="_GoBack"/>
            <w:bookmarkEnd w:id="0"/>
            <w:r w:rsidR="0006228D" w:rsidRPr="009F2ED6">
              <w:rPr>
                <w:rFonts w:asciiTheme="minorEastAsia" w:hAnsiTheme="minorEastAsia" w:hint="eastAsia"/>
                <w:sz w:val="24"/>
                <w:szCs w:val="24"/>
              </w:rPr>
              <w:t>開催日</w:t>
            </w:r>
          </w:p>
        </w:tc>
        <w:tc>
          <w:tcPr>
            <w:tcW w:w="7677" w:type="dxa"/>
            <w:gridSpan w:val="2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令和　　　　　年　　　　　月　　　　　日</w:t>
            </w:r>
          </w:p>
        </w:tc>
      </w:tr>
      <w:tr w:rsidR="0006228D" w:rsidRPr="009F2ED6" w:rsidTr="0023491A">
        <w:trPr>
          <w:trHeight w:val="795"/>
        </w:trPr>
        <w:tc>
          <w:tcPr>
            <w:tcW w:w="1917" w:type="dxa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69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7154688"/>
              </w:rPr>
              <w:t>開催曜</w:t>
            </w:r>
            <w:r w:rsidRPr="0075769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7154688"/>
              </w:rPr>
              <w:t>日</w:t>
            </w:r>
          </w:p>
        </w:tc>
        <w:tc>
          <w:tcPr>
            <w:tcW w:w="7677" w:type="dxa"/>
            <w:gridSpan w:val="2"/>
            <w:vAlign w:val="center"/>
          </w:tcPr>
          <w:p w:rsidR="0006228D" w:rsidRPr="009F2ED6" w:rsidRDefault="0006228D" w:rsidP="00620AA4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毎週　　</w:t>
            </w:r>
            <w:r w:rsidRPr="009F2ED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2027149312"/>
              </w:rPr>
              <w:t>月・火・水・木・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2027149312"/>
              </w:rPr>
              <w:t>金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　曜日</w:t>
            </w:r>
          </w:p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7190">
              <w:rPr>
                <w:rFonts w:asciiTheme="minorEastAsia" w:hAnsiTheme="minorEastAsia" w:hint="eastAsia"/>
                <w:w w:val="89"/>
                <w:kern w:val="0"/>
                <w:szCs w:val="24"/>
                <w:fitText w:val="6930" w:id="2027154176"/>
              </w:rPr>
              <w:t>※週1回または２回、定期的に開催できることが条件です。(該当曜日を〇で囲む</w:t>
            </w:r>
            <w:r w:rsidRPr="00E87190">
              <w:rPr>
                <w:rFonts w:asciiTheme="minorEastAsia" w:hAnsiTheme="minorEastAsia" w:hint="eastAsia"/>
                <w:spacing w:val="49"/>
                <w:w w:val="89"/>
                <w:kern w:val="0"/>
                <w:szCs w:val="24"/>
                <w:fitText w:val="6930" w:id="2027154176"/>
              </w:rPr>
              <w:t>)</w:t>
            </w:r>
          </w:p>
        </w:tc>
      </w:tr>
      <w:tr w:rsidR="0006228D" w:rsidRPr="009F2ED6" w:rsidTr="0023491A">
        <w:trPr>
          <w:trHeight w:val="795"/>
        </w:trPr>
        <w:tc>
          <w:tcPr>
            <w:tcW w:w="1917" w:type="dxa"/>
            <w:vAlign w:val="center"/>
          </w:tcPr>
          <w:p w:rsidR="0006228D" w:rsidRPr="009F2ED6" w:rsidRDefault="0006228D" w:rsidP="002349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696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2027154690"/>
              </w:rPr>
              <w:t>開催時</w:t>
            </w:r>
            <w:r w:rsidRPr="0075769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2027154690"/>
              </w:rPr>
              <w:t>間</w:t>
            </w:r>
          </w:p>
        </w:tc>
        <w:tc>
          <w:tcPr>
            <w:tcW w:w="7677" w:type="dxa"/>
            <w:gridSpan w:val="2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2027149569"/>
              </w:rPr>
              <w:t>朝・昼・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7149569"/>
              </w:rPr>
              <w:t>夜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時　　　　　　分から</w:t>
            </w:r>
          </w:p>
        </w:tc>
      </w:tr>
      <w:tr w:rsidR="0006228D" w:rsidRPr="009F2ED6" w:rsidTr="0023491A">
        <w:trPr>
          <w:trHeight w:val="988"/>
        </w:trPr>
        <w:tc>
          <w:tcPr>
            <w:tcW w:w="1917" w:type="dxa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7154689"/>
              </w:rPr>
              <w:t>参加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7154689"/>
              </w:rPr>
              <w:t>者</w:t>
            </w:r>
          </w:p>
        </w:tc>
        <w:tc>
          <w:tcPr>
            <w:tcW w:w="7677" w:type="dxa"/>
            <w:gridSpan w:val="2"/>
            <w:vAlign w:val="center"/>
          </w:tcPr>
          <w:p w:rsidR="0006228D" w:rsidRPr="009F2ED6" w:rsidRDefault="0006228D" w:rsidP="00D72809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年齢構成　　　　　歳代～　　　　　歳代</w:t>
            </w:r>
          </w:p>
          <w:p w:rsidR="0006228D" w:rsidRPr="009F2ED6" w:rsidRDefault="0006228D" w:rsidP="00D72809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F2ED6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u w:val="single"/>
                <w:fitText w:val="960" w:id="2027149570"/>
              </w:rPr>
              <w:t>人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  <w:fitText w:val="960" w:id="2027149570"/>
              </w:rPr>
              <w:t>数</w:t>
            </w:r>
            <w:r w:rsidRPr="009F2E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人（男性</w:t>
            </w:r>
            <w:r w:rsidR="00E756A6" w:rsidRPr="009F2ED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：　　　　人　女性：　　　　人）</w:t>
            </w:r>
          </w:p>
          <w:p w:rsidR="00620AA4" w:rsidRPr="009F2ED6" w:rsidRDefault="00620AA4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7190">
              <w:rPr>
                <w:rFonts w:asciiTheme="minorEastAsia" w:hAnsiTheme="minorEastAsia" w:hint="eastAsia"/>
                <w:spacing w:val="2"/>
                <w:w w:val="90"/>
                <w:kern w:val="0"/>
                <w:szCs w:val="24"/>
                <w:fitText w:val="7245" w:id="2025606656"/>
              </w:rPr>
              <w:t>※小松島市内に居住するおおむね６５歳以上の方、</w:t>
            </w:r>
            <w:r w:rsidR="00E87190" w:rsidRPr="00E87190">
              <w:rPr>
                <w:rFonts w:asciiTheme="minorEastAsia" w:hAnsiTheme="minorEastAsia" w:hint="eastAsia"/>
                <w:spacing w:val="2"/>
                <w:w w:val="90"/>
                <w:kern w:val="0"/>
                <w:szCs w:val="24"/>
                <w:fitText w:val="7245" w:id="2025606656"/>
              </w:rPr>
              <w:t>3</w:t>
            </w:r>
            <w:r w:rsidRPr="00E87190">
              <w:rPr>
                <w:rFonts w:asciiTheme="minorEastAsia" w:hAnsiTheme="minorEastAsia" w:hint="eastAsia"/>
                <w:spacing w:val="2"/>
                <w:w w:val="90"/>
                <w:kern w:val="0"/>
                <w:szCs w:val="24"/>
                <w:fitText w:val="7245" w:id="2025606656"/>
              </w:rPr>
              <w:t>人以上のグループが対象です</w:t>
            </w:r>
            <w:r w:rsidRPr="00E87190">
              <w:rPr>
                <w:rFonts w:asciiTheme="minorEastAsia" w:hAnsiTheme="minorEastAsia" w:hint="eastAsia"/>
                <w:w w:val="90"/>
                <w:kern w:val="0"/>
                <w:szCs w:val="24"/>
                <w:fitText w:val="7245" w:id="2025606656"/>
              </w:rPr>
              <w:t>。</w:t>
            </w:r>
          </w:p>
        </w:tc>
      </w:tr>
      <w:tr w:rsidR="008C2DE5" w:rsidRPr="009F2ED6" w:rsidTr="0023491A">
        <w:trPr>
          <w:trHeight w:val="614"/>
        </w:trPr>
        <w:tc>
          <w:tcPr>
            <w:tcW w:w="1917" w:type="dxa"/>
            <w:vMerge w:val="restart"/>
            <w:vAlign w:val="center"/>
          </w:tcPr>
          <w:p w:rsidR="008C2DE5" w:rsidRPr="009F2ED6" w:rsidRDefault="008C2DE5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2027154691"/>
              </w:rPr>
              <w:t>会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7154691"/>
              </w:rPr>
              <w:t>場</w:t>
            </w:r>
          </w:p>
        </w:tc>
        <w:tc>
          <w:tcPr>
            <w:tcW w:w="1458" w:type="dxa"/>
            <w:vAlign w:val="center"/>
          </w:tcPr>
          <w:p w:rsidR="008C2DE5" w:rsidRPr="009F2ED6" w:rsidRDefault="008C2DE5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9086B"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219" w:type="dxa"/>
            <w:vAlign w:val="center"/>
          </w:tcPr>
          <w:p w:rsidR="008C2DE5" w:rsidRPr="009F2ED6" w:rsidRDefault="008C2DE5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DE5" w:rsidRPr="009F2ED6" w:rsidTr="0023491A">
        <w:trPr>
          <w:trHeight w:val="905"/>
        </w:trPr>
        <w:tc>
          <w:tcPr>
            <w:tcW w:w="1917" w:type="dxa"/>
            <w:vMerge/>
            <w:vAlign w:val="center"/>
          </w:tcPr>
          <w:p w:rsidR="008C2DE5" w:rsidRPr="009F2ED6" w:rsidRDefault="008C2DE5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8C2DE5" w:rsidRPr="009F2ED6" w:rsidRDefault="008C2DE5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9086B"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19" w:type="dxa"/>
          </w:tcPr>
          <w:p w:rsidR="008C2DE5" w:rsidRPr="009F2ED6" w:rsidRDefault="008C2DE5" w:rsidP="00620AA4">
            <w:pPr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小松島市</w:t>
            </w:r>
          </w:p>
        </w:tc>
      </w:tr>
      <w:tr w:rsidR="0006228D" w:rsidRPr="009F2ED6" w:rsidTr="0023491A">
        <w:trPr>
          <w:trHeight w:val="990"/>
        </w:trPr>
        <w:tc>
          <w:tcPr>
            <w:tcW w:w="1917" w:type="dxa"/>
            <w:vAlign w:val="center"/>
          </w:tcPr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新規加入者の</w:t>
            </w:r>
          </w:p>
          <w:p w:rsidR="0006228D" w:rsidRPr="009F2ED6" w:rsidRDefault="0006228D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受入の可否</w:t>
            </w:r>
          </w:p>
        </w:tc>
        <w:tc>
          <w:tcPr>
            <w:tcW w:w="7677" w:type="dxa"/>
            <w:gridSpan w:val="2"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可　　・　　否</w:t>
            </w:r>
          </w:p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Cs w:val="24"/>
              </w:rPr>
              <w:t>※活動場所を探している人を、受け入れることの可否についてお答えください。</w:t>
            </w:r>
          </w:p>
        </w:tc>
      </w:tr>
    </w:tbl>
    <w:p w:rsidR="0006228D" w:rsidRPr="009F2ED6" w:rsidRDefault="0006228D" w:rsidP="00620AA4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6241"/>
      </w:tblGrid>
      <w:tr w:rsidR="00E756A6" w:rsidRPr="009F2ED6" w:rsidTr="0031325F">
        <w:trPr>
          <w:trHeight w:val="720"/>
        </w:trPr>
        <w:tc>
          <w:tcPr>
            <w:tcW w:w="1951" w:type="dxa"/>
            <w:vMerge w:val="restart"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2027154692"/>
              </w:rPr>
              <w:t>代表</w:t>
            </w:r>
            <w:r w:rsidRPr="009F2ED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2027154692"/>
              </w:rPr>
              <w:t>者</w:t>
            </w:r>
          </w:p>
        </w:tc>
        <w:tc>
          <w:tcPr>
            <w:tcW w:w="1418" w:type="dxa"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29086B"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41" w:type="dxa"/>
            <w:vAlign w:val="bottom"/>
          </w:tcPr>
          <w:p w:rsidR="00E756A6" w:rsidRPr="009F2ED6" w:rsidRDefault="00E756A6" w:rsidP="00620A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756A6" w:rsidRPr="009F2ED6" w:rsidRDefault="00E756A6" w:rsidP="00620AA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（　　　　　　　歳）</w:t>
            </w:r>
          </w:p>
        </w:tc>
      </w:tr>
      <w:tr w:rsidR="00E756A6" w:rsidRPr="009F2ED6" w:rsidTr="0031325F">
        <w:trPr>
          <w:trHeight w:val="720"/>
        </w:trPr>
        <w:tc>
          <w:tcPr>
            <w:tcW w:w="1951" w:type="dxa"/>
            <w:vMerge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9086B" w:rsidRPr="009F2E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41" w:type="dxa"/>
          </w:tcPr>
          <w:p w:rsidR="00E756A6" w:rsidRPr="009F2ED6" w:rsidRDefault="00E756A6">
            <w:pPr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小松島市</w:t>
            </w:r>
          </w:p>
        </w:tc>
      </w:tr>
      <w:tr w:rsidR="00E756A6" w:rsidRPr="009F2ED6" w:rsidTr="0031325F">
        <w:trPr>
          <w:trHeight w:val="720"/>
        </w:trPr>
        <w:tc>
          <w:tcPr>
            <w:tcW w:w="1951" w:type="dxa"/>
            <w:vMerge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A6" w:rsidRPr="009F2ED6" w:rsidRDefault="00E756A6" w:rsidP="00620A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41" w:type="dxa"/>
          </w:tcPr>
          <w:p w:rsidR="00E756A6" w:rsidRPr="009F2ED6" w:rsidRDefault="00E756A6">
            <w:pPr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（自宅）　　　　　　　　-　　　　　　　-</w:t>
            </w:r>
          </w:p>
          <w:p w:rsidR="00E756A6" w:rsidRPr="009F2ED6" w:rsidRDefault="00E756A6">
            <w:pPr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（携帯）　　　　　　　　-　　　　　　　-</w:t>
            </w:r>
          </w:p>
        </w:tc>
      </w:tr>
    </w:tbl>
    <w:p w:rsidR="00E756A6" w:rsidRPr="009F2ED6" w:rsidRDefault="00E756A6">
      <w:pPr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>※申請の前に表面をお読みください。</w:t>
      </w:r>
    </w:p>
    <w:p w:rsidR="00E756A6" w:rsidRPr="009F2ED6" w:rsidRDefault="00E756A6" w:rsidP="00620AA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>※グループの活動内容について、市のホームページや広報誌等で公開する場合があります。（個人情報を除く）</w:t>
      </w:r>
    </w:p>
    <w:p w:rsidR="00E756A6" w:rsidRPr="009F2ED6" w:rsidRDefault="00E756A6" w:rsidP="00B7769A">
      <w:pPr>
        <w:ind w:left="5880" w:firstLineChars="400" w:firstLine="960"/>
        <w:rPr>
          <w:rFonts w:asciiTheme="minorEastAsia" w:hAnsiTheme="minorEastAsia"/>
          <w:sz w:val="24"/>
          <w:szCs w:val="24"/>
        </w:rPr>
      </w:pPr>
      <w:r w:rsidRPr="009F2ED6">
        <w:rPr>
          <w:rFonts w:asciiTheme="minorEastAsia" w:hAnsiTheme="minorEastAsia" w:hint="eastAsia"/>
          <w:sz w:val="24"/>
          <w:szCs w:val="24"/>
        </w:rPr>
        <w:t>※介護福祉課記入欄</w:t>
      </w:r>
    </w:p>
    <w:tbl>
      <w:tblPr>
        <w:tblStyle w:val="a6"/>
        <w:tblW w:w="0" w:type="auto"/>
        <w:tblInd w:w="6930" w:type="dxa"/>
        <w:tblLook w:val="04A0" w:firstRow="1" w:lastRow="0" w:firstColumn="1" w:lastColumn="0" w:noHBand="0" w:noVBand="1"/>
      </w:tblPr>
      <w:tblGrid>
        <w:gridCol w:w="2291"/>
      </w:tblGrid>
      <w:tr w:rsidR="00E756A6" w:rsidRPr="009F2ED6" w:rsidTr="00B7769A">
        <w:trPr>
          <w:trHeight w:val="341"/>
        </w:trPr>
        <w:tc>
          <w:tcPr>
            <w:tcW w:w="2291" w:type="dxa"/>
          </w:tcPr>
          <w:p w:rsidR="00E756A6" w:rsidRPr="009F2ED6" w:rsidRDefault="00E756A6" w:rsidP="00B77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2ED6">
              <w:rPr>
                <w:rFonts w:asciiTheme="minorEastAsia" w:hAnsiTheme="minorEastAsia" w:hint="eastAsia"/>
                <w:sz w:val="24"/>
                <w:szCs w:val="24"/>
              </w:rPr>
              <w:t>教室管理№</w:t>
            </w:r>
          </w:p>
        </w:tc>
      </w:tr>
      <w:tr w:rsidR="00E756A6" w:rsidRPr="009F2ED6" w:rsidTr="00B7769A">
        <w:trPr>
          <w:trHeight w:val="390"/>
        </w:trPr>
        <w:tc>
          <w:tcPr>
            <w:tcW w:w="2291" w:type="dxa"/>
          </w:tcPr>
          <w:p w:rsidR="00E756A6" w:rsidRPr="009F2ED6" w:rsidRDefault="00E756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56A6" w:rsidRPr="009F2ED6" w:rsidRDefault="00E756A6" w:rsidP="00B7769A">
      <w:pPr>
        <w:spacing w:line="120" w:lineRule="exact"/>
        <w:rPr>
          <w:rFonts w:asciiTheme="minorEastAsia" w:hAnsiTheme="minorEastAsia"/>
          <w:sz w:val="24"/>
          <w:szCs w:val="24"/>
        </w:rPr>
      </w:pPr>
    </w:p>
    <w:sectPr w:rsidR="00E756A6" w:rsidRPr="009F2ED6" w:rsidSect="0023491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35A4"/>
    <w:multiLevelType w:val="hybridMultilevel"/>
    <w:tmpl w:val="B7643040"/>
    <w:lvl w:ilvl="0" w:tplc="A0FEB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78"/>
    <w:rsid w:val="00016462"/>
    <w:rsid w:val="0006228D"/>
    <w:rsid w:val="001B7D5B"/>
    <w:rsid w:val="001D280A"/>
    <w:rsid w:val="0023491A"/>
    <w:rsid w:val="00241897"/>
    <w:rsid w:val="0029086B"/>
    <w:rsid w:val="0029593D"/>
    <w:rsid w:val="002D6BCA"/>
    <w:rsid w:val="0031325F"/>
    <w:rsid w:val="003B0D78"/>
    <w:rsid w:val="003E02EC"/>
    <w:rsid w:val="003F1E90"/>
    <w:rsid w:val="003F470C"/>
    <w:rsid w:val="00564AC4"/>
    <w:rsid w:val="00594985"/>
    <w:rsid w:val="00611BFE"/>
    <w:rsid w:val="00617FF6"/>
    <w:rsid w:val="00620AA4"/>
    <w:rsid w:val="00650CBE"/>
    <w:rsid w:val="00721489"/>
    <w:rsid w:val="00757696"/>
    <w:rsid w:val="00804AC5"/>
    <w:rsid w:val="008320C4"/>
    <w:rsid w:val="008C2DE5"/>
    <w:rsid w:val="008D35C9"/>
    <w:rsid w:val="00910158"/>
    <w:rsid w:val="009F2ED6"/>
    <w:rsid w:val="00B7769A"/>
    <w:rsid w:val="00C0220D"/>
    <w:rsid w:val="00D273A6"/>
    <w:rsid w:val="00D72809"/>
    <w:rsid w:val="00E756A6"/>
    <w:rsid w:val="00E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37365C-90E5-4E0A-8D3E-3BD2743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2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20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FD591000.dotm</Template>
  <TotalTime>12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2019-10-17T02:50:00Z</cp:lastPrinted>
  <dcterms:created xsi:type="dcterms:W3CDTF">2019-08-28T03:04:00Z</dcterms:created>
  <dcterms:modified xsi:type="dcterms:W3CDTF">2022-04-22T06:12:00Z</dcterms:modified>
</cp:coreProperties>
</file>