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1B" w:rsidRDefault="00D84A1B" w:rsidP="00A32478">
      <w:pPr>
        <w:autoSpaceDE w:val="0"/>
        <w:autoSpaceDN w:val="0"/>
        <w:spacing w:line="24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生活援助中心型サービスが厚生労働大臣が定める回数以上となる場合の届出書</w:t>
      </w:r>
      <w:r w:rsidR="00C26923">
        <w:rPr>
          <w:rFonts w:asciiTheme="majorEastAsia" w:eastAsiaTheme="majorEastAsia" w:hAnsiTheme="majorEastAsia" w:hint="eastAsia"/>
          <w:sz w:val="22"/>
          <w:szCs w:val="22"/>
        </w:rPr>
        <w:t>兼</w:t>
      </w:r>
      <w:r w:rsidR="00404AEF">
        <w:rPr>
          <w:rFonts w:asciiTheme="majorEastAsia" w:eastAsiaTheme="majorEastAsia" w:hAnsiTheme="majorEastAsia" w:hint="eastAsia"/>
          <w:sz w:val="22"/>
          <w:szCs w:val="22"/>
        </w:rPr>
        <w:t>理由書</w:t>
      </w:r>
    </w:p>
    <w:p w:rsidR="00A32478" w:rsidRDefault="00A32478" w:rsidP="00A32478">
      <w:pPr>
        <w:autoSpaceDE w:val="0"/>
        <w:autoSpaceDN w:val="0"/>
        <w:spacing w:line="240" w:lineRule="exact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A32478" w:rsidRDefault="00A32478" w:rsidP="00A32478">
      <w:pPr>
        <w:autoSpaceDE w:val="0"/>
        <w:autoSpaceDN w:val="0"/>
        <w:spacing w:line="240" w:lineRule="exact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年　　月　　日</w:t>
      </w:r>
    </w:p>
    <w:p w:rsidR="00A32478" w:rsidRDefault="00A32478" w:rsidP="00A32478">
      <w:pPr>
        <w:autoSpaceDE w:val="0"/>
        <w:autoSpaceDN w:val="0"/>
        <w:spacing w:line="24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A32478" w:rsidRDefault="00A32478" w:rsidP="00A32478">
      <w:pPr>
        <w:autoSpaceDE w:val="0"/>
        <w:autoSpaceDN w:val="0"/>
        <w:spacing w:line="24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小松島市長　宛</w:t>
      </w:r>
    </w:p>
    <w:p w:rsidR="00A32478" w:rsidRDefault="00A32478" w:rsidP="00A32478">
      <w:pPr>
        <w:autoSpaceDE w:val="0"/>
        <w:autoSpaceDN w:val="0"/>
        <w:spacing w:line="24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A32478" w:rsidRDefault="00A32478" w:rsidP="00404AEF">
      <w:pPr>
        <w:autoSpaceDE w:val="0"/>
        <w:autoSpaceDN w:val="0"/>
        <w:spacing w:line="240" w:lineRule="exact"/>
        <w:ind w:firstLineChars="2100" w:firstLine="46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居宅介護支援事業所名</w:t>
      </w:r>
      <w:r w:rsidR="00510F55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㊞</w:t>
      </w:r>
    </w:p>
    <w:p w:rsidR="00A32478" w:rsidRDefault="00A32478" w:rsidP="00404AEF">
      <w:pPr>
        <w:autoSpaceDE w:val="0"/>
        <w:autoSpaceDN w:val="0"/>
        <w:spacing w:line="240" w:lineRule="exact"/>
        <w:ind w:firstLineChars="2100" w:firstLine="46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事業所所在地</w:t>
      </w:r>
    </w:p>
    <w:p w:rsidR="00A32478" w:rsidRDefault="00A32478" w:rsidP="00404AEF">
      <w:pPr>
        <w:autoSpaceDE w:val="0"/>
        <w:autoSpaceDN w:val="0"/>
        <w:spacing w:line="240" w:lineRule="exact"/>
        <w:ind w:firstLineChars="2100" w:firstLine="46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事業所電話番号</w:t>
      </w:r>
    </w:p>
    <w:p w:rsidR="00A32478" w:rsidRDefault="00A32478" w:rsidP="00404AEF">
      <w:pPr>
        <w:autoSpaceDE w:val="0"/>
        <w:autoSpaceDN w:val="0"/>
        <w:spacing w:line="240" w:lineRule="exact"/>
        <w:ind w:firstLineChars="2100" w:firstLine="46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介護支援専門員名</w:t>
      </w:r>
    </w:p>
    <w:p w:rsidR="00A32478" w:rsidRDefault="00404AEF" w:rsidP="00A32478">
      <w:pPr>
        <w:autoSpaceDE w:val="0"/>
        <w:autoSpaceDN w:val="0"/>
        <w:spacing w:line="240" w:lineRule="exact"/>
        <w:ind w:firstLineChars="1900" w:firstLine="418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</w:p>
    <w:p w:rsidR="00A32478" w:rsidRDefault="00A32478" w:rsidP="00A32478">
      <w:pPr>
        <w:autoSpaceDE w:val="0"/>
        <w:autoSpaceDN w:val="0"/>
        <w:spacing w:line="240" w:lineRule="exact"/>
        <w:ind w:firstLineChars="1900" w:firstLine="418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A32478" w:rsidRDefault="00A32478" w:rsidP="00A32478">
      <w:pPr>
        <w:autoSpaceDE w:val="0"/>
        <w:autoSpaceDN w:val="0"/>
        <w:spacing w:line="24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A32478">
        <w:rPr>
          <w:rFonts w:asciiTheme="majorEastAsia" w:eastAsiaTheme="majorEastAsia" w:hAnsiTheme="majorEastAsia" w:hint="eastAsia"/>
          <w:sz w:val="22"/>
          <w:szCs w:val="22"/>
        </w:rPr>
        <w:t>訪問介護（生活援助中心型）について、厚生労働大臣の定める回数以上を居宅サービス計画に位置付ける必要があるため，下記のとおり届け出します。</w:t>
      </w:r>
    </w:p>
    <w:p w:rsidR="00A32478" w:rsidRDefault="00A32478" w:rsidP="00A32478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a"/>
        <w:tblpPr w:leftFromText="142" w:rightFromText="142" w:vertAnchor="text" w:horzAnchor="page" w:tblpX="3313" w:tblpY="10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664E0" w:rsidTr="00E61C5A">
        <w:trPr>
          <w:trHeight w:val="565"/>
        </w:trPr>
        <w:tc>
          <w:tcPr>
            <w:tcW w:w="426" w:type="dxa"/>
          </w:tcPr>
          <w:p w:rsidR="002664E0" w:rsidRDefault="002664E0" w:rsidP="002664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</w:tcPr>
          <w:p w:rsidR="002664E0" w:rsidRDefault="002664E0" w:rsidP="002664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</w:tcPr>
          <w:p w:rsidR="002664E0" w:rsidRDefault="002664E0" w:rsidP="002664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</w:tcPr>
          <w:p w:rsidR="002664E0" w:rsidRDefault="002664E0" w:rsidP="002664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6" w:type="dxa"/>
          </w:tcPr>
          <w:p w:rsidR="002664E0" w:rsidRDefault="002664E0" w:rsidP="002664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</w:tcPr>
          <w:p w:rsidR="002664E0" w:rsidRDefault="002664E0" w:rsidP="002664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</w:tcPr>
          <w:p w:rsidR="002664E0" w:rsidRDefault="002664E0" w:rsidP="002664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</w:tcPr>
          <w:p w:rsidR="002664E0" w:rsidRDefault="002664E0" w:rsidP="002664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6" w:type="dxa"/>
          </w:tcPr>
          <w:p w:rsidR="002664E0" w:rsidRDefault="002664E0" w:rsidP="002664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</w:tcPr>
          <w:p w:rsidR="002664E0" w:rsidRDefault="002664E0" w:rsidP="002664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A32478" w:rsidRPr="00D84A1B" w:rsidRDefault="00A32478" w:rsidP="00A32478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C26923" w:rsidRDefault="00A32478" w:rsidP="00C26923">
      <w:pPr>
        <w:autoSpaceDE w:val="0"/>
        <w:autoSpaceDN w:val="0"/>
        <w:spacing w:line="24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C26923">
        <w:rPr>
          <w:rFonts w:asciiTheme="majorEastAsia" w:eastAsiaTheme="majorEastAsia" w:hAnsiTheme="majorEastAsia" w:hint="eastAsia"/>
          <w:sz w:val="22"/>
          <w:szCs w:val="22"/>
        </w:rPr>
        <w:t>.被保険者番号</w:t>
      </w:r>
    </w:p>
    <w:p w:rsidR="00C26923" w:rsidRDefault="00C26923" w:rsidP="00C26923">
      <w:pPr>
        <w:autoSpaceDE w:val="0"/>
        <w:autoSpaceDN w:val="0"/>
        <w:spacing w:line="24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p w:rsidR="00A32478" w:rsidRDefault="00C26923" w:rsidP="00C26923">
      <w:pPr>
        <w:autoSpaceDE w:val="0"/>
        <w:autoSpaceDN w:val="0"/>
        <w:spacing w:line="24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２.</w:t>
      </w:r>
      <w:r w:rsidR="00A32478" w:rsidRPr="00D84A1B">
        <w:rPr>
          <w:rFonts w:asciiTheme="majorEastAsia" w:eastAsiaTheme="majorEastAsia" w:hAnsiTheme="majorEastAsia" w:hint="eastAsia"/>
          <w:sz w:val="22"/>
          <w:szCs w:val="22"/>
        </w:rPr>
        <w:t>届出の理由（該当する種別に</w:t>
      </w:r>
      <w:r w:rsidR="00A32478" w:rsidRPr="00D84A1B">
        <w:rPr>
          <w:rFonts w:asciiTheme="majorEastAsia" w:eastAsiaTheme="majorEastAsia" w:hAnsiTheme="majorEastAsia" w:hint="eastAsia"/>
          <w:b/>
          <w:sz w:val="22"/>
          <w:szCs w:val="22"/>
        </w:rPr>
        <w:t>○</w:t>
      </w:r>
      <w:r w:rsidR="00A32478" w:rsidRPr="00D84A1B">
        <w:rPr>
          <w:rFonts w:asciiTheme="majorEastAsia" w:eastAsiaTheme="majorEastAsia" w:hAnsiTheme="majorEastAsia" w:hint="eastAsia"/>
          <w:sz w:val="22"/>
          <w:szCs w:val="22"/>
        </w:rPr>
        <w:t>を記入してく</w:t>
      </w:r>
      <w:bookmarkStart w:id="0" w:name="_GoBack"/>
      <w:bookmarkEnd w:id="0"/>
      <w:r w:rsidR="00A32478" w:rsidRPr="00D84A1B">
        <w:rPr>
          <w:rFonts w:asciiTheme="majorEastAsia" w:eastAsiaTheme="majorEastAsia" w:hAnsiTheme="majorEastAsia" w:hint="eastAsia"/>
          <w:sz w:val="22"/>
          <w:szCs w:val="22"/>
        </w:rPr>
        <w:t>ださい）</w:t>
      </w:r>
    </w:p>
    <w:p w:rsidR="00404AEF" w:rsidRPr="00D84A1B" w:rsidRDefault="00404AEF" w:rsidP="00A32478">
      <w:pPr>
        <w:autoSpaceDE w:val="0"/>
        <w:autoSpaceDN w:val="0"/>
        <w:spacing w:line="24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</w:tblGrid>
      <w:tr w:rsidR="00A32478" w:rsidRPr="00D84A1B" w:rsidTr="00A32478">
        <w:trPr>
          <w:trHeight w:val="340"/>
        </w:trPr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A32478" w:rsidRPr="00D84A1B" w:rsidRDefault="00A32478" w:rsidP="00A32478">
            <w:pPr>
              <w:pStyle w:val="ab"/>
              <w:autoSpaceDE w:val="0"/>
              <w:autoSpaceDN w:val="0"/>
              <w:spacing w:line="240" w:lineRule="exact"/>
              <w:ind w:leftChars="0" w:left="3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種 別</w:t>
            </w:r>
          </w:p>
        </w:tc>
        <w:tc>
          <w:tcPr>
            <w:tcW w:w="7371" w:type="dxa"/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説　明</w:t>
            </w:r>
          </w:p>
        </w:tc>
      </w:tr>
      <w:tr w:rsidR="00A32478" w:rsidRPr="00D84A1B" w:rsidTr="00A3247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(1) 新規に居宅サービス計画を作成した。</w:t>
            </w:r>
          </w:p>
        </w:tc>
      </w:tr>
      <w:tr w:rsidR="00A32478" w:rsidRPr="00D84A1B" w:rsidTr="00A3247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(2) 要介護更新認定後、初回の居宅サービス計画を作成した。</w:t>
            </w:r>
          </w:p>
        </w:tc>
      </w:tr>
      <w:tr w:rsidR="00A32478" w:rsidRPr="00D84A1B" w:rsidTr="00A3247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(3) 要介護度の変更に伴い、訪問回数が基準回数以上となった。</w:t>
            </w:r>
          </w:p>
        </w:tc>
      </w:tr>
      <w:tr w:rsidR="00A32478" w:rsidRPr="00D84A1B" w:rsidTr="00A3247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A32478" w:rsidRPr="00D84A1B" w:rsidRDefault="00A32478" w:rsidP="00C26923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(4) 居宅サービス計画を変更し、訪問回数が基準回数以上となった</w:t>
            </w:r>
            <w:r w:rsidR="00C26923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</w:tc>
      </w:tr>
    </w:tbl>
    <w:p w:rsidR="00404AEF" w:rsidRPr="00D84A1B" w:rsidRDefault="00404AEF" w:rsidP="00A32478">
      <w:pPr>
        <w:autoSpaceDE w:val="0"/>
        <w:autoSpaceDN w:val="0"/>
        <w:spacing w:line="240" w:lineRule="exact"/>
        <w:ind w:firstLineChars="100" w:firstLine="220"/>
        <w:rPr>
          <w:rFonts w:asciiTheme="majorEastAsia" w:eastAsiaTheme="majorEastAsia" w:hAnsiTheme="majorEastAsia"/>
          <w:color w:val="00B050"/>
          <w:sz w:val="22"/>
          <w:szCs w:val="22"/>
        </w:rPr>
      </w:pPr>
    </w:p>
    <w:p w:rsidR="00A32478" w:rsidRDefault="00C26923" w:rsidP="00A32478">
      <w:pPr>
        <w:autoSpaceDE w:val="0"/>
        <w:autoSpaceDN w:val="0"/>
        <w:spacing w:line="24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３.</w:t>
      </w:r>
      <w:r w:rsidR="00A32478" w:rsidRPr="00D84A1B">
        <w:rPr>
          <w:rFonts w:asciiTheme="majorEastAsia" w:eastAsiaTheme="majorEastAsia" w:hAnsiTheme="majorEastAsia" w:hint="eastAsia"/>
          <w:sz w:val="22"/>
          <w:szCs w:val="22"/>
        </w:rPr>
        <w:t>要介護度・生活援助中心型の回数／月（要介護度の欄に回数を記入してください）</w:t>
      </w:r>
    </w:p>
    <w:p w:rsidR="00404AEF" w:rsidRPr="00D84A1B" w:rsidRDefault="00404AEF" w:rsidP="00A32478">
      <w:pPr>
        <w:autoSpaceDE w:val="0"/>
        <w:autoSpaceDN w:val="0"/>
        <w:spacing w:line="24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360"/>
        <w:gridCol w:w="1361"/>
        <w:gridCol w:w="1361"/>
        <w:gridCol w:w="1361"/>
        <w:gridCol w:w="1361"/>
        <w:gridCol w:w="1361"/>
      </w:tblGrid>
      <w:tr w:rsidR="00A32478" w:rsidRPr="00D84A1B" w:rsidTr="00A32478">
        <w:trPr>
          <w:trHeight w:val="340"/>
        </w:trPr>
        <w:tc>
          <w:tcPr>
            <w:tcW w:w="1360" w:type="dxa"/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要介護度</w:t>
            </w:r>
          </w:p>
        </w:tc>
        <w:tc>
          <w:tcPr>
            <w:tcW w:w="1361" w:type="dxa"/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要介護１</w:t>
            </w:r>
          </w:p>
        </w:tc>
        <w:tc>
          <w:tcPr>
            <w:tcW w:w="1361" w:type="dxa"/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要介護２</w:t>
            </w:r>
          </w:p>
        </w:tc>
        <w:tc>
          <w:tcPr>
            <w:tcW w:w="1361" w:type="dxa"/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要介護３</w:t>
            </w:r>
          </w:p>
        </w:tc>
        <w:tc>
          <w:tcPr>
            <w:tcW w:w="1361" w:type="dxa"/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要介護４</w:t>
            </w:r>
          </w:p>
        </w:tc>
        <w:tc>
          <w:tcPr>
            <w:tcW w:w="1361" w:type="dxa"/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要介護５</w:t>
            </w:r>
          </w:p>
        </w:tc>
      </w:tr>
      <w:tr w:rsidR="00A32478" w:rsidRPr="00D84A1B" w:rsidTr="00A32478">
        <w:trPr>
          <w:trHeight w:val="340"/>
        </w:trPr>
        <w:tc>
          <w:tcPr>
            <w:tcW w:w="1360" w:type="dxa"/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基準回数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２７回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３４回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４３回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３８回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３１回</w:t>
            </w:r>
          </w:p>
        </w:tc>
      </w:tr>
      <w:tr w:rsidR="00A32478" w:rsidRPr="00D84A1B" w:rsidTr="00A32478">
        <w:trPr>
          <w:trHeight w:val="447"/>
        </w:trPr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color w:val="00B050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計画上の</w:t>
            </w:r>
          </w:p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回 数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</w:tbl>
    <w:p w:rsidR="00A32478" w:rsidRDefault="00093180" w:rsidP="00093180">
      <w:pPr>
        <w:autoSpaceDE w:val="0"/>
        <w:autoSpaceDN w:val="0"/>
        <w:spacing w:line="240" w:lineRule="exact"/>
        <w:ind w:left="440" w:hangingChars="200" w:hanging="440"/>
        <w:rPr>
          <w:rFonts w:asciiTheme="majorEastAsia" w:eastAsiaTheme="majorEastAsia" w:hAnsiTheme="majorEastAsia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11746" w:rsidRPr="002664E0">
        <w:rPr>
          <w:rFonts w:asciiTheme="majorEastAsia" w:eastAsiaTheme="majorEastAsia" w:hAnsiTheme="majorEastAsia" w:hint="eastAsia"/>
          <w:szCs w:val="22"/>
        </w:rPr>
        <w:t>※</w:t>
      </w:r>
      <w:r w:rsidR="00C11746" w:rsidRPr="00A00EFA">
        <w:rPr>
          <w:rFonts w:asciiTheme="majorEastAsia" w:eastAsiaTheme="majorEastAsia" w:hAnsiTheme="majorEastAsia" w:hint="eastAsia"/>
          <w:szCs w:val="22"/>
          <w:u w:val="single"/>
        </w:rPr>
        <w:t>上記の回数には、</w:t>
      </w:r>
      <w:r w:rsidRPr="00A00EFA">
        <w:rPr>
          <w:rFonts w:asciiTheme="majorEastAsia" w:eastAsiaTheme="majorEastAsia" w:hAnsiTheme="majorEastAsia" w:hint="eastAsia"/>
          <w:szCs w:val="22"/>
          <w:u w:val="single"/>
        </w:rPr>
        <w:t>身体介護に引き続き生活援助が中心である訪問介護を行う場合（生活援助加算）の回数を含みません。</w:t>
      </w:r>
    </w:p>
    <w:p w:rsidR="002664E0" w:rsidRPr="00A00EFA" w:rsidRDefault="002664E0" w:rsidP="002664E0">
      <w:pPr>
        <w:autoSpaceDE w:val="0"/>
        <w:autoSpaceDN w:val="0"/>
        <w:spacing w:line="240" w:lineRule="exact"/>
        <w:ind w:left="440" w:hangingChars="200" w:hanging="440"/>
        <w:rPr>
          <w:rFonts w:asciiTheme="majorEastAsia" w:eastAsiaTheme="majorEastAsia" w:hAnsiTheme="majorEastAsia"/>
          <w:sz w:val="22"/>
          <w:szCs w:val="22"/>
          <w:u w:val="single"/>
        </w:rPr>
      </w:pPr>
    </w:p>
    <w:p w:rsidR="00A32478" w:rsidRDefault="00C26923" w:rsidP="00404AEF">
      <w:pPr>
        <w:autoSpaceDE w:val="0"/>
        <w:autoSpaceDN w:val="0"/>
        <w:spacing w:line="24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４.</w:t>
      </w:r>
      <w:r w:rsidR="00404AEF">
        <w:rPr>
          <w:rFonts w:asciiTheme="majorEastAsia" w:eastAsiaTheme="majorEastAsia" w:hAnsiTheme="majorEastAsia" w:hint="eastAsia"/>
          <w:sz w:val="22"/>
          <w:szCs w:val="22"/>
        </w:rPr>
        <w:t>理由</w:t>
      </w:r>
      <w:r w:rsidR="00093180">
        <w:rPr>
          <w:rFonts w:asciiTheme="majorEastAsia" w:eastAsiaTheme="majorEastAsia" w:hAnsiTheme="majorEastAsia" w:hint="eastAsia"/>
          <w:sz w:val="22"/>
          <w:szCs w:val="22"/>
        </w:rPr>
        <w:t>書</w:t>
      </w:r>
      <w:r w:rsidR="00A32478" w:rsidRPr="00D84A1B">
        <w:rPr>
          <w:rFonts w:asciiTheme="majorEastAsia" w:eastAsiaTheme="majorEastAsia" w:hAnsiTheme="majorEastAsia" w:hint="eastAsia"/>
          <w:sz w:val="22"/>
          <w:szCs w:val="22"/>
        </w:rPr>
        <w:t>（基準回数以上になった理由</w:t>
      </w:r>
      <w:r>
        <w:rPr>
          <w:rFonts w:asciiTheme="majorEastAsia" w:eastAsiaTheme="majorEastAsia" w:hAnsiTheme="majorEastAsia" w:hint="eastAsia"/>
          <w:sz w:val="22"/>
          <w:szCs w:val="22"/>
        </w:rPr>
        <w:t>及び見込める効果など</w:t>
      </w:r>
      <w:r w:rsidR="00A32478" w:rsidRPr="00D84A1B">
        <w:rPr>
          <w:rFonts w:asciiTheme="majorEastAsia" w:eastAsiaTheme="majorEastAsia" w:hAnsiTheme="majorEastAsia" w:hint="eastAsia"/>
          <w:sz w:val="22"/>
          <w:szCs w:val="22"/>
        </w:rPr>
        <w:t>を具体的に記入してください）</w:t>
      </w:r>
    </w:p>
    <w:p w:rsidR="00404AEF" w:rsidRPr="00D84A1B" w:rsidRDefault="00404AEF" w:rsidP="00404AEF">
      <w:pPr>
        <w:autoSpaceDE w:val="0"/>
        <w:autoSpaceDN w:val="0"/>
        <w:spacing w:line="24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32478" w:rsidRPr="00D84A1B" w:rsidTr="00A32478">
        <w:trPr>
          <w:trHeight w:val="1865"/>
        </w:trPr>
        <w:tc>
          <w:tcPr>
            <w:tcW w:w="9639" w:type="dxa"/>
          </w:tcPr>
          <w:p w:rsidR="00A32478" w:rsidRPr="00D84A1B" w:rsidRDefault="00A32478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color w:val="00B050"/>
                <w:sz w:val="22"/>
                <w:szCs w:val="22"/>
              </w:rPr>
            </w:pPr>
          </w:p>
        </w:tc>
      </w:tr>
    </w:tbl>
    <w:p w:rsidR="00404AEF" w:rsidRDefault="00404AEF" w:rsidP="00A32478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A32478" w:rsidRPr="00D84A1B" w:rsidRDefault="00A32478" w:rsidP="00A32478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 w:rsidRPr="00D84A1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26923">
        <w:rPr>
          <w:rFonts w:asciiTheme="majorEastAsia" w:eastAsiaTheme="majorEastAsia" w:hAnsiTheme="majorEastAsia" w:hint="eastAsia"/>
          <w:sz w:val="22"/>
          <w:szCs w:val="22"/>
        </w:rPr>
        <w:t>５.</w:t>
      </w:r>
      <w:r w:rsidRPr="00D84A1B">
        <w:rPr>
          <w:rFonts w:asciiTheme="majorEastAsia" w:eastAsiaTheme="majorEastAsia" w:hAnsiTheme="majorEastAsia" w:hint="eastAsia"/>
          <w:sz w:val="22"/>
          <w:szCs w:val="22"/>
        </w:rPr>
        <w:t>提出書類</w:t>
      </w:r>
      <w:r w:rsidR="00404AEF">
        <w:rPr>
          <w:rFonts w:asciiTheme="majorEastAsia" w:eastAsiaTheme="majorEastAsia" w:hAnsiTheme="majorEastAsia" w:hint="eastAsia"/>
          <w:sz w:val="22"/>
          <w:szCs w:val="22"/>
        </w:rPr>
        <w:t>について</w:t>
      </w:r>
      <w:r w:rsidR="00377D8B">
        <w:rPr>
          <w:rFonts w:asciiTheme="majorEastAsia" w:eastAsiaTheme="majorEastAsia" w:hAnsiTheme="majorEastAsia" w:hint="eastAsia"/>
          <w:sz w:val="22"/>
          <w:szCs w:val="22"/>
        </w:rPr>
        <w:t>（下記書類一式を提出してください</w:t>
      </w:r>
      <w:r w:rsidR="00044AD1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tbl>
      <w:tblPr>
        <w:tblStyle w:val="aa"/>
        <w:tblW w:w="9639" w:type="dxa"/>
        <w:tblInd w:w="392" w:type="dxa"/>
        <w:tblLook w:val="04A0" w:firstRow="1" w:lastRow="0" w:firstColumn="1" w:lastColumn="0" w:noHBand="0" w:noVBand="1"/>
      </w:tblPr>
      <w:tblGrid>
        <w:gridCol w:w="979"/>
        <w:gridCol w:w="8660"/>
      </w:tblGrid>
      <w:tr w:rsidR="00404AEF" w:rsidRPr="00D84A1B" w:rsidTr="00404AEF">
        <w:trPr>
          <w:trHeight w:val="331"/>
        </w:trPr>
        <w:tc>
          <w:tcPr>
            <w:tcW w:w="979" w:type="dxa"/>
            <w:tcBorders>
              <w:bottom w:val="single" w:sz="18" w:space="0" w:color="auto"/>
            </w:tcBorders>
          </w:tcPr>
          <w:p w:rsidR="00404AEF" w:rsidRPr="00D84A1B" w:rsidRDefault="002E255F" w:rsidP="007327D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327D8">
              <w:rPr>
                <w:rFonts w:asciiTheme="majorEastAsia" w:eastAsiaTheme="majorEastAsia" w:hAnsiTheme="majorEastAsia" w:hint="eastAsia"/>
                <w:sz w:val="14"/>
                <w:szCs w:val="22"/>
              </w:rPr>
              <w:t>チェック覧</w:t>
            </w:r>
          </w:p>
        </w:tc>
        <w:tc>
          <w:tcPr>
            <w:tcW w:w="8660" w:type="dxa"/>
            <w:vAlign w:val="center"/>
          </w:tcPr>
          <w:p w:rsidR="00404AEF" w:rsidRPr="00D84A1B" w:rsidRDefault="00404AEF" w:rsidP="00404AE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書類の名称</w:t>
            </w:r>
          </w:p>
        </w:tc>
      </w:tr>
      <w:tr w:rsidR="004E2BC7" w:rsidRPr="00D84A1B" w:rsidTr="004E2BC7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2BC7" w:rsidRPr="00D84A1B" w:rsidRDefault="004E2BC7" w:rsidP="004E2BC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660" w:type="dxa"/>
            <w:tcBorders>
              <w:left w:val="single" w:sz="18" w:space="0" w:color="auto"/>
            </w:tcBorders>
          </w:tcPr>
          <w:p w:rsidR="004E2BC7" w:rsidRDefault="004E2BC7" w:rsidP="004E2BC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基本情報</w:t>
            </w:r>
          </w:p>
        </w:tc>
      </w:tr>
      <w:tr w:rsidR="004E2BC7" w:rsidRPr="00D84A1B" w:rsidTr="004E2BC7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2BC7" w:rsidRPr="00D84A1B" w:rsidRDefault="004E2BC7" w:rsidP="004E2BC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660" w:type="dxa"/>
            <w:tcBorders>
              <w:left w:val="single" w:sz="18" w:space="0" w:color="auto"/>
            </w:tcBorders>
          </w:tcPr>
          <w:p w:rsidR="004E2BC7" w:rsidRPr="00D84A1B" w:rsidRDefault="004E2BC7" w:rsidP="004E2BC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アセスメント表</w:t>
            </w:r>
          </w:p>
        </w:tc>
      </w:tr>
      <w:tr w:rsidR="00404AEF" w:rsidRPr="00D84A1B" w:rsidTr="00404AEF">
        <w:trPr>
          <w:trHeight w:val="300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660" w:type="dxa"/>
            <w:tcBorders>
              <w:lef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居宅サービス計画書(1)「第１表」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※</w:t>
            </w: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利用者へ交付し、署名があるもの</w:t>
            </w:r>
          </w:p>
        </w:tc>
      </w:tr>
      <w:tr w:rsidR="00404AEF" w:rsidRPr="00D84A1B" w:rsidTr="00404AEF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660" w:type="dxa"/>
            <w:tcBorders>
              <w:lef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居宅サービス計画書(2)「第２表」</w:t>
            </w:r>
          </w:p>
        </w:tc>
      </w:tr>
      <w:tr w:rsidR="00404AEF" w:rsidRPr="00D84A1B" w:rsidTr="00404AEF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660" w:type="dxa"/>
            <w:tcBorders>
              <w:lef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週間サービス計画表「第３表」</w:t>
            </w:r>
          </w:p>
        </w:tc>
      </w:tr>
      <w:tr w:rsidR="00404AEF" w:rsidRPr="00D84A1B" w:rsidTr="00404AEF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660" w:type="dxa"/>
            <w:tcBorders>
              <w:lef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サービス担当者会議の要点「第４表」</w:t>
            </w:r>
          </w:p>
        </w:tc>
      </w:tr>
      <w:tr w:rsidR="00404AEF" w:rsidRPr="00D84A1B" w:rsidTr="00404AEF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660" w:type="dxa"/>
            <w:tcBorders>
              <w:lef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居宅介護支援経過「第５表」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※</w:t>
            </w:r>
            <w:r w:rsidRPr="00D84A1B">
              <w:rPr>
                <w:rFonts w:asciiTheme="majorEastAsia" w:eastAsiaTheme="majorEastAsia" w:hAnsiTheme="majorEastAsia" w:hint="eastAsia"/>
                <w:sz w:val="20"/>
                <w:szCs w:val="22"/>
              </w:rPr>
              <w:t>生活援助が必要な理由の記載がある箇所のみで可</w:t>
            </w:r>
          </w:p>
        </w:tc>
      </w:tr>
      <w:tr w:rsidR="00404AEF" w:rsidRPr="00D84A1B" w:rsidTr="00404AEF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660" w:type="dxa"/>
            <w:tcBorders>
              <w:lef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サービス利用票「第６表」</w:t>
            </w:r>
          </w:p>
        </w:tc>
      </w:tr>
      <w:tr w:rsidR="00404AEF" w:rsidRPr="00D84A1B" w:rsidTr="00404AEF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660" w:type="dxa"/>
            <w:tcBorders>
              <w:left w:val="single" w:sz="18" w:space="0" w:color="auto"/>
            </w:tcBorders>
          </w:tcPr>
          <w:p w:rsidR="00404AEF" w:rsidRPr="00D84A1B" w:rsidRDefault="00404AEF" w:rsidP="00A324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color w:val="00B050"/>
                <w:sz w:val="22"/>
                <w:szCs w:val="22"/>
              </w:rPr>
            </w:pPr>
            <w:r w:rsidRPr="00D84A1B">
              <w:rPr>
                <w:rFonts w:asciiTheme="majorEastAsia" w:eastAsiaTheme="majorEastAsia" w:hAnsiTheme="majorEastAsia" w:hint="eastAsia"/>
                <w:sz w:val="22"/>
                <w:szCs w:val="22"/>
              </w:rPr>
              <w:t>サービス利用票別表「第７表」</w:t>
            </w:r>
          </w:p>
        </w:tc>
      </w:tr>
    </w:tbl>
    <w:p w:rsidR="0078170F" w:rsidRPr="00D84A1B" w:rsidRDefault="00186C64" w:rsidP="00186C64">
      <w:pPr>
        <w:tabs>
          <w:tab w:val="left" w:pos="1260"/>
        </w:tabs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ab/>
      </w:r>
    </w:p>
    <w:sectPr w:rsidR="0078170F" w:rsidRPr="00D84A1B" w:rsidSect="002E69E7">
      <w:pgSz w:w="11906" w:h="16838" w:code="9"/>
      <w:pgMar w:top="907" w:right="924" w:bottom="284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D1" w:rsidRDefault="00044AD1">
      <w:r>
        <w:separator/>
      </w:r>
    </w:p>
  </w:endnote>
  <w:endnote w:type="continuationSeparator" w:id="0">
    <w:p w:rsidR="00044AD1" w:rsidRDefault="0004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D1" w:rsidRDefault="00044AD1">
      <w:r>
        <w:separator/>
      </w:r>
    </w:p>
  </w:footnote>
  <w:footnote w:type="continuationSeparator" w:id="0">
    <w:p w:rsidR="00044AD1" w:rsidRDefault="0004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8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22"/>
  </w:num>
  <w:num w:numId="7">
    <w:abstractNumId w:val="1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21"/>
  </w:num>
  <w:num w:numId="13">
    <w:abstractNumId w:val="13"/>
  </w:num>
  <w:num w:numId="14">
    <w:abstractNumId w:val="19"/>
  </w:num>
  <w:num w:numId="15">
    <w:abstractNumId w:val="4"/>
  </w:num>
  <w:num w:numId="16">
    <w:abstractNumId w:val="15"/>
  </w:num>
  <w:num w:numId="17">
    <w:abstractNumId w:val="5"/>
  </w:num>
  <w:num w:numId="18">
    <w:abstractNumId w:val="18"/>
  </w:num>
  <w:num w:numId="19">
    <w:abstractNumId w:val="8"/>
  </w:num>
  <w:num w:numId="20">
    <w:abstractNumId w:val="9"/>
  </w:num>
  <w:num w:numId="21">
    <w:abstractNumId w:val="23"/>
  </w:num>
  <w:num w:numId="22">
    <w:abstractNumId w:val="20"/>
  </w:num>
  <w:num w:numId="23">
    <w:abstractNumId w:val="23"/>
  </w:num>
  <w:num w:numId="24">
    <w:abstractNumId w:val="24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C"/>
    <w:rsid w:val="00005B75"/>
    <w:rsid w:val="000110BD"/>
    <w:rsid w:val="000124A9"/>
    <w:rsid w:val="000126DF"/>
    <w:rsid w:val="00020B95"/>
    <w:rsid w:val="00022BE8"/>
    <w:rsid w:val="000232ED"/>
    <w:rsid w:val="00032914"/>
    <w:rsid w:val="00036953"/>
    <w:rsid w:val="000446B9"/>
    <w:rsid w:val="00044AD1"/>
    <w:rsid w:val="000514D7"/>
    <w:rsid w:val="000527AD"/>
    <w:rsid w:val="00063245"/>
    <w:rsid w:val="000737B2"/>
    <w:rsid w:val="00080A02"/>
    <w:rsid w:val="00081442"/>
    <w:rsid w:val="00085A46"/>
    <w:rsid w:val="00090CC5"/>
    <w:rsid w:val="00093180"/>
    <w:rsid w:val="000A63A4"/>
    <w:rsid w:val="000C554B"/>
    <w:rsid w:val="000C7236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16EAF"/>
    <w:rsid w:val="00120042"/>
    <w:rsid w:val="001243EC"/>
    <w:rsid w:val="00124C36"/>
    <w:rsid w:val="00132644"/>
    <w:rsid w:val="00135906"/>
    <w:rsid w:val="001445DB"/>
    <w:rsid w:val="0014498C"/>
    <w:rsid w:val="001456B9"/>
    <w:rsid w:val="00147958"/>
    <w:rsid w:val="00150286"/>
    <w:rsid w:val="0016144F"/>
    <w:rsid w:val="00166BF1"/>
    <w:rsid w:val="00166E63"/>
    <w:rsid w:val="0017173F"/>
    <w:rsid w:val="00173991"/>
    <w:rsid w:val="00174D21"/>
    <w:rsid w:val="00175984"/>
    <w:rsid w:val="00186C64"/>
    <w:rsid w:val="001959DF"/>
    <w:rsid w:val="001A3146"/>
    <w:rsid w:val="001A66F4"/>
    <w:rsid w:val="001B23D5"/>
    <w:rsid w:val="001C182D"/>
    <w:rsid w:val="001C2F20"/>
    <w:rsid w:val="001C5276"/>
    <w:rsid w:val="001D1EF5"/>
    <w:rsid w:val="001D38B7"/>
    <w:rsid w:val="001D3D89"/>
    <w:rsid w:val="001D42D3"/>
    <w:rsid w:val="001D695E"/>
    <w:rsid w:val="001F3656"/>
    <w:rsid w:val="001F6A0F"/>
    <w:rsid w:val="00201945"/>
    <w:rsid w:val="00210F82"/>
    <w:rsid w:val="002312C8"/>
    <w:rsid w:val="00252B17"/>
    <w:rsid w:val="0025646D"/>
    <w:rsid w:val="00256AA1"/>
    <w:rsid w:val="002664E0"/>
    <w:rsid w:val="00275EC6"/>
    <w:rsid w:val="0029611F"/>
    <w:rsid w:val="002A5A0C"/>
    <w:rsid w:val="002A5AEA"/>
    <w:rsid w:val="002A5B73"/>
    <w:rsid w:val="002B7CA9"/>
    <w:rsid w:val="002D11C6"/>
    <w:rsid w:val="002D38B7"/>
    <w:rsid w:val="002E255F"/>
    <w:rsid w:val="002E35C5"/>
    <w:rsid w:val="002E3E15"/>
    <w:rsid w:val="002E69E7"/>
    <w:rsid w:val="002F2F47"/>
    <w:rsid w:val="002F4127"/>
    <w:rsid w:val="00301086"/>
    <w:rsid w:val="00310DA3"/>
    <w:rsid w:val="00311915"/>
    <w:rsid w:val="003167A5"/>
    <w:rsid w:val="003325B2"/>
    <w:rsid w:val="00334424"/>
    <w:rsid w:val="00340CC1"/>
    <w:rsid w:val="00340EA6"/>
    <w:rsid w:val="00344849"/>
    <w:rsid w:val="0034504F"/>
    <w:rsid w:val="003518E2"/>
    <w:rsid w:val="003564CF"/>
    <w:rsid w:val="00356BB9"/>
    <w:rsid w:val="00366CA9"/>
    <w:rsid w:val="003744A0"/>
    <w:rsid w:val="00376847"/>
    <w:rsid w:val="00377D8B"/>
    <w:rsid w:val="003819BC"/>
    <w:rsid w:val="00381C73"/>
    <w:rsid w:val="00382F72"/>
    <w:rsid w:val="003923A9"/>
    <w:rsid w:val="003952EF"/>
    <w:rsid w:val="00396202"/>
    <w:rsid w:val="003A1ABF"/>
    <w:rsid w:val="003B3FA2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404AEF"/>
    <w:rsid w:val="00411B2D"/>
    <w:rsid w:val="0041699F"/>
    <w:rsid w:val="00432151"/>
    <w:rsid w:val="0044154C"/>
    <w:rsid w:val="00444AD8"/>
    <w:rsid w:val="00450C0D"/>
    <w:rsid w:val="00450F58"/>
    <w:rsid w:val="00457AC0"/>
    <w:rsid w:val="00460780"/>
    <w:rsid w:val="00476B2F"/>
    <w:rsid w:val="00486253"/>
    <w:rsid w:val="004A0DB0"/>
    <w:rsid w:val="004A2854"/>
    <w:rsid w:val="004C0A7B"/>
    <w:rsid w:val="004C2105"/>
    <w:rsid w:val="004D5D04"/>
    <w:rsid w:val="004E2BC7"/>
    <w:rsid w:val="004F1208"/>
    <w:rsid w:val="004F2E1E"/>
    <w:rsid w:val="00500A50"/>
    <w:rsid w:val="005054B2"/>
    <w:rsid w:val="00505F9B"/>
    <w:rsid w:val="00510F55"/>
    <w:rsid w:val="005114ED"/>
    <w:rsid w:val="00511EBF"/>
    <w:rsid w:val="00513B76"/>
    <w:rsid w:val="0051508A"/>
    <w:rsid w:val="00515417"/>
    <w:rsid w:val="00521EDC"/>
    <w:rsid w:val="0052771B"/>
    <w:rsid w:val="00527881"/>
    <w:rsid w:val="00537DA3"/>
    <w:rsid w:val="00542952"/>
    <w:rsid w:val="0055046A"/>
    <w:rsid w:val="00550B0D"/>
    <w:rsid w:val="005660EC"/>
    <w:rsid w:val="0056717A"/>
    <w:rsid w:val="005704C6"/>
    <w:rsid w:val="00573A83"/>
    <w:rsid w:val="00575CFF"/>
    <w:rsid w:val="00577E56"/>
    <w:rsid w:val="00582195"/>
    <w:rsid w:val="00584C73"/>
    <w:rsid w:val="00596D88"/>
    <w:rsid w:val="005A30CD"/>
    <w:rsid w:val="005A4983"/>
    <w:rsid w:val="005B0DF0"/>
    <w:rsid w:val="005B6F32"/>
    <w:rsid w:val="005C2519"/>
    <w:rsid w:val="005C5EF0"/>
    <w:rsid w:val="005D17E2"/>
    <w:rsid w:val="005D57AC"/>
    <w:rsid w:val="005E364D"/>
    <w:rsid w:val="005E62A8"/>
    <w:rsid w:val="005F6834"/>
    <w:rsid w:val="00606113"/>
    <w:rsid w:val="00617B49"/>
    <w:rsid w:val="00622622"/>
    <w:rsid w:val="006253EF"/>
    <w:rsid w:val="006402B5"/>
    <w:rsid w:val="00641D55"/>
    <w:rsid w:val="0064342C"/>
    <w:rsid w:val="00664281"/>
    <w:rsid w:val="006747E4"/>
    <w:rsid w:val="006761F5"/>
    <w:rsid w:val="006937A8"/>
    <w:rsid w:val="006A0669"/>
    <w:rsid w:val="006A1CCB"/>
    <w:rsid w:val="006A4A69"/>
    <w:rsid w:val="006B0459"/>
    <w:rsid w:val="006B088C"/>
    <w:rsid w:val="006B1422"/>
    <w:rsid w:val="006C2158"/>
    <w:rsid w:val="006C6CDC"/>
    <w:rsid w:val="006D4738"/>
    <w:rsid w:val="006D4C5A"/>
    <w:rsid w:val="006D7BFA"/>
    <w:rsid w:val="00713255"/>
    <w:rsid w:val="00715302"/>
    <w:rsid w:val="00715AB6"/>
    <w:rsid w:val="00730C83"/>
    <w:rsid w:val="007327D8"/>
    <w:rsid w:val="00734321"/>
    <w:rsid w:val="00734DAE"/>
    <w:rsid w:val="007350BC"/>
    <w:rsid w:val="00735A56"/>
    <w:rsid w:val="00752371"/>
    <w:rsid w:val="00752B32"/>
    <w:rsid w:val="00757353"/>
    <w:rsid w:val="00762FCD"/>
    <w:rsid w:val="00775B07"/>
    <w:rsid w:val="0078170F"/>
    <w:rsid w:val="00783B08"/>
    <w:rsid w:val="00792AEA"/>
    <w:rsid w:val="0079301D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4D0C"/>
    <w:rsid w:val="007D34D6"/>
    <w:rsid w:val="007D4904"/>
    <w:rsid w:val="007D4C88"/>
    <w:rsid w:val="007F0B0D"/>
    <w:rsid w:val="007F151F"/>
    <w:rsid w:val="007F4316"/>
    <w:rsid w:val="00800BE5"/>
    <w:rsid w:val="008121BA"/>
    <w:rsid w:val="00812577"/>
    <w:rsid w:val="0082016F"/>
    <w:rsid w:val="00821E82"/>
    <w:rsid w:val="00833B5F"/>
    <w:rsid w:val="00841A82"/>
    <w:rsid w:val="0085785D"/>
    <w:rsid w:val="008717FA"/>
    <w:rsid w:val="00877AD9"/>
    <w:rsid w:val="008820F3"/>
    <w:rsid w:val="00892C2B"/>
    <w:rsid w:val="008A0009"/>
    <w:rsid w:val="008A2AC4"/>
    <w:rsid w:val="008B07E5"/>
    <w:rsid w:val="008C6B53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A49"/>
    <w:rsid w:val="00912542"/>
    <w:rsid w:val="00912C8C"/>
    <w:rsid w:val="009175CC"/>
    <w:rsid w:val="00921B30"/>
    <w:rsid w:val="0094106D"/>
    <w:rsid w:val="009467B9"/>
    <w:rsid w:val="00994687"/>
    <w:rsid w:val="009968A6"/>
    <w:rsid w:val="009B0F6A"/>
    <w:rsid w:val="009B2297"/>
    <w:rsid w:val="009B2C93"/>
    <w:rsid w:val="009B5DB5"/>
    <w:rsid w:val="009B76C9"/>
    <w:rsid w:val="009C2B3F"/>
    <w:rsid w:val="009C4BC1"/>
    <w:rsid w:val="009D52E4"/>
    <w:rsid w:val="009D6F36"/>
    <w:rsid w:val="009E13A5"/>
    <w:rsid w:val="009E3EF8"/>
    <w:rsid w:val="009E76C0"/>
    <w:rsid w:val="00A00EFA"/>
    <w:rsid w:val="00A015F5"/>
    <w:rsid w:val="00A027FC"/>
    <w:rsid w:val="00A22D50"/>
    <w:rsid w:val="00A31082"/>
    <w:rsid w:val="00A32128"/>
    <w:rsid w:val="00A32478"/>
    <w:rsid w:val="00A358E9"/>
    <w:rsid w:val="00A41003"/>
    <w:rsid w:val="00A42DDD"/>
    <w:rsid w:val="00A52943"/>
    <w:rsid w:val="00A65C2D"/>
    <w:rsid w:val="00A7212A"/>
    <w:rsid w:val="00A747F9"/>
    <w:rsid w:val="00A74E4A"/>
    <w:rsid w:val="00A95B10"/>
    <w:rsid w:val="00AA067F"/>
    <w:rsid w:val="00AA35F4"/>
    <w:rsid w:val="00AA653C"/>
    <w:rsid w:val="00AC28B8"/>
    <w:rsid w:val="00AD10D7"/>
    <w:rsid w:val="00AE1606"/>
    <w:rsid w:val="00AE502C"/>
    <w:rsid w:val="00B1034C"/>
    <w:rsid w:val="00B13288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E1A"/>
    <w:rsid w:val="00B40401"/>
    <w:rsid w:val="00B4460C"/>
    <w:rsid w:val="00B540A2"/>
    <w:rsid w:val="00B57FAB"/>
    <w:rsid w:val="00B7561D"/>
    <w:rsid w:val="00B83E3C"/>
    <w:rsid w:val="00B8737A"/>
    <w:rsid w:val="00B909F6"/>
    <w:rsid w:val="00B90BE6"/>
    <w:rsid w:val="00BA0390"/>
    <w:rsid w:val="00BA07BE"/>
    <w:rsid w:val="00BA3F6C"/>
    <w:rsid w:val="00BB3397"/>
    <w:rsid w:val="00BC10B6"/>
    <w:rsid w:val="00BC1C8A"/>
    <w:rsid w:val="00BC775E"/>
    <w:rsid w:val="00BD2841"/>
    <w:rsid w:val="00BE3C4E"/>
    <w:rsid w:val="00BF3090"/>
    <w:rsid w:val="00C03784"/>
    <w:rsid w:val="00C0454C"/>
    <w:rsid w:val="00C04DB2"/>
    <w:rsid w:val="00C04DEF"/>
    <w:rsid w:val="00C11746"/>
    <w:rsid w:val="00C15392"/>
    <w:rsid w:val="00C26923"/>
    <w:rsid w:val="00C40A4F"/>
    <w:rsid w:val="00C51604"/>
    <w:rsid w:val="00C51B41"/>
    <w:rsid w:val="00C70061"/>
    <w:rsid w:val="00C71CD5"/>
    <w:rsid w:val="00C82167"/>
    <w:rsid w:val="00C8331F"/>
    <w:rsid w:val="00C909B9"/>
    <w:rsid w:val="00C96FF1"/>
    <w:rsid w:val="00CA6F3A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F3A19"/>
    <w:rsid w:val="00CF7BEB"/>
    <w:rsid w:val="00D0375C"/>
    <w:rsid w:val="00D122E1"/>
    <w:rsid w:val="00D12F8C"/>
    <w:rsid w:val="00D156AE"/>
    <w:rsid w:val="00D216A6"/>
    <w:rsid w:val="00D33263"/>
    <w:rsid w:val="00D379D9"/>
    <w:rsid w:val="00D452D0"/>
    <w:rsid w:val="00D46DBA"/>
    <w:rsid w:val="00D46FEE"/>
    <w:rsid w:val="00D50AEE"/>
    <w:rsid w:val="00D531B2"/>
    <w:rsid w:val="00D7083D"/>
    <w:rsid w:val="00D726A3"/>
    <w:rsid w:val="00D72F9C"/>
    <w:rsid w:val="00D7748B"/>
    <w:rsid w:val="00D817F0"/>
    <w:rsid w:val="00D84A1B"/>
    <w:rsid w:val="00D86BCD"/>
    <w:rsid w:val="00D907F3"/>
    <w:rsid w:val="00D9625C"/>
    <w:rsid w:val="00D96A1D"/>
    <w:rsid w:val="00D96DDE"/>
    <w:rsid w:val="00DA062A"/>
    <w:rsid w:val="00DA312F"/>
    <w:rsid w:val="00DA3A7A"/>
    <w:rsid w:val="00DA40B4"/>
    <w:rsid w:val="00DC3574"/>
    <w:rsid w:val="00DC69DC"/>
    <w:rsid w:val="00DD3B53"/>
    <w:rsid w:val="00DE54FA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4646"/>
    <w:rsid w:val="00E301CE"/>
    <w:rsid w:val="00E32376"/>
    <w:rsid w:val="00E3552C"/>
    <w:rsid w:val="00E61C5A"/>
    <w:rsid w:val="00E63E07"/>
    <w:rsid w:val="00E645BB"/>
    <w:rsid w:val="00E8021F"/>
    <w:rsid w:val="00E84E32"/>
    <w:rsid w:val="00E93B1F"/>
    <w:rsid w:val="00EA6CCC"/>
    <w:rsid w:val="00EB197D"/>
    <w:rsid w:val="00EB228E"/>
    <w:rsid w:val="00EC4731"/>
    <w:rsid w:val="00EC4A65"/>
    <w:rsid w:val="00ED25BB"/>
    <w:rsid w:val="00ED2E7B"/>
    <w:rsid w:val="00ED76C1"/>
    <w:rsid w:val="00EE0816"/>
    <w:rsid w:val="00EE6CF4"/>
    <w:rsid w:val="00EF1C02"/>
    <w:rsid w:val="00EF34B3"/>
    <w:rsid w:val="00F03A95"/>
    <w:rsid w:val="00F115F0"/>
    <w:rsid w:val="00F14EC8"/>
    <w:rsid w:val="00F165DD"/>
    <w:rsid w:val="00F2182B"/>
    <w:rsid w:val="00F23159"/>
    <w:rsid w:val="00F256D6"/>
    <w:rsid w:val="00F278C2"/>
    <w:rsid w:val="00F3003F"/>
    <w:rsid w:val="00F3182F"/>
    <w:rsid w:val="00F32019"/>
    <w:rsid w:val="00F400B0"/>
    <w:rsid w:val="00F420ED"/>
    <w:rsid w:val="00F53EC5"/>
    <w:rsid w:val="00F5414B"/>
    <w:rsid w:val="00F710DD"/>
    <w:rsid w:val="00F7186D"/>
    <w:rsid w:val="00F72672"/>
    <w:rsid w:val="00F73B6C"/>
    <w:rsid w:val="00F761AF"/>
    <w:rsid w:val="00F93A44"/>
    <w:rsid w:val="00FA75A1"/>
    <w:rsid w:val="00FB1573"/>
    <w:rsid w:val="00FC3786"/>
    <w:rsid w:val="00FD4021"/>
    <w:rsid w:val="00FE1366"/>
    <w:rsid w:val="00FE4ABC"/>
    <w:rsid w:val="00FE58BD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  <w:style w:type="paragraph" w:customStyle="1" w:styleId="Default">
    <w:name w:val="Default"/>
    <w:rsid w:val="004E2BC7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  <w:style w:type="paragraph" w:customStyle="1" w:styleId="Default">
    <w:name w:val="Default"/>
    <w:rsid w:val="004E2BC7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474">
                          <w:marLeft w:val="0"/>
                          <w:marRight w:val="0"/>
                          <w:marTop w:val="288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83992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379515">
                          <w:marLeft w:val="0"/>
                          <w:marRight w:val="0"/>
                          <w:marTop w:val="288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58479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458010">
                          <w:marLeft w:val="0"/>
                          <w:marRight w:val="0"/>
                          <w:marTop w:val="288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7748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542546">
                          <w:marLeft w:val="0"/>
                          <w:marRight w:val="0"/>
                          <w:marTop w:val="134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7835">
                          <w:marLeft w:val="0"/>
                          <w:marRight w:val="0"/>
                          <w:marTop w:val="288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117653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419641">
                          <w:marLeft w:val="0"/>
                          <w:marRight w:val="0"/>
                          <w:marTop w:val="288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111309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20122">
                          <w:marLeft w:val="0"/>
                          <w:marRight w:val="0"/>
                          <w:marTop w:val="288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204741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4195-200D-4766-A0DD-0C959DA3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8032CE6D.dotm</Template>
  <TotalTime>209</TotalTime>
  <Pages>1</Pages>
  <Words>661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福嶋 礼子</dc:creator>
  <cp:lastModifiedBy>小西　貴子</cp:lastModifiedBy>
  <cp:revision>10</cp:revision>
  <cp:lastPrinted>2018-10-24T02:40:00Z</cp:lastPrinted>
  <dcterms:created xsi:type="dcterms:W3CDTF">2018-10-11T04:58:00Z</dcterms:created>
  <dcterms:modified xsi:type="dcterms:W3CDTF">2018-10-25T02:18:00Z</dcterms:modified>
</cp:coreProperties>
</file>