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D1823" w14:textId="77777777" w:rsidR="00E6486C" w:rsidRDefault="00E6486C" w:rsidP="00E6486C">
      <w:pPr>
        <w:spacing w:line="480" w:lineRule="exact"/>
        <w:jc w:val="center"/>
        <w:rPr>
          <w:rFonts w:ascii="ＭＳ Ｐ明朝" w:eastAsia="ＭＳ Ｐ明朝"/>
          <w:b/>
          <w:bCs/>
          <w:sz w:val="40"/>
        </w:rPr>
      </w:pPr>
      <w:bookmarkStart w:id="0" w:name="_GoBack"/>
      <w:bookmarkEnd w:id="0"/>
      <w:r>
        <w:rPr>
          <w:rFonts w:ascii="ＭＳ Ｐ明朝" w:eastAsia="ＭＳ Ｐ明朝" w:hint="eastAsia"/>
          <w:b/>
          <w:bCs/>
          <w:sz w:val="40"/>
        </w:rPr>
        <w:t>小松島市議会モニター応募用紙</w:t>
      </w:r>
    </w:p>
    <w:p w14:paraId="1253BB21" w14:textId="77777777" w:rsidR="00E6486C" w:rsidRDefault="00E6486C" w:rsidP="00E6486C"/>
    <w:p w14:paraId="313E8E3F" w14:textId="77777777" w:rsidR="00E6486C" w:rsidRDefault="00E6486C" w:rsidP="00E6486C"/>
    <w:p w14:paraId="47E3D5A3" w14:textId="77777777" w:rsidR="00E6486C" w:rsidRDefault="00E6486C" w:rsidP="00E6486C">
      <w:pPr>
        <w:rPr>
          <w:sz w:val="28"/>
        </w:rPr>
      </w:pPr>
      <w:r>
        <w:rPr>
          <w:rFonts w:hint="eastAsia"/>
          <w:sz w:val="28"/>
        </w:rPr>
        <w:t xml:space="preserve">　次のとおり、小松島市議会モニターに応募します。</w:t>
      </w:r>
    </w:p>
    <w:p w14:paraId="0A87A463" w14:textId="77777777" w:rsidR="00E6486C" w:rsidRDefault="00E6486C" w:rsidP="00E6486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218"/>
        <w:gridCol w:w="1773"/>
        <w:gridCol w:w="1273"/>
        <w:gridCol w:w="1127"/>
        <w:gridCol w:w="1697"/>
        <w:gridCol w:w="219"/>
      </w:tblGrid>
      <w:tr w:rsidR="00475E55" w14:paraId="284E038D" w14:textId="77777777" w:rsidTr="00FB1AF5">
        <w:trPr>
          <w:cantSplit/>
          <w:trHeight w:val="120"/>
        </w:trPr>
        <w:tc>
          <w:tcPr>
            <w:tcW w:w="2230" w:type="dxa"/>
            <w:tcBorders>
              <w:top w:val="single" w:sz="18" w:space="0" w:color="333333"/>
              <w:left w:val="single" w:sz="18" w:space="0" w:color="333333"/>
              <w:bottom w:val="dashed" w:sz="4" w:space="0" w:color="auto"/>
            </w:tcBorders>
            <w:vAlign w:val="center"/>
          </w:tcPr>
          <w:p w14:paraId="10BA1919" w14:textId="77777777" w:rsidR="00E6486C" w:rsidRDefault="00E6486C" w:rsidP="00FB1AF5">
            <w:pPr>
              <w:pStyle w:val="a9"/>
              <w:ind w:rightChars="14" w:right="29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フリガナ</w:t>
            </w:r>
          </w:p>
        </w:tc>
        <w:tc>
          <w:tcPr>
            <w:tcW w:w="3505" w:type="dxa"/>
            <w:gridSpan w:val="3"/>
            <w:tcBorders>
              <w:top w:val="single" w:sz="18" w:space="0" w:color="333333"/>
              <w:bottom w:val="dashed" w:sz="4" w:space="0" w:color="auto"/>
            </w:tcBorders>
            <w:vAlign w:val="center"/>
          </w:tcPr>
          <w:p w14:paraId="4E619139" w14:textId="77777777" w:rsidR="00E6486C" w:rsidRDefault="00E6486C" w:rsidP="00FB1AF5">
            <w:pPr>
              <w:pStyle w:val="a9"/>
              <w:ind w:leftChars="140" w:left="294" w:rightChars="319" w:right="670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18" w:space="0" w:color="333333"/>
            </w:tcBorders>
            <w:vAlign w:val="center"/>
          </w:tcPr>
          <w:p w14:paraId="100D19F1" w14:textId="77777777" w:rsidR="00E6486C" w:rsidRDefault="00E6486C" w:rsidP="00FB1AF5">
            <w:pPr>
              <w:pStyle w:val="a9"/>
              <w:ind w:left="-4" w:rightChars="19" w:right="4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性　別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18" w:space="0" w:color="333333"/>
              <w:right w:val="single" w:sz="18" w:space="0" w:color="333333"/>
            </w:tcBorders>
            <w:vAlign w:val="center"/>
          </w:tcPr>
          <w:p w14:paraId="61A8EB0C" w14:textId="77777777" w:rsidR="00E6486C" w:rsidRDefault="00E6486C" w:rsidP="00FB1AF5">
            <w:pPr>
              <w:pStyle w:val="a9"/>
              <w:ind w:left="-4" w:rightChars="8" w:right="17"/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男 ・ 女</w:t>
            </w:r>
          </w:p>
        </w:tc>
      </w:tr>
      <w:tr w:rsidR="00475E55" w14:paraId="3C4E3918" w14:textId="77777777" w:rsidTr="00FB1AF5">
        <w:trPr>
          <w:cantSplit/>
          <w:trHeight w:val="719"/>
        </w:trPr>
        <w:tc>
          <w:tcPr>
            <w:tcW w:w="2230" w:type="dxa"/>
            <w:tcBorders>
              <w:top w:val="dashed" w:sz="4" w:space="0" w:color="auto"/>
              <w:left w:val="single" w:sz="18" w:space="0" w:color="333333"/>
            </w:tcBorders>
            <w:vAlign w:val="center"/>
          </w:tcPr>
          <w:p w14:paraId="53EB0A0B" w14:textId="77777777" w:rsidR="00E6486C" w:rsidRDefault="00E6486C" w:rsidP="00FB1AF5">
            <w:pPr>
              <w:pStyle w:val="a9"/>
              <w:ind w:rightChars="14" w:right="29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3505" w:type="dxa"/>
            <w:gridSpan w:val="3"/>
            <w:tcBorders>
              <w:top w:val="dashed" w:sz="4" w:space="0" w:color="auto"/>
            </w:tcBorders>
            <w:vAlign w:val="center"/>
          </w:tcPr>
          <w:p w14:paraId="7AED2F52" w14:textId="77777777" w:rsidR="00E6486C" w:rsidRDefault="00E6486C" w:rsidP="00FB1AF5">
            <w:pPr>
              <w:pStyle w:val="a9"/>
              <w:ind w:leftChars="140" w:left="294" w:rightChars="319" w:right="670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14:paraId="783D4922" w14:textId="77777777" w:rsidR="00E6486C" w:rsidRDefault="00E6486C" w:rsidP="00FB1AF5">
            <w:pPr>
              <w:pStyle w:val="a9"/>
              <w:ind w:left="-4" w:rightChars="19" w:right="4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45" w:type="dxa"/>
            <w:gridSpan w:val="2"/>
            <w:vMerge/>
            <w:tcBorders>
              <w:right w:val="single" w:sz="18" w:space="0" w:color="333333"/>
            </w:tcBorders>
            <w:vAlign w:val="center"/>
          </w:tcPr>
          <w:p w14:paraId="622B905D" w14:textId="77777777" w:rsidR="00E6486C" w:rsidRDefault="00E6486C" w:rsidP="00FB1AF5">
            <w:pPr>
              <w:pStyle w:val="a9"/>
              <w:ind w:left="-4" w:rightChars="8" w:right="17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6486C" w14:paraId="2C47F14E" w14:textId="77777777" w:rsidTr="00FB1AF5">
        <w:trPr>
          <w:trHeight w:val="1181"/>
        </w:trPr>
        <w:tc>
          <w:tcPr>
            <w:tcW w:w="2230" w:type="dxa"/>
            <w:tcBorders>
              <w:left w:val="single" w:sz="18" w:space="0" w:color="333333"/>
            </w:tcBorders>
            <w:vAlign w:val="center"/>
          </w:tcPr>
          <w:p w14:paraId="1FF12A7B" w14:textId="77777777" w:rsidR="00E6486C" w:rsidRDefault="00E6486C" w:rsidP="00FB1AF5">
            <w:pPr>
              <w:pStyle w:val="a9"/>
              <w:ind w:rightChars="14" w:right="29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</w:tc>
        <w:tc>
          <w:tcPr>
            <w:tcW w:w="6750" w:type="dxa"/>
            <w:gridSpan w:val="6"/>
            <w:tcBorders>
              <w:right w:val="single" w:sz="18" w:space="0" w:color="333333"/>
            </w:tcBorders>
            <w:vAlign w:val="center"/>
          </w:tcPr>
          <w:p w14:paraId="328BACC9" w14:textId="77777777" w:rsidR="001A1907" w:rsidRDefault="001A1907" w:rsidP="00FB1AF5">
            <w:pPr>
              <w:pStyle w:val="a9"/>
              <w:ind w:leftChars="140" w:left="294" w:rightChars="319" w:right="670"/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14:paraId="01F78595" w14:textId="011FD98F" w:rsidR="00E6486C" w:rsidRPr="00307128" w:rsidRDefault="00475E55" w:rsidP="00475E55">
            <w:pPr>
              <w:pStyle w:val="a9"/>
              <w:ind w:rightChars="319" w:right="670" w:firstLineChars="100" w:firstLine="240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307128">
              <w:rPr>
                <w:rFonts w:ascii="ＭＳ Ｐ明朝" w:eastAsia="ＭＳ Ｐ明朝" w:hAnsi="ＭＳ Ｐ明朝" w:hint="eastAsia"/>
                <w:sz w:val="24"/>
              </w:rPr>
              <w:t xml:space="preserve">西暦　　</w:t>
            </w:r>
            <w:r w:rsidR="008353AB" w:rsidRPr="0030712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FE6E75" w:rsidRPr="00307128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E6486C" w:rsidRPr="00307128">
              <w:rPr>
                <w:rFonts w:ascii="ＭＳ Ｐ明朝" w:eastAsia="ＭＳ Ｐ明朝" w:hAnsi="ＭＳ Ｐ明朝" w:hint="eastAsia"/>
                <w:sz w:val="24"/>
              </w:rPr>
              <w:t xml:space="preserve">年　　月　　日　生　</w:t>
            </w:r>
            <w:r w:rsidRPr="00307128">
              <w:rPr>
                <w:rFonts w:ascii="ＭＳ Ｐ明朝" w:eastAsia="ＭＳ Ｐ明朝" w:hAnsi="ＭＳ Ｐ明朝" w:hint="eastAsia"/>
                <w:sz w:val="24"/>
              </w:rPr>
              <w:t>年齢</w:t>
            </w:r>
            <w:r w:rsidR="00FE6E75" w:rsidRPr="00307128">
              <w:rPr>
                <w:rFonts w:ascii="ＭＳ Ｐ明朝" w:eastAsia="ＭＳ Ｐ明朝" w:hAnsi="ＭＳ Ｐ明朝" w:hint="eastAsia"/>
                <w:sz w:val="24"/>
              </w:rPr>
              <w:t>（満</w:t>
            </w:r>
            <w:r w:rsidR="008353AB" w:rsidRPr="00307128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FE6E75" w:rsidRPr="0030712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307128">
              <w:rPr>
                <w:rFonts w:ascii="ＭＳ Ｐ明朝" w:eastAsia="ＭＳ Ｐ明朝" w:hAnsi="ＭＳ Ｐ明朝" w:hint="eastAsia"/>
                <w:sz w:val="24"/>
              </w:rPr>
              <w:t>歳）</w:t>
            </w:r>
          </w:p>
          <w:p w14:paraId="0FCC50E4" w14:textId="4E31BB37" w:rsidR="00E6486C" w:rsidRDefault="00E6486C" w:rsidP="00FB1AF5">
            <w:pPr>
              <w:pStyle w:val="a9"/>
              <w:spacing w:beforeLines="30" w:before="108"/>
              <w:ind w:rightChars="319" w:right="670" w:firstLineChars="200" w:firstLine="480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6486C" w14:paraId="38D595C1" w14:textId="77777777" w:rsidTr="00FB1AF5">
        <w:trPr>
          <w:trHeight w:val="1430"/>
        </w:trPr>
        <w:tc>
          <w:tcPr>
            <w:tcW w:w="2230" w:type="dxa"/>
            <w:tcBorders>
              <w:left w:val="single" w:sz="18" w:space="0" w:color="333333"/>
            </w:tcBorders>
            <w:vAlign w:val="center"/>
          </w:tcPr>
          <w:p w14:paraId="5F0109D6" w14:textId="77777777" w:rsidR="00E6486C" w:rsidRDefault="00E6486C" w:rsidP="00FB1AF5">
            <w:pPr>
              <w:pStyle w:val="a9"/>
              <w:ind w:rightChars="14" w:right="29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　　所</w:t>
            </w:r>
          </w:p>
        </w:tc>
        <w:tc>
          <w:tcPr>
            <w:tcW w:w="6750" w:type="dxa"/>
            <w:gridSpan w:val="6"/>
            <w:tcBorders>
              <w:right w:val="single" w:sz="18" w:space="0" w:color="333333"/>
            </w:tcBorders>
            <w:vAlign w:val="center"/>
          </w:tcPr>
          <w:p w14:paraId="45E3420A" w14:textId="77777777" w:rsidR="00E6486C" w:rsidRDefault="00E6486C" w:rsidP="00FB1AF5">
            <w:pPr>
              <w:pStyle w:val="a9"/>
              <w:ind w:leftChars="140" w:left="294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〒 ７７３ －　　 </w:t>
            </w:r>
          </w:p>
          <w:p w14:paraId="3A6957AB" w14:textId="77777777" w:rsidR="00E6486C" w:rsidRDefault="00E6486C" w:rsidP="00FB1AF5">
            <w:pPr>
              <w:pStyle w:val="a9"/>
              <w:spacing w:beforeLines="50" w:before="180" w:afterLines="50" w:after="180"/>
              <w:ind w:leftChars="229" w:left="481"/>
              <w:jc w:val="both"/>
              <w:rPr>
                <w:rFonts w:ascii="ＭＳ Ｐ明朝" w:eastAsia="ＭＳ Ｐ明朝" w:hAnsi="ＭＳ Ｐ明朝"/>
                <w:color w:val="FFFFFF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小松島市　　　　　　　　　町</w:t>
            </w:r>
            <w:r>
              <w:rPr>
                <w:rFonts w:ascii="ＭＳ Ｐ明朝" w:eastAsia="ＭＳ Ｐ明朝" w:hAnsi="ＭＳ Ｐ明朝" w:hint="eastAsia"/>
                <w:color w:val="FFFFFF"/>
                <w:sz w:val="24"/>
              </w:rPr>
              <w:t>丁目　　　　番　　　　号</w:t>
            </w:r>
          </w:p>
          <w:p w14:paraId="76551362" w14:textId="77777777" w:rsidR="00E6486C" w:rsidRDefault="00E6486C" w:rsidP="00FB1AF5">
            <w:pPr>
              <w:pStyle w:val="a9"/>
              <w:ind w:leftChars="229" w:left="481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E6486C" w14:paraId="040E24AE" w14:textId="77777777" w:rsidTr="00FB1AF5">
        <w:trPr>
          <w:trHeight w:val="720"/>
        </w:trPr>
        <w:tc>
          <w:tcPr>
            <w:tcW w:w="2230" w:type="dxa"/>
            <w:tcBorders>
              <w:left w:val="single" w:sz="18" w:space="0" w:color="333333"/>
            </w:tcBorders>
            <w:vAlign w:val="center"/>
          </w:tcPr>
          <w:p w14:paraId="74DEF064" w14:textId="77777777" w:rsidR="00E6486C" w:rsidRDefault="00E6486C" w:rsidP="00FB1AF5">
            <w:pPr>
              <w:pStyle w:val="a9"/>
              <w:ind w:rightChars="14" w:right="29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6750" w:type="dxa"/>
            <w:gridSpan w:val="6"/>
            <w:tcBorders>
              <w:right w:val="single" w:sz="18" w:space="0" w:color="333333"/>
            </w:tcBorders>
            <w:vAlign w:val="center"/>
          </w:tcPr>
          <w:p w14:paraId="27B92005" w14:textId="77777777" w:rsidR="00E6486C" w:rsidRDefault="00E6486C" w:rsidP="00FB1AF5">
            <w:pPr>
              <w:pStyle w:val="a9"/>
              <w:ind w:rightChars="319" w:right="67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E6486C" w14:paraId="517FE31B" w14:textId="77777777" w:rsidTr="00FB1AF5">
        <w:trPr>
          <w:trHeight w:val="720"/>
        </w:trPr>
        <w:tc>
          <w:tcPr>
            <w:tcW w:w="2230" w:type="dxa"/>
            <w:tcBorders>
              <w:left w:val="single" w:sz="18" w:space="0" w:color="333333"/>
            </w:tcBorders>
            <w:vAlign w:val="center"/>
          </w:tcPr>
          <w:p w14:paraId="2DA1D7EA" w14:textId="77777777" w:rsidR="00E6486C" w:rsidRDefault="00E6486C" w:rsidP="00FB1AF5">
            <w:pPr>
              <w:pStyle w:val="a9"/>
              <w:ind w:rightChars="14" w:right="29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職　　業</w:t>
            </w:r>
          </w:p>
        </w:tc>
        <w:tc>
          <w:tcPr>
            <w:tcW w:w="6750" w:type="dxa"/>
            <w:gridSpan w:val="6"/>
            <w:tcBorders>
              <w:right w:val="single" w:sz="18" w:space="0" w:color="333333"/>
            </w:tcBorders>
            <w:vAlign w:val="center"/>
          </w:tcPr>
          <w:p w14:paraId="34E50865" w14:textId="77777777" w:rsidR="00E6486C" w:rsidRDefault="00E6486C" w:rsidP="00FB1AF5">
            <w:pPr>
              <w:pStyle w:val="a9"/>
              <w:ind w:rightChars="319" w:right="67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E6486C" w14:paraId="35C09DB8" w14:textId="77777777" w:rsidTr="00FB1AF5">
        <w:trPr>
          <w:trHeight w:val="780"/>
        </w:trPr>
        <w:tc>
          <w:tcPr>
            <w:tcW w:w="2230" w:type="dxa"/>
            <w:tcBorders>
              <w:left w:val="single" w:sz="18" w:space="0" w:color="333333"/>
            </w:tcBorders>
            <w:vAlign w:val="center"/>
          </w:tcPr>
          <w:p w14:paraId="32386989" w14:textId="77777777" w:rsidR="00E6486C" w:rsidRDefault="00E6486C" w:rsidP="00FB1AF5">
            <w:pPr>
              <w:pStyle w:val="a9"/>
              <w:ind w:rightChars="14" w:right="29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モニター経験</w:t>
            </w: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14:paraId="393587BC" w14:textId="77777777" w:rsidR="00E6486C" w:rsidRDefault="00E6486C" w:rsidP="00FB1AF5">
            <w:pPr>
              <w:pStyle w:val="a9"/>
              <w:ind w:leftChars="129" w:left="271"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無　・　有</w:t>
            </w:r>
          </w:p>
        </w:tc>
        <w:tc>
          <w:tcPr>
            <w:tcW w:w="4660" w:type="dxa"/>
            <w:gridSpan w:val="4"/>
            <w:tcBorders>
              <w:left w:val="single" w:sz="4" w:space="0" w:color="FFFFFF"/>
              <w:right w:val="single" w:sz="18" w:space="0" w:color="333333"/>
            </w:tcBorders>
            <w:vAlign w:val="center"/>
          </w:tcPr>
          <w:p w14:paraId="55A4FE67" w14:textId="77777777" w:rsidR="00E6486C" w:rsidRDefault="00E6486C" w:rsidP="00FB1AF5">
            <w:pPr>
              <w:pStyle w:val="a9"/>
              <w:ind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6486C" w14:paraId="3FC99521" w14:textId="77777777" w:rsidTr="00FB1AF5">
        <w:trPr>
          <w:cantSplit/>
          <w:trHeight w:val="495"/>
        </w:trPr>
        <w:tc>
          <w:tcPr>
            <w:tcW w:w="2230" w:type="dxa"/>
            <w:vMerge w:val="restart"/>
            <w:tcBorders>
              <w:left w:val="single" w:sz="18" w:space="0" w:color="333333"/>
            </w:tcBorders>
            <w:vAlign w:val="center"/>
          </w:tcPr>
          <w:p w14:paraId="396F6FB0" w14:textId="77777777" w:rsidR="00E6486C" w:rsidRDefault="00E6486C" w:rsidP="00FB1AF5">
            <w:pPr>
              <w:pStyle w:val="a9"/>
              <w:ind w:rightChars="14" w:right="2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応募理由</w:t>
            </w:r>
          </w:p>
        </w:tc>
        <w:tc>
          <w:tcPr>
            <w:tcW w:w="218" w:type="dxa"/>
            <w:vMerge w:val="restart"/>
            <w:tcBorders>
              <w:right w:val="single" w:sz="4" w:space="0" w:color="FFFFFF"/>
            </w:tcBorders>
            <w:vAlign w:val="center"/>
          </w:tcPr>
          <w:p w14:paraId="031C9699" w14:textId="77777777" w:rsidR="00E6486C" w:rsidRDefault="00E6486C" w:rsidP="00FB1AF5">
            <w:pPr>
              <w:pStyle w:val="a9"/>
              <w:ind w:leftChars="190" w:left="399"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12" w:type="dxa"/>
            <w:gridSpan w:val="4"/>
            <w:tcBorders>
              <w:left w:val="single" w:sz="4" w:space="0" w:color="FFFFFF"/>
              <w:bottom w:val="dashed" w:sz="2" w:space="0" w:color="auto"/>
              <w:right w:val="single" w:sz="4" w:space="0" w:color="FFFFFF"/>
            </w:tcBorders>
            <w:vAlign w:val="center"/>
          </w:tcPr>
          <w:p w14:paraId="7ACA0F05" w14:textId="77777777" w:rsidR="00E6486C" w:rsidRDefault="00E6486C" w:rsidP="00FB1AF5">
            <w:pPr>
              <w:pStyle w:val="a9"/>
              <w:ind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0" w:type="dxa"/>
            <w:vMerge w:val="restart"/>
            <w:tcBorders>
              <w:left w:val="single" w:sz="4" w:space="0" w:color="FFFFFF"/>
              <w:right w:val="single" w:sz="18" w:space="0" w:color="333333"/>
            </w:tcBorders>
            <w:vAlign w:val="center"/>
          </w:tcPr>
          <w:p w14:paraId="34AF2FCD" w14:textId="77777777" w:rsidR="00E6486C" w:rsidRDefault="00E6486C" w:rsidP="00FB1AF5">
            <w:pPr>
              <w:pStyle w:val="a9"/>
              <w:ind w:leftChars="190" w:left="399"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6486C" w14:paraId="16884C47" w14:textId="77777777" w:rsidTr="00FB1AF5">
        <w:trPr>
          <w:cantSplit/>
          <w:trHeight w:val="495"/>
        </w:trPr>
        <w:tc>
          <w:tcPr>
            <w:tcW w:w="2230" w:type="dxa"/>
            <w:vMerge/>
            <w:tcBorders>
              <w:left w:val="single" w:sz="18" w:space="0" w:color="333333"/>
            </w:tcBorders>
            <w:vAlign w:val="center"/>
          </w:tcPr>
          <w:p w14:paraId="336ADBAB" w14:textId="77777777" w:rsidR="00E6486C" w:rsidRDefault="00E6486C" w:rsidP="00FB1AF5">
            <w:pPr>
              <w:pStyle w:val="a9"/>
              <w:ind w:rightChars="14" w:right="29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8" w:type="dxa"/>
            <w:vMerge/>
            <w:tcBorders>
              <w:right w:val="single" w:sz="4" w:space="0" w:color="FFFFFF"/>
            </w:tcBorders>
            <w:vAlign w:val="center"/>
          </w:tcPr>
          <w:p w14:paraId="257A104E" w14:textId="77777777" w:rsidR="00E6486C" w:rsidRDefault="00E6486C" w:rsidP="00FB1AF5">
            <w:pPr>
              <w:pStyle w:val="a9"/>
              <w:ind w:leftChars="190" w:left="399"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12" w:type="dxa"/>
            <w:gridSpan w:val="4"/>
            <w:tcBorders>
              <w:top w:val="dashed" w:sz="2" w:space="0" w:color="auto"/>
              <w:left w:val="single" w:sz="4" w:space="0" w:color="FFFFFF"/>
              <w:bottom w:val="dashed" w:sz="2" w:space="0" w:color="auto"/>
              <w:right w:val="single" w:sz="4" w:space="0" w:color="FFFFFF"/>
            </w:tcBorders>
            <w:vAlign w:val="center"/>
          </w:tcPr>
          <w:p w14:paraId="56D04A5D" w14:textId="77777777" w:rsidR="00E6486C" w:rsidRDefault="00E6486C" w:rsidP="00FB1AF5">
            <w:pPr>
              <w:pStyle w:val="a9"/>
              <w:ind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0" w:type="dxa"/>
            <w:vMerge/>
            <w:tcBorders>
              <w:left w:val="single" w:sz="4" w:space="0" w:color="FFFFFF"/>
              <w:right w:val="single" w:sz="18" w:space="0" w:color="333333"/>
            </w:tcBorders>
            <w:vAlign w:val="center"/>
          </w:tcPr>
          <w:p w14:paraId="0FC1BD4F" w14:textId="77777777" w:rsidR="00E6486C" w:rsidRDefault="00E6486C" w:rsidP="00FB1AF5">
            <w:pPr>
              <w:pStyle w:val="a9"/>
              <w:ind w:leftChars="190" w:left="399"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6486C" w14:paraId="3272CF32" w14:textId="77777777" w:rsidTr="00FB1AF5">
        <w:trPr>
          <w:cantSplit/>
          <w:trHeight w:val="495"/>
        </w:trPr>
        <w:tc>
          <w:tcPr>
            <w:tcW w:w="2230" w:type="dxa"/>
            <w:vMerge/>
            <w:tcBorders>
              <w:left w:val="single" w:sz="18" w:space="0" w:color="333333"/>
            </w:tcBorders>
            <w:vAlign w:val="center"/>
          </w:tcPr>
          <w:p w14:paraId="05E30BB3" w14:textId="77777777" w:rsidR="00E6486C" w:rsidRDefault="00E6486C" w:rsidP="00FB1AF5">
            <w:pPr>
              <w:pStyle w:val="a9"/>
              <w:ind w:rightChars="14" w:right="29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8" w:type="dxa"/>
            <w:vMerge/>
            <w:tcBorders>
              <w:right w:val="single" w:sz="4" w:space="0" w:color="FFFFFF"/>
            </w:tcBorders>
            <w:vAlign w:val="center"/>
          </w:tcPr>
          <w:p w14:paraId="72448593" w14:textId="77777777" w:rsidR="00E6486C" w:rsidRDefault="00E6486C" w:rsidP="00FB1AF5">
            <w:pPr>
              <w:pStyle w:val="a9"/>
              <w:ind w:leftChars="190" w:left="399"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12" w:type="dxa"/>
            <w:gridSpan w:val="4"/>
            <w:tcBorders>
              <w:top w:val="dashed" w:sz="2" w:space="0" w:color="auto"/>
              <w:left w:val="single" w:sz="4" w:space="0" w:color="FFFFFF"/>
              <w:bottom w:val="dashed" w:sz="2" w:space="0" w:color="auto"/>
              <w:right w:val="single" w:sz="4" w:space="0" w:color="FFFFFF"/>
            </w:tcBorders>
            <w:vAlign w:val="center"/>
          </w:tcPr>
          <w:p w14:paraId="49C55768" w14:textId="77777777" w:rsidR="00E6486C" w:rsidRDefault="00E6486C" w:rsidP="00FB1AF5">
            <w:pPr>
              <w:pStyle w:val="a9"/>
              <w:ind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0" w:type="dxa"/>
            <w:vMerge/>
            <w:tcBorders>
              <w:left w:val="single" w:sz="4" w:space="0" w:color="FFFFFF"/>
              <w:right w:val="single" w:sz="18" w:space="0" w:color="333333"/>
            </w:tcBorders>
            <w:vAlign w:val="center"/>
          </w:tcPr>
          <w:p w14:paraId="32B70620" w14:textId="77777777" w:rsidR="00E6486C" w:rsidRDefault="00E6486C" w:rsidP="00FB1AF5">
            <w:pPr>
              <w:pStyle w:val="a9"/>
              <w:ind w:leftChars="190" w:left="399"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6486C" w14:paraId="38123882" w14:textId="77777777" w:rsidTr="00FB1AF5">
        <w:trPr>
          <w:cantSplit/>
          <w:trHeight w:val="495"/>
        </w:trPr>
        <w:tc>
          <w:tcPr>
            <w:tcW w:w="2230" w:type="dxa"/>
            <w:vMerge/>
            <w:tcBorders>
              <w:left w:val="single" w:sz="18" w:space="0" w:color="333333"/>
            </w:tcBorders>
            <w:vAlign w:val="center"/>
          </w:tcPr>
          <w:p w14:paraId="79837545" w14:textId="77777777" w:rsidR="00E6486C" w:rsidRDefault="00E6486C" w:rsidP="00FB1AF5">
            <w:pPr>
              <w:pStyle w:val="a9"/>
              <w:ind w:rightChars="14" w:right="29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8" w:type="dxa"/>
            <w:vMerge/>
            <w:tcBorders>
              <w:right w:val="single" w:sz="4" w:space="0" w:color="FFFFFF"/>
            </w:tcBorders>
            <w:vAlign w:val="center"/>
          </w:tcPr>
          <w:p w14:paraId="4336DC8A" w14:textId="77777777" w:rsidR="00E6486C" w:rsidRDefault="00E6486C" w:rsidP="00FB1AF5">
            <w:pPr>
              <w:pStyle w:val="a9"/>
              <w:ind w:leftChars="190" w:left="399"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12" w:type="dxa"/>
            <w:gridSpan w:val="4"/>
            <w:tcBorders>
              <w:top w:val="dashed" w:sz="2" w:space="0" w:color="auto"/>
              <w:left w:val="single" w:sz="4" w:space="0" w:color="FFFFFF"/>
              <w:bottom w:val="dashed" w:sz="2" w:space="0" w:color="auto"/>
              <w:right w:val="single" w:sz="4" w:space="0" w:color="FFFFFF"/>
            </w:tcBorders>
            <w:vAlign w:val="center"/>
          </w:tcPr>
          <w:p w14:paraId="2AB7795E" w14:textId="77777777" w:rsidR="00E6486C" w:rsidRDefault="00E6486C" w:rsidP="00FB1AF5">
            <w:pPr>
              <w:pStyle w:val="a9"/>
              <w:ind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0" w:type="dxa"/>
            <w:vMerge/>
            <w:tcBorders>
              <w:left w:val="single" w:sz="4" w:space="0" w:color="FFFFFF"/>
              <w:right w:val="single" w:sz="18" w:space="0" w:color="333333"/>
            </w:tcBorders>
            <w:vAlign w:val="center"/>
          </w:tcPr>
          <w:p w14:paraId="5BB7DFD1" w14:textId="77777777" w:rsidR="00E6486C" w:rsidRDefault="00E6486C" w:rsidP="00FB1AF5">
            <w:pPr>
              <w:pStyle w:val="a9"/>
              <w:ind w:leftChars="190" w:left="399"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6486C" w14:paraId="71AF35CB" w14:textId="77777777" w:rsidTr="00FB1AF5">
        <w:trPr>
          <w:cantSplit/>
          <w:trHeight w:val="495"/>
        </w:trPr>
        <w:tc>
          <w:tcPr>
            <w:tcW w:w="2230" w:type="dxa"/>
            <w:vMerge/>
            <w:tcBorders>
              <w:left w:val="single" w:sz="18" w:space="0" w:color="333333"/>
              <w:bottom w:val="single" w:sz="18" w:space="0" w:color="333333"/>
            </w:tcBorders>
            <w:vAlign w:val="center"/>
          </w:tcPr>
          <w:p w14:paraId="2E0E9610" w14:textId="77777777" w:rsidR="00E6486C" w:rsidRDefault="00E6486C" w:rsidP="00FB1AF5">
            <w:pPr>
              <w:pStyle w:val="a9"/>
              <w:ind w:rightChars="14" w:right="29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8" w:type="dxa"/>
            <w:vMerge/>
            <w:tcBorders>
              <w:bottom w:val="single" w:sz="18" w:space="0" w:color="333333"/>
              <w:right w:val="single" w:sz="4" w:space="0" w:color="FFFFFF"/>
            </w:tcBorders>
            <w:vAlign w:val="center"/>
          </w:tcPr>
          <w:p w14:paraId="009FBE8E" w14:textId="77777777" w:rsidR="00E6486C" w:rsidRDefault="00E6486C" w:rsidP="00FB1AF5">
            <w:pPr>
              <w:pStyle w:val="a9"/>
              <w:ind w:leftChars="190" w:left="399"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12" w:type="dxa"/>
            <w:gridSpan w:val="4"/>
            <w:tcBorders>
              <w:top w:val="dashed" w:sz="2" w:space="0" w:color="auto"/>
              <w:left w:val="single" w:sz="4" w:space="0" w:color="FFFFFF"/>
              <w:bottom w:val="single" w:sz="18" w:space="0" w:color="333333"/>
              <w:right w:val="single" w:sz="4" w:space="0" w:color="FFFFFF"/>
            </w:tcBorders>
            <w:vAlign w:val="center"/>
          </w:tcPr>
          <w:p w14:paraId="0B5DFFCB" w14:textId="77777777" w:rsidR="00E6486C" w:rsidRDefault="00E6486C" w:rsidP="00FB1AF5">
            <w:pPr>
              <w:pStyle w:val="a9"/>
              <w:ind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0" w:type="dxa"/>
            <w:vMerge/>
            <w:tcBorders>
              <w:left w:val="single" w:sz="4" w:space="0" w:color="FFFFFF"/>
              <w:bottom w:val="single" w:sz="18" w:space="0" w:color="333333"/>
              <w:right w:val="single" w:sz="18" w:space="0" w:color="333333"/>
            </w:tcBorders>
            <w:vAlign w:val="center"/>
          </w:tcPr>
          <w:p w14:paraId="302AB6AF" w14:textId="77777777" w:rsidR="00E6486C" w:rsidRDefault="00E6486C" w:rsidP="00FB1AF5">
            <w:pPr>
              <w:pStyle w:val="a9"/>
              <w:ind w:leftChars="190" w:left="399" w:rightChars="58" w:right="122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69AFA99D" w14:textId="482ADD2E" w:rsidR="00E6486C" w:rsidRPr="002F01EC" w:rsidRDefault="00E6486C" w:rsidP="00E6486C">
      <w:pPr>
        <w:pStyle w:val="2"/>
        <w:numPr>
          <w:ilvl w:val="0"/>
          <w:numId w:val="1"/>
        </w:numPr>
        <w:spacing w:before="180"/>
        <w:ind w:left="1200" w:firstLineChars="0"/>
        <w:rPr>
          <w:rFonts w:ascii="ＭＳ Ｐ明朝" w:eastAsia="ＭＳ Ｐ明朝" w:hAnsi="ＭＳ Ｐ明朝"/>
        </w:rPr>
      </w:pPr>
      <w:r w:rsidRPr="002F01EC">
        <w:rPr>
          <w:rFonts w:ascii="ＭＳ Ｐ明朝" w:eastAsia="ＭＳ Ｐ明朝" w:hAnsi="ＭＳ Ｐ明朝" w:hint="eastAsia"/>
          <w:sz w:val="24"/>
        </w:rPr>
        <w:t>上記記載欄すべてにご記入のうえ、</w:t>
      </w:r>
      <w:r w:rsidRPr="00CC795B">
        <w:rPr>
          <w:rFonts w:ascii="ＭＳ Ｐ明朝" w:eastAsia="ＭＳ Ｐ明朝" w:hAnsi="ＭＳ Ｐ明朝" w:hint="eastAsia"/>
          <w:sz w:val="24"/>
        </w:rPr>
        <w:t>郵送</w:t>
      </w:r>
      <w:r>
        <w:rPr>
          <w:rFonts w:ascii="ＭＳ Ｐ明朝" w:eastAsia="ＭＳ Ｐ明朝" w:hAnsi="ＭＳ Ｐ明朝" w:hint="eastAsia"/>
          <w:sz w:val="24"/>
        </w:rPr>
        <w:t>、持参、ＦＡＸ、メールにより</w:t>
      </w:r>
      <w:r w:rsidRPr="002F01EC">
        <w:rPr>
          <w:rFonts w:ascii="ＭＳ Ｐ明朝" w:eastAsia="ＭＳ Ｐ明朝" w:hAnsi="ＭＳ Ｐ明朝" w:hint="eastAsia"/>
          <w:sz w:val="24"/>
        </w:rPr>
        <w:t>お申し込みください</w:t>
      </w:r>
      <w:r w:rsidRPr="002F01EC">
        <w:rPr>
          <w:rFonts w:ascii="ＭＳ Ｐ明朝" w:eastAsia="ＭＳ Ｐ明朝" w:hAnsi="ＭＳ Ｐ明朝" w:hint="eastAsia"/>
        </w:rPr>
        <w:t>。</w:t>
      </w:r>
      <w:r w:rsidR="005234AF" w:rsidRPr="0015308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なお、ご記入いただいた個人情報については、議会モニターの運営に限り利用いたします。</w:t>
      </w:r>
    </w:p>
    <w:p w14:paraId="547D9C12" w14:textId="7350795D" w:rsidR="00E6486C" w:rsidRPr="009870C8" w:rsidRDefault="002539E2" w:rsidP="009870C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sectPr w:rsidR="00E6486C" w:rsidRPr="00987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E9D3D" w14:textId="77777777" w:rsidR="0018250B" w:rsidRDefault="0018250B" w:rsidP="0018250B">
      <w:r>
        <w:separator/>
      </w:r>
    </w:p>
  </w:endnote>
  <w:endnote w:type="continuationSeparator" w:id="0">
    <w:p w14:paraId="4C1C2E03" w14:textId="77777777" w:rsidR="0018250B" w:rsidRDefault="0018250B" w:rsidP="0018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1BFE1" w14:textId="77777777" w:rsidR="0018250B" w:rsidRDefault="0018250B" w:rsidP="0018250B">
      <w:r>
        <w:separator/>
      </w:r>
    </w:p>
  </w:footnote>
  <w:footnote w:type="continuationSeparator" w:id="0">
    <w:p w14:paraId="0674E34E" w14:textId="77777777" w:rsidR="0018250B" w:rsidRDefault="0018250B" w:rsidP="0018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03CE3"/>
    <w:multiLevelType w:val="hybridMultilevel"/>
    <w:tmpl w:val="9FD2E068"/>
    <w:lvl w:ilvl="0" w:tplc="8D7C4F24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FMゴシック体" w:eastAsia="FMゴシック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C786758"/>
    <w:multiLevelType w:val="hybridMultilevel"/>
    <w:tmpl w:val="0F324CCE"/>
    <w:lvl w:ilvl="0" w:tplc="DBC84582">
      <w:start w:val="1"/>
      <w:numFmt w:val="decimalFullWidth"/>
      <w:lvlText w:val="（%1）"/>
      <w:lvlJc w:val="left"/>
      <w:pPr>
        <w:ind w:left="11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B2"/>
    <w:rsid w:val="0002348E"/>
    <w:rsid w:val="00056BE3"/>
    <w:rsid w:val="00056C29"/>
    <w:rsid w:val="0007036B"/>
    <w:rsid w:val="000F477F"/>
    <w:rsid w:val="00112936"/>
    <w:rsid w:val="00141909"/>
    <w:rsid w:val="001451C0"/>
    <w:rsid w:val="00153087"/>
    <w:rsid w:val="00182407"/>
    <w:rsid w:val="0018250B"/>
    <w:rsid w:val="001A1907"/>
    <w:rsid w:val="00206A5F"/>
    <w:rsid w:val="002539E2"/>
    <w:rsid w:val="002942EA"/>
    <w:rsid w:val="00307128"/>
    <w:rsid w:val="003578E7"/>
    <w:rsid w:val="0037743F"/>
    <w:rsid w:val="003A773D"/>
    <w:rsid w:val="003A775C"/>
    <w:rsid w:val="003C4963"/>
    <w:rsid w:val="004003C6"/>
    <w:rsid w:val="00441B0B"/>
    <w:rsid w:val="00475E55"/>
    <w:rsid w:val="00484ADB"/>
    <w:rsid w:val="004E0086"/>
    <w:rsid w:val="005234AF"/>
    <w:rsid w:val="00583AAE"/>
    <w:rsid w:val="00584622"/>
    <w:rsid w:val="005D223F"/>
    <w:rsid w:val="0065578E"/>
    <w:rsid w:val="006D2E48"/>
    <w:rsid w:val="00702F39"/>
    <w:rsid w:val="00727AE2"/>
    <w:rsid w:val="00735355"/>
    <w:rsid w:val="007572B1"/>
    <w:rsid w:val="007B5202"/>
    <w:rsid w:val="007E5B16"/>
    <w:rsid w:val="007F7227"/>
    <w:rsid w:val="008002B2"/>
    <w:rsid w:val="008353AB"/>
    <w:rsid w:val="00835EEC"/>
    <w:rsid w:val="008E2076"/>
    <w:rsid w:val="008F0424"/>
    <w:rsid w:val="009153D5"/>
    <w:rsid w:val="009870C8"/>
    <w:rsid w:val="009C40E2"/>
    <w:rsid w:val="009C6964"/>
    <w:rsid w:val="009F496D"/>
    <w:rsid w:val="00A76E54"/>
    <w:rsid w:val="00AC17BA"/>
    <w:rsid w:val="00B510E8"/>
    <w:rsid w:val="00C357B3"/>
    <w:rsid w:val="00C35B52"/>
    <w:rsid w:val="00CA0C4D"/>
    <w:rsid w:val="00D12449"/>
    <w:rsid w:val="00DA5B41"/>
    <w:rsid w:val="00DC5BCF"/>
    <w:rsid w:val="00DF2B04"/>
    <w:rsid w:val="00E35841"/>
    <w:rsid w:val="00E54C56"/>
    <w:rsid w:val="00E6486C"/>
    <w:rsid w:val="00EC49CE"/>
    <w:rsid w:val="00ED453F"/>
    <w:rsid w:val="00FB1AF5"/>
    <w:rsid w:val="00FD2C9A"/>
    <w:rsid w:val="00FE193D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3DCA3"/>
  <w15:chartTrackingRefBased/>
  <w15:docId w15:val="{BEFE5E71-1907-4E94-A00B-215A8EB6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22">
    <w:name w:val="num22"/>
    <w:basedOn w:val="a"/>
    <w:rsid w:val="00E3584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1">
    <w:name w:val="num61"/>
    <w:basedOn w:val="a0"/>
    <w:rsid w:val="00E35841"/>
  </w:style>
  <w:style w:type="character" w:customStyle="1" w:styleId="p24">
    <w:name w:val="p24"/>
    <w:basedOn w:val="a0"/>
    <w:rsid w:val="00E35841"/>
  </w:style>
  <w:style w:type="character" w:customStyle="1" w:styleId="num62">
    <w:name w:val="num62"/>
    <w:basedOn w:val="a0"/>
    <w:rsid w:val="00E35841"/>
  </w:style>
  <w:style w:type="character" w:customStyle="1" w:styleId="p25">
    <w:name w:val="p25"/>
    <w:basedOn w:val="a0"/>
    <w:rsid w:val="00E35841"/>
  </w:style>
  <w:style w:type="character" w:customStyle="1" w:styleId="num63">
    <w:name w:val="num63"/>
    <w:basedOn w:val="a0"/>
    <w:rsid w:val="00E35841"/>
  </w:style>
  <w:style w:type="character" w:customStyle="1" w:styleId="p26">
    <w:name w:val="p26"/>
    <w:basedOn w:val="a0"/>
    <w:rsid w:val="00E35841"/>
  </w:style>
  <w:style w:type="character" w:customStyle="1" w:styleId="num64">
    <w:name w:val="num64"/>
    <w:basedOn w:val="a0"/>
    <w:rsid w:val="00E35841"/>
  </w:style>
  <w:style w:type="character" w:customStyle="1" w:styleId="p27">
    <w:name w:val="p27"/>
    <w:basedOn w:val="a0"/>
    <w:rsid w:val="00E35841"/>
  </w:style>
  <w:style w:type="character" w:customStyle="1" w:styleId="num67">
    <w:name w:val="num67"/>
    <w:basedOn w:val="a0"/>
    <w:rsid w:val="00E35841"/>
  </w:style>
  <w:style w:type="character" w:customStyle="1" w:styleId="p30">
    <w:name w:val="p30"/>
    <w:basedOn w:val="a0"/>
    <w:rsid w:val="00E35841"/>
  </w:style>
  <w:style w:type="character" w:customStyle="1" w:styleId="num68">
    <w:name w:val="num68"/>
    <w:basedOn w:val="a0"/>
    <w:rsid w:val="00E35841"/>
  </w:style>
  <w:style w:type="character" w:customStyle="1" w:styleId="p31">
    <w:name w:val="p31"/>
    <w:basedOn w:val="a0"/>
    <w:rsid w:val="00E35841"/>
  </w:style>
  <w:style w:type="character" w:customStyle="1" w:styleId="num69">
    <w:name w:val="num69"/>
    <w:basedOn w:val="a0"/>
    <w:rsid w:val="00E35841"/>
  </w:style>
  <w:style w:type="character" w:customStyle="1" w:styleId="p32">
    <w:name w:val="p32"/>
    <w:basedOn w:val="a0"/>
    <w:rsid w:val="00E35841"/>
  </w:style>
  <w:style w:type="character" w:customStyle="1" w:styleId="num70">
    <w:name w:val="num70"/>
    <w:basedOn w:val="a0"/>
    <w:rsid w:val="00E35841"/>
  </w:style>
  <w:style w:type="character" w:customStyle="1" w:styleId="p33">
    <w:name w:val="p33"/>
    <w:basedOn w:val="a0"/>
    <w:rsid w:val="00E35841"/>
  </w:style>
  <w:style w:type="character" w:customStyle="1" w:styleId="num71">
    <w:name w:val="num71"/>
    <w:basedOn w:val="a0"/>
    <w:rsid w:val="00E35841"/>
  </w:style>
  <w:style w:type="character" w:customStyle="1" w:styleId="p34">
    <w:name w:val="p34"/>
    <w:basedOn w:val="a0"/>
    <w:rsid w:val="00E35841"/>
  </w:style>
  <w:style w:type="character" w:customStyle="1" w:styleId="num72">
    <w:name w:val="num72"/>
    <w:basedOn w:val="a0"/>
    <w:rsid w:val="00E35841"/>
  </w:style>
  <w:style w:type="character" w:customStyle="1" w:styleId="p36">
    <w:name w:val="p36"/>
    <w:basedOn w:val="a0"/>
    <w:rsid w:val="00E35841"/>
  </w:style>
  <w:style w:type="character" w:styleId="a3">
    <w:name w:val="annotation reference"/>
    <w:basedOn w:val="a0"/>
    <w:uiPriority w:val="99"/>
    <w:semiHidden/>
    <w:unhideWhenUsed/>
    <w:rsid w:val="00E3584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3584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35841"/>
  </w:style>
  <w:style w:type="paragraph" w:styleId="a6">
    <w:name w:val="Balloon Text"/>
    <w:basedOn w:val="a"/>
    <w:link w:val="a7"/>
    <w:uiPriority w:val="99"/>
    <w:semiHidden/>
    <w:unhideWhenUsed/>
    <w:rsid w:val="00E35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35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66">
    <w:name w:val="num66"/>
    <w:basedOn w:val="a0"/>
    <w:rsid w:val="00584622"/>
  </w:style>
  <w:style w:type="character" w:styleId="a8">
    <w:name w:val="Hyperlink"/>
    <w:basedOn w:val="a0"/>
    <w:uiPriority w:val="99"/>
    <w:unhideWhenUsed/>
    <w:rsid w:val="00E6486C"/>
    <w:rPr>
      <w:color w:val="0563C1" w:themeColor="hyperlink"/>
      <w:u w:val="single"/>
    </w:rPr>
  </w:style>
  <w:style w:type="paragraph" w:styleId="a9">
    <w:name w:val="Closing"/>
    <w:basedOn w:val="a"/>
    <w:link w:val="aa"/>
    <w:semiHidden/>
    <w:rsid w:val="00E6486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semiHidden/>
    <w:rsid w:val="00E6486C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E6486C"/>
    <w:pPr>
      <w:spacing w:beforeLines="50" w:before="198"/>
      <w:ind w:left="238" w:hangingChars="85" w:hanging="238"/>
    </w:pPr>
    <w:rPr>
      <w:rFonts w:ascii="FMゴシック体" w:eastAsia="FMゴシック体" w:hAnsi="ＭＳ 明朝" w:cs="Times New Roman"/>
      <w:sz w:val="28"/>
      <w:szCs w:val="20"/>
    </w:rPr>
  </w:style>
  <w:style w:type="character" w:customStyle="1" w:styleId="20">
    <w:name w:val="本文インデント 2 (文字)"/>
    <w:basedOn w:val="a0"/>
    <w:link w:val="2"/>
    <w:semiHidden/>
    <w:rsid w:val="00E6486C"/>
    <w:rPr>
      <w:rFonts w:ascii="FMゴシック体" w:eastAsia="FMゴシック体" w:hAnsi="ＭＳ 明朝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1825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8250B"/>
  </w:style>
  <w:style w:type="paragraph" w:styleId="ad">
    <w:name w:val="footer"/>
    <w:basedOn w:val="a"/>
    <w:link w:val="ae"/>
    <w:uiPriority w:val="99"/>
    <w:unhideWhenUsed/>
    <w:rsid w:val="001825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8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F6779CEF.dotm</Template>
  <TotalTime>212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俊弘</dc:creator>
  <cp:keywords/>
  <dc:description/>
  <cp:lastModifiedBy>立川　晶規</cp:lastModifiedBy>
  <cp:revision>62</cp:revision>
  <dcterms:created xsi:type="dcterms:W3CDTF">2018-07-17T09:06:00Z</dcterms:created>
  <dcterms:modified xsi:type="dcterms:W3CDTF">2018-09-06T02:49:00Z</dcterms:modified>
</cp:coreProperties>
</file>