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88" w:rsidRDefault="00933F88">
      <w:pPr>
        <w:wordWrap w:val="0"/>
        <w:overflowPunct w:val="0"/>
        <w:autoSpaceDE w:val="0"/>
        <w:autoSpaceDN w:val="0"/>
        <w:spacing w:after="105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680"/>
        <w:gridCol w:w="2040"/>
        <w:gridCol w:w="975"/>
        <w:gridCol w:w="1185"/>
        <w:gridCol w:w="2160"/>
        <w:gridCol w:w="240"/>
      </w:tblGrid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2608"/>
        </w:trPr>
        <w:tc>
          <w:tcPr>
            <w:tcW w:w="8520" w:type="dxa"/>
            <w:gridSpan w:val="7"/>
            <w:tcBorders>
              <w:bottom w:val="nil"/>
            </w:tcBorders>
          </w:tcPr>
          <w:p w:rsidR="00933F88" w:rsidRDefault="009647C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1685290</wp:posOffset>
                      </wp:positionV>
                      <wp:extent cx="2105025" cy="333375"/>
                      <wp:effectExtent l="0" t="0" r="28575" b="2857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5025" cy="3333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22B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41.95pt;margin-top:132.7pt;width:165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" o:allowincell="f" strokeweight=".5pt"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1" layoutInCell="0" allowOverlap="1">
                      <wp:simplePos x="0" y="0"/>
                      <wp:positionH relativeFrom="column">
                        <wp:posOffset>4996815</wp:posOffset>
                      </wp:positionH>
                      <wp:positionV relativeFrom="paragraph">
                        <wp:posOffset>1456690</wp:posOffset>
                      </wp:positionV>
                      <wp:extent cx="152400" cy="152400"/>
                      <wp:effectExtent l="0" t="0" r="19050" b="1905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A20F6" id="Oval 3" o:spid="_x0000_s1026" style="position:absolute;left:0;text-align:left;margin-left:393.45pt;margin-top:114.7pt;width:12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" o:allowincell="f" strokeweight=".5pt">
                      <w10:anchorlock/>
                    </v:oval>
                  </w:pict>
                </mc:Fallback>
              </mc:AlternateConten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小松島市立武道館利用申請書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center"/>
            </w:pP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小松島市教育委員会　様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</w:tc>
        <w:bookmarkStart w:id="0" w:name="_GoBack"/>
        <w:bookmarkEnd w:id="0"/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4935" w:type="dxa"/>
            <w:gridSpan w:val="4"/>
            <w:tcBorders>
              <w:top w:val="nil"/>
              <w:bottom w:val="nil"/>
              <w:right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585" w:type="dxa"/>
            <w:gridSpan w:val="3"/>
            <w:tcBorders>
              <w:top w:val="nil"/>
              <w:left w:val="nil"/>
              <w:bottom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ind w:right="231"/>
              <w:rPr>
                <w:noProof/>
              </w:rPr>
            </w:pPr>
            <w:r>
              <w:rPr>
                <w:rFonts w:hint="eastAsia"/>
              </w:rPr>
              <w:t>法人の場合は，その主たる事務所の所在地，名称及び代表者の氏名</w:t>
            </w: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8520" w:type="dxa"/>
            <w:gridSpan w:val="7"/>
            <w:tcBorders>
              <w:top w:val="nil"/>
              <w:bottom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</w:pPr>
            <w:r>
              <w:rPr>
                <w:rFonts w:hint="eastAsia"/>
              </w:rPr>
              <w:t xml:space="preserve">　次のとおり小松島市立武道館を利用したいので，承諾くださるよう申請します。</w:t>
            </w: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0" w:type="dxa"/>
            <w:vMerge w:val="restart"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利用の目的</w:t>
            </w:r>
          </w:p>
        </w:tc>
        <w:tc>
          <w:tcPr>
            <w:tcW w:w="6360" w:type="dxa"/>
            <w:gridSpan w:val="4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利用の日時</w:t>
            </w:r>
          </w:p>
        </w:tc>
        <w:tc>
          <w:tcPr>
            <w:tcW w:w="6360" w:type="dxa"/>
            <w:gridSpan w:val="4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時から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日間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 xml:space="preserve">　時まで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6360" w:type="dxa"/>
            <w:gridSpan w:val="4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競技場・会議室・更衣室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  <w:jc w:val="distribute"/>
            </w:pPr>
            <w:r>
              <w:rPr>
                <w:rFonts w:hint="eastAsia"/>
              </w:rPr>
              <w:t>入場料徴収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の有無</w:t>
            </w:r>
          </w:p>
        </w:tc>
        <w:tc>
          <w:tcPr>
            <w:tcW w:w="4200" w:type="dxa"/>
            <w:gridSpan w:val="3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ind w:right="-40"/>
            </w:pP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>最高入場料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114"/>
              </w:rPr>
              <w:t xml:space="preserve">　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6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無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04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  <w:jc w:val="distribute"/>
            </w:pPr>
            <w:r>
              <w:rPr>
                <w:rFonts w:hint="eastAsia"/>
              </w:rPr>
              <w:t>武道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160" w:type="dxa"/>
            <w:gridSpan w:val="2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  <w:jc w:val="distribute"/>
            </w:pPr>
            <w:r>
              <w:rPr>
                <w:rFonts w:hint="eastAsia"/>
              </w:rPr>
              <w:t>武道以外に利用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16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  <w:jc w:val="distribute"/>
            </w:pPr>
            <w:r>
              <w:rPr>
                <w:rFonts w:hint="eastAsia"/>
              </w:rPr>
              <w:t>その他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  <w:tc>
          <w:tcPr>
            <w:tcW w:w="240" w:type="dxa"/>
            <w:vMerge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240" w:type="dxa"/>
            <w:vMerge/>
            <w:tcBorders>
              <w:top w:val="nil"/>
              <w:bottom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80" w:type="dxa"/>
            <w:vAlign w:val="center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  <w:spacing w:after="105"/>
              <w:jc w:val="distribute"/>
            </w:pPr>
            <w:r>
              <w:rPr>
                <w:rFonts w:hint="eastAsia"/>
              </w:rPr>
              <w:t>利用責任者及び</w:t>
            </w:r>
          </w:p>
          <w:p w:rsidR="00933F88" w:rsidRDefault="00933F8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連絡場</w:t>
            </w:r>
            <w:r>
              <w:rPr>
                <w:rFonts w:hint="eastAsia"/>
              </w:rPr>
              <w:t>所</w:t>
            </w:r>
          </w:p>
        </w:tc>
        <w:tc>
          <w:tcPr>
            <w:tcW w:w="6360" w:type="dxa"/>
            <w:gridSpan w:val="4"/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0" w:type="dxa"/>
            <w:vMerge/>
            <w:tcBorders>
              <w:top w:val="nil"/>
              <w:bottom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</w:p>
        </w:tc>
      </w:tr>
      <w:tr w:rsidR="00933F88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8520" w:type="dxa"/>
            <w:gridSpan w:val="7"/>
            <w:tcBorders>
              <w:top w:val="nil"/>
            </w:tcBorders>
          </w:tcPr>
          <w:p w:rsidR="00933F88" w:rsidRDefault="00933F8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933F88" w:rsidRDefault="00933F88">
      <w:pPr>
        <w:wordWrap w:val="0"/>
        <w:overflowPunct w:val="0"/>
        <w:autoSpaceDE w:val="0"/>
        <w:autoSpaceDN w:val="0"/>
      </w:pPr>
    </w:p>
    <w:sectPr w:rsidR="00933F8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F88" w:rsidRDefault="00933F88" w:rsidP="002F12F3">
      <w:r>
        <w:separator/>
      </w:r>
    </w:p>
  </w:endnote>
  <w:endnote w:type="continuationSeparator" w:id="0">
    <w:p w:rsidR="00933F88" w:rsidRDefault="00933F88" w:rsidP="002F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F88" w:rsidRDefault="00933F88" w:rsidP="002F12F3">
      <w:r>
        <w:separator/>
      </w:r>
    </w:p>
  </w:footnote>
  <w:footnote w:type="continuationSeparator" w:id="0">
    <w:p w:rsidR="00933F88" w:rsidRDefault="00933F88" w:rsidP="002F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46"/>
    <w:rsid w:val="002F12F3"/>
    <w:rsid w:val="006A5546"/>
    <w:rsid w:val="00933F88"/>
    <w:rsid w:val="009647C6"/>
    <w:rsid w:val="00DA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9B744F-01E5-4A3B-B26B-B0D7E768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press-01\E&#65412;&#65438;&#65431;&#65394;&#65420;&#65438;\Work%20Group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209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山越　輝将</cp:lastModifiedBy>
  <cp:revision>3</cp:revision>
  <cp:lastPrinted>2000-10-05T00:07:00Z</cp:lastPrinted>
  <dcterms:created xsi:type="dcterms:W3CDTF">2019-06-10T02:15:00Z</dcterms:created>
  <dcterms:modified xsi:type="dcterms:W3CDTF">2019-06-10T02:16:00Z</dcterms:modified>
</cp:coreProperties>
</file>