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D02" w:rsidRDefault="00897D02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別記様式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3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6"/>
      </w:tblGrid>
      <w:tr w:rsidR="00897D02">
        <w:tblPrEx>
          <w:tblCellMar>
            <w:top w:w="0" w:type="dxa"/>
            <w:bottom w:w="0" w:type="dxa"/>
          </w:tblCellMar>
        </w:tblPrEx>
        <w:trPr>
          <w:trHeight w:val="9137"/>
        </w:trPr>
        <w:tc>
          <w:tcPr>
            <w:tcW w:w="8496" w:type="dxa"/>
          </w:tcPr>
          <w:p w:rsidR="00897D02" w:rsidRDefault="00897D02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ＭＳ 明朝"/>
              </w:rPr>
            </w:pPr>
          </w:p>
          <w:p w:rsidR="00897D02" w:rsidRDefault="00092E85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1" layoutInCell="0" allowOverlap="1">
                      <wp:simplePos x="0" y="0"/>
                      <wp:positionH relativeFrom="column">
                        <wp:posOffset>4970145</wp:posOffset>
                      </wp:positionH>
                      <wp:positionV relativeFrom="paragraph">
                        <wp:posOffset>1641475</wp:posOffset>
                      </wp:positionV>
                      <wp:extent cx="152400" cy="152400"/>
                      <wp:effectExtent l="0" t="0" r="19050" b="1905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B4EE7B" id="Oval 2" o:spid="_x0000_s1026" style="position:absolute;left:0;text-align:left;margin-left:391.35pt;margin-top:129.25pt;width:12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" o:allowincell="f" strokeweight=".5pt">
                      <w10:anchorlock/>
                    </v:oval>
                  </w:pict>
                </mc:Fallback>
              </mc:AlternateContent>
            </w:r>
            <w:r w:rsidR="00897D02">
              <w:rPr>
                <w:rFonts w:ascii="ＭＳ 明朝" w:hint="eastAsia"/>
              </w:rPr>
              <w:t>小松島市身近な運動広場利用申請書</w:t>
            </w:r>
          </w:p>
          <w:p w:rsidR="00897D02" w:rsidRDefault="00897D0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897D02" w:rsidRDefault="00897D0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月　　日　</w:t>
            </w:r>
          </w:p>
          <w:p w:rsidR="00897D02" w:rsidRDefault="00897D0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  <w:p w:rsidR="00897D02" w:rsidRDefault="00897D02">
            <w:pPr>
              <w:wordWrap w:val="0"/>
              <w:overflowPunct w:val="0"/>
              <w:autoSpaceDE w:val="0"/>
              <w:autoSpaceDN w:val="0"/>
              <w:ind w:left="210"/>
              <w:rPr>
                <w:rFonts w:ascii="ＭＳ 明朝"/>
              </w:rPr>
            </w:pPr>
            <w:r>
              <w:rPr>
                <w:rFonts w:ascii="ＭＳ 明朝" w:hint="eastAsia"/>
              </w:rPr>
              <w:t>小松島市教育委員会　様</w:t>
            </w:r>
          </w:p>
          <w:p w:rsidR="00897D02" w:rsidRDefault="00897D02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</w:p>
          <w:p w:rsidR="00897D02" w:rsidRDefault="00897D02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住</w:t>
            </w:r>
            <w:r>
              <w:rPr>
                <w:rFonts w:ascii="ＭＳ 明朝" w:hint="eastAsia"/>
              </w:rPr>
              <w:t xml:space="preserve">所　　　　　　　　　　　　</w:t>
            </w:r>
          </w:p>
          <w:p w:rsidR="00897D02" w:rsidRDefault="00897D02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団体名　　　　　　　　　　　　</w:t>
            </w:r>
          </w:p>
          <w:p w:rsidR="00897D02" w:rsidRDefault="00897D02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氏</w:t>
            </w:r>
            <w:r>
              <w:rPr>
                <w:rFonts w:ascii="ＭＳ 明朝" w:hint="eastAsia"/>
              </w:rPr>
              <w:t xml:space="preserve">名　　　　　　　　　　印　</w:t>
            </w:r>
          </w:p>
          <w:p w:rsidR="00897D02" w:rsidRDefault="00897D02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電</w:t>
            </w:r>
            <w:r>
              <w:rPr>
                <w:rFonts w:ascii="ＭＳ 明朝" w:hint="eastAsia"/>
              </w:rPr>
              <w:t xml:space="preserve">話　　　　　　　　　　　　</w:t>
            </w:r>
          </w:p>
          <w:p w:rsidR="00897D02" w:rsidRDefault="00897D0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897D02" w:rsidRDefault="00897D02">
            <w:pPr>
              <w:wordWrap w:val="0"/>
              <w:overflowPunct w:val="0"/>
              <w:autoSpaceDE w:val="0"/>
              <w:autoSpaceDN w:val="0"/>
              <w:ind w:left="210"/>
              <w:rPr>
                <w:rFonts w:ascii="ＭＳ 明朝"/>
              </w:rPr>
            </w:pPr>
            <w:r>
              <w:rPr>
                <w:rFonts w:ascii="ＭＳ 明朝" w:hint="eastAsia"/>
              </w:rPr>
              <w:t>次のとおり運動広場を利用したいので，承諾くださるよう申請します。</w:t>
            </w:r>
          </w:p>
          <w:p w:rsidR="00897D02" w:rsidRDefault="00897D0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897D02" w:rsidRDefault="00897D0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 xml:space="preserve">　広場の名称</w:t>
            </w:r>
          </w:p>
          <w:p w:rsidR="00897D02" w:rsidRDefault="00897D0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897D02" w:rsidRDefault="00897D0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36"/>
              </w:rPr>
              <w:t>利用日</w:t>
            </w:r>
            <w:r>
              <w:rPr>
                <w:rFonts w:ascii="ＭＳ 明朝" w:hint="eastAsia"/>
              </w:rPr>
              <w:t>時　　　　　　　　　　年　　月　　日　　時　　分から</w:t>
            </w:r>
          </w:p>
          <w:p w:rsidR="00897D02" w:rsidRDefault="00897D02">
            <w:pPr>
              <w:wordWrap w:val="0"/>
              <w:overflowPunct w:val="0"/>
              <w:autoSpaceDE w:val="0"/>
              <w:autoSpaceDN w:val="0"/>
              <w:ind w:firstLine="3465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　　時　　分まで</w:t>
            </w:r>
          </w:p>
          <w:p w:rsidR="00897D02" w:rsidRDefault="00897D0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897D02" w:rsidRDefault="00897D0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/>
              </w:rPr>
              <w:t>3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36"/>
              </w:rPr>
              <w:t>利用目</w:t>
            </w:r>
            <w:r>
              <w:rPr>
                <w:rFonts w:ascii="ＭＳ 明朝" w:hint="eastAsia"/>
              </w:rPr>
              <w:t>的</w:t>
            </w:r>
          </w:p>
          <w:p w:rsidR="00897D02" w:rsidRDefault="00897D0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897D02" w:rsidRDefault="00897D0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897D02" w:rsidRDefault="00897D0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/>
              </w:rPr>
              <w:t>4</w:t>
            </w:r>
            <w:r>
              <w:rPr>
                <w:rFonts w:ascii="ＭＳ 明朝" w:hint="eastAsia"/>
              </w:rPr>
              <w:t xml:space="preserve">　利用団体名等</w:t>
            </w:r>
          </w:p>
          <w:p w:rsidR="00897D02" w:rsidRDefault="00897D02">
            <w:pPr>
              <w:wordWrap w:val="0"/>
              <w:overflowPunct w:val="0"/>
              <w:autoSpaceDE w:val="0"/>
              <w:autoSpaceDN w:val="0"/>
              <w:ind w:left="320"/>
              <w:rPr>
                <w:rFonts w:ascii="ＭＳ 明朝"/>
              </w:rPr>
            </w:pPr>
            <w:r>
              <w:rPr>
                <w:rFonts w:ascii="ＭＳ 明朝" w:hint="eastAsia"/>
              </w:rPr>
              <w:t>及び利用人員</w:t>
            </w:r>
          </w:p>
          <w:p w:rsidR="00897D02" w:rsidRDefault="00897D0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897D02" w:rsidRDefault="00897D0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CB4CF2" w:rsidRPr="00CB4CF2" w:rsidRDefault="00CB4CF2" w:rsidP="00CB4CF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CB4CF2">
              <w:rPr>
                <w:rFonts w:ascii="ＭＳ 明朝"/>
              </w:rPr>
              <w:t>5</w:t>
            </w:r>
            <w:r w:rsidRPr="00CB4CF2">
              <w:rPr>
                <w:rFonts w:ascii="ＭＳ 明朝" w:hint="eastAsia"/>
              </w:rPr>
              <w:t xml:space="preserve">　夜間照明利用時間</w:t>
            </w:r>
            <w:r>
              <w:rPr>
                <w:rFonts w:ascii="ＭＳ 明朝" w:hint="eastAsia"/>
              </w:rPr>
              <w:t xml:space="preserve">　　　　</w:t>
            </w:r>
            <w:r w:rsidRPr="00CB4CF2">
              <w:rPr>
                <w:rFonts w:ascii="ＭＳ 明朝" w:hint="eastAsia"/>
              </w:rPr>
              <w:t xml:space="preserve">　　　時　　分から</w:t>
            </w:r>
          </w:p>
          <w:p w:rsidR="00CB4CF2" w:rsidRPr="00CB4CF2" w:rsidRDefault="00CB4CF2" w:rsidP="00CB4CF2">
            <w:pPr>
              <w:wordWrap w:val="0"/>
              <w:overflowPunct w:val="0"/>
              <w:autoSpaceDE w:val="0"/>
              <w:autoSpaceDN w:val="0"/>
              <w:ind w:leftChars="1650" w:left="3465"/>
              <w:rPr>
                <w:rFonts w:ascii="ＭＳ 明朝"/>
              </w:rPr>
            </w:pPr>
            <w:r w:rsidRPr="00CB4CF2">
              <w:rPr>
                <w:rFonts w:ascii="ＭＳ 明朝" w:hint="eastAsia"/>
              </w:rPr>
              <w:t>時　　分まで</w:t>
            </w:r>
          </w:p>
          <w:p w:rsidR="00CB4CF2" w:rsidRDefault="00CB4CF2" w:rsidP="00CB4CF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897D02" w:rsidRDefault="00CB4CF2" w:rsidP="00CB4CF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CB4CF2">
              <w:rPr>
                <w:rFonts w:ascii="ＭＳ 明朝"/>
              </w:rPr>
              <w:t>6</w:t>
            </w:r>
            <w:r w:rsidRPr="00CB4CF2">
              <w:rPr>
                <w:rFonts w:ascii="ＭＳ 明朝" w:hint="eastAsia"/>
              </w:rPr>
              <w:t xml:space="preserve">　そ</w:t>
            </w:r>
            <w:r>
              <w:rPr>
                <w:rFonts w:ascii="ＭＳ 明朝" w:hint="eastAsia"/>
              </w:rPr>
              <w:t xml:space="preserve">　</w:t>
            </w:r>
            <w:r w:rsidRPr="00CB4CF2">
              <w:rPr>
                <w:rFonts w:ascii="ＭＳ 明朝" w:hint="eastAsia"/>
              </w:rPr>
              <w:t>の</w:t>
            </w:r>
            <w:r>
              <w:rPr>
                <w:rFonts w:ascii="ＭＳ 明朝" w:hint="eastAsia"/>
              </w:rPr>
              <w:t xml:space="preserve">　</w:t>
            </w:r>
            <w:r w:rsidRPr="00CB4CF2">
              <w:rPr>
                <w:rFonts w:ascii="ＭＳ 明朝" w:hint="eastAsia"/>
              </w:rPr>
              <w:t>他</w:t>
            </w:r>
          </w:p>
          <w:p w:rsidR="00CB4CF2" w:rsidRDefault="00CB4CF2" w:rsidP="00CB4CF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CB4CF2" w:rsidRDefault="00CB4CF2" w:rsidP="00CB4CF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bookmarkStart w:id="0" w:name="_GoBack"/>
        <w:bookmarkEnd w:id="0"/>
      </w:tr>
    </w:tbl>
    <w:p w:rsidR="00897D02" w:rsidRDefault="00897D02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897D02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CE1" w:rsidRDefault="00830CE1" w:rsidP="002F12F3">
      <w:r>
        <w:separator/>
      </w:r>
    </w:p>
  </w:endnote>
  <w:endnote w:type="continuationSeparator" w:id="0">
    <w:p w:rsidR="00830CE1" w:rsidRDefault="00830CE1" w:rsidP="002F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CE1" w:rsidRDefault="00830CE1" w:rsidP="002F12F3">
      <w:r>
        <w:separator/>
      </w:r>
    </w:p>
  </w:footnote>
  <w:footnote w:type="continuationSeparator" w:id="0">
    <w:p w:rsidR="00830CE1" w:rsidRDefault="00830CE1" w:rsidP="002F1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1E"/>
    <w:rsid w:val="00092E85"/>
    <w:rsid w:val="002F12F3"/>
    <w:rsid w:val="005E41F1"/>
    <w:rsid w:val="006276DE"/>
    <w:rsid w:val="00830CE1"/>
    <w:rsid w:val="00897D02"/>
    <w:rsid w:val="00972271"/>
    <w:rsid w:val="00B016B5"/>
    <w:rsid w:val="00B1361E"/>
    <w:rsid w:val="00CB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9C7DF4-FC64-4B66-A600-72D04078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146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山越　輝将</dc:creator>
  <cp:keywords/>
  <dc:description/>
  <cp:lastModifiedBy>山越　輝将</cp:lastModifiedBy>
  <cp:revision>3</cp:revision>
  <cp:lastPrinted>2000-10-12T05:58:00Z</cp:lastPrinted>
  <dcterms:created xsi:type="dcterms:W3CDTF">2019-06-10T02:17:00Z</dcterms:created>
  <dcterms:modified xsi:type="dcterms:W3CDTF">2019-06-10T02:17:00Z</dcterms:modified>
</cp:coreProperties>
</file>