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A8" w:rsidRDefault="00A43127" w:rsidP="00A43127">
      <w:pPr>
        <w:jc w:val="center"/>
        <w:rPr>
          <w:sz w:val="28"/>
          <w:szCs w:val="28"/>
        </w:rPr>
      </w:pPr>
      <w:r w:rsidRPr="00A43127">
        <w:rPr>
          <w:rFonts w:hint="eastAsia"/>
          <w:sz w:val="28"/>
          <w:szCs w:val="28"/>
        </w:rPr>
        <w:t>役員一覧表</w:t>
      </w:r>
    </w:p>
    <w:tbl>
      <w:tblPr>
        <w:tblStyle w:val="a7"/>
        <w:tblpPr w:leftFromText="142" w:rightFromText="142" w:vertAnchor="page" w:horzAnchor="margin" w:tblpY="376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3963"/>
      </w:tblGrid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役職名</w:t>
            </w: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  <w:tr w:rsidR="00A43127" w:rsidTr="00A43127">
        <w:tc>
          <w:tcPr>
            <w:tcW w:w="127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43127" w:rsidRDefault="00A43127" w:rsidP="00A431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127" w:rsidRDefault="00A43127" w:rsidP="00A43127">
      <w:pPr>
        <w:jc w:val="center"/>
        <w:rPr>
          <w:sz w:val="28"/>
          <w:szCs w:val="28"/>
        </w:rPr>
      </w:pPr>
    </w:p>
    <w:p w:rsidR="00A43127" w:rsidRDefault="00A43127" w:rsidP="00A43127">
      <w:pPr>
        <w:jc w:val="center"/>
        <w:rPr>
          <w:sz w:val="28"/>
          <w:szCs w:val="28"/>
        </w:rPr>
      </w:pPr>
    </w:p>
    <w:p w:rsidR="00A43127" w:rsidRPr="00A43127" w:rsidRDefault="00A43127" w:rsidP="00A43127">
      <w:pPr>
        <w:jc w:val="center"/>
        <w:rPr>
          <w:rFonts w:hint="eastAsia"/>
          <w:sz w:val="28"/>
          <w:szCs w:val="28"/>
        </w:rPr>
      </w:pPr>
    </w:p>
    <w:sectPr w:rsidR="00A43127" w:rsidRPr="00A43127" w:rsidSect="00A43127">
      <w:pgSz w:w="11906" w:h="16838" w:code="9"/>
      <w:pgMar w:top="1985" w:right="1701" w:bottom="1701" w:left="1701" w:header="1134" w:footer="0" w:gutter="0"/>
      <w:cols w:space="425"/>
      <w:docGrid w:type="linesAndChars" w:linePitch="308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27" w:rsidRDefault="00A43127" w:rsidP="00A43127">
      <w:r>
        <w:separator/>
      </w:r>
    </w:p>
  </w:endnote>
  <w:endnote w:type="continuationSeparator" w:id="0">
    <w:p w:rsidR="00A43127" w:rsidRDefault="00A43127" w:rsidP="00A4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27" w:rsidRDefault="00A43127" w:rsidP="00A43127">
      <w:r>
        <w:separator/>
      </w:r>
    </w:p>
  </w:footnote>
  <w:footnote w:type="continuationSeparator" w:id="0">
    <w:p w:rsidR="00A43127" w:rsidRDefault="00A43127" w:rsidP="00A4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9"/>
    <w:rsid w:val="00511B24"/>
    <w:rsid w:val="00965E49"/>
    <w:rsid w:val="00A43127"/>
    <w:rsid w:val="00A85582"/>
    <w:rsid w:val="00A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D530F"/>
  <w15:chartTrackingRefBased/>
  <w15:docId w15:val="{8D44CF48-B95C-4D3B-93A4-946080D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127"/>
  </w:style>
  <w:style w:type="paragraph" w:styleId="a5">
    <w:name w:val="footer"/>
    <w:basedOn w:val="a"/>
    <w:link w:val="a6"/>
    <w:uiPriority w:val="99"/>
    <w:unhideWhenUsed/>
    <w:rsid w:val="00A43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127"/>
  </w:style>
  <w:style w:type="table" w:styleId="a7">
    <w:name w:val="Table Grid"/>
    <w:basedOn w:val="a1"/>
    <w:uiPriority w:val="39"/>
    <w:rsid w:val="00A4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813D7AB6.dotm</Template>
  <TotalTime>15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203s00848</dc:creator>
  <cp:keywords/>
  <dc:description/>
  <cp:lastModifiedBy>203s00848</cp:lastModifiedBy>
  <cp:revision>2</cp:revision>
  <cp:lastPrinted>2019-08-07T07:18:00Z</cp:lastPrinted>
  <dcterms:created xsi:type="dcterms:W3CDTF">2019-08-07T07:13:00Z</dcterms:created>
  <dcterms:modified xsi:type="dcterms:W3CDTF">2019-08-07T07:29:00Z</dcterms:modified>
</cp:coreProperties>
</file>