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A8" w:rsidRPr="008C1AE6" w:rsidRDefault="008C1AE6" w:rsidP="008C1AE6">
      <w:pPr>
        <w:jc w:val="center"/>
        <w:rPr>
          <w:b/>
          <w:sz w:val="40"/>
          <w:szCs w:val="40"/>
        </w:rPr>
      </w:pPr>
      <w:r w:rsidRPr="008C1AE6">
        <w:rPr>
          <w:rFonts w:hint="eastAsia"/>
          <w:b/>
          <w:sz w:val="40"/>
          <w:szCs w:val="40"/>
        </w:rPr>
        <w:t>誓</w:t>
      </w:r>
      <w:r>
        <w:rPr>
          <w:rFonts w:hint="eastAsia"/>
          <w:b/>
          <w:sz w:val="40"/>
          <w:szCs w:val="40"/>
        </w:rPr>
        <w:t xml:space="preserve">　</w:t>
      </w:r>
      <w:r w:rsidRPr="008C1AE6">
        <w:rPr>
          <w:rFonts w:hint="eastAsia"/>
          <w:b/>
          <w:sz w:val="40"/>
          <w:szCs w:val="40"/>
        </w:rPr>
        <w:t>約</w:t>
      </w:r>
      <w:r>
        <w:rPr>
          <w:rFonts w:hint="eastAsia"/>
          <w:b/>
          <w:sz w:val="40"/>
          <w:szCs w:val="40"/>
        </w:rPr>
        <w:t xml:space="preserve">　</w:t>
      </w:r>
      <w:r w:rsidRPr="008C1AE6">
        <w:rPr>
          <w:rFonts w:hint="eastAsia"/>
          <w:b/>
          <w:sz w:val="40"/>
          <w:szCs w:val="40"/>
        </w:rPr>
        <w:t>書</w:t>
      </w:r>
    </w:p>
    <w:p w:rsidR="008C1AE6" w:rsidRDefault="008C1AE6"/>
    <w:p w:rsidR="008C1AE6" w:rsidRDefault="008C1AE6"/>
    <w:p w:rsidR="008C1AE6" w:rsidRDefault="008C1AE6"/>
    <w:p w:rsidR="008C1AE6" w:rsidRDefault="008C1AE6"/>
    <w:p w:rsidR="008C1AE6" w:rsidRDefault="008C1AE6"/>
    <w:p w:rsidR="008C1AE6" w:rsidRDefault="008C1AE6"/>
    <w:p w:rsidR="008C1AE6" w:rsidRDefault="008C1AE6">
      <w:pPr>
        <w:rPr>
          <w:rFonts w:hint="eastAsia"/>
        </w:rPr>
      </w:pPr>
    </w:p>
    <w:p w:rsidR="008C1AE6" w:rsidRDefault="008C1AE6" w:rsidP="008C1AE6">
      <w:pPr>
        <w:spacing w:line="480" w:lineRule="auto"/>
        <w:ind w:leftChars="100" w:left="213" w:firstLineChars="100" w:firstLine="213"/>
        <w:jc w:val="left"/>
      </w:pPr>
      <w:r w:rsidRPr="008C1AE6">
        <w:rPr>
          <w:rFonts w:hint="eastAsia"/>
        </w:rPr>
        <w:t>子ども・子育て支援法第５８条の１０第２項に規定する申請をすることができない者に該当しない</w:t>
      </w:r>
      <w:r>
        <w:rPr>
          <w:rFonts w:hint="eastAsia"/>
        </w:rPr>
        <w:t>ことを誓約します。</w:t>
      </w:r>
    </w:p>
    <w:p w:rsidR="008C1AE6" w:rsidRDefault="008C1AE6" w:rsidP="008C1AE6">
      <w:pPr>
        <w:spacing w:line="480" w:lineRule="auto"/>
      </w:pPr>
    </w:p>
    <w:p w:rsidR="008C1AE6" w:rsidRPr="008C1AE6" w:rsidRDefault="008C1AE6" w:rsidP="008C1AE6">
      <w:pPr>
        <w:spacing w:line="480" w:lineRule="auto"/>
      </w:pPr>
    </w:p>
    <w:p w:rsidR="008C1AE6" w:rsidRDefault="008C1AE6" w:rsidP="008C1AE6">
      <w:pPr>
        <w:spacing w:line="480" w:lineRule="auto"/>
      </w:pPr>
    </w:p>
    <w:p w:rsidR="008C1AE6" w:rsidRDefault="008C1AE6" w:rsidP="008C1AE6">
      <w:pPr>
        <w:spacing w:line="480" w:lineRule="auto"/>
      </w:pPr>
    </w:p>
    <w:p w:rsidR="008C1AE6" w:rsidRDefault="008C1AE6" w:rsidP="008C1AE6">
      <w:pPr>
        <w:spacing w:line="480" w:lineRule="auto"/>
      </w:pPr>
    </w:p>
    <w:p w:rsidR="008C1AE6" w:rsidRDefault="008C1AE6" w:rsidP="008C1AE6">
      <w:pPr>
        <w:spacing w:line="480" w:lineRule="auto"/>
      </w:pPr>
    </w:p>
    <w:p w:rsidR="008C1AE6" w:rsidRDefault="008C1AE6" w:rsidP="008C1AE6">
      <w:pPr>
        <w:spacing w:line="480" w:lineRule="auto"/>
      </w:pPr>
    </w:p>
    <w:p w:rsidR="008C1AE6" w:rsidRDefault="008C1AE6" w:rsidP="008C1AE6">
      <w:pPr>
        <w:spacing w:line="480" w:lineRule="auto"/>
      </w:pPr>
    </w:p>
    <w:p w:rsidR="008C1AE6" w:rsidRDefault="008C1AE6" w:rsidP="008C1AE6">
      <w:pPr>
        <w:spacing w:line="480" w:lineRule="auto"/>
        <w:ind w:firstLineChars="2000" w:firstLine="4256"/>
      </w:pPr>
      <w:r>
        <w:rPr>
          <w:rFonts w:hint="eastAsia"/>
        </w:rPr>
        <w:t>住所</w:t>
      </w:r>
    </w:p>
    <w:p w:rsidR="008C1AE6" w:rsidRDefault="008C1AE6" w:rsidP="008C1AE6">
      <w:pPr>
        <w:spacing w:line="480" w:lineRule="auto"/>
        <w:ind w:firstLineChars="2000" w:firstLine="4256"/>
      </w:pPr>
      <w:r>
        <w:rPr>
          <w:rFonts w:hint="eastAsia"/>
        </w:rPr>
        <w:t>施設名</w:t>
      </w:r>
      <w:bookmarkStart w:id="0" w:name="_GoBack"/>
      <w:bookmarkEnd w:id="0"/>
    </w:p>
    <w:p w:rsidR="008C1AE6" w:rsidRDefault="008C1AE6" w:rsidP="008C1AE6">
      <w:pPr>
        <w:spacing w:line="480" w:lineRule="auto"/>
        <w:ind w:firstLineChars="2000" w:firstLine="4256"/>
      </w:pPr>
      <w:r>
        <w:rPr>
          <w:rFonts w:hint="eastAsia"/>
        </w:rPr>
        <w:t>代表者　　　　　　　　　　　　　　㊞</w:t>
      </w:r>
    </w:p>
    <w:p w:rsidR="008C1AE6" w:rsidRDefault="008C1AE6" w:rsidP="008C1AE6">
      <w:pPr>
        <w:spacing w:line="480" w:lineRule="auto"/>
        <w:ind w:firstLineChars="2000" w:firstLine="4256"/>
        <w:rPr>
          <w:rFonts w:hint="eastAsia"/>
        </w:rPr>
      </w:pPr>
    </w:p>
    <w:sectPr w:rsidR="008C1AE6" w:rsidSect="008C1AE6">
      <w:pgSz w:w="11906" w:h="16838" w:code="9"/>
      <w:pgMar w:top="1985" w:right="1701" w:bottom="1701" w:left="1701" w:header="1134" w:footer="0" w:gutter="0"/>
      <w:cols w:space="425"/>
      <w:docGrid w:type="linesAndChars" w:linePitch="308" w:charSpace="5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213"/>
  <w:drawingGridVerticalSpacing w:val="15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98"/>
    <w:rsid w:val="008C1AE6"/>
    <w:rsid w:val="00A85582"/>
    <w:rsid w:val="00AC4AA8"/>
    <w:rsid w:val="00E0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94CF34"/>
  <w15:chartTrackingRefBased/>
  <w15:docId w15:val="{E6BA6551-FFC0-42E5-AFFA-2F6E6312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813D7AB6.dotm</Template>
  <TotalTime>8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203s00848</dc:creator>
  <cp:keywords/>
  <dc:description/>
  <cp:lastModifiedBy>203s00848</cp:lastModifiedBy>
  <cp:revision>2</cp:revision>
  <dcterms:created xsi:type="dcterms:W3CDTF">2019-08-07T07:02:00Z</dcterms:created>
  <dcterms:modified xsi:type="dcterms:W3CDTF">2019-08-07T07:12:00Z</dcterms:modified>
</cp:coreProperties>
</file>