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F37" w:rsidRDefault="002B4F37"/>
    <w:p w:rsidR="002B4F37" w:rsidRDefault="00974CDC">
      <w:r>
        <w:rPr>
          <w:rFonts w:hint="eastAsia"/>
        </w:rPr>
        <w:t xml:space="preserve">　　　　　</w:t>
      </w:r>
      <w:r>
        <w:rPr>
          <w:rFonts w:hint="eastAsia"/>
          <w:sz w:val="28"/>
        </w:rPr>
        <w:t>ＮＥＴ１１９緊急通報システム利用登録申請書</w:t>
      </w:r>
    </w:p>
    <w:p w:rsidR="002B4F37" w:rsidRDefault="002B4F37"/>
    <w:p w:rsidR="002B4F37" w:rsidRDefault="00974CDC">
      <w:r>
        <w:rPr>
          <w:rFonts w:hint="eastAsia"/>
        </w:rPr>
        <w:t xml:space="preserve">　　　　　　　　　　　　　　　　　　　　申請日：令和　　　年　　　月　　日</w:t>
      </w:r>
    </w:p>
    <w:p w:rsidR="002B4F37" w:rsidRDefault="00974CDC">
      <w:r>
        <w:rPr>
          <w:rFonts w:hint="eastAsia"/>
          <w:kern w:val="0"/>
        </w:rPr>
        <w:t>小松島市消防本部</w:t>
      </w:r>
      <w:r>
        <w:rPr>
          <w:rFonts w:hint="eastAsia"/>
        </w:rPr>
        <w:t xml:space="preserve">　殿</w:t>
      </w:r>
    </w:p>
    <w:p w:rsidR="002B4F37" w:rsidRDefault="00974CDC">
      <w:r>
        <w:rPr>
          <w:rFonts w:hint="eastAsia"/>
        </w:rPr>
        <w:t xml:space="preserve">　　　　　　　　　　　　　　　　　申請者　</w:t>
      </w:r>
      <w:r>
        <w:rPr>
          <w:rFonts w:hint="eastAsia"/>
          <w:u w:val="single"/>
        </w:rPr>
        <w:t>住所:</w:t>
      </w:r>
      <w:r w:rsidR="00794351">
        <w:rPr>
          <w:rFonts w:hint="eastAsia"/>
          <w:u w:val="single"/>
        </w:rPr>
        <w:t xml:space="preserve">　　　　　　　　　　　　　　</w:t>
      </w:r>
      <w:bookmarkStart w:id="0" w:name="_GoBack"/>
      <w:bookmarkEnd w:id="0"/>
    </w:p>
    <w:p w:rsidR="002B4F37" w:rsidRDefault="00974CDC"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氏名:　　　　　　　　　　　　　　</w:t>
      </w:r>
    </w:p>
    <w:p w:rsidR="002B4F37" w:rsidRDefault="002B4F37"/>
    <w:p w:rsidR="002B4F37" w:rsidRDefault="00974CDC">
      <w:r>
        <w:rPr>
          <w:rFonts w:hint="eastAsia"/>
        </w:rPr>
        <w:t xml:space="preserve">　私は、次の事項に同意の上、ＮＥＴ１１９緊急通報システムの利用の登録を申請します。</w:t>
      </w:r>
    </w:p>
    <w:p w:rsidR="002B4F37" w:rsidRDefault="00974CDC">
      <w:r>
        <w:rPr>
          <w:rFonts w:hint="eastAsia"/>
        </w:rPr>
        <w:t xml:space="preserve">　</w:t>
      </w:r>
    </w:p>
    <w:p w:rsidR="002B4F37" w:rsidRDefault="00974CDC">
      <w:pPr>
        <w:ind w:left="520" w:hangingChars="200" w:hanging="520"/>
      </w:pPr>
      <w:r>
        <w:rPr>
          <w:rFonts w:hint="eastAsia"/>
        </w:rPr>
        <w:t>１　ＮＥＴ１１９緊急通報システムの利用に伴う通信費用は、利用者の負担となる</w:t>
      </w:r>
    </w:p>
    <w:p w:rsidR="002B4F37" w:rsidRDefault="00974CDC">
      <w:pPr>
        <w:ind w:leftChars="100" w:left="520" w:hangingChars="100" w:hanging="260"/>
      </w:pPr>
      <w:r>
        <w:rPr>
          <w:rFonts w:hint="eastAsia"/>
        </w:rPr>
        <w:t>こと。</w:t>
      </w:r>
    </w:p>
    <w:p w:rsidR="002B4F37" w:rsidRDefault="00974CDC">
      <w:pPr>
        <w:ind w:left="520" w:hangingChars="200" w:hanging="520"/>
      </w:pPr>
      <w:r>
        <w:rPr>
          <w:rFonts w:hint="eastAsia"/>
        </w:rPr>
        <w:t>２　登録された情報は、消防本部で利用するほか、必要に応じて救急搬送先の医療</w:t>
      </w:r>
    </w:p>
    <w:p w:rsidR="002B4F37" w:rsidRDefault="00974CDC">
      <w:pPr>
        <w:ind w:leftChars="100" w:left="520" w:hangingChars="100" w:hanging="260"/>
      </w:pPr>
      <w:r>
        <w:rPr>
          <w:rFonts w:hint="eastAsia"/>
        </w:rPr>
        <w:t>機関、警察等の関係機関に提供することがあること。</w:t>
      </w:r>
    </w:p>
    <w:p w:rsidR="002B4F37" w:rsidRDefault="00974CDC">
      <w:r>
        <w:rPr>
          <w:rFonts w:hint="eastAsia"/>
        </w:rPr>
        <w:t xml:space="preserve">　　　　　　　　　　　　　　　　　　　</w:t>
      </w:r>
    </w:p>
    <w:p w:rsidR="002B4F37" w:rsidRDefault="00974CDC">
      <w:r>
        <w:rPr>
          <w:rFonts w:hint="eastAsia"/>
          <w:b/>
        </w:rPr>
        <w:t xml:space="preserve">※基本情報（必須登録項目）　　　　</w:t>
      </w:r>
      <w:r>
        <w:rPr>
          <w:rFonts w:hint="eastAsia"/>
        </w:rPr>
        <w:t xml:space="preserve">　　　　　　　　携帯電話・スマートフォン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1560"/>
        <w:gridCol w:w="683"/>
        <w:gridCol w:w="617"/>
        <w:gridCol w:w="1510"/>
        <w:gridCol w:w="2650"/>
      </w:tblGrid>
      <w:tr w:rsidR="002B4F37" w:rsidTr="00974CDC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974CDC">
            <w:pPr>
              <w:jc w:val="center"/>
            </w:pPr>
            <w:r>
              <w:rPr>
                <w:rFonts w:hint="eastAsia"/>
              </w:rPr>
              <w:t>ふ り が な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2B4F37"/>
        </w:tc>
      </w:tr>
      <w:tr w:rsidR="002B4F37" w:rsidTr="00974CDC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974CDC">
            <w:pPr>
              <w:spacing w:line="360" w:lineRule="auto"/>
              <w:jc w:val="center"/>
            </w:pPr>
            <w:r>
              <w:rPr>
                <w:rFonts w:hint="eastAsia"/>
              </w:rPr>
              <w:t>氏　　　 名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2B4F37">
            <w:pPr>
              <w:spacing w:line="360" w:lineRule="auto"/>
            </w:pPr>
          </w:p>
        </w:tc>
      </w:tr>
      <w:tr w:rsidR="002B4F37" w:rsidTr="00974CDC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974CDC">
            <w:pPr>
              <w:spacing w:line="360" w:lineRule="auto"/>
              <w:jc w:val="center"/>
            </w:pPr>
            <w:r>
              <w:rPr>
                <w:rFonts w:hint="eastAsia"/>
                <w:spacing w:val="1"/>
                <w:w w:val="78"/>
                <w:fitText w:val="1320" w:id="2"/>
              </w:rPr>
              <w:t>メールアドレ</w:t>
            </w:r>
            <w:r>
              <w:rPr>
                <w:rFonts w:hint="eastAsia"/>
                <w:spacing w:val="4"/>
                <w:w w:val="78"/>
                <w:fitText w:val="1320" w:id="2"/>
              </w:rPr>
              <w:t>ス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2B4F37">
            <w:pPr>
              <w:spacing w:line="360" w:lineRule="auto"/>
            </w:pPr>
          </w:p>
        </w:tc>
      </w:tr>
      <w:tr w:rsidR="002B4F37" w:rsidTr="00974CDC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974CDC">
            <w:pPr>
              <w:spacing w:line="360" w:lineRule="auto"/>
              <w:jc w:val="center"/>
            </w:pPr>
            <w:r>
              <w:rPr>
                <w:rFonts w:hint="eastAsia"/>
              </w:rPr>
              <w:t>性　　　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974CDC">
            <w:pPr>
              <w:spacing w:line="360" w:lineRule="auto"/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974CDC">
            <w:pPr>
              <w:spacing w:line="36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974CDC">
            <w:pPr>
              <w:spacing w:line="360" w:lineRule="auto"/>
            </w:pPr>
            <w:r>
              <w:rPr>
                <w:rFonts w:hint="eastAsia"/>
              </w:rPr>
              <w:t>昭和・平成　　年　　月　　日</w:t>
            </w:r>
          </w:p>
        </w:tc>
      </w:tr>
      <w:tr w:rsidR="002B4F37" w:rsidTr="00974CDC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974CDC">
            <w:pPr>
              <w:spacing w:line="360" w:lineRule="auto"/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2B4F37">
            <w:pPr>
              <w:spacing w:line="360" w:lineRule="auto"/>
            </w:pPr>
          </w:p>
        </w:tc>
      </w:tr>
      <w:tr w:rsidR="002B4F37" w:rsidTr="00974CDC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974CDC">
            <w:pPr>
              <w:spacing w:line="480" w:lineRule="auto"/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2B4F37">
            <w:pPr>
              <w:spacing w:line="360" w:lineRule="auto"/>
              <w:ind w:firstLineChars="100" w:firstLine="260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974CDC">
            <w:r>
              <w:rPr>
                <w:rFonts w:hint="eastAsia"/>
              </w:rPr>
              <w:t>電話番号（又は携帯電話番号）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2B4F37">
            <w:pPr>
              <w:spacing w:line="360" w:lineRule="auto"/>
            </w:pPr>
          </w:p>
        </w:tc>
      </w:tr>
      <w:tr w:rsidR="00974CDC" w:rsidTr="00974CDC">
        <w:trPr>
          <w:trHeight w:val="627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74CDC" w:rsidRPr="00974CDC" w:rsidRDefault="00974CDC" w:rsidP="00974CDC">
            <w:pPr>
              <w:spacing w:line="480" w:lineRule="auto"/>
              <w:jc w:val="center"/>
              <w:rPr>
                <w:szCs w:val="24"/>
              </w:rPr>
            </w:pPr>
            <w:r w:rsidRPr="00974CDC">
              <w:rPr>
                <w:rFonts w:hint="eastAsia"/>
                <w:szCs w:val="24"/>
              </w:rPr>
              <w:t>障がい内容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74CDC" w:rsidRDefault="00974CDC">
            <w:pPr>
              <w:spacing w:line="480" w:lineRule="auto"/>
            </w:pPr>
          </w:p>
        </w:tc>
      </w:tr>
      <w:tr w:rsidR="00974CDC" w:rsidTr="00974CDC">
        <w:trPr>
          <w:trHeight w:val="618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74CDC" w:rsidRPr="00974CDC" w:rsidRDefault="00974CDC" w:rsidP="00974CDC">
            <w:pPr>
              <w:spacing w:line="480" w:lineRule="auto"/>
              <w:jc w:val="center"/>
              <w:rPr>
                <w:szCs w:val="24"/>
              </w:rPr>
            </w:pPr>
            <w:r w:rsidRPr="00974CDC">
              <w:rPr>
                <w:rFonts w:hint="eastAsia"/>
                <w:szCs w:val="24"/>
              </w:rPr>
              <w:t>備</w:t>
            </w:r>
            <w:r>
              <w:rPr>
                <w:rFonts w:hint="eastAsia"/>
                <w:szCs w:val="24"/>
              </w:rPr>
              <w:t xml:space="preserve">　　　</w:t>
            </w:r>
            <w:r w:rsidRPr="00974CDC">
              <w:rPr>
                <w:rFonts w:hint="eastAsia"/>
                <w:szCs w:val="24"/>
              </w:rPr>
              <w:t>考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74CDC" w:rsidRDefault="00974CDC" w:rsidP="00974CDC">
            <w:pPr>
              <w:spacing w:line="480" w:lineRule="auto"/>
            </w:pPr>
          </w:p>
        </w:tc>
      </w:tr>
    </w:tbl>
    <w:p w:rsidR="00974CDC" w:rsidRPr="00974CDC" w:rsidRDefault="00974CDC" w:rsidP="00974CDC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裏面有</w:t>
      </w:r>
    </w:p>
    <w:p w:rsidR="002B4F37" w:rsidRDefault="00974CDC">
      <w:r>
        <w:rPr>
          <w:rFonts w:hint="eastAsia"/>
        </w:rPr>
        <w:lastRenderedPageBreak/>
        <w:t>■</w:t>
      </w:r>
      <w:r>
        <w:rPr>
          <w:rFonts w:hint="eastAsia"/>
          <w:b/>
        </w:rPr>
        <w:t>緊急連絡先（任意登録項目）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2860"/>
        <w:gridCol w:w="1300"/>
        <w:gridCol w:w="2990"/>
      </w:tblGrid>
      <w:tr w:rsidR="002B4F3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974CDC">
            <w:pPr>
              <w:spacing w:line="360" w:lineRule="auto"/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2B4F37"/>
        </w:tc>
      </w:tr>
      <w:tr w:rsidR="002B4F3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974CDC">
            <w:pPr>
              <w:spacing w:line="360" w:lineRule="auto"/>
              <w:jc w:val="center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2B4F37"/>
        </w:tc>
      </w:tr>
      <w:tr w:rsidR="002B4F3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974CDC">
            <w:pPr>
              <w:spacing w:line="360" w:lineRule="auto"/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2B4F37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974CDC">
            <w:pPr>
              <w:spacing w:line="360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2B4F37"/>
        </w:tc>
      </w:tr>
      <w:tr w:rsidR="002B4F3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974CDC">
            <w:pPr>
              <w:spacing w:line="360" w:lineRule="auto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2B4F37"/>
        </w:tc>
      </w:tr>
      <w:tr w:rsidR="002B4F3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974CDC">
            <w:pPr>
              <w:spacing w:line="360" w:lineRule="auto"/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2B4F37"/>
        </w:tc>
      </w:tr>
      <w:tr w:rsidR="002B4F3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974CDC">
            <w:pPr>
              <w:spacing w:line="360" w:lineRule="auto"/>
              <w:jc w:val="center"/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2B4F37"/>
        </w:tc>
      </w:tr>
    </w:tbl>
    <w:p w:rsidR="002B4F37" w:rsidRDefault="00974CDC">
      <w:r>
        <w:rPr>
          <w:rFonts w:hint="eastAsia"/>
        </w:rPr>
        <w:t>■</w:t>
      </w:r>
      <w:r>
        <w:rPr>
          <w:rFonts w:hint="eastAsia"/>
          <w:b/>
        </w:rPr>
        <w:t>よく行く場所（任意登録項目）</w:t>
      </w:r>
    </w:p>
    <w:p w:rsidR="002B4F37" w:rsidRDefault="00974CDC">
      <w:r>
        <w:rPr>
          <w:rFonts w:hint="eastAsia"/>
        </w:rPr>
        <w:t xml:space="preserve">　自宅以外でよく行く場所があれば記入してください。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520"/>
        <w:gridCol w:w="7150"/>
      </w:tblGrid>
      <w:tr w:rsidR="002B4F37">
        <w:trPr>
          <w:trHeight w:val="44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974CDC" w:rsidRDefault="00974CDC"/>
          <w:p w:rsidR="002B4F37" w:rsidRDefault="00974CDC" w:rsidP="00974CDC">
            <w:pPr>
              <w:spacing w:line="600" w:lineRule="auto"/>
            </w:pPr>
            <w:r>
              <w:rPr>
                <w:rFonts w:hint="eastAsia"/>
              </w:rPr>
              <w:t>①</w:t>
            </w:r>
          </w:p>
          <w:p w:rsidR="002B4F37" w:rsidRDefault="002B4F3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974CDC">
            <w:pPr>
              <w:spacing w:line="360" w:lineRule="auto"/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2B4F37">
            <w:pPr>
              <w:spacing w:line="360" w:lineRule="auto"/>
            </w:pPr>
          </w:p>
        </w:tc>
      </w:tr>
      <w:tr w:rsidR="002B4F37">
        <w:trPr>
          <w:trHeight w:val="4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2B4F3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974CDC">
            <w:pPr>
              <w:spacing w:line="360" w:lineRule="auto"/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2B4F37">
            <w:pPr>
              <w:spacing w:line="360" w:lineRule="auto"/>
            </w:pPr>
          </w:p>
        </w:tc>
      </w:tr>
      <w:tr w:rsidR="002B4F37">
        <w:trPr>
          <w:trHeight w:val="50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2B4F3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974CDC">
            <w:pPr>
              <w:spacing w:line="360" w:lineRule="auto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2B4F37">
            <w:pPr>
              <w:spacing w:line="360" w:lineRule="auto"/>
            </w:pPr>
          </w:p>
        </w:tc>
      </w:tr>
      <w:tr w:rsidR="002B4F37">
        <w:trPr>
          <w:trHeight w:val="44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2B4F37"/>
          <w:p w:rsidR="002B4F37" w:rsidRDefault="00974CDC" w:rsidP="00974CDC">
            <w:pPr>
              <w:spacing w:line="600" w:lineRule="auto"/>
            </w:pPr>
            <w:r>
              <w:rPr>
                <w:rFonts w:hint="eastAsia"/>
              </w:rPr>
              <w:t>②</w:t>
            </w:r>
          </w:p>
          <w:p w:rsidR="002B4F37" w:rsidRDefault="002B4F3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974CDC">
            <w:pPr>
              <w:spacing w:line="360" w:lineRule="auto"/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2B4F37">
            <w:pPr>
              <w:spacing w:line="360" w:lineRule="auto"/>
            </w:pPr>
          </w:p>
        </w:tc>
      </w:tr>
      <w:tr w:rsidR="002B4F37">
        <w:trPr>
          <w:trHeight w:val="4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2B4F3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974CDC">
            <w:pPr>
              <w:spacing w:line="360" w:lineRule="auto"/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2B4F37">
            <w:pPr>
              <w:spacing w:line="360" w:lineRule="auto"/>
            </w:pPr>
          </w:p>
        </w:tc>
      </w:tr>
      <w:tr w:rsidR="002B4F37">
        <w:trPr>
          <w:trHeight w:val="50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2B4F3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974CDC">
            <w:pPr>
              <w:spacing w:line="360" w:lineRule="auto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2B4F37">
            <w:pPr>
              <w:spacing w:line="360" w:lineRule="auto"/>
            </w:pPr>
          </w:p>
        </w:tc>
      </w:tr>
    </w:tbl>
    <w:p w:rsidR="002B4F37" w:rsidRDefault="00974CDC">
      <w:r>
        <w:rPr>
          <w:rFonts w:hint="eastAsia"/>
        </w:rPr>
        <w:t>■</w:t>
      </w:r>
      <w:r>
        <w:rPr>
          <w:rFonts w:hint="eastAsia"/>
          <w:b/>
        </w:rPr>
        <w:t>掛かりつけ病院等・持病情報（任意登録項目）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7150"/>
      </w:tblGrid>
      <w:tr w:rsidR="002B4F3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974CDC">
            <w:pPr>
              <w:spacing w:line="360" w:lineRule="auto"/>
              <w:rPr>
                <w:sz w:val="21"/>
              </w:rPr>
            </w:pPr>
            <w:r>
              <w:rPr>
                <w:rFonts w:hint="eastAsia"/>
                <w:sz w:val="21"/>
                <w:fitText w:val="2730" w:id="3"/>
              </w:rPr>
              <w:t>持病（今の持っている病気）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2B4F37">
            <w:pPr>
              <w:spacing w:line="360" w:lineRule="auto"/>
            </w:pPr>
          </w:p>
        </w:tc>
      </w:tr>
      <w:tr w:rsidR="002B4F3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974CDC">
            <w:pPr>
              <w:spacing w:line="360" w:lineRule="auto"/>
            </w:pPr>
            <w:r>
              <w:rPr>
                <w:rFonts w:hint="eastAsia"/>
                <w:spacing w:val="420"/>
                <w:fitText w:val="2400" w:id="4"/>
              </w:rPr>
              <w:t>病院</w:t>
            </w:r>
            <w:r>
              <w:rPr>
                <w:rFonts w:hint="eastAsia"/>
                <w:fitText w:val="2400" w:id="4"/>
              </w:rPr>
              <w:t>名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2B4F37">
            <w:pPr>
              <w:spacing w:line="360" w:lineRule="auto"/>
            </w:pPr>
          </w:p>
        </w:tc>
      </w:tr>
      <w:tr w:rsidR="002B4F3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974CDC">
            <w:pPr>
              <w:spacing w:line="360" w:lineRule="auto"/>
            </w:pPr>
            <w:r>
              <w:rPr>
                <w:rFonts w:hint="eastAsia"/>
                <w:spacing w:val="240"/>
                <w:fitText w:val="2400" w:id="5"/>
              </w:rPr>
              <w:t>病院住</w:t>
            </w:r>
            <w:r>
              <w:rPr>
                <w:rFonts w:hint="eastAsia"/>
                <w:fitText w:val="2400" w:id="5"/>
              </w:rPr>
              <w:t>所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2B4F37">
            <w:pPr>
              <w:spacing w:line="360" w:lineRule="auto"/>
            </w:pPr>
          </w:p>
        </w:tc>
      </w:tr>
      <w:tr w:rsidR="002B4F3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974CDC">
            <w:pPr>
              <w:spacing w:line="360" w:lineRule="auto"/>
            </w:pPr>
            <w:r>
              <w:rPr>
                <w:rFonts w:hint="eastAsia"/>
                <w:spacing w:val="96"/>
                <w:fitText w:val="2400" w:id="6"/>
              </w:rPr>
              <w:t>病院電話番</w:t>
            </w:r>
            <w:r>
              <w:rPr>
                <w:rFonts w:hint="eastAsia"/>
                <w:fitText w:val="2400" w:id="6"/>
              </w:rPr>
              <w:t>号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2B4F37">
            <w:pPr>
              <w:spacing w:line="360" w:lineRule="auto"/>
            </w:pPr>
          </w:p>
        </w:tc>
      </w:tr>
      <w:tr w:rsidR="002B4F3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974CDC">
            <w:pPr>
              <w:spacing w:line="360" w:lineRule="auto"/>
            </w:pPr>
            <w:r>
              <w:rPr>
                <w:rFonts w:hint="eastAsia"/>
                <w:spacing w:val="420"/>
                <w:fitText w:val="2400" w:id="7"/>
              </w:rPr>
              <w:t>血液</w:t>
            </w:r>
            <w:r>
              <w:rPr>
                <w:rFonts w:hint="eastAsia"/>
                <w:fitText w:val="2400" w:id="7"/>
              </w:rPr>
              <w:t>型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974CDC">
            <w:pPr>
              <w:spacing w:line="360" w:lineRule="auto"/>
            </w:pPr>
            <w:r>
              <w:rPr>
                <w:rFonts w:hint="eastAsia"/>
              </w:rPr>
              <w:t xml:space="preserve">　　　Ａ  　 /    Ｂ    /    Ｏ　　/　　ＡＢ</w:t>
            </w:r>
          </w:p>
        </w:tc>
      </w:tr>
      <w:tr w:rsidR="002B4F37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974CDC">
            <w:pPr>
              <w:spacing w:line="360" w:lineRule="auto"/>
            </w:pPr>
            <w:r>
              <w:rPr>
                <w:rFonts w:hint="eastAsia"/>
                <w:spacing w:val="960"/>
                <w:fitText w:val="2400" w:id="8"/>
              </w:rPr>
              <w:t>備</w:t>
            </w:r>
            <w:r>
              <w:rPr>
                <w:rFonts w:hint="eastAsia"/>
                <w:fitText w:val="2400" w:id="8"/>
              </w:rPr>
              <w:t>考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B4F37" w:rsidRDefault="002B4F37"/>
        </w:tc>
      </w:tr>
    </w:tbl>
    <w:p w:rsidR="002B4F37" w:rsidRDefault="002B4F37"/>
    <w:sectPr w:rsidR="002B4F37">
      <w:pgSz w:w="11906" w:h="16838"/>
      <w:pgMar w:top="1134" w:right="964" w:bottom="1134" w:left="1304" w:header="851" w:footer="992" w:gutter="0"/>
      <w:cols w:space="720"/>
      <w:docGrid w:type="linesAndChars" w:linePitch="44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351" w:rsidRDefault="00794351">
      <w:r>
        <w:separator/>
      </w:r>
    </w:p>
  </w:endnote>
  <w:endnote w:type="continuationSeparator" w:id="0">
    <w:p w:rsidR="00794351" w:rsidRDefault="0079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351" w:rsidRDefault="00794351">
      <w:r>
        <w:separator/>
      </w:r>
    </w:p>
  </w:footnote>
  <w:footnote w:type="continuationSeparator" w:id="0">
    <w:p w:rsidR="00794351" w:rsidRDefault="00794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60"/>
  <w:drawingGridVerticalSpacing w:val="220"/>
  <w:displayHorizontalDrawingGridEvery w:val="0"/>
  <w:displayVerticalDrawingGridEvery w:val="2"/>
  <w:noPunctuationKerning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37"/>
    <w:rsid w:val="00212CFF"/>
    <w:rsid w:val="002B4F37"/>
    <w:rsid w:val="00794351"/>
    <w:rsid w:val="00974CDC"/>
    <w:rsid w:val="00E3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751205"/>
  <w15:docId w15:val="{B34EE9DE-1572-4874-95EC-A11BF5D2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974C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4CDC"/>
  </w:style>
  <w:style w:type="paragraph" w:styleId="a7">
    <w:name w:val="footer"/>
    <w:basedOn w:val="a"/>
    <w:link w:val="a8"/>
    <w:uiPriority w:val="99"/>
    <w:unhideWhenUsed/>
    <w:rsid w:val="00974C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4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418731A0.dotm</Template>
  <TotalTime>1</TotalTime>
  <Pages>2</Pages>
  <Words>429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益子　剛史</dc:creator>
  <cp:lastModifiedBy>磯部　真吾</cp:lastModifiedBy>
  <cp:revision>3</cp:revision>
  <dcterms:created xsi:type="dcterms:W3CDTF">2019-08-28T07:31:00Z</dcterms:created>
  <dcterms:modified xsi:type="dcterms:W3CDTF">2019-10-01T03:51:00Z</dcterms:modified>
</cp:coreProperties>
</file>