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86" w:rsidRDefault="00942E36" w:rsidP="00E9749A">
      <w:pPr>
        <w:wordWrap w:val="0"/>
        <w:jc w:val="right"/>
      </w:pPr>
      <w:r>
        <w:rPr>
          <w:rFonts w:hint="eastAsia"/>
        </w:rPr>
        <w:t xml:space="preserve">　</w:t>
      </w:r>
      <w:r w:rsidR="0055307E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55307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5307E">
        <w:rPr>
          <w:rFonts w:hint="eastAsia"/>
        </w:rPr>
        <w:t xml:space="preserve">　</w:t>
      </w:r>
      <w:r w:rsidR="00E9749A">
        <w:rPr>
          <w:rFonts w:hint="eastAsia"/>
        </w:rPr>
        <w:t xml:space="preserve">　日</w:t>
      </w:r>
    </w:p>
    <w:p w:rsidR="00E9749A" w:rsidRDefault="00E9749A" w:rsidP="00E9749A">
      <w:pPr>
        <w:jc w:val="right"/>
      </w:pPr>
    </w:p>
    <w:p w:rsidR="00FE4777" w:rsidRDefault="00FE4777" w:rsidP="00FE4777">
      <w:pPr>
        <w:jc w:val="left"/>
      </w:pPr>
      <w:r>
        <w:rPr>
          <w:rFonts w:hint="eastAsia"/>
        </w:rPr>
        <w:t>小松島市長様</w:t>
      </w:r>
    </w:p>
    <w:p w:rsidR="00E9749A" w:rsidRDefault="00E9749A" w:rsidP="00E9749A">
      <w:pPr>
        <w:jc w:val="right"/>
      </w:pPr>
    </w:p>
    <w:p w:rsidR="00FE4777" w:rsidRPr="00E9749A" w:rsidRDefault="00FE4777" w:rsidP="00E9749A">
      <w:pPr>
        <w:jc w:val="right"/>
      </w:pPr>
    </w:p>
    <w:p w:rsidR="00942E36" w:rsidRPr="00E9749A" w:rsidRDefault="00942E36" w:rsidP="00942E36">
      <w:pPr>
        <w:jc w:val="center"/>
        <w:rPr>
          <w:b/>
          <w:sz w:val="24"/>
          <w:szCs w:val="24"/>
        </w:rPr>
      </w:pPr>
      <w:proofErr w:type="spellStart"/>
      <w:r w:rsidRPr="00E9749A">
        <w:rPr>
          <w:rFonts w:hint="eastAsia"/>
          <w:b/>
          <w:sz w:val="24"/>
          <w:szCs w:val="24"/>
        </w:rPr>
        <w:t>eLTAX</w:t>
      </w:r>
      <w:proofErr w:type="spellEnd"/>
      <w:r w:rsidRPr="00E9749A">
        <w:rPr>
          <w:rFonts w:hint="eastAsia"/>
          <w:b/>
          <w:sz w:val="24"/>
          <w:szCs w:val="24"/>
        </w:rPr>
        <w:t>による</w:t>
      </w:r>
      <w:r w:rsidR="00C0320A" w:rsidRPr="00E9749A">
        <w:rPr>
          <w:rFonts w:hint="eastAsia"/>
          <w:b/>
          <w:sz w:val="24"/>
          <w:szCs w:val="24"/>
        </w:rPr>
        <w:t>市民税・県民税の</w:t>
      </w:r>
      <w:r w:rsidRPr="00E9749A">
        <w:rPr>
          <w:rFonts w:hint="eastAsia"/>
          <w:b/>
          <w:sz w:val="24"/>
          <w:szCs w:val="24"/>
        </w:rPr>
        <w:t>特別徴収税額決定通知</w:t>
      </w:r>
      <w:r w:rsidR="00587064" w:rsidRPr="00E9749A">
        <w:rPr>
          <w:rFonts w:hint="eastAsia"/>
          <w:b/>
          <w:sz w:val="24"/>
          <w:szCs w:val="24"/>
        </w:rPr>
        <w:t>書</w:t>
      </w:r>
      <w:r w:rsidRPr="00E9749A">
        <w:rPr>
          <w:rFonts w:hint="eastAsia"/>
          <w:b/>
          <w:sz w:val="24"/>
          <w:szCs w:val="24"/>
        </w:rPr>
        <w:t>データ送付依頼書</w:t>
      </w:r>
    </w:p>
    <w:p w:rsidR="004F1322" w:rsidRDefault="004F1322" w:rsidP="00942E36"/>
    <w:p w:rsidR="00587064" w:rsidRDefault="00587064" w:rsidP="00942E36"/>
    <w:p w:rsidR="00587064" w:rsidRDefault="00587064" w:rsidP="00942E36"/>
    <w:p w:rsidR="00587064" w:rsidRPr="00587064" w:rsidRDefault="00587064" w:rsidP="00942E36">
      <w:pPr>
        <w:rPr>
          <w:sz w:val="22"/>
        </w:rPr>
      </w:pPr>
      <w:r>
        <w:rPr>
          <w:rFonts w:hint="eastAsia"/>
        </w:rPr>
        <w:t xml:space="preserve">　</w:t>
      </w:r>
      <w:r w:rsidRPr="00587064">
        <w:rPr>
          <w:rFonts w:hint="eastAsia"/>
          <w:sz w:val="22"/>
        </w:rPr>
        <w:t>下記特別徴収義務者の特別徴収税額決定通知書について、</w:t>
      </w:r>
      <w:proofErr w:type="spellStart"/>
      <w:r w:rsidRPr="00587064">
        <w:rPr>
          <w:rFonts w:hint="eastAsia"/>
          <w:sz w:val="22"/>
        </w:rPr>
        <w:t>eLTAX</w:t>
      </w:r>
      <w:proofErr w:type="spellEnd"/>
      <w:r w:rsidRPr="00587064">
        <w:rPr>
          <w:rFonts w:hint="eastAsia"/>
          <w:sz w:val="22"/>
        </w:rPr>
        <w:t>によるデータ送付を依頼します。</w:t>
      </w:r>
    </w:p>
    <w:p w:rsidR="008C77F7" w:rsidRDefault="008C77F7" w:rsidP="00942E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A7AFD" w:rsidTr="003A7AFD">
        <w:trPr>
          <w:trHeight w:val="567"/>
        </w:trPr>
        <w:tc>
          <w:tcPr>
            <w:tcW w:w="2093" w:type="dxa"/>
            <w:vAlign w:val="center"/>
          </w:tcPr>
          <w:p w:rsidR="003A7AFD" w:rsidRDefault="003A7AFD" w:rsidP="00883BE8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609" w:type="dxa"/>
          </w:tcPr>
          <w:p w:rsidR="003A7AFD" w:rsidRDefault="003A7AFD" w:rsidP="00942E36"/>
        </w:tc>
      </w:tr>
      <w:tr w:rsidR="00942E36" w:rsidTr="00E43736">
        <w:trPr>
          <w:trHeight w:val="1259"/>
        </w:trPr>
        <w:tc>
          <w:tcPr>
            <w:tcW w:w="2093" w:type="dxa"/>
            <w:vAlign w:val="center"/>
          </w:tcPr>
          <w:p w:rsidR="00883BE8" w:rsidRDefault="00942E36" w:rsidP="00883BE8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942E36" w:rsidRDefault="00942E36" w:rsidP="00883BE8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609" w:type="dxa"/>
          </w:tcPr>
          <w:p w:rsidR="00942E36" w:rsidRDefault="00883BE8" w:rsidP="00942E36">
            <w:r>
              <w:rPr>
                <w:rFonts w:hint="eastAsia"/>
              </w:rPr>
              <w:t xml:space="preserve">（〒　　</w:t>
            </w:r>
            <w:r w:rsidR="00E437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  <w:r w:rsidR="00E43736">
              <w:rPr>
                <w:rFonts w:hint="eastAsia"/>
              </w:rPr>
              <w:t xml:space="preserve">　</w:t>
            </w:r>
            <w:r w:rsidR="005530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883BE8" w:rsidRDefault="00883BE8" w:rsidP="00942E36"/>
          <w:p w:rsidR="00883BE8" w:rsidRDefault="00883BE8" w:rsidP="00942E36"/>
        </w:tc>
      </w:tr>
      <w:tr w:rsidR="00942E36" w:rsidTr="00883BE8">
        <w:tc>
          <w:tcPr>
            <w:tcW w:w="2093" w:type="dxa"/>
            <w:vAlign w:val="center"/>
          </w:tcPr>
          <w:p w:rsidR="00942E36" w:rsidRDefault="00883BE8" w:rsidP="00883BE8">
            <w:pPr>
              <w:jc w:val="center"/>
            </w:pPr>
            <w:r>
              <w:rPr>
                <w:rFonts w:hint="eastAsia"/>
              </w:rPr>
              <w:t>特別徴収義務者</w:t>
            </w:r>
          </w:p>
        </w:tc>
        <w:tc>
          <w:tcPr>
            <w:tcW w:w="6609" w:type="dxa"/>
          </w:tcPr>
          <w:p w:rsidR="00942E36" w:rsidRDefault="00942E36" w:rsidP="00942E36"/>
          <w:p w:rsidR="00883BE8" w:rsidRDefault="00883BE8" w:rsidP="00942E36"/>
        </w:tc>
      </w:tr>
      <w:tr w:rsidR="00942E36" w:rsidTr="0055307E">
        <w:trPr>
          <w:trHeight w:val="1143"/>
        </w:trPr>
        <w:tc>
          <w:tcPr>
            <w:tcW w:w="2093" w:type="dxa"/>
            <w:vAlign w:val="center"/>
          </w:tcPr>
          <w:p w:rsidR="00942E36" w:rsidRDefault="00883BE8" w:rsidP="00883BE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09" w:type="dxa"/>
            <w:vAlign w:val="center"/>
          </w:tcPr>
          <w:p w:rsidR="00942E36" w:rsidRDefault="00883BE8" w:rsidP="0055307E">
            <w:pPr>
              <w:spacing w:line="276" w:lineRule="auto"/>
            </w:pPr>
            <w:r>
              <w:rPr>
                <w:rFonts w:hint="eastAsia"/>
              </w:rPr>
              <w:t>氏名：</w:t>
            </w:r>
          </w:p>
          <w:p w:rsidR="00883BE8" w:rsidRDefault="00883BE8" w:rsidP="0055307E">
            <w:pPr>
              <w:spacing w:line="276" w:lineRule="auto"/>
            </w:pPr>
            <w:r>
              <w:rPr>
                <w:rFonts w:hint="eastAsia"/>
              </w:rPr>
              <w:t>電話番号：</w:t>
            </w:r>
          </w:p>
        </w:tc>
      </w:tr>
      <w:tr w:rsidR="00883BE8" w:rsidTr="003A7AFD">
        <w:trPr>
          <w:trHeight w:val="680"/>
        </w:trPr>
        <w:tc>
          <w:tcPr>
            <w:tcW w:w="2093" w:type="dxa"/>
            <w:vAlign w:val="center"/>
          </w:tcPr>
          <w:p w:rsidR="00883BE8" w:rsidRDefault="00883BE8" w:rsidP="00883BE8">
            <w:pPr>
              <w:jc w:val="center"/>
            </w:pPr>
            <w:r>
              <w:rPr>
                <w:rFonts w:hint="eastAsia"/>
              </w:rPr>
              <w:t>ID</w:t>
            </w:r>
          </w:p>
        </w:tc>
        <w:tc>
          <w:tcPr>
            <w:tcW w:w="6609" w:type="dxa"/>
            <w:vAlign w:val="center"/>
          </w:tcPr>
          <w:p w:rsidR="00883BE8" w:rsidRDefault="00883BE8" w:rsidP="00883BE8">
            <w:pPr>
              <w:jc w:val="left"/>
            </w:pPr>
            <w:proofErr w:type="spellStart"/>
            <w:r>
              <w:rPr>
                <w:rFonts w:hint="eastAsia"/>
              </w:rPr>
              <w:t>eLTAX</w:t>
            </w:r>
            <w:proofErr w:type="spellEnd"/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</w:p>
        </w:tc>
      </w:tr>
      <w:tr w:rsidR="003A7AFD" w:rsidTr="003A7AFD">
        <w:trPr>
          <w:trHeight w:val="737"/>
        </w:trPr>
        <w:tc>
          <w:tcPr>
            <w:tcW w:w="2093" w:type="dxa"/>
            <w:vAlign w:val="center"/>
          </w:tcPr>
          <w:p w:rsidR="003A7AFD" w:rsidRDefault="003A7AFD" w:rsidP="00883BE8">
            <w:pPr>
              <w:jc w:val="center"/>
            </w:pPr>
            <w:r>
              <w:rPr>
                <w:rFonts w:hint="eastAsia"/>
              </w:rPr>
              <w:t>提供開始年度</w:t>
            </w:r>
          </w:p>
        </w:tc>
        <w:tc>
          <w:tcPr>
            <w:tcW w:w="6609" w:type="dxa"/>
            <w:vAlign w:val="center"/>
          </w:tcPr>
          <w:p w:rsidR="003A7AFD" w:rsidRDefault="003A7AFD" w:rsidP="00965552">
            <w:pPr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8C5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年度分以降</w:t>
            </w:r>
          </w:p>
        </w:tc>
      </w:tr>
    </w:tbl>
    <w:p w:rsidR="00942E36" w:rsidRDefault="00942E36" w:rsidP="00942E36"/>
    <w:p w:rsidR="008C5674" w:rsidRDefault="008C5674" w:rsidP="00942E36"/>
    <w:p w:rsidR="00893501" w:rsidRDefault="00893501" w:rsidP="00942E36"/>
    <w:p w:rsidR="00C0320A" w:rsidRDefault="00A06A12" w:rsidP="00942E36">
      <w:pPr>
        <w:rPr>
          <w:sz w:val="22"/>
        </w:rPr>
      </w:pPr>
      <w:r w:rsidRPr="00587064">
        <w:rPr>
          <w:rFonts w:hint="eastAsia"/>
          <w:sz w:val="22"/>
        </w:rPr>
        <w:t>※</w:t>
      </w:r>
      <w:proofErr w:type="spellStart"/>
      <w:r w:rsidRPr="00587064">
        <w:rPr>
          <w:rFonts w:hint="eastAsia"/>
          <w:sz w:val="22"/>
        </w:rPr>
        <w:t>eLTAX</w:t>
      </w:r>
      <w:proofErr w:type="spellEnd"/>
      <w:r w:rsidR="002E5314" w:rsidRPr="00587064">
        <w:rPr>
          <w:rFonts w:hint="eastAsia"/>
          <w:sz w:val="22"/>
        </w:rPr>
        <w:t>による</w:t>
      </w:r>
      <w:r w:rsidR="00893501" w:rsidRPr="00587064">
        <w:rPr>
          <w:rFonts w:hint="eastAsia"/>
          <w:sz w:val="22"/>
        </w:rPr>
        <w:t>税額決定通知</w:t>
      </w:r>
      <w:r w:rsidR="007943E6">
        <w:rPr>
          <w:rFonts w:hint="eastAsia"/>
          <w:sz w:val="22"/>
        </w:rPr>
        <w:t>書</w:t>
      </w:r>
      <w:r w:rsidR="002E5314" w:rsidRPr="00587064">
        <w:rPr>
          <w:rFonts w:hint="eastAsia"/>
          <w:sz w:val="22"/>
        </w:rPr>
        <w:t>データの送付</w:t>
      </w:r>
      <w:r w:rsidR="00C0320A">
        <w:rPr>
          <w:rFonts w:hint="eastAsia"/>
          <w:sz w:val="22"/>
        </w:rPr>
        <w:t>は、年度当初課税分</w:t>
      </w:r>
      <w:r w:rsidRPr="00587064">
        <w:rPr>
          <w:rFonts w:hint="eastAsia"/>
          <w:sz w:val="22"/>
        </w:rPr>
        <w:t>の</w:t>
      </w:r>
      <w:r w:rsidRPr="00587064">
        <w:rPr>
          <w:rFonts w:hint="eastAsia"/>
          <w:sz w:val="22"/>
        </w:rPr>
        <w:t>1</w:t>
      </w:r>
      <w:r w:rsidR="00C0320A">
        <w:rPr>
          <w:rFonts w:hint="eastAsia"/>
          <w:sz w:val="22"/>
        </w:rPr>
        <w:t>回</w:t>
      </w:r>
      <w:r w:rsidR="002E5314" w:rsidRPr="00587064">
        <w:rPr>
          <w:rFonts w:hint="eastAsia"/>
          <w:sz w:val="22"/>
        </w:rPr>
        <w:t>のみです。</w:t>
      </w:r>
    </w:p>
    <w:p w:rsidR="00A06A12" w:rsidRPr="00587064" w:rsidRDefault="002E5314" w:rsidP="00C0320A">
      <w:pPr>
        <w:ind w:firstLineChars="100" w:firstLine="220"/>
        <w:rPr>
          <w:sz w:val="22"/>
        </w:rPr>
      </w:pPr>
      <w:r w:rsidRPr="00587064">
        <w:rPr>
          <w:rFonts w:hint="eastAsia"/>
          <w:sz w:val="22"/>
        </w:rPr>
        <w:t>年度途中の異動分につきましては紙</w:t>
      </w:r>
      <w:r w:rsidR="00A06A12" w:rsidRPr="00587064">
        <w:rPr>
          <w:rFonts w:hint="eastAsia"/>
          <w:sz w:val="22"/>
        </w:rPr>
        <w:t>のみ</w:t>
      </w:r>
      <w:r w:rsidRPr="00587064">
        <w:rPr>
          <w:rFonts w:hint="eastAsia"/>
          <w:sz w:val="22"/>
        </w:rPr>
        <w:t>の送付</w:t>
      </w:r>
      <w:r w:rsidR="00A06A12" w:rsidRPr="00587064">
        <w:rPr>
          <w:rFonts w:hint="eastAsia"/>
          <w:sz w:val="22"/>
        </w:rPr>
        <w:t>となります。</w:t>
      </w:r>
    </w:p>
    <w:sectPr w:rsidR="00A06A12" w:rsidRPr="00587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E"/>
    <w:rsid w:val="00001D1E"/>
    <w:rsid w:val="00097053"/>
    <w:rsid w:val="000E7C46"/>
    <w:rsid w:val="00137877"/>
    <w:rsid w:val="002E5314"/>
    <w:rsid w:val="002F4F2D"/>
    <w:rsid w:val="003A7AFD"/>
    <w:rsid w:val="003B5BD2"/>
    <w:rsid w:val="004F1322"/>
    <w:rsid w:val="0055307E"/>
    <w:rsid w:val="00587064"/>
    <w:rsid w:val="007943E6"/>
    <w:rsid w:val="007A220E"/>
    <w:rsid w:val="00822331"/>
    <w:rsid w:val="00860DD5"/>
    <w:rsid w:val="00883BE8"/>
    <w:rsid w:val="00893501"/>
    <w:rsid w:val="008C5674"/>
    <w:rsid w:val="008C77F7"/>
    <w:rsid w:val="00942E36"/>
    <w:rsid w:val="00965552"/>
    <w:rsid w:val="00A06A12"/>
    <w:rsid w:val="00C0320A"/>
    <w:rsid w:val="00E31286"/>
    <w:rsid w:val="00E43736"/>
    <w:rsid w:val="00E9749A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0D68E5-7DD9-42DF-AD31-FC80C6A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FD6D9F0A.dotm</Template>
  <TotalTime>216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2016-11-30T06:54:00Z</cp:lastPrinted>
  <dcterms:created xsi:type="dcterms:W3CDTF">2016-06-30T07:58:00Z</dcterms:created>
  <dcterms:modified xsi:type="dcterms:W3CDTF">2019-05-28T04:04:00Z</dcterms:modified>
</cp:coreProperties>
</file>