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36" w:rsidRPr="00162AC3" w:rsidRDefault="006D32B9" w:rsidP="00DB53AD">
      <w:pPr>
        <w:jc w:val="center"/>
        <w:rPr>
          <w:sz w:val="36"/>
        </w:rPr>
      </w:pPr>
      <w:r w:rsidRPr="00162AC3">
        <w:rPr>
          <w:rFonts w:hint="eastAsia"/>
          <w:sz w:val="36"/>
        </w:rPr>
        <w:t>避難訓練実施報告書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904"/>
        <w:gridCol w:w="4868"/>
      </w:tblGrid>
      <w:tr w:rsidR="00A21536" w:rsidTr="0084203B">
        <w:trPr>
          <w:trHeight w:val="3814"/>
        </w:trPr>
        <w:tc>
          <w:tcPr>
            <w:tcW w:w="9736" w:type="dxa"/>
            <w:gridSpan w:val="4"/>
          </w:tcPr>
          <w:p w:rsidR="00A21536" w:rsidRDefault="00A21536" w:rsidP="00A21536">
            <w:pPr>
              <w:jc w:val="right"/>
              <w:rPr>
                <w:sz w:val="24"/>
                <w:szCs w:val="24"/>
              </w:rPr>
            </w:pPr>
          </w:p>
          <w:p w:rsidR="00A21536" w:rsidRDefault="00A21536" w:rsidP="00A21536">
            <w:pPr>
              <w:wordWrap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A21536" w:rsidRDefault="003E6C42" w:rsidP="00A21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（あて先）小松島</w:t>
            </w:r>
            <w:r w:rsidR="00A21536">
              <w:rPr>
                <w:rFonts w:hint="eastAsia"/>
                <w:sz w:val="24"/>
                <w:szCs w:val="24"/>
              </w:rPr>
              <w:t>市長</w:t>
            </w:r>
          </w:p>
          <w:p w:rsidR="00A21536" w:rsidRDefault="00A21536" w:rsidP="00A21536">
            <w:pPr>
              <w:jc w:val="left"/>
              <w:rPr>
                <w:sz w:val="24"/>
                <w:szCs w:val="24"/>
              </w:rPr>
            </w:pPr>
          </w:p>
          <w:p w:rsidR="00A21536" w:rsidRDefault="00A21536" w:rsidP="00A2153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届出者（要配慮者利用施設の所有者・管理者）</w:t>
            </w:r>
          </w:p>
          <w:p w:rsidR="00A21536" w:rsidRDefault="00A21536" w:rsidP="00A21536">
            <w:pPr>
              <w:jc w:val="right"/>
              <w:rPr>
                <w:sz w:val="24"/>
                <w:szCs w:val="24"/>
              </w:rPr>
            </w:pPr>
          </w:p>
          <w:p w:rsidR="00A21536" w:rsidRDefault="00A21536" w:rsidP="00A21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A21536" w:rsidRDefault="00A21536" w:rsidP="00A21536">
            <w:pPr>
              <w:tabs>
                <w:tab w:val="center" w:pos="4760"/>
                <w:tab w:val="left" w:pos="870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氏　名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:rsidR="00A21536" w:rsidRDefault="00A21536" w:rsidP="00A2153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話　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　（　　　　）　　　　　　　</w:t>
            </w:r>
          </w:p>
          <w:p w:rsidR="00A21536" w:rsidRDefault="00A21536" w:rsidP="00A21536">
            <w:pPr>
              <w:jc w:val="right"/>
              <w:rPr>
                <w:sz w:val="24"/>
                <w:szCs w:val="24"/>
              </w:rPr>
            </w:pPr>
          </w:p>
          <w:p w:rsidR="00A21536" w:rsidRPr="00A21536" w:rsidRDefault="00A21536" w:rsidP="00A21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避難訓練を実施しましたので報告します。</w:t>
            </w:r>
          </w:p>
        </w:tc>
      </w:tr>
      <w:tr w:rsidR="00A21536" w:rsidTr="0084203B">
        <w:trPr>
          <w:trHeight w:val="964"/>
        </w:trPr>
        <w:tc>
          <w:tcPr>
            <w:tcW w:w="3964" w:type="dxa"/>
            <w:gridSpan w:val="2"/>
            <w:vAlign w:val="center"/>
          </w:tcPr>
          <w:p w:rsidR="00A21536" w:rsidRPr="00A21536" w:rsidRDefault="003E6C42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A2153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72" w:type="dxa"/>
            <w:gridSpan w:val="2"/>
            <w:vAlign w:val="center"/>
          </w:tcPr>
          <w:p w:rsidR="00A21536" w:rsidRPr="00772CA3" w:rsidRDefault="00A21536" w:rsidP="00772CA3">
            <w:pPr>
              <w:jc w:val="center"/>
              <w:rPr>
                <w:sz w:val="32"/>
                <w:szCs w:val="32"/>
              </w:rPr>
            </w:pPr>
          </w:p>
        </w:tc>
      </w:tr>
      <w:tr w:rsidR="00A21536" w:rsidTr="005920BE">
        <w:trPr>
          <w:trHeight w:val="1131"/>
        </w:trPr>
        <w:tc>
          <w:tcPr>
            <w:tcW w:w="3964" w:type="dxa"/>
            <w:gridSpan w:val="2"/>
            <w:vAlign w:val="center"/>
          </w:tcPr>
          <w:p w:rsidR="00A21536" w:rsidRPr="00A21536" w:rsidRDefault="003E6C42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施設所在地</w:t>
            </w:r>
          </w:p>
        </w:tc>
        <w:tc>
          <w:tcPr>
            <w:tcW w:w="5772" w:type="dxa"/>
            <w:gridSpan w:val="2"/>
            <w:vAlign w:val="center"/>
          </w:tcPr>
          <w:p w:rsidR="00A21536" w:rsidRPr="00772CA3" w:rsidRDefault="00A21536" w:rsidP="00772CA3">
            <w:pPr>
              <w:jc w:val="center"/>
              <w:rPr>
                <w:sz w:val="32"/>
                <w:szCs w:val="32"/>
              </w:rPr>
            </w:pPr>
          </w:p>
        </w:tc>
      </w:tr>
      <w:tr w:rsidR="00772CA3" w:rsidTr="003E6C42">
        <w:trPr>
          <w:trHeight w:val="1121"/>
        </w:trPr>
        <w:tc>
          <w:tcPr>
            <w:tcW w:w="1696" w:type="dxa"/>
            <w:vMerge w:val="restart"/>
            <w:vAlign w:val="center"/>
          </w:tcPr>
          <w:p w:rsidR="00772CA3" w:rsidRDefault="00772CA3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報告事項</w:t>
            </w:r>
          </w:p>
        </w:tc>
        <w:tc>
          <w:tcPr>
            <w:tcW w:w="2268" w:type="dxa"/>
            <w:vAlign w:val="center"/>
          </w:tcPr>
          <w:p w:rsidR="00772CA3" w:rsidRDefault="00772CA3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訓練実施日時</w:t>
            </w:r>
          </w:p>
        </w:tc>
        <w:tc>
          <w:tcPr>
            <w:tcW w:w="5772" w:type="dxa"/>
            <w:gridSpan w:val="2"/>
            <w:vAlign w:val="center"/>
          </w:tcPr>
          <w:p w:rsidR="00772CA3" w:rsidRPr="00772CA3" w:rsidRDefault="00772CA3" w:rsidP="00772CA3">
            <w:pPr>
              <w:jc w:val="center"/>
              <w:rPr>
                <w:sz w:val="32"/>
                <w:szCs w:val="32"/>
              </w:rPr>
            </w:pPr>
          </w:p>
        </w:tc>
      </w:tr>
      <w:tr w:rsidR="00772CA3" w:rsidTr="003E6C42">
        <w:trPr>
          <w:trHeight w:val="1549"/>
        </w:trPr>
        <w:tc>
          <w:tcPr>
            <w:tcW w:w="1696" w:type="dxa"/>
            <w:vMerge/>
            <w:vAlign w:val="center"/>
          </w:tcPr>
          <w:p w:rsidR="00772CA3" w:rsidRDefault="00772CA3" w:rsidP="00772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2CA3" w:rsidRDefault="005920BE" w:rsidP="00592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災害想定</w:t>
            </w:r>
          </w:p>
          <w:p w:rsidR="003E6C42" w:rsidRDefault="003E6C42" w:rsidP="005920BE">
            <w:pPr>
              <w:jc w:val="center"/>
              <w:rPr>
                <w:sz w:val="24"/>
                <w:szCs w:val="24"/>
              </w:rPr>
            </w:pPr>
            <w:r w:rsidRPr="003E6C42">
              <w:rPr>
                <w:rFonts w:hint="eastAsia"/>
                <w:szCs w:val="24"/>
              </w:rPr>
              <w:t>（該当するものに○）</w:t>
            </w:r>
          </w:p>
        </w:tc>
        <w:tc>
          <w:tcPr>
            <w:tcW w:w="5772" w:type="dxa"/>
            <w:gridSpan w:val="2"/>
            <w:vAlign w:val="center"/>
          </w:tcPr>
          <w:p w:rsidR="003E6C42" w:rsidRDefault="003E6C42" w:rsidP="003E6C42">
            <w:pPr>
              <w:jc w:val="center"/>
              <w:rPr>
                <w:sz w:val="28"/>
                <w:szCs w:val="32"/>
              </w:rPr>
            </w:pPr>
            <w:r w:rsidRPr="003E6C42">
              <w:rPr>
                <w:rFonts w:hint="eastAsia"/>
                <w:sz w:val="28"/>
                <w:szCs w:val="32"/>
              </w:rPr>
              <w:t>水害</w:t>
            </w:r>
            <w:r w:rsidR="005920BE" w:rsidRPr="003E6C42">
              <w:rPr>
                <w:rFonts w:hint="eastAsia"/>
                <w:sz w:val="28"/>
                <w:szCs w:val="32"/>
              </w:rPr>
              <w:t>（洪水・内水氾濫・台風</w:t>
            </w:r>
            <w:r w:rsidRPr="003E6C42">
              <w:rPr>
                <w:rFonts w:hint="eastAsia"/>
                <w:sz w:val="28"/>
                <w:szCs w:val="32"/>
              </w:rPr>
              <w:t>・</w:t>
            </w:r>
            <w:r w:rsidR="005920BE" w:rsidRPr="003E6C42">
              <w:rPr>
                <w:rFonts w:hint="eastAsia"/>
                <w:sz w:val="28"/>
                <w:szCs w:val="32"/>
              </w:rPr>
              <w:t>高潮）</w:t>
            </w:r>
            <w:r w:rsidRPr="003E6C42">
              <w:rPr>
                <w:rFonts w:hint="eastAsia"/>
                <w:sz w:val="28"/>
                <w:szCs w:val="32"/>
              </w:rPr>
              <w:t>、</w:t>
            </w:r>
          </w:p>
          <w:p w:rsidR="005920BE" w:rsidRPr="003E6C42" w:rsidRDefault="005920BE" w:rsidP="003E6C42">
            <w:pPr>
              <w:jc w:val="center"/>
              <w:rPr>
                <w:sz w:val="28"/>
                <w:szCs w:val="32"/>
              </w:rPr>
            </w:pPr>
            <w:r w:rsidRPr="003E6C42">
              <w:rPr>
                <w:rFonts w:hint="eastAsia"/>
                <w:sz w:val="28"/>
                <w:szCs w:val="32"/>
              </w:rPr>
              <w:t>土砂災害</w:t>
            </w:r>
            <w:r w:rsidR="003E6C42">
              <w:rPr>
                <w:rFonts w:hint="eastAsia"/>
                <w:sz w:val="28"/>
                <w:szCs w:val="32"/>
              </w:rPr>
              <w:t>、</w:t>
            </w:r>
            <w:r w:rsidR="003E6C42" w:rsidRPr="003E6C42">
              <w:rPr>
                <w:rFonts w:hint="eastAsia"/>
                <w:sz w:val="28"/>
                <w:szCs w:val="32"/>
              </w:rPr>
              <w:t>地震、</w:t>
            </w:r>
            <w:r w:rsidRPr="003E6C42">
              <w:rPr>
                <w:rFonts w:hint="eastAsia"/>
                <w:sz w:val="28"/>
                <w:szCs w:val="32"/>
              </w:rPr>
              <w:t>津波</w:t>
            </w:r>
          </w:p>
        </w:tc>
      </w:tr>
      <w:tr w:rsidR="00DB53AD" w:rsidTr="00DB53AD">
        <w:trPr>
          <w:trHeight w:val="512"/>
        </w:trPr>
        <w:tc>
          <w:tcPr>
            <w:tcW w:w="3964" w:type="dxa"/>
            <w:gridSpan w:val="2"/>
            <w:vAlign w:val="center"/>
          </w:tcPr>
          <w:p w:rsidR="00DB53AD" w:rsidRDefault="00DB53AD" w:rsidP="00592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5772" w:type="dxa"/>
            <w:gridSpan w:val="2"/>
            <w:vAlign w:val="center"/>
          </w:tcPr>
          <w:p w:rsidR="00DB53AD" w:rsidRPr="00DB53AD" w:rsidRDefault="00DB53AD" w:rsidP="00DB53AD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人　　</w:t>
            </w:r>
          </w:p>
        </w:tc>
      </w:tr>
      <w:tr w:rsidR="00DB53AD" w:rsidTr="00DB53AD">
        <w:trPr>
          <w:trHeight w:val="640"/>
        </w:trPr>
        <w:tc>
          <w:tcPr>
            <w:tcW w:w="3964" w:type="dxa"/>
            <w:gridSpan w:val="2"/>
            <w:vAlign w:val="center"/>
          </w:tcPr>
          <w:p w:rsidR="00DB53AD" w:rsidRDefault="00DB53AD" w:rsidP="00592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772" w:type="dxa"/>
            <w:gridSpan w:val="2"/>
            <w:vAlign w:val="center"/>
          </w:tcPr>
          <w:p w:rsidR="00DB53AD" w:rsidRPr="00DB53AD" w:rsidRDefault="00DB53AD" w:rsidP="005920BE">
            <w:pPr>
              <w:jc w:val="center"/>
              <w:rPr>
                <w:sz w:val="28"/>
                <w:szCs w:val="32"/>
              </w:rPr>
            </w:pPr>
          </w:p>
        </w:tc>
      </w:tr>
      <w:tr w:rsidR="00772CA3" w:rsidTr="00772CA3">
        <w:trPr>
          <w:trHeight w:val="422"/>
        </w:trPr>
        <w:tc>
          <w:tcPr>
            <w:tcW w:w="4868" w:type="dxa"/>
            <w:gridSpan w:val="3"/>
            <w:vAlign w:val="center"/>
          </w:tcPr>
          <w:p w:rsidR="00772CA3" w:rsidRDefault="00772CA3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　　付　　欄</w:t>
            </w:r>
          </w:p>
        </w:tc>
        <w:tc>
          <w:tcPr>
            <w:tcW w:w="4868" w:type="dxa"/>
            <w:vAlign w:val="center"/>
          </w:tcPr>
          <w:p w:rsidR="00772CA3" w:rsidRPr="00A21536" w:rsidRDefault="00772CA3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　　過　　欄</w:t>
            </w:r>
          </w:p>
        </w:tc>
      </w:tr>
      <w:tr w:rsidR="00772CA3" w:rsidTr="003E6C42">
        <w:trPr>
          <w:trHeight w:val="1441"/>
        </w:trPr>
        <w:tc>
          <w:tcPr>
            <w:tcW w:w="4868" w:type="dxa"/>
            <w:gridSpan w:val="3"/>
          </w:tcPr>
          <w:p w:rsidR="00772CA3" w:rsidRDefault="00772CA3" w:rsidP="006D3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772CA3" w:rsidRPr="00A21536" w:rsidRDefault="00772CA3" w:rsidP="006D32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1536" w:rsidRDefault="00772CA3" w:rsidP="00772C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備考１　複数の訓練をまとめて報告</w:t>
      </w:r>
      <w:r w:rsidR="005920BE">
        <w:rPr>
          <w:rFonts w:hint="eastAsia"/>
          <w:sz w:val="24"/>
          <w:szCs w:val="24"/>
        </w:rPr>
        <w:t>してもよい。</w:t>
      </w:r>
    </w:p>
    <w:p w:rsidR="00772CA3" w:rsidRPr="00772CA3" w:rsidRDefault="00772CA3" w:rsidP="00772C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※欄は記入しないこと。</w:t>
      </w:r>
    </w:p>
    <w:p w:rsidR="006D32B9" w:rsidRPr="006D32B9" w:rsidRDefault="005920BE" w:rsidP="006D32B9">
      <w:pPr>
        <w:jc w:val="left"/>
        <w:rPr>
          <w:sz w:val="24"/>
        </w:rPr>
      </w:pPr>
      <w:r>
        <w:rPr>
          <w:rFonts w:hint="eastAsia"/>
          <w:sz w:val="24"/>
        </w:rPr>
        <w:t xml:space="preserve">　　３　訓練</w:t>
      </w:r>
      <w:r w:rsidR="003734EC">
        <w:rPr>
          <w:rFonts w:hint="eastAsia"/>
          <w:sz w:val="24"/>
        </w:rPr>
        <w:t>内容</w:t>
      </w:r>
      <w:r>
        <w:rPr>
          <w:rFonts w:hint="eastAsia"/>
          <w:sz w:val="24"/>
        </w:rPr>
        <w:t>の資料があれば、添付すること。</w:t>
      </w:r>
    </w:p>
    <w:sectPr w:rsidR="006D32B9" w:rsidRPr="006D32B9" w:rsidSect="00A2153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D5" w:rsidRDefault="006D50D5" w:rsidP="006D50D5">
      <w:r>
        <w:separator/>
      </w:r>
    </w:p>
  </w:endnote>
  <w:endnote w:type="continuationSeparator" w:id="0">
    <w:p w:rsidR="006D50D5" w:rsidRDefault="006D50D5" w:rsidP="006D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D5" w:rsidRDefault="006D50D5" w:rsidP="006D50D5">
      <w:r>
        <w:separator/>
      </w:r>
    </w:p>
  </w:footnote>
  <w:footnote w:type="continuationSeparator" w:id="0">
    <w:p w:rsidR="006D50D5" w:rsidRDefault="006D50D5" w:rsidP="006D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D5" w:rsidRPr="006D50D5" w:rsidRDefault="006D50D5" w:rsidP="006D50D5">
    <w:pPr>
      <w:pStyle w:val="a4"/>
      <w:jc w:val="right"/>
      <w:rPr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B9"/>
    <w:rsid w:val="00162AC3"/>
    <w:rsid w:val="002334CD"/>
    <w:rsid w:val="003734EC"/>
    <w:rsid w:val="00375EB3"/>
    <w:rsid w:val="003E6C42"/>
    <w:rsid w:val="005067A9"/>
    <w:rsid w:val="005920BE"/>
    <w:rsid w:val="006D32B9"/>
    <w:rsid w:val="006D50D5"/>
    <w:rsid w:val="00772CA3"/>
    <w:rsid w:val="0084203B"/>
    <w:rsid w:val="00A21536"/>
    <w:rsid w:val="00DB53AD"/>
    <w:rsid w:val="00EB146E"/>
    <w:rsid w:val="00E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FB5413"/>
  <w15:docId w15:val="{7BEEA81D-E7F3-4D63-AB12-A780F03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0D5"/>
  </w:style>
  <w:style w:type="paragraph" w:styleId="a6">
    <w:name w:val="footer"/>
    <w:basedOn w:val="a"/>
    <w:link w:val="a7"/>
    <w:uiPriority w:val="99"/>
    <w:unhideWhenUsed/>
    <w:rsid w:val="006D5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0D5"/>
  </w:style>
  <w:style w:type="paragraph" w:styleId="a8">
    <w:name w:val="Balloon Text"/>
    <w:basedOn w:val="a"/>
    <w:link w:val="a9"/>
    <w:uiPriority w:val="99"/>
    <w:semiHidden/>
    <w:unhideWhenUsed/>
    <w:rsid w:val="00EF2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8CCF27C7.dotm</Template>
  <TotalTime>40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松田　陽</cp:lastModifiedBy>
  <cp:revision>2</cp:revision>
  <cp:lastPrinted>2017-11-09T01:28:00Z</cp:lastPrinted>
  <dcterms:created xsi:type="dcterms:W3CDTF">2017-08-22T01:49:00Z</dcterms:created>
  <dcterms:modified xsi:type="dcterms:W3CDTF">2019-05-26T23:35:00Z</dcterms:modified>
</cp:coreProperties>
</file>