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9" w:rsidRPr="00F8704C" w:rsidRDefault="00076E85">
      <w:pPr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様式第１号</w:t>
      </w:r>
    </w:p>
    <w:p w:rsidR="00076E85" w:rsidRPr="00F8704C" w:rsidRDefault="00076E85" w:rsidP="00076E85">
      <w:pPr>
        <w:ind w:firstLineChars="3700" w:firstLine="777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年　　月　　日</w:t>
      </w:r>
    </w:p>
    <w:p w:rsidR="00076E85" w:rsidRPr="00F8704C" w:rsidRDefault="00076E85">
      <w:pPr>
        <w:rPr>
          <w:rFonts w:ascii="BIZ UDPゴシック" w:eastAsia="BIZ UDPゴシック" w:hAnsi="BIZ UDPゴシック"/>
        </w:rPr>
      </w:pPr>
    </w:p>
    <w:p w:rsidR="00076E85" w:rsidRPr="00F8704C" w:rsidRDefault="00076E85" w:rsidP="00076E85">
      <w:pPr>
        <w:ind w:firstLineChars="100" w:firstLine="21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 xml:space="preserve">小松島市長　</w:t>
      </w:r>
      <w:r w:rsidR="00B1357F">
        <w:rPr>
          <w:rFonts w:ascii="BIZ UDPゴシック" w:eastAsia="BIZ UDPゴシック" w:hAnsi="BIZ UDPゴシック" w:hint="eastAsia"/>
        </w:rPr>
        <w:t>様</w:t>
      </w:r>
    </w:p>
    <w:p w:rsidR="00076E85" w:rsidRPr="00F8704C" w:rsidRDefault="00076E85">
      <w:pPr>
        <w:rPr>
          <w:rFonts w:ascii="BIZ UDPゴシック" w:eastAsia="BIZ UDPゴシック" w:hAnsi="BIZ UDPゴシック"/>
        </w:rPr>
      </w:pPr>
    </w:p>
    <w:p w:rsidR="00076E85" w:rsidRPr="00F8704C" w:rsidRDefault="00076E85" w:rsidP="00E27DEF">
      <w:pPr>
        <w:spacing w:line="360" w:lineRule="auto"/>
        <w:ind w:firstLineChars="2200" w:firstLine="462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住　　所</w:t>
      </w:r>
    </w:p>
    <w:p w:rsidR="00076E85" w:rsidRPr="00F8704C" w:rsidRDefault="00076E85" w:rsidP="00E27DEF">
      <w:pPr>
        <w:spacing w:line="360" w:lineRule="auto"/>
        <w:ind w:firstLineChars="2200" w:firstLine="462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団 体 名</w:t>
      </w:r>
    </w:p>
    <w:p w:rsidR="00076E85" w:rsidRPr="00F8704C" w:rsidRDefault="00076E85" w:rsidP="00E27DEF">
      <w:pPr>
        <w:spacing w:line="360" w:lineRule="auto"/>
        <w:ind w:firstLineChars="2200" w:firstLine="462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代表者名　　　　　　　　　　　　　　　　　㊞</w:t>
      </w:r>
    </w:p>
    <w:p w:rsidR="00076E85" w:rsidRPr="00F8704C" w:rsidRDefault="00076E85" w:rsidP="00E27DEF">
      <w:pPr>
        <w:spacing w:line="360" w:lineRule="auto"/>
        <w:ind w:firstLineChars="2200" w:firstLine="462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電話番号</w:t>
      </w:r>
    </w:p>
    <w:p w:rsidR="00076E85" w:rsidRPr="00F8704C" w:rsidRDefault="00076E85" w:rsidP="00076E85">
      <w:pPr>
        <w:rPr>
          <w:rFonts w:ascii="BIZ UDPゴシック" w:eastAsia="BIZ UDPゴシック" w:hAnsi="BIZ UDPゴシック"/>
        </w:rPr>
      </w:pPr>
    </w:p>
    <w:p w:rsidR="00076E85" w:rsidRPr="00F8704C" w:rsidRDefault="00076E85" w:rsidP="00076E85">
      <w:pPr>
        <w:rPr>
          <w:rFonts w:ascii="BIZ UDPゴシック" w:eastAsia="BIZ UDPゴシック" w:hAnsi="BIZ UDPゴシック"/>
        </w:rPr>
      </w:pPr>
    </w:p>
    <w:p w:rsidR="00076E85" w:rsidRPr="00F8704C" w:rsidRDefault="00076E85" w:rsidP="00076E85">
      <w:pPr>
        <w:jc w:val="center"/>
        <w:rPr>
          <w:rFonts w:ascii="BIZ UDPゴシック" w:eastAsia="BIZ UDPゴシック" w:hAnsi="BIZ UDPゴシック"/>
        </w:rPr>
      </w:pPr>
      <w:bookmarkStart w:id="0" w:name="_Hlk45541429"/>
      <w:r w:rsidRPr="00F8704C">
        <w:rPr>
          <w:rFonts w:ascii="BIZ UDPゴシック" w:eastAsia="BIZ UDPゴシック" w:hAnsi="BIZ UDPゴシック" w:hint="eastAsia"/>
        </w:rPr>
        <w:t>小松島市地域共生社会モデル事業</w:t>
      </w:r>
      <w:bookmarkEnd w:id="0"/>
      <w:r w:rsidRPr="00F8704C">
        <w:rPr>
          <w:rFonts w:ascii="BIZ UDPゴシック" w:eastAsia="BIZ UDPゴシック" w:hAnsi="BIZ UDPゴシック" w:hint="eastAsia"/>
        </w:rPr>
        <w:t>企画提案書</w:t>
      </w:r>
    </w:p>
    <w:p w:rsidR="00076E85" w:rsidRPr="00F8704C" w:rsidRDefault="00076E85" w:rsidP="00076E85">
      <w:pPr>
        <w:jc w:val="center"/>
        <w:rPr>
          <w:rFonts w:ascii="BIZ UDPゴシック" w:eastAsia="BIZ UDPゴシック" w:hAnsi="BIZ UDPゴシック"/>
        </w:rPr>
      </w:pPr>
    </w:p>
    <w:p w:rsidR="00E27DEF" w:rsidRPr="00F8704C" w:rsidRDefault="00E27DEF" w:rsidP="00076E85">
      <w:pPr>
        <w:jc w:val="center"/>
        <w:rPr>
          <w:rFonts w:ascii="BIZ UDPゴシック" w:eastAsia="BIZ UDPゴシック" w:hAnsi="BIZ UDPゴシック"/>
        </w:rPr>
      </w:pPr>
    </w:p>
    <w:p w:rsidR="00076E85" w:rsidRPr="00F8704C" w:rsidRDefault="00076E85" w:rsidP="00076E85">
      <w:pPr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 xml:space="preserve">　</w:t>
      </w:r>
      <w:r w:rsidR="00224890">
        <w:rPr>
          <w:rFonts w:ascii="BIZ UDPゴシック" w:eastAsia="BIZ UDPゴシック" w:hAnsi="BIZ UDPゴシック" w:hint="eastAsia"/>
        </w:rPr>
        <w:t xml:space="preserve">　　</w:t>
      </w:r>
      <w:r w:rsidRPr="00F8704C">
        <w:rPr>
          <w:rFonts w:ascii="BIZ UDPゴシック" w:eastAsia="BIZ UDPゴシック" w:hAnsi="BIZ UDPゴシック" w:hint="eastAsia"/>
        </w:rPr>
        <w:t xml:space="preserve">　　年度小松島市地域共生社会モデル事業補助金の</w:t>
      </w:r>
      <w:r w:rsidR="00B55D05">
        <w:rPr>
          <w:rFonts w:ascii="BIZ UDPゴシック" w:eastAsia="BIZ UDPゴシック" w:hAnsi="BIZ UDPゴシック" w:hint="eastAsia"/>
        </w:rPr>
        <w:t>認定</w:t>
      </w:r>
      <w:r w:rsidRPr="00F8704C">
        <w:rPr>
          <w:rFonts w:ascii="BIZ UDPゴシック" w:eastAsia="BIZ UDPゴシック" w:hAnsi="BIZ UDPゴシック" w:hint="eastAsia"/>
        </w:rPr>
        <w:t>を受けたいので</w:t>
      </w:r>
      <w:r w:rsidR="00DC57D2">
        <w:rPr>
          <w:rFonts w:ascii="BIZ UDPゴシック" w:eastAsia="BIZ UDPゴシック" w:hAnsi="BIZ UDPゴシック" w:hint="eastAsia"/>
        </w:rPr>
        <w:t>，</w:t>
      </w:r>
      <w:r w:rsidRPr="00F8704C">
        <w:rPr>
          <w:rFonts w:ascii="BIZ UDPゴシック" w:eastAsia="BIZ UDPゴシック" w:hAnsi="BIZ UDPゴシック" w:hint="eastAsia"/>
        </w:rPr>
        <w:t>小松島市地域共生社会モデル事業補助金交付要綱第７条の規定により</w:t>
      </w:r>
      <w:r w:rsidR="00DC57D2">
        <w:rPr>
          <w:rFonts w:ascii="BIZ UDPゴシック" w:eastAsia="BIZ UDPゴシック" w:hAnsi="BIZ UDPゴシック" w:hint="eastAsia"/>
        </w:rPr>
        <w:t>，</w:t>
      </w:r>
      <w:r w:rsidRPr="00F8704C">
        <w:rPr>
          <w:rFonts w:ascii="BIZ UDPゴシック" w:eastAsia="BIZ UDPゴシック" w:hAnsi="BIZ UDPゴシック" w:hint="eastAsia"/>
        </w:rPr>
        <w:t>関係書類を添えて提出します。</w:t>
      </w:r>
    </w:p>
    <w:p w:rsidR="00076E85" w:rsidRPr="00F8704C" w:rsidRDefault="00076E85" w:rsidP="00076E85">
      <w:pPr>
        <w:rPr>
          <w:rFonts w:ascii="BIZ UDPゴシック" w:eastAsia="BIZ UDPゴシック" w:hAnsi="BIZ UDPゴシック"/>
        </w:rPr>
      </w:pPr>
    </w:p>
    <w:p w:rsidR="00076E85" w:rsidRPr="00F8704C" w:rsidRDefault="00076E85" w:rsidP="00076E85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事業の名称</w:t>
      </w:r>
    </w:p>
    <w:p w:rsidR="00076E85" w:rsidRPr="00F8704C" w:rsidRDefault="00076E85" w:rsidP="00076E85">
      <w:pPr>
        <w:rPr>
          <w:rFonts w:ascii="BIZ UDPゴシック" w:eastAsia="BIZ UDPゴシック" w:hAnsi="BIZ UDPゴシック"/>
        </w:rPr>
      </w:pPr>
    </w:p>
    <w:p w:rsidR="00E27DEF" w:rsidRPr="00F8704C" w:rsidRDefault="00E27DEF" w:rsidP="00076E85">
      <w:pPr>
        <w:rPr>
          <w:rFonts w:ascii="BIZ UDPゴシック" w:eastAsia="BIZ UDPゴシック" w:hAnsi="BIZ UDPゴシック"/>
        </w:rPr>
      </w:pPr>
    </w:p>
    <w:p w:rsidR="00076E85" w:rsidRPr="00F8704C" w:rsidRDefault="00076E85" w:rsidP="00076E85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事業の概要</w:t>
      </w:r>
    </w:p>
    <w:p w:rsidR="00076E85" w:rsidRPr="00F8704C" w:rsidRDefault="00076E85" w:rsidP="00076E85">
      <w:pPr>
        <w:pStyle w:val="a3"/>
        <w:ind w:leftChars="0" w:hangingChars="400" w:hanging="840"/>
        <w:jc w:val="left"/>
        <w:rPr>
          <w:rFonts w:ascii="BIZ UDPゴシック" w:eastAsia="BIZ UDPゴシック" w:hAnsi="BIZ UDPゴシック"/>
        </w:rPr>
      </w:pPr>
    </w:p>
    <w:p w:rsidR="00E27DEF" w:rsidRPr="00F8704C" w:rsidRDefault="00E27DEF" w:rsidP="00076E85">
      <w:pPr>
        <w:pStyle w:val="a3"/>
        <w:ind w:leftChars="0" w:hangingChars="400" w:hanging="840"/>
        <w:jc w:val="left"/>
        <w:rPr>
          <w:rFonts w:ascii="BIZ UDPゴシック" w:eastAsia="BIZ UDPゴシック" w:hAnsi="BIZ UDPゴシック"/>
        </w:rPr>
      </w:pPr>
    </w:p>
    <w:p w:rsidR="00CC0E45" w:rsidRPr="00F8704C" w:rsidRDefault="00CC0E45" w:rsidP="00076E85">
      <w:pPr>
        <w:pStyle w:val="a3"/>
        <w:ind w:leftChars="0" w:hangingChars="400" w:hanging="840"/>
        <w:jc w:val="left"/>
        <w:rPr>
          <w:rFonts w:ascii="BIZ UDPゴシック" w:eastAsia="BIZ UDPゴシック" w:hAnsi="BIZ UDPゴシック"/>
        </w:rPr>
      </w:pPr>
    </w:p>
    <w:p w:rsidR="00076E85" w:rsidRPr="00F8704C" w:rsidRDefault="00076E85" w:rsidP="00076E85">
      <w:pPr>
        <w:pStyle w:val="a3"/>
        <w:ind w:leftChars="0" w:hangingChars="400" w:hanging="840"/>
        <w:jc w:val="left"/>
        <w:rPr>
          <w:rFonts w:ascii="BIZ UDPゴシック" w:eastAsia="BIZ UDPゴシック" w:hAnsi="BIZ UDPゴシック"/>
        </w:rPr>
      </w:pPr>
    </w:p>
    <w:p w:rsidR="00076E85" w:rsidRPr="00F8704C" w:rsidRDefault="00076E85" w:rsidP="00076E85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補助希望額（単年度分）</w:t>
      </w:r>
    </w:p>
    <w:p w:rsidR="00076E85" w:rsidRPr="00D65C9F" w:rsidRDefault="00076E85" w:rsidP="00076E85">
      <w:pPr>
        <w:pStyle w:val="a3"/>
        <w:ind w:leftChars="0" w:left="420"/>
        <w:rPr>
          <w:rFonts w:ascii="BIZ UDPゴシック" w:eastAsia="BIZ UDPゴシック" w:hAnsi="BIZ UDPゴシック"/>
        </w:rPr>
      </w:pPr>
    </w:p>
    <w:p w:rsidR="00E27DEF" w:rsidRPr="00F8704C" w:rsidRDefault="00E27DEF" w:rsidP="00E27DEF">
      <w:pPr>
        <w:pStyle w:val="a3"/>
        <w:ind w:leftChars="0" w:left="42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  <w:u w:val="single"/>
        </w:rPr>
        <w:t>金　　　　　　　　　　　　　円</w:t>
      </w:r>
      <w:r w:rsidRPr="00F8704C">
        <w:rPr>
          <w:rFonts w:ascii="BIZ UDPゴシック" w:eastAsia="BIZ UDPゴシック" w:hAnsi="BIZ UDPゴシック" w:hint="eastAsia"/>
        </w:rPr>
        <w:t xml:space="preserve">　　（総事業費　　　　　　　　　円）</w:t>
      </w:r>
    </w:p>
    <w:p w:rsidR="00076E85" w:rsidRPr="00F8704C" w:rsidRDefault="00076E85" w:rsidP="00E27DEF">
      <w:pPr>
        <w:pStyle w:val="a3"/>
        <w:ind w:leftChars="0" w:left="0"/>
        <w:rPr>
          <w:rFonts w:ascii="BIZ UDPゴシック" w:eastAsia="BIZ UDPゴシック" w:hAnsi="BIZ UDPゴシック"/>
        </w:rPr>
      </w:pPr>
    </w:p>
    <w:p w:rsidR="00076E85" w:rsidRPr="00F8704C" w:rsidRDefault="00E27DEF" w:rsidP="00076E85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添付書類</w:t>
      </w:r>
    </w:p>
    <w:p w:rsidR="00E27DEF" w:rsidRPr="00F8704C" w:rsidRDefault="00E27DEF" w:rsidP="00E27DEF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事業計画書（様式第１号の２）</w:t>
      </w:r>
    </w:p>
    <w:p w:rsidR="00E27DEF" w:rsidRDefault="00E27DEF" w:rsidP="00E27DEF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収支計画書（様式第１号の３）</w:t>
      </w:r>
    </w:p>
    <w:p w:rsidR="00D92AA9" w:rsidRPr="00F8704C" w:rsidRDefault="00D92AA9" w:rsidP="00E27DEF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団体概要説明書（様式第１号の４）</w:t>
      </w:r>
    </w:p>
    <w:p w:rsidR="00E27DEF" w:rsidRPr="00F8704C" w:rsidRDefault="00E27DEF" w:rsidP="00E27DEF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F8704C">
        <w:rPr>
          <w:rFonts w:ascii="BIZ UDPゴシック" w:eastAsia="BIZ UDPゴシック" w:hAnsi="BIZ UDPゴシック" w:hint="eastAsia"/>
        </w:rPr>
        <w:t>組織運営に関する明文の定めの写し（会則・定款・規約類）</w:t>
      </w:r>
    </w:p>
    <w:p w:rsidR="00CC0E45" w:rsidRPr="00F8704C" w:rsidRDefault="00E27DEF" w:rsidP="00E27DEF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</w:rPr>
      </w:pPr>
      <w:r w:rsidRPr="000F7A04">
        <w:rPr>
          <w:rFonts w:ascii="BIZ UDPゴシック" w:eastAsia="BIZ UDPゴシック" w:hAnsi="BIZ UDPゴシック" w:hint="eastAsia"/>
        </w:rPr>
        <w:t>前</w:t>
      </w:r>
      <w:r w:rsidR="00835D6E" w:rsidRPr="000F7A04">
        <w:rPr>
          <w:rFonts w:ascii="BIZ UDPゴシック" w:eastAsia="BIZ UDPゴシック" w:hAnsi="BIZ UDPゴシック" w:hint="eastAsia"/>
        </w:rPr>
        <w:t>４</w:t>
      </w:r>
      <w:r w:rsidRPr="000F7A04">
        <w:rPr>
          <w:rFonts w:ascii="BIZ UDPゴシック" w:eastAsia="BIZ UDPゴシック" w:hAnsi="BIZ UDPゴシック" w:hint="eastAsia"/>
        </w:rPr>
        <w:t>号に掲げるもののほか、提案する事業に関する書類</w:t>
      </w:r>
      <w:bookmarkStart w:id="1" w:name="_GoBack"/>
      <w:bookmarkEnd w:id="1"/>
    </w:p>
    <w:sectPr w:rsidR="00CC0E45" w:rsidRPr="00F8704C" w:rsidSect="00076E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7D76"/>
    <w:multiLevelType w:val="hybridMultilevel"/>
    <w:tmpl w:val="B9404126"/>
    <w:lvl w:ilvl="0" w:tplc="6164BB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BF2746"/>
    <w:multiLevelType w:val="hybridMultilevel"/>
    <w:tmpl w:val="E6B44BF0"/>
    <w:lvl w:ilvl="0" w:tplc="FD6A60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011AB"/>
    <w:multiLevelType w:val="hybridMultilevel"/>
    <w:tmpl w:val="645E037C"/>
    <w:lvl w:ilvl="0" w:tplc="71100A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368F7C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9104E"/>
    <w:multiLevelType w:val="hybridMultilevel"/>
    <w:tmpl w:val="E3167750"/>
    <w:lvl w:ilvl="0" w:tplc="7340CF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85"/>
    <w:rsid w:val="00013ED9"/>
    <w:rsid w:val="00061157"/>
    <w:rsid w:val="00076E85"/>
    <w:rsid w:val="000B3943"/>
    <w:rsid w:val="000D4801"/>
    <w:rsid w:val="000F7A04"/>
    <w:rsid w:val="00194EB8"/>
    <w:rsid w:val="00224890"/>
    <w:rsid w:val="00280922"/>
    <w:rsid w:val="002D5164"/>
    <w:rsid w:val="002D53F6"/>
    <w:rsid w:val="003B4C60"/>
    <w:rsid w:val="003B698C"/>
    <w:rsid w:val="00570AE5"/>
    <w:rsid w:val="00570FC6"/>
    <w:rsid w:val="00574436"/>
    <w:rsid w:val="005C38BB"/>
    <w:rsid w:val="00601E36"/>
    <w:rsid w:val="00786B8E"/>
    <w:rsid w:val="00803C79"/>
    <w:rsid w:val="00820EA1"/>
    <w:rsid w:val="00835D6E"/>
    <w:rsid w:val="008C7437"/>
    <w:rsid w:val="009201A9"/>
    <w:rsid w:val="00B1357F"/>
    <w:rsid w:val="00B55D05"/>
    <w:rsid w:val="00B60EF1"/>
    <w:rsid w:val="00B61A26"/>
    <w:rsid w:val="00CC0E45"/>
    <w:rsid w:val="00CF2F08"/>
    <w:rsid w:val="00D65C9F"/>
    <w:rsid w:val="00D92AA9"/>
    <w:rsid w:val="00DC57D2"/>
    <w:rsid w:val="00E06D5F"/>
    <w:rsid w:val="00E27DEF"/>
    <w:rsid w:val="00E502F7"/>
    <w:rsid w:val="00ED57B9"/>
    <w:rsid w:val="00F06091"/>
    <w:rsid w:val="00F20778"/>
    <w:rsid w:val="00F324BB"/>
    <w:rsid w:val="00F8704C"/>
    <w:rsid w:val="00FD1CF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A5003"/>
  <w15:chartTrackingRefBased/>
  <w15:docId w15:val="{9AE9FC4F-AB03-4A03-A013-EBF7E66A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E85"/>
    <w:pPr>
      <w:ind w:leftChars="400" w:left="840"/>
    </w:pPr>
  </w:style>
  <w:style w:type="table" w:styleId="a4">
    <w:name w:val="Table Grid"/>
    <w:basedOn w:val="a1"/>
    <w:uiPriority w:val="39"/>
    <w:rsid w:val="008C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B4C60"/>
    <w:pPr>
      <w:jc w:val="center"/>
    </w:pPr>
    <w:rPr>
      <w:rFonts w:ascii="BIZ UDPゴシック" w:eastAsia="BIZ UDPゴシック" w:hAnsi="BIZ UDPゴシック"/>
    </w:rPr>
  </w:style>
  <w:style w:type="character" w:customStyle="1" w:styleId="a6">
    <w:name w:val="記 (文字)"/>
    <w:basedOn w:val="a0"/>
    <w:link w:val="a5"/>
    <w:uiPriority w:val="99"/>
    <w:rsid w:val="003B4C60"/>
    <w:rPr>
      <w:rFonts w:ascii="BIZ UDPゴシック" w:eastAsia="BIZ UDPゴシック" w:hAnsi="BIZ UDPゴシック"/>
    </w:rPr>
  </w:style>
  <w:style w:type="paragraph" w:styleId="a7">
    <w:name w:val="Closing"/>
    <w:basedOn w:val="a"/>
    <w:link w:val="a8"/>
    <w:uiPriority w:val="99"/>
    <w:unhideWhenUsed/>
    <w:rsid w:val="003B4C60"/>
    <w:pPr>
      <w:jc w:val="right"/>
    </w:pPr>
    <w:rPr>
      <w:rFonts w:ascii="BIZ UDPゴシック" w:eastAsia="BIZ UDPゴシック" w:hAnsi="BIZ UDPゴシック"/>
    </w:rPr>
  </w:style>
  <w:style w:type="character" w:customStyle="1" w:styleId="a8">
    <w:name w:val="結語 (文字)"/>
    <w:basedOn w:val="a0"/>
    <w:link w:val="a7"/>
    <w:uiPriority w:val="99"/>
    <w:rsid w:val="003B4C60"/>
    <w:rPr>
      <w:rFonts w:ascii="BIZ UDPゴシック" w:eastAsia="BIZ UDPゴシック" w:hAnsi="BIZ UDPゴシック"/>
    </w:rPr>
  </w:style>
  <w:style w:type="paragraph" w:styleId="a9">
    <w:name w:val="Balloon Text"/>
    <w:basedOn w:val="a"/>
    <w:link w:val="aa"/>
    <w:uiPriority w:val="99"/>
    <w:semiHidden/>
    <w:unhideWhenUsed/>
    <w:rsid w:val="00DC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57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278CC08D.dotm</Template>
  <TotalTime>275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2020-07-31T01:55:00Z</cp:lastPrinted>
  <dcterms:created xsi:type="dcterms:W3CDTF">2020-07-09T05:33:00Z</dcterms:created>
  <dcterms:modified xsi:type="dcterms:W3CDTF">2020-08-04T00:26:00Z</dcterms:modified>
</cp:coreProperties>
</file>