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DF49" w14:textId="5BD89BA8" w:rsidR="00B153D9" w:rsidRPr="00812E28" w:rsidRDefault="000F60F5" w:rsidP="00812E28">
      <w:pPr>
        <w:spacing w:line="720" w:lineRule="auto"/>
        <w:jc w:val="center"/>
        <w:rPr>
          <w:rFonts w:ascii="ＭＳ ゴシック" w:eastAsia="ＭＳ ゴシック" w:hAnsi="ＭＳ ゴシック"/>
          <w:b/>
          <w:sz w:val="44"/>
        </w:rPr>
      </w:pPr>
      <w:r w:rsidRPr="00812E28">
        <w:rPr>
          <w:rFonts w:ascii="ＭＳ ゴシック" w:eastAsia="ＭＳ ゴシック" w:hAnsi="ＭＳ ゴシック" w:hint="eastAsia"/>
          <w:b/>
          <w:sz w:val="44"/>
        </w:rPr>
        <w:t>学校再編意見聴取会　申込書</w:t>
      </w:r>
      <w:bookmarkStart w:id="0" w:name="_GoBack"/>
      <w:bookmarkEnd w:id="0"/>
    </w:p>
    <w:p w14:paraId="67B6EC06" w14:textId="6F898DED" w:rsidR="000F60F5" w:rsidRPr="00812E28" w:rsidRDefault="000F60F5" w:rsidP="00812E28">
      <w:pPr>
        <w:spacing w:line="720" w:lineRule="auto"/>
        <w:rPr>
          <w:rFonts w:asciiTheme="minorEastAsia" w:hAnsiTheme="minorEastAsia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606"/>
        <w:gridCol w:w="2076"/>
        <w:gridCol w:w="6385"/>
      </w:tblGrid>
      <w:tr w:rsidR="000F60F5" w:rsidRPr="00812E28" w14:paraId="27AA9167" w14:textId="77777777" w:rsidTr="000F60F5">
        <w:tc>
          <w:tcPr>
            <w:tcW w:w="606" w:type="dxa"/>
          </w:tcPr>
          <w:p w14:paraId="7A2BABEE" w14:textId="7E0629E0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76" w:type="dxa"/>
          </w:tcPr>
          <w:p w14:paraId="786FC564" w14:textId="201C5FDD" w:rsidR="000F60F5" w:rsidRPr="00812E28" w:rsidRDefault="000F60F5" w:rsidP="00812E28">
            <w:pPr>
              <w:spacing w:line="720" w:lineRule="auto"/>
              <w:rPr>
                <w:rFonts w:asciiTheme="minorEastAsia" w:hAnsiTheme="minorEastAsia" w:hint="eastAsia"/>
              </w:rPr>
            </w:pPr>
            <w:r w:rsidRPr="00812E28">
              <w:rPr>
                <w:rFonts w:asciiTheme="minorEastAsia" w:hAnsiTheme="minorEastAsia" w:hint="eastAsia"/>
              </w:rPr>
              <w:t>氏名（ふりがな）</w:t>
            </w:r>
          </w:p>
        </w:tc>
        <w:tc>
          <w:tcPr>
            <w:tcW w:w="6385" w:type="dxa"/>
          </w:tcPr>
          <w:p w14:paraId="72F477F3" w14:textId="7777777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</w:p>
        </w:tc>
      </w:tr>
      <w:tr w:rsidR="000F60F5" w:rsidRPr="00812E28" w14:paraId="3304BE6E" w14:textId="77777777" w:rsidTr="000F60F5">
        <w:tc>
          <w:tcPr>
            <w:tcW w:w="606" w:type="dxa"/>
          </w:tcPr>
          <w:p w14:paraId="5598D417" w14:textId="1F8F6355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cs="ＭＳ 明朝" w:hint="eastAsia"/>
              </w:rPr>
              <w:t>２</w:t>
            </w:r>
          </w:p>
        </w:tc>
        <w:tc>
          <w:tcPr>
            <w:tcW w:w="2076" w:type="dxa"/>
          </w:tcPr>
          <w:p w14:paraId="630D4E9F" w14:textId="296B3B49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85" w:type="dxa"/>
          </w:tcPr>
          <w:p w14:paraId="108E028E" w14:textId="7777777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</w:p>
        </w:tc>
      </w:tr>
      <w:tr w:rsidR="000F60F5" w:rsidRPr="00812E28" w14:paraId="128EB9E3" w14:textId="77777777" w:rsidTr="000F60F5">
        <w:tc>
          <w:tcPr>
            <w:tcW w:w="606" w:type="dxa"/>
          </w:tcPr>
          <w:p w14:paraId="580A4851" w14:textId="535841BB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076" w:type="dxa"/>
          </w:tcPr>
          <w:p w14:paraId="1D853AC6" w14:textId="46E2E53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郵便番号</w:t>
            </w:r>
          </w:p>
        </w:tc>
        <w:tc>
          <w:tcPr>
            <w:tcW w:w="6385" w:type="dxa"/>
          </w:tcPr>
          <w:p w14:paraId="1B2C6E43" w14:textId="7777777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</w:p>
        </w:tc>
      </w:tr>
      <w:tr w:rsidR="000F60F5" w:rsidRPr="00812E28" w14:paraId="44B25837" w14:textId="77777777" w:rsidTr="000F60F5">
        <w:tc>
          <w:tcPr>
            <w:tcW w:w="606" w:type="dxa"/>
          </w:tcPr>
          <w:p w14:paraId="087E0020" w14:textId="007D7266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076" w:type="dxa"/>
          </w:tcPr>
          <w:p w14:paraId="64D78A1D" w14:textId="462D2015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6385" w:type="dxa"/>
          </w:tcPr>
          <w:p w14:paraId="3BDA671B" w14:textId="7777777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</w:p>
        </w:tc>
      </w:tr>
      <w:tr w:rsidR="000F60F5" w:rsidRPr="00812E28" w14:paraId="098FE87E" w14:textId="77777777" w:rsidTr="000F60F5">
        <w:tc>
          <w:tcPr>
            <w:tcW w:w="606" w:type="dxa"/>
          </w:tcPr>
          <w:p w14:paraId="08EF14EB" w14:textId="13CF9BD5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076" w:type="dxa"/>
          </w:tcPr>
          <w:p w14:paraId="5702342A" w14:textId="03F2AE3F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385" w:type="dxa"/>
          </w:tcPr>
          <w:p w14:paraId="0A982353" w14:textId="7777777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</w:p>
        </w:tc>
      </w:tr>
      <w:tr w:rsidR="000F60F5" w:rsidRPr="00812E28" w14:paraId="569DF625" w14:textId="77777777" w:rsidTr="000F60F5">
        <w:tc>
          <w:tcPr>
            <w:tcW w:w="606" w:type="dxa"/>
          </w:tcPr>
          <w:p w14:paraId="70D6EC3B" w14:textId="18BA5B02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076" w:type="dxa"/>
          </w:tcPr>
          <w:p w14:paraId="00319810" w14:textId="4D6966FF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希望会場</w:t>
            </w:r>
          </w:p>
        </w:tc>
        <w:tc>
          <w:tcPr>
            <w:tcW w:w="6385" w:type="dxa"/>
          </w:tcPr>
          <w:p w14:paraId="09A33E69" w14:textId="7777777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</w:p>
        </w:tc>
      </w:tr>
    </w:tbl>
    <w:p w14:paraId="6857BD27" w14:textId="77777777" w:rsidR="00812E28" w:rsidRDefault="00812E28" w:rsidP="00812E28">
      <w:pPr>
        <w:spacing w:line="360" w:lineRule="auto"/>
        <w:ind w:left="210" w:hangingChars="100" w:hanging="210"/>
        <w:rPr>
          <w:rFonts w:asciiTheme="minorEastAsia" w:hAnsiTheme="minorEastAsia"/>
        </w:rPr>
      </w:pPr>
    </w:p>
    <w:p w14:paraId="0B169E95" w14:textId="7EFDC411" w:rsidR="000F60F5" w:rsidRPr="00812E28" w:rsidRDefault="000F60F5" w:rsidP="00812E28">
      <w:pPr>
        <w:spacing w:line="360" w:lineRule="auto"/>
        <w:ind w:left="210" w:hangingChars="100" w:hanging="210"/>
        <w:rPr>
          <w:rFonts w:asciiTheme="minorEastAsia" w:hAnsiTheme="minorEastAsia"/>
        </w:rPr>
      </w:pPr>
      <w:r w:rsidRPr="00812E28">
        <w:rPr>
          <w:rFonts w:asciiTheme="minorEastAsia" w:hAnsiTheme="minorEastAsia" w:hint="eastAsia"/>
        </w:rPr>
        <w:t>※６については、小松島中学校体育館（10月13日）</w:t>
      </w:r>
      <w:r w:rsidR="00812E28">
        <w:rPr>
          <w:rFonts w:asciiTheme="minorEastAsia" w:hAnsiTheme="minorEastAsia" w:hint="eastAsia"/>
        </w:rPr>
        <w:t>と</w:t>
      </w:r>
      <w:r w:rsidRPr="00812E28">
        <w:rPr>
          <w:rFonts w:asciiTheme="minorEastAsia" w:hAnsiTheme="minorEastAsia" w:hint="eastAsia"/>
        </w:rPr>
        <w:t>小松島市立体育館（10月19日）のどちら</w:t>
      </w:r>
      <w:r w:rsidR="00812E28">
        <w:rPr>
          <w:rFonts w:asciiTheme="minorEastAsia" w:hAnsiTheme="minorEastAsia" w:hint="eastAsia"/>
        </w:rPr>
        <w:t>の会場</w:t>
      </w:r>
      <w:r w:rsidRPr="00812E28">
        <w:rPr>
          <w:rFonts w:asciiTheme="minorEastAsia" w:hAnsiTheme="minorEastAsia" w:hint="eastAsia"/>
        </w:rPr>
        <w:t>でも良い場合は、「どちらでも可」と記載してください。</w:t>
      </w:r>
    </w:p>
    <w:sectPr w:rsidR="000F60F5" w:rsidRPr="00812E28" w:rsidSect="00A525E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1A918" w14:textId="77777777" w:rsidR="000F60F5" w:rsidRDefault="000F60F5" w:rsidP="000F60F5">
      <w:r>
        <w:separator/>
      </w:r>
    </w:p>
  </w:endnote>
  <w:endnote w:type="continuationSeparator" w:id="0">
    <w:p w14:paraId="5C30F23D" w14:textId="77777777" w:rsidR="000F60F5" w:rsidRDefault="000F60F5" w:rsidP="000F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19108" w14:textId="77777777" w:rsidR="000F60F5" w:rsidRDefault="000F60F5" w:rsidP="000F60F5">
      <w:r>
        <w:separator/>
      </w:r>
    </w:p>
  </w:footnote>
  <w:footnote w:type="continuationSeparator" w:id="0">
    <w:p w14:paraId="649313CB" w14:textId="77777777" w:rsidR="000F60F5" w:rsidRDefault="000F60F5" w:rsidP="000F6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D5"/>
    <w:rsid w:val="000F60F5"/>
    <w:rsid w:val="001E3FD5"/>
    <w:rsid w:val="005055FA"/>
    <w:rsid w:val="00812E28"/>
    <w:rsid w:val="00A525E5"/>
    <w:rsid w:val="00B1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E2FBC"/>
  <w15:chartTrackingRefBased/>
  <w15:docId w15:val="{AD0AF112-35AF-4A87-BB92-1ED9764C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0F5"/>
  </w:style>
  <w:style w:type="paragraph" w:styleId="a5">
    <w:name w:val="footer"/>
    <w:basedOn w:val="a"/>
    <w:link w:val="a6"/>
    <w:uiPriority w:val="99"/>
    <w:unhideWhenUsed/>
    <w:rsid w:val="000F6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0F5"/>
  </w:style>
  <w:style w:type="table" w:styleId="a7">
    <w:name w:val="Table Grid"/>
    <w:basedOn w:val="a1"/>
    <w:uiPriority w:val="39"/>
    <w:rsid w:val="000F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44DA526A.dotm</Template>
  <TotalTime>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河口　泰往</dc:creator>
  <cp:keywords/>
  <dc:description/>
  <cp:lastModifiedBy>河口　泰往</cp:lastModifiedBy>
  <cp:revision>4</cp:revision>
  <cp:lastPrinted>2020-09-09T08:09:00Z</cp:lastPrinted>
  <dcterms:created xsi:type="dcterms:W3CDTF">2020-09-09T08:02:00Z</dcterms:created>
  <dcterms:modified xsi:type="dcterms:W3CDTF">2020-09-09T08:09:00Z</dcterms:modified>
</cp:coreProperties>
</file>