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07C0" w14:textId="7D79F59F" w:rsidR="00B2228B" w:rsidRDefault="00B2228B" w:rsidP="0006137F">
      <w:pPr>
        <w:ind w:left="210" w:hangingChars="100" w:hanging="210"/>
      </w:pPr>
      <w:r>
        <w:rPr>
          <w:rFonts w:hint="eastAsia"/>
        </w:rPr>
        <w:t>様式第１号（第４条関係）</w:t>
      </w:r>
    </w:p>
    <w:p w14:paraId="4AD0CAC6" w14:textId="46FFEB11" w:rsidR="00B2228B" w:rsidRDefault="00B2228B" w:rsidP="0006137F">
      <w:pPr>
        <w:ind w:left="210" w:hangingChars="100" w:hanging="210"/>
      </w:pPr>
    </w:p>
    <w:p w14:paraId="62E9BC8C" w14:textId="24100520" w:rsidR="00B2228B" w:rsidRDefault="00B2228B" w:rsidP="00B2228B">
      <w:pPr>
        <w:ind w:left="210" w:hangingChars="100" w:hanging="210"/>
        <w:jc w:val="right"/>
      </w:pPr>
      <w:r>
        <w:rPr>
          <w:rFonts w:hint="eastAsia"/>
        </w:rPr>
        <w:t>令和</w:t>
      </w:r>
      <w:r w:rsidR="00531FB4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531FB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31FB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3744EEE4" w14:textId="6A8D7439" w:rsidR="00B2228B" w:rsidRDefault="00B2228B" w:rsidP="0006137F">
      <w:pPr>
        <w:ind w:left="210" w:hangingChars="100" w:hanging="210"/>
      </w:pPr>
    </w:p>
    <w:p w14:paraId="02C6476E" w14:textId="390B1E51" w:rsidR="003921D8" w:rsidRDefault="00B2228B" w:rsidP="003921D8">
      <w:pPr>
        <w:ind w:left="210" w:hangingChars="100" w:hanging="210"/>
      </w:pPr>
      <w:r>
        <w:rPr>
          <w:rFonts w:hint="eastAsia"/>
        </w:rPr>
        <w:t xml:space="preserve">小松島市長　</w:t>
      </w:r>
      <w:r w:rsidR="0093442E">
        <w:rPr>
          <w:rFonts w:hint="eastAsia"/>
        </w:rPr>
        <w:t>様</w:t>
      </w:r>
    </w:p>
    <w:p w14:paraId="55F54444" w14:textId="1EED93F1" w:rsidR="00B2228B" w:rsidRDefault="00B2228B" w:rsidP="00337791">
      <w:pPr>
        <w:ind w:leftChars="1900" w:left="3990"/>
      </w:pPr>
      <w:r>
        <w:rPr>
          <w:rFonts w:hint="eastAsia"/>
        </w:rPr>
        <w:t xml:space="preserve">申請者　</w:t>
      </w:r>
      <w:r w:rsidRPr="00337791">
        <w:rPr>
          <w:rFonts w:hint="eastAsia"/>
          <w:spacing w:val="315"/>
          <w:kern w:val="0"/>
          <w:fitText w:val="1050" w:id="-1804428543"/>
        </w:rPr>
        <w:t>住</w:t>
      </w:r>
      <w:r w:rsidRPr="00337791">
        <w:rPr>
          <w:rFonts w:hint="eastAsia"/>
          <w:kern w:val="0"/>
          <w:fitText w:val="1050" w:id="-1804428543"/>
        </w:rPr>
        <w:t>所</w:t>
      </w:r>
    </w:p>
    <w:p w14:paraId="1B51363B" w14:textId="01B2F9C3" w:rsidR="00B2228B" w:rsidRDefault="00B2228B" w:rsidP="00337791">
      <w:pPr>
        <w:ind w:leftChars="2300" w:left="4830"/>
      </w:pPr>
      <w:r w:rsidRPr="00337791">
        <w:rPr>
          <w:rFonts w:hint="eastAsia"/>
          <w:spacing w:val="105"/>
          <w:kern w:val="0"/>
          <w:fitText w:val="1050" w:id="-1804428544"/>
        </w:rPr>
        <w:t>団体</w:t>
      </w:r>
      <w:r w:rsidRPr="00337791">
        <w:rPr>
          <w:rFonts w:hint="eastAsia"/>
          <w:kern w:val="0"/>
          <w:fitText w:val="1050" w:id="-1804428544"/>
        </w:rPr>
        <w:t>名</w:t>
      </w:r>
    </w:p>
    <w:p w14:paraId="0A826394" w14:textId="2E9B4BA1" w:rsidR="00B2228B" w:rsidRDefault="00B2228B" w:rsidP="00337791">
      <w:pPr>
        <w:ind w:leftChars="2300" w:left="4830"/>
      </w:pPr>
      <w:r>
        <w:rPr>
          <w:rFonts w:hint="eastAsia"/>
        </w:rPr>
        <w:t>代表者氏名</w:t>
      </w:r>
    </w:p>
    <w:p w14:paraId="16B12267" w14:textId="02262946" w:rsidR="00B2228B" w:rsidRDefault="00B2228B" w:rsidP="00337791">
      <w:pPr>
        <w:ind w:leftChars="2300" w:left="4830"/>
      </w:pPr>
      <w:r w:rsidRPr="00337791">
        <w:rPr>
          <w:rFonts w:hint="eastAsia"/>
          <w:spacing w:val="105"/>
          <w:kern w:val="0"/>
          <w:fitText w:val="1050" w:id="-1804428542"/>
        </w:rPr>
        <w:t>連絡</w:t>
      </w:r>
      <w:r w:rsidRPr="00337791">
        <w:rPr>
          <w:rFonts w:hint="eastAsia"/>
          <w:kern w:val="0"/>
          <w:fitText w:val="1050" w:id="-1804428542"/>
        </w:rPr>
        <w:t>先</w:t>
      </w:r>
      <w:bookmarkStart w:id="0" w:name="_GoBack"/>
      <w:bookmarkEnd w:id="0"/>
    </w:p>
    <w:p w14:paraId="1266A570" w14:textId="06E5836C" w:rsidR="00B2228B" w:rsidRDefault="00B2228B" w:rsidP="00B2228B"/>
    <w:p w14:paraId="2DEF6F85" w14:textId="3B4D9C2B" w:rsidR="00B2228B" w:rsidRDefault="00B2228B" w:rsidP="00B2228B">
      <w:pPr>
        <w:jc w:val="center"/>
        <w:rPr>
          <w:sz w:val="24"/>
        </w:rPr>
      </w:pPr>
      <w:r w:rsidRPr="00B2228B">
        <w:rPr>
          <w:rFonts w:hint="eastAsia"/>
          <w:sz w:val="24"/>
        </w:rPr>
        <w:t>小松島市市制施行７０周年記念冠事業申請書</w:t>
      </w:r>
    </w:p>
    <w:p w14:paraId="2B6CEF38" w14:textId="4BA78F33" w:rsidR="00B2228B" w:rsidRDefault="00B2228B" w:rsidP="00B2228B">
      <w:pPr>
        <w:rPr>
          <w:sz w:val="24"/>
        </w:rPr>
      </w:pPr>
    </w:p>
    <w:p w14:paraId="762D6F57" w14:textId="77777777" w:rsidR="00766025" w:rsidRDefault="00766025" w:rsidP="00B2228B">
      <w:pPr>
        <w:rPr>
          <w:sz w:val="24"/>
        </w:rPr>
      </w:pPr>
    </w:p>
    <w:p w14:paraId="7D2E9DC5" w14:textId="75E9CAB4" w:rsidR="00B2228B" w:rsidRDefault="00B2228B" w:rsidP="00B2228B">
      <w:r>
        <w:rPr>
          <w:rFonts w:hint="eastAsia"/>
        </w:rPr>
        <w:t xml:space="preserve">　次の事業を実施したいので，関係書類を添えて冠事業の承認を申請します。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014"/>
        <w:gridCol w:w="1246"/>
        <w:gridCol w:w="2782"/>
      </w:tblGrid>
      <w:tr w:rsidR="00B2228B" w14:paraId="19F40EF4" w14:textId="77777777" w:rsidTr="00B2228B">
        <w:trPr>
          <w:trHeight w:val="549"/>
        </w:trPr>
        <w:tc>
          <w:tcPr>
            <w:tcW w:w="2660" w:type="dxa"/>
            <w:vAlign w:val="center"/>
          </w:tcPr>
          <w:p w14:paraId="1765D33A" w14:textId="7288A9EA" w:rsidR="00B2228B" w:rsidRDefault="00B2228B" w:rsidP="00B2228B">
            <w:r>
              <w:rPr>
                <w:rFonts w:hint="eastAsia"/>
              </w:rPr>
              <w:t>冠を申請する事業の名称</w:t>
            </w:r>
          </w:p>
        </w:tc>
        <w:tc>
          <w:tcPr>
            <w:tcW w:w="6042" w:type="dxa"/>
            <w:gridSpan w:val="3"/>
          </w:tcPr>
          <w:p w14:paraId="38651C1B" w14:textId="77777777" w:rsidR="00B2228B" w:rsidRDefault="00B2228B" w:rsidP="00B2228B"/>
        </w:tc>
      </w:tr>
      <w:tr w:rsidR="00B2228B" w:rsidRPr="00B2228B" w14:paraId="5D80DF27" w14:textId="77777777" w:rsidTr="00B2228B">
        <w:tc>
          <w:tcPr>
            <w:tcW w:w="2660" w:type="dxa"/>
            <w:vAlign w:val="center"/>
          </w:tcPr>
          <w:p w14:paraId="04735B43" w14:textId="7C555FF2" w:rsidR="00B2228B" w:rsidRDefault="00B2228B" w:rsidP="00B2228B">
            <w:r>
              <w:rPr>
                <w:rFonts w:hint="eastAsia"/>
              </w:rPr>
              <w:t>開催日時</w:t>
            </w:r>
          </w:p>
        </w:tc>
        <w:tc>
          <w:tcPr>
            <w:tcW w:w="6042" w:type="dxa"/>
            <w:gridSpan w:val="3"/>
          </w:tcPr>
          <w:p w14:paraId="6D3C3F69" w14:textId="77777777" w:rsidR="00B2228B" w:rsidRDefault="00B2228B" w:rsidP="00B222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※開催時期が決定していない場合は予定時期を記入し，「予定」と記入してください。</w:t>
            </w:r>
          </w:p>
          <w:p w14:paraId="5880BA88" w14:textId="44136B48" w:rsidR="00B2228B" w:rsidRPr="00B2228B" w:rsidRDefault="00B2228B" w:rsidP="00B2228B">
            <w:r>
              <w:rPr>
                <w:rFonts w:hint="eastAsia"/>
              </w:rPr>
              <w:t>令和</w:t>
            </w:r>
            <w:r w:rsidR="00531F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日～令和</w:t>
            </w:r>
            <w:r w:rsidR="00531F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  <w:r w:rsidR="00531FB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531F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日間</w:t>
            </w:r>
            <w:r w:rsidR="00531FB4">
              <w:rPr>
                <w:rFonts w:hint="eastAsia"/>
              </w:rPr>
              <w:t>)</w:t>
            </w:r>
          </w:p>
        </w:tc>
      </w:tr>
      <w:tr w:rsidR="00B2228B" w14:paraId="62D1FC8A" w14:textId="77777777" w:rsidTr="00B2228B">
        <w:trPr>
          <w:trHeight w:val="600"/>
        </w:trPr>
        <w:tc>
          <w:tcPr>
            <w:tcW w:w="2660" w:type="dxa"/>
            <w:vAlign w:val="center"/>
          </w:tcPr>
          <w:p w14:paraId="42EE63A2" w14:textId="0B0542F4" w:rsidR="00B2228B" w:rsidRDefault="00B2228B" w:rsidP="00B2228B">
            <w:r>
              <w:rPr>
                <w:rFonts w:hint="eastAsia"/>
              </w:rPr>
              <w:t>開催場所</w:t>
            </w:r>
          </w:p>
        </w:tc>
        <w:tc>
          <w:tcPr>
            <w:tcW w:w="6042" w:type="dxa"/>
            <w:gridSpan w:val="3"/>
          </w:tcPr>
          <w:p w14:paraId="4E711225" w14:textId="77777777" w:rsidR="00B2228B" w:rsidRDefault="00B2228B" w:rsidP="00B2228B"/>
        </w:tc>
      </w:tr>
      <w:tr w:rsidR="00B2228B" w14:paraId="27529BE6" w14:textId="77777777" w:rsidTr="00B2228B">
        <w:tc>
          <w:tcPr>
            <w:tcW w:w="2660" w:type="dxa"/>
            <w:vAlign w:val="center"/>
          </w:tcPr>
          <w:p w14:paraId="2CD237F0" w14:textId="5C2D295C" w:rsidR="00B2228B" w:rsidRDefault="00B2228B" w:rsidP="00B2228B">
            <w:r>
              <w:rPr>
                <w:rFonts w:hint="eastAsia"/>
              </w:rPr>
              <w:t>開催目的</w:t>
            </w:r>
          </w:p>
        </w:tc>
        <w:tc>
          <w:tcPr>
            <w:tcW w:w="6042" w:type="dxa"/>
            <w:gridSpan w:val="3"/>
          </w:tcPr>
          <w:p w14:paraId="1C4499D5" w14:textId="77777777" w:rsidR="00B2228B" w:rsidRDefault="00B2228B" w:rsidP="00B222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※事業の目的が分かるように具体的に記入してください。</w:t>
            </w:r>
          </w:p>
          <w:p w14:paraId="1937B842" w14:textId="77777777" w:rsidR="00B2228B" w:rsidRDefault="00B2228B" w:rsidP="00B2228B"/>
          <w:p w14:paraId="17B8CB0E" w14:textId="0ECE3E46" w:rsidR="00B2228B" w:rsidRPr="00B2228B" w:rsidRDefault="00B2228B" w:rsidP="00B2228B"/>
        </w:tc>
      </w:tr>
      <w:tr w:rsidR="00B2228B" w14:paraId="2E7EC19E" w14:textId="77777777" w:rsidTr="00B2228B">
        <w:tc>
          <w:tcPr>
            <w:tcW w:w="2660" w:type="dxa"/>
            <w:vAlign w:val="center"/>
          </w:tcPr>
          <w:p w14:paraId="273388CB" w14:textId="3C07953A" w:rsidR="00B2228B" w:rsidRDefault="0093442E" w:rsidP="00B2228B">
            <w:r>
              <w:rPr>
                <w:rFonts w:hint="eastAsia"/>
              </w:rPr>
              <w:t>事業内容</w:t>
            </w:r>
          </w:p>
        </w:tc>
        <w:tc>
          <w:tcPr>
            <w:tcW w:w="6042" w:type="dxa"/>
            <w:gridSpan w:val="3"/>
          </w:tcPr>
          <w:p w14:paraId="7C8982A0" w14:textId="5E1BB123" w:rsidR="00B2228B" w:rsidRDefault="00B2228B" w:rsidP="00B222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※事業の内容が分かるように具体的に記入してください。</w:t>
            </w:r>
          </w:p>
          <w:p w14:paraId="426523B2" w14:textId="77777777" w:rsidR="00B2228B" w:rsidRPr="00B2228B" w:rsidRDefault="00B2228B" w:rsidP="00B2228B"/>
          <w:p w14:paraId="7F139D19" w14:textId="77777777" w:rsidR="00B2228B" w:rsidRDefault="00B2228B" w:rsidP="00B2228B"/>
        </w:tc>
      </w:tr>
      <w:tr w:rsidR="00B2228B" w14:paraId="02501EC4" w14:textId="77777777" w:rsidTr="00B2228B">
        <w:tc>
          <w:tcPr>
            <w:tcW w:w="2660" w:type="dxa"/>
            <w:vAlign w:val="center"/>
          </w:tcPr>
          <w:p w14:paraId="4FD695DA" w14:textId="57FA301D" w:rsidR="00B2228B" w:rsidRDefault="00B2228B" w:rsidP="00B2228B">
            <w:r>
              <w:rPr>
                <w:rFonts w:hint="eastAsia"/>
              </w:rPr>
              <w:t>参加見込み人数</w:t>
            </w:r>
          </w:p>
        </w:tc>
        <w:tc>
          <w:tcPr>
            <w:tcW w:w="2014" w:type="dxa"/>
            <w:vAlign w:val="center"/>
          </w:tcPr>
          <w:p w14:paraId="1DE6118C" w14:textId="07B07A24" w:rsidR="00B2228B" w:rsidRDefault="00B2228B" w:rsidP="00B2228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46" w:type="dxa"/>
            <w:vAlign w:val="center"/>
          </w:tcPr>
          <w:p w14:paraId="1E3BF4D0" w14:textId="6BAAF559" w:rsidR="00B2228B" w:rsidRDefault="00B2228B" w:rsidP="00B2228B">
            <w:pPr>
              <w:jc w:val="center"/>
            </w:pPr>
            <w:r>
              <w:rPr>
                <w:rFonts w:hint="eastAsia"/>
              </w:rPr>
              <w:t>入場料</w:t>
            </w:r>
          </w:p>
        </w:tc>
        <w:tc>
          <w:tcPr>
            <w:tcW w:w="2782" w:type="dxa"/>
          </w:tcPr>
          <w:p w14:paraId="51452B86" w14:textId="77777777" w:rsidR="00B2228B" w:rsidRDefault="00B2228B" w:rsidP="00B2228B">
            <w:r>
              <w:rPr>
                <w:rFonts w:hint="eastAsia"/>
              </w:rPr>
              <w:t>無料</w:t>
            </w:r>
          </w:p>
          <w:p w14:paraId="763FA2A9" w14:textId="56B20AE8" w:rsidR="00B2228B" w:rsidRDefault="00B2228B" w:rsidP="00B2228B">
            <w:r>
              <w:rPr>
                <w:rFonts w:hint="eastAsia"/>
              </w:rPr>
              <w:t>有料（　　　　　　　　円）</w:t>
            </w:r>
          </w:p>
        </w:tc>
      </w:tr>
      <w:tr w:rsidR="00B2228B" w14:paraId="27B92056" w14:textId="77777777" w:rsidTr="00B2228B">
        <w:trPr>
          <w:trHeight w:val="609"/>
        </w:trPr>
        <w:tc>
          <w:tcPr>
            <w:tcW w:w="2660" w:type="dxa"/>
            <w:vAlign w:val="center"/>
          </w:tcPr>
          <w:p w14:paraId="56B8F1EF" w14:textId="41723D8D" w:rsidR="00B2228B" w:rsidRDefault="00B2228B" w:rsidP="00B2228B">
            <w:r>
              <w:rPr>
                <w:rFonts w:hint="eastAsia"/>
              </w:rPr>
              <w:t>事業費</w:t>
            </w:r>
          </w:p>
        </w:tc>
        <w:tc>
          <w:tcPr>
            <w:tcW w:w="6042" w:type="dxa"/>
            <w:gridSpan w:val="3"/>
          </w:tcPr>
          <w:p w14:paraId="10264887" w14:textId="77777777" w:rsidR="00B2228B" w:rsidRDefault="00B2228B" w:rsidP="00B2228B"/>
        </w:tc>
      </w:tr>
      <w:tr w:rsidR="00B2228B" w14:paraId="320E9EC3" w14:textId="77777777" w:rsidTr="00B2228B">
        <w:trPr>
          <w:trHeight w:val="703"/>
        </w:trPr>
        <w:tc>
          <w:tcPr>
            <w:tcW w:w="2660" w:type="dxa"/>
            <w:vAlign w:val="center"/>
          </w:tcPr>
          <w:p w14:paraId="041A4D0D" w14:textId="61CABE36" w:rsidR="00B2228B" w:rsidRDefault="00B2228B" w:rsidP="00B2228B">
            <w:r>
              <w:rPr>
                <w:rFonts w:hint="eastAsia"/>
              </w:rPr>
              <w:t>小松島市後援希望の有無</w:t>
            </w:r>
          </w:p>
        </w:tc>
        <w:tc>
          <w:tcPr>
            <w:tcW w:w="6042" w:type="dxa"/>
            <w:gridSpan w:val="3"/>
            <w:vAlign w:val="center"/>
          </w:tcPr>
          <w:p w14:paraId="000A9BFB" w14:textId="63EF048D" w:rsidR="00B2228B" w:rsidRDefault="00B2228B" w:rsidP="00B2228B">
            <w:r>
              <w:rPr>
                <w:rFonts w:hint="eastAsia"/>
              </w:rPr>
              <w:t>必要　　・　　不必要</w:t>
            </w:r>
          </w:p>
        </w:tc>
      </w:tr>
      <w:tr w:rsidR="00B2228B" w14:paraId="1BF4C802" w14:textId="77777777" w:rsidTr="00B2228B">
        <w:trPr>
          <w:trHeight w:val="697"/>
        </w:trPr>
        <w:tc>
          <w:tcPr>
            <w:tcW w:w="2660" w:type="dxa"/>
            <w:vAlign w:val="center"/>
          </w:tcPr>
          <w:p w14:paraId="75ED699E" w14:textId="5C570DC9" w:rsidR="00B2228B" w:rsidRDefault="00B2228B" w:rsidP="00B2228B">
            <w:r>
              <w:rPr>
                <w:rFonts w:hint="eastAsia"/>
              </w:rPr>
              <w:t>他の後援団体</w:t>
            </w:r>
          </w:p>
        </w:tc>
        <w:tc>
          <w:tcPr>
            <w:tcW w:w="6042" w:type="dxa"/>
            <w:gridSpan w:val="3"/>
          </w:tcPr>
          <w:p w14:paraId="2FF9C484" w14:textId="77777777" w:rsidR="00B2228B" w:rsidRDefault="00B2228B" w:rsidP="00B2228B"/>
        </w:tc>
      </w:tr>
    </w:tbl>
    <w:p w14:paraId="34D7D961" w14:textId="1455F89E" w:rsidR="003921D8" w:rsidRDefault="003921D8" w:rsidP="003921D8">
      <w:pPr>
        <w:widowControl/>
        <w:jc w:val="left"/>
      </w:pPr>
    </w:p>
    <w:p w14:paraId="3C228BB2" w14:textId="19C3D59A" w:rsidR="003921D8" w:rsidRDefault="003921D8">
      <w:pPr>
        <w:widowControl/>
        <w:jc w:val="left"/>
      </w:pPr>
    </w:p>
    <w:sectPr w:rsidR="00392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91D5" w14:textId="77777777" w:rsidR="00B65544" w:rsidRDefault="00B65544" w:rsidP="00074336">
      <w:r>
        <w:separator/>
      </w:r>
    </w:p>
  </w:endnote>
  <w:endnote w:type="continuationSeparator" w:id="0">
    <w:p w14:paraId="7AE34892" w14:textId="77777777" w:rsidR="00B65544" w:rsidRDefault="00B65544" w:rsidP="000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F2B4" w14:textId="77777777" w:rsidR="00B65544" w:rsidRDefault="00B65544" w:rsidP="00074336">
      <w:r>
        <w:separator/>
      </w:r>
    </w:p>
  </w:footnote>
  <w:footnote w:type="continuationSeparator" w:id="0">
    <w:p w14:paraId="1CA7CB6F" w14:textId="77777777" w:rsidR="00B65544" w:rsidRDefault="00B65544" w:rsidP="0007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7FDD"/>
    <w:rsid w:val="0006137F"/>
    <w:rsid w:val="00074336"/>
    <w:rsid w:val="000A416E"/>
    <w:rsid w:val="00160361"/>
    <w:rsid w:val="001754FC"/>
    <w:rsid w:val="0018559B"/>
    <w:rsid w:val="00337791"/>
    <w:rsid w:val="00346C38"/>
    <w:rsid w:val="003921D8"/>
    <w:rsid w:val="003B61A8"/>
    <w:rsid w:val="00531FB4"/>
    <w:rsid w:val="00572272"/>
    <w:rsid w:val="00646E82"/>
    <w:rsid w:val="00681750"/>
    <w:rsid w:val="006E54C4"/>
    <w:rsid w:val="00766025"/>
    <w:rsid w:val="00843877"/>
    <w:rsid w:val="0093442E"/>
    <w:rsid w:val="00A90ADE"/>
    <w:rsid w:val="00AE38E0"/>
    <w:rsid w:val="00B06659"/>
    <w:rsid w:val="00B2228B"/>
    <w:rsid w:val="00B65544"/>
    <w:rsid w:val="00C47FDD"/>
    <w:rsid w:val="00E33584"/>
    <w:rsid w:val="00F132D7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26A7C2"/>
  <w15:chartTrackingRefBased/>
  <w15:docId w15:val="{D0A521E6-9EBD-4935-AC08-AF63927F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921D8"/>
  </w:style>
  <w:style w:type="paragraph" w:styleId="a6">
    <w:name w:val="Closing"/>
    <w:basedOn w:val="a"/>
    <w:link w:val="a7"/>
    <w:uiPriority w:val="99"/>
    <w:unhideWhenUsed/>
    <w:rsid w:val="0039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921D8"/>
  </w:style>
  <w:style w:type="paragraph" w:styleId="a8">
    <w:name w:val="Balloon Text"/>
    <w:basedOn w:val="a"/>
    <w:link w:val="a9"/>
    <w:uiPriority w:val="99"/>
    <w:semiHidden/>
    <w:unhideWhenUsed/>
    <w:rsid w:val="00346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C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4336"/>
  </w:style>
  <w:style w:type="paragraph" w:styleId="ac">
    <w:name w:val="footer"/>
    <w:basedOn w:val="a"/>
    <w:link w:val="ad"/>
    <w:uiPriority w:val="99"/>
    <w:unhideWhenUsed/>
    <w:rsid w:val="0007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0911-6521-4C2F-B5E4-37AADCB7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C10F177D.dotm</Template>
  <TotalTime>159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2021-03-04T01:09:00Z</cp:lastPrinted>
  <dcterms:created xsi:type="dcterms:W3CDTF">2021-02-08T08:03:00Z</dcterms:created>
  <dcterms:modified xsi:type="dcterms:W3CDTF">2021-04-14T01:27:00Z</dcterms:modified>
</cp:coreProperties>
</file>