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DF49" w14:textId="596A5A23" w:rsidR="00B153D9" w:rsidRPr="00812E28" w:rsidRDefault="000F60F5" w:rsidP="00812E28">
      <w:pPr>
        <w:spacing w:line="720" w:lineRule="auto"/>
        <w:jc w:val="center"/>
        <w:rPr>
          <w:rFonts w:ascii="ＭＳ ゴシック" w:eastAsia="ＭＳ ゴシック" w:hAnsi="ＭＳ ゴシック"/>
          <w:b/>
          <w:sz w:val="44"/>
        </w:rPr>
      </w:pPr>
      <w:r w:rsidRPr="00812E28">
        <w:rPr>
          <w:rFonts w:ascii="ＭＳ ゴシック" w:eastAsia="ＭＳ ゴシック" w:hAnsi="ＭＳ ゴシック" w:hint="eastAsia"/>
          <w:b/>
          <w:sz w:val="44"/>
        </w:rPr>
        <w:t>学校再編</w:t>
      </w:r>
      <w:r w:rsidR="00032165">
        <w:rPr>
          <w:rFonts w:ascii="ＭＳ ゴシック" w:eastAsia="ＭＳ ゴシック" w:hAnsi="ＭＳ ゴシック" w:hint="eastAsia"/>
          <w:b/>
          <w:sz w:val="44"/>
        </w:rPr>
        <w:t>に係る住民説明会</w:t>
      </w:r>
      <w:r w:rsidRPr="00812E28">
        <w:rPr>
          <w:rFonts w:ascii="ＭＳ ゴシック" w:eastAsia="ＭＳ ゴシック" w:hAnsi="ＭＳ ゴシック" w:hint="eastAsia"/>
          <w:b/>
          <w:sz w:val="44"/>
        </w:rPr>
        <w:t xml:space="preserve">　申込書</w:t>
      </w:r>
      <w:bookmarkStart w:id="0" w:name="_GoBack"/>
      <w:bookmarkEnd w:id="0"/>
    </w:p>
    <w:p w14:paraId="67B6EC06" w14:textId="6F898DED" w:rsidR="000F60F5" w:rsidRPr="00812E28" w:rsidRDefault="000F60F5" w:rsidP="00812E28">
      <w:pPr>
        <w:spacing w:line="720" w:lineRule="auto"/>
        <w:rPr>
          <w:rFonts w:asciiTheme="minorEastAsia" w:hAnsiTheme="minorEastAsi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606"/>
        <w:gridCol w:w="2076"/>
        <w:gridCol w:w="6385"/>
      </w:tblGrid>
      <w:tr w:rsidR="000F60F5" w:rsidRPr="00812E28" w14:paraId="27AA9167" w14:textId="77777777" w:rsidTr="000F60F5">
        <w:tc>
          <w:tcPr>
            <w:tcW w:w="606" w:type="dxa"/>
          </w:tcPr>
          <w:p w14:paraId="7A2BABEE" w14:textId="7E0629E0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76" w:type="dxa"/>
          </w:tcPr>
          <w:p w14:paraId="786FC564" w14:textId="201C5FDD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6385" w:type="dxa"/>
          </w:tcPr>
          <w:p w14:paraId="72F477F3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3304BE6E" w14:textId="77777777" w:rsidTr="000F60F5">
        <w:tc>
          <w:tcPr>
            <w:tcW w:w="606" w:type="dxa"/>
          </w:tcPr>
          <w:p w14:paraId="5598D417" w14:textId="1F8F6355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cs="ＭＳ 明朝" w:hint="eastAsia"/>
              </w:rPr>
              <w:t>２</w:t>
            </w:r>
          </w:p>
        </w:tc>
        <w:tc>
          <w:tcPr>
            <w:tcW w:w="2076" w:type="dxa"/>
          </w:tcPr>
          <w:p w14:paraId="630D4E9F" w14:textId="296B3B49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85" w:type="dxa"/>
          </w:tcPr>
          <w:p w14:paraId="108E028E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128EB9E3" w14:textId="77777777" w:rsidTr="000F60F5">
        <w:tc>
          <w:tcPr>
            <w:tcW w:w="606" w:type="dxa"/>
          </w:tcPr>
          <w:p w14:paraId="580A4851" w14:textId="535841BB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76" w:type="dxa"/>
          </w:tcPr>
          <w:p w14:paraId="1D853AC6" w14:textId="46E2E53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6385" w:type="dxa"/>
          </w:tcPr>
          <w:p w14:paraId="1B2C6E43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44B25837" w14:textId="77777777" w:rsidTr="000F60F5">
        <w:tc>
          <w:tcPr>
            <w:tcW w:w="606" w:type="dxa"/>
          </w:tcPr>
          <w:p w14:paraId="087E0020" w14:textId="007D7266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76" w:type="dxa"/>
          </w:tcPr>
          <w:p w14:paraId="64D78A1D" w14:textId="462D2015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6385" w:type="dxa"/>
          </w:tcPr>
          <w:p w14:paraId="3BDA671B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098FE87E" w14:textId="77777777" w:rsidTr="000F60F5">
        <w:tc>
          <w:tcPr>
            <w:tcW w:w="606" w:type="dxa"/>
          </w:tcPr>
          <w:p w14:paraId="08EF14EB" w14:textId="13CF9BD5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76" w:type="dxa"/>
          </w:tcPr>
          <w:p w14:paraId="5702342A" w14:textId="03F2AE3F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385" w:type="dxa"/>
          </w:tcPr>
          <w:p w14:paraId="0A982353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569DF625" w14:textId="77777777" w:rsidTr="000F60F5">
        <w:tc>
          <w:tcPr>
            <w:tcW w:w="606" w:type="dxa"/>
          </w:tcPr>
          <w:p w14:paraId="70D6EC3B" w14:textId="18BA5B02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76" w:type="dxa"/>
          </w:tcPr>
          <w:p w14:paraId="00319810" w14:textId="4D6966FF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希望会場</w:t>
            </w:r>
          </w:p>
        </w:tc>
        <w:tc>
          <w:tcPr>
            <w:tcW w:w="6385" w:type="dxa"/>
          </w:tcPr>
          <w:p w14:paraId="09A33E69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</w:tbl>
    <w:p w14:paraId="6857BD27" w14:textId="77777777" w:rsidR="00812E28" w:rsidRDefault="00812E28" w:rsidP="00812E28">
      <w:pPr>
        <w:spacing w:line="360" w:lineRule="auto"/>
        <w:ind w:left="210" w:hangingChars="100" w:hanging="210"/>
        <w:rPr>
          <w:rFonts w:asciiTheme="minorEastAsia" w:hAnsiTheme="minorEastAsia"/>
        </w:rPr>
      </w:pPr>
    </w:p>
    <w:sectPr w:rsidR="00812E28" w:rsidSect="00A525E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1A918" w14:textId="77777777" w:rsidR="000F60F5" w:rsidRDefault="000F60F5" w:rsidP="000F60F5">
      <w:r>
        <w:separator/>
      </w:r>
    </w:p>
  </w:endnote>
  <w:endnote w:type="continuationSeparator" w:id="0">
    <w:p w14:paraId="5C30F23D" w14:textId="77777777" w:rsidR="000F60F5" w:rsidRDefault="000F60F5" w:rsidP="000F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9108" w14:textId="77777777" w:rsidR="000F60F5" w:rsidRDefault="000F60F5" w:rsidP="000F60F5">
      <w:r>
        <w:separator/>
      </w:r>
    </w:p>
  </w:footnote>
  <w:footnote w:type="continuationSeparator" w:id="0">
    <w:p w14:paraId="649313CB" w14:textId="77777777" w:rsidR="000F60F5" w:rsidRDefault="000F60F5" w:rsidP="000F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5"/>
    <w:rsid w:val="00032165"/>
    <w:rsid w:val="000F60F5"/>
    <w:rsid w:val="001E3FD5"/>
    <w:rsid w:val="005055FA"/>
    <w:rsid w:val="00812E28"/>
    <w:rsid w:val="00A525E5"/>
    <w:rsid w:val="00B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E2FBC"/>
  <w15:chartTrackingRefBased/>
  <w15:docId w15:val="{AD0AF112-35AF-4A87-BB92-1ED9764C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F5"/>
  </w:style>
  <w:style w:type="paragraph" w:styleId="a5">
    <w:name w:val="footer"/>
    <w:basedOn w:val="a"/>
    <w:link w:val="a6"/>
    <w:uiPriority w:val="99"/>
    <w:unhideWhenUsed/>
    <w:rsid w:val="000F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F5"/>
  </w:style>
  <w:style w:type="table" w:styleId="a7">
    <w:name w:val="Table Grid"/>
    <w:basedOn w:val="a1"/>
    <w:uiPriority w:val="39"/>
    <w:rsid w:val="000F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B45C395D.dotm</Template>
  <TotalTime>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2020-09-09T08:09:00Z</cp:lastPrinted>
  <dcterms:created xsi:type="dcterms:W3CDTF">2020-09-09T08:02:00Z</dcterms:created>
  <dcterms:modified xsi:type="dcterms:W3CDTF">2021-07-27T06:48:00Z</dcterms:modified>
</cp:coreProperties>
</file>