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5EB12" w14:textId="4CA3A17F" w:rsidR="003A15B8" w:rsidRDefault="003A15B8" w:rsidP="003A15B8">
      <w:pPr>
        <w:snapToGrid w:val="0"/>
        <w:spacing w:line="0" w:lineRule="atLeast"/>
      </w:pPr>
    </w:p>
    <w:p w14:paraId="285503AC" w14:textId="77777777" w:rsidR="003A15B8" w:rsidRDefault="003A15B8" w:rsidP="001474A0">
      <w:pPr>
        <w:snapToGrid w:val="0"/>
        <w:spacing w:line="0" w:lineRule="atLeast"/>
        <w:jc w:val="center"/>
      </w:pPr>
    </w:p>
    <w:p w14:paraId="7DAE167A" w14:textId="0A7445CB" w:rsidR="00B33FD0" w:rsidRDefault="00C63802" w:rsidP="001474A0">
      <w:pPr>
        <w:snapToGrid w:val="0"/>
        <w:spacing w:line="0" w:lineRule="atLeast"/>
        <w:jc w:val="center"/>
      </w:pPr>
      <w:r>
        <w:rPr>
          <w:rFonts w:hint="eastAsia"/>
        </w:rPr>
        <w:t>小松島市</w:t>
      </w:r>
      <w:bookmarkStart w:id="0" w:name="_GoBack"/>
      <w:bookmarkEnd w:id="0"/>
      <w:r w:rsidR="004722B2">
        <w:rPr>
          <w:rFonts w:hint="eastAsia"/>
        </w:rPr>
        <w:t>まち・ひと・しごと創生寄附活用事業</w:t>
      </w:r>
      <w:r w:rsidR="004722B2">
        <w:rPr>
          <w:rFonts w:hint="eastAsia"/>
        </w:rPr>
        <w:t xml:space="preserve"> (</w:t>
      </w:r>
      <w:r w:rsidR="004722B2">
        <w:rPr>
          <w:rFonts w:hint="eastAsia"/>
        </w:rPr>
        <w:t>企業版ふるさと納税</w:t>
      </w:r>
      <w:r w:rsidR="004722B2">
        <w:t>)</w:t>
      </w:r>
      <w:r w:rsidR="004722B2">
        <w:rPr>
          <w:rFonts w:hint="eastAsia"/>
        </w:rPr>
        <w:t xml:space="preserve"> </w:t>
      </w:r>
      <w:r w:rsidR="00C423C7">
        <w:rPr>
          <w:rFonts w:hint="eastAsia"/>
        </w:rPr>
        <w:t>寄附申出書</w:t>
      </w:r>
    </w:p>
    <w:p w14:paraId="58882E63" w14:textId="41930A20" w:rsidR="00C423C7" w:rsidRDefault="00C423C7" w:rsidP="005B1CE7">
      <w:pPr>
        <w:snapToGrid w:val="0"/>
        <w:spacing w:line="0" w:lineRule="atLeast"/>
      </w:pPr>
    </w:p>
    <w:p w14:paraId="40F85553" w14:textId="36C58D1F" w:rsidR="00C423C7" w:rsidRDefault="00C423C7" w:rsidP="005B1CE7">
      <w:pPr>
        <w:snapToGrid w:val="0"/>
        <w:spacing w:line="0" w:lineRule="atLeast"/>
        <w:jc w:val="right"/>
      </w:pPr>
      <w:r>
        <w:rPr>
          <w:rFonts w:hint="eastAsia"/>
        </w:rPr>
        <w:t xml:space="preserve">　年　</w:t>
      </w:r>
      <w:r w:rsidR="005144F6">
        <w:rPr>
          <w:rFonts w:hint="eastAsia"/>
        </w:rPr>
        <w:t xml:space="preserve">　</w:t>
      </w:r>
      <w:r>
        <w:rPr>
          <w:rFonts w:hint="eastAsia"/>
        </w:rPr>
        <w:t>月</w:t>
      </w:r>
      <w:r w:rsidR="005144F6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7B330A14" w14:textId="77777777" w:rsidR="00C423C7" w:rsidRDefault="00C423C7" w:rsidP="005B1CE7">
      <w:pPr>
        <w:snapToGrid w:val="0"/>
        <w:spacing w:line="0" w:lineRule="atLeast"/>
      </w:pPr>
    </w:p>
    <w:p w14:paraId="6FEDF7CE" w14:textId="61481B50" w:rsidR="00C423C7" w:rsidRDefault="00C423C7" w:rsidP="005B1CE7">
      <w:pPr>
        <w:snapToGrid w:val="0"/>
        <w:spacing w:line="0" w:lineRule="atLeast"/>
      </w:pPr>
      <w:r>
        <w:rPr>
          <w:rFonts w:hint="eastAsia"/>
        </w:rPr>
        <w:t>小松島市長　殿</w:t>
      </w:r>
    </w:p>
    <w:p w14:paraId="264CBD5B" w14:textId="6909181C" w:rsidR="00C423C7" w:rsidRDefault="00C423C7" w:rsidP="005B1CE7">
      <w:pPr>
        <w:snapToGrid w:val="0"/>
        <w:spacing w:line="0" w:lineRule="atLeast"/>
      </w:pPr>
    </w:p>
    <w:p w14:paraId="1CEED206" w14:textId="06B53F9E" w:rsidR="00C423C7" w:rsidRDefault="00C423C7" w:rsidP="005B1CE7">
      <w:pPr>
        <w:snapToGrid w:val="0"/>
        <w:spacing w:line="0" w:lineRule="atLeast"/>
        <w:ind w:firstLineChars="1900" w:firstLine="3990"/>
      </w:pPr>
      <w:r>
        <w:rPr>
          <w:rFonts w:hint="eastAsia"/>
        </w:rPr>
        <w:t>住　所</w:t>
      </w:r>
    </w:p>
    <w:p w14:paraId="72564C90" w14:textId="11CFEC45" w:rsidR="00C423C7" w:rsidRDefault="00C423C7" w:rsidP="005B1CE7">
      <w:pPr>
        <w:snapToGrid w:val="0"/>
        <w:spacing w:line="0" w:lineRule="atLeast"/>
        <w:ind w:firstLineChars="1900" w:firstLine="3990"/>
      </w:pPr>
      <w:r>
        <w:rPr>
          <w:rFonts w:hint="eastAsia"/>
        </w:rPr>
        <w:t>法人名</w:t>
      </w:r>
    </w:p>
    <w:p w14:paraId="70A7D06E" w14:textId="7C1F1FA6" w:rsidR="00C423C7" w:rsidRDefault="00C423C7" w:rsidP="005B1CE7">
      <w:pPr>
        <w:snapToGrid w:val="0"/>
        <w:spacing w:line="0" w:lineRule="atLeast"/>
        <w:ind w:firstLineChars="1900" w:firstLine="3990"/>
      </w:pPr>
      <w:r>
        <w:rPr>
          <w:rFonts w:hint="eastAsia"/>
        </w:rPr>
        <w:t>代表者　役職名</w:t>
      </w:r>
    </w:p>
    <w:p w14:paraId="510E2155" w14:textId="155F450B" w:rsidR="00C423C7" w:rsidRDefault="00C423C7" w:rsidP="005B1CE7">
      <w:pPr>
        <w:snapToGrid w:val="0"/>
        <w:spacing w:line="0" w:lineRule="atLeast"/>
      </w:pPr>
      <w:r>
        <w:rPr>
          <w:rFonts w:hint="eastAsia"/>
        </w:rPr>
        <w:t xml:space="preserve">　　　　</w:t>
      </w:r>
      <w:r w:rsidR="005B1CE7"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>氏　名</w:t>
      </w:r>
    </w:p>
    <w:p w14:paraId="41ED9512" w14:textId="4599BCC3" w:rsidR="00C423C7" w:rsidRDefault="00C423C7" w:rsidP="005B1CE7">
      <w:pPr>
        <w:snapToGrid w:val="0"/>
        <w:spacing w:line="0" w:lineRule="atLeast"/>
      </w:pPr>
    </w:p>
    <w:p w14:paraId="35EB5085" w14:textId="77777777" w:rsidR="005B1CE7" w:rsidRDefault="005B1CE7" w:rsidP="005B1CE7">
      <w:pPr>
        <w:snapToGrid w:val="0"/>
        <w:spacing w:line="0" w:lineRule="atLeast"/>
      </w:pPr>
    </w:p>
    <w:p w14:paraId="1298C4FC" w14:textId="4B37A16F" w:rsidR="00C423C7" w:rsidRDefault="00C423C7" w:rsidP="004722B2">
      <w:pPr>
        <w:snapToGrid w:val="0"/>
        <w:spacing w:line="0" w:lineRule="atLeast"/>
        <w:ind w:firstLineChars="100" w:firstLine="210"/>
      </w:pPr>
      <w:r>
        <w:rPr>
          <w:rFonts w:hint="eastAsia"/>
        </w:rPr>
        <w:t>小松島市の</w:t>
      </w:r>
      <w:r w:rsidR="004722B2">
        <w:rPr>
          <w:rFonts w:hint="eastAsia"/>
        </w:rPr>
        <w:t>まち・ひと・しごと創生寄附活用事業</w:t>
      </w:r>
      <w:r w:rsidR="00E85F26">
        <w:rPr>
          <w:rFonts w:hint="eastAsia"/>
        </w:rPr>
        <w:t>を</w:t>
      </w:r>
      <w:r w:rsidR="004722B2">
        <w:rPr>
          <w:rFonts w:hint="eastAsia"/>
        </w:rPr>
        <w:t>応援するため、</w:t>
      </w:r>
      <w:r>
        <w:rPr>
          <w:rFonts w:hint="eastAsia"/>
        </w:rPr>
        <w:t>次のとおり寄附を申し出ます。</w:t>
      </w:r>
    </w:p>
    <w:p w14:paraId="58D1CCD4" w14:textId="03ABC067" w:rsidR="00C423C7" w:rsidRDefault="00C423C7" w:rsidP="005B1CE7">
      <w:pPr>
        <w:snapToGrid w:val="0"/>
        <w:spacing w:line="0" w:lineRule="atLeast"/>
      </w:pPr>
    </w:p>
    <w:p w14:paraId="6F00EBA8" w14:textId="06ED820F" w:rsidR="00C423C7" w:rsidRDefault="00C423C7" w:rsidP="005B1CE7">
      <w:pPr>
        <w:snapToGrid w:val="0"/>
        <w:spacing w:line="0" w:lineRule="atLeast"/>
      </w:pPr>
      <w:r>
        <w:rPr>
          <w:rFonts w:hint="eastAsia"/>
        </w:rPr>
        <w:t>１．寄附申出額</w:t>
      </w:r>
    </w:p>
    <w:p w14:paraId="0CE031DC" w14:textId="6D180A3B" w:rsidR="00C423C7" w:rsidRDefault="00C423C7" w:rsidP="005B1CE7">
      <w:pPr>
        <w:snapToGrid w:val="0"/>
        <w:spacing w:line="0" w:lineRule="atLeast"/>
      </w:pPr>
    </w:p>
    <w:p w14:paraId="4E4D76CA" w14:textId="5594CE3A" w:rsidR="00E85F26" w:rsidRPr="00E85F26" w:rsidRDefault="00E85F26" w:rsidP="005B1CE7">
      <w:pPr>
        <w:snapToGrid w:val="0"/>
        <w:spacing w:line="0" w:lineRule="atLeast"/>
        <w:rPr>
          <w:u w:val="single"/>
        </w:rPr>
      </w:pPr>
      <w:r>
        <w:rPr>
          <w:rFonts w:hint="eastAsia"/>
        </w:rPr>
        <w:t xml:space="preserve">　　　　　</w:t>
      </w:r>
      <w:r w:rsidRPr="00E85F26">
        <w:rPr>
          <w:rFonts w:hint="eastAsia"/>
          <w:sz w:val="36"/>
          <w:u w:val="single"/>
        </w:rPr>
        <w:t>金　　　　　　　　　　円也</w:t>
      </w:r>
    </w:p>
    <w:p w14:paraId="090A8238" w14:textId="48B86375" w:rsidR="00C423C7" w:rsidRDefault="00C423C7" w:rsidP="005B1CE7">
      <w:pPr>
        <w:snapToGrid w:val="0"/>
        <w:spacing w:line="0" w:lineRule="atLeast"/>
      </w:pPr>
    </w:p>
    <w:p w14:paraId="64CC57EB" w14:textId="30390168" w:rsidR="00E85F26" w:rsidRDefault="00E85F26" w:rsidP="005B1CE7">
      <w:pPr>
        <w:snapToGrid w:val="0"/>
        <w:spacing w:line="0" w:lineRule="atLeast"/>
      </w:pPr>
    </w:p>
    <w:p w14:paraId="15F7C3B5" w14:textId="77777777" w:rsidR="00E85F26" w:rsidRDefault="00E85F26" w:rsidP="005B1CE7">
      <w:pPr>
        <w:snapToGrid w:val="0"/>
        <w:spacing w:line="0" w:lineRule="atLeast"/>
      </w:pPr>
    </w:p>
    <w:p w14:paraId="6D76AB94" w14:textId="4A0933EA" w:rsidR="00C423C7" w:rsidRDefault="00E85F26" w:rsidP="005B1CE7">
      <w:pPr>
        <w:snapToGrid w:val="0"/>
        <w:spacing w:line="0" w:lineRule="atLeast"/>
      </w:pPr>
      <w:r>
        <w:rPr>
          <w:rFonts w:hint="eastAsia"/>
        </w:rPr>
        <w:t>２</w:t>
      </w:r>
      <w:r w:rsidR="00C423C7">
        <w:rPr>
          <w:rFonts w:hint="eastAsia"/>
        </w:rPr>
        <w:t>．法人名等の寄附額の公表について</w:t>
      </w:r>
      <w:r w:rsidR="00C423C7">
        <w:rPr>
          <w:rFonts w:hint="eastAsia"/>
        </w:rPr>
        <w:t>(</w:t>
      </w:r>
      <w:r w:rsidR="00C423C7">
        <w:rPr>
          <w:rFonts w:hint="eastAsia"/>
        </w:rPr>
        <w:t>いずれかにチェックをお願いします</w:t>
      </w:r>
      <w:r w:rsidR="00C423C7">
        <w:t>)</w:t>
      </w:r>
    </w:p>
    <w:p w14:paraId="2A7DA4E2" w14:textId="6DD3A20C" w:rsidR="00C423C7" w:rsidRDefault="00C423C7" w:rsidP="005B1CE7">
      <w:pPr>
        <w:snapToGrid w:val="0"/>
        <w:spacing w:line="0" w:lineRule="atLeast"/>
      </w:pPr>
      <w:r>
        <w:rPr>
          <w:rFonts w:hint="eastAsia"/>
        </w:rPr>
        <w:t xml:space="preserve">　　□希望する</w:t>
      </w:r>
      <w:r>
        <w:rPr>
          <w:rFonts w:hint="eastAsia"/>
        </w:rPr>
        <w:t>(</w:t>
      </w:r>
      <w:r>
        <w:rPr>
          <w:rFonts w:hint="eastAsia"/>
        </w:rPr>
        <w:t>法人名</w:t>
      </w:r>
      <w:r>
        <w:t>(</w:t>
      </w:r>
      <w:r>
        <w:rPr>
          <w:rFonts w:hint="eastAsia"/>
        </w:rPr>
        <w:t>住所含む</w:t>
      </w:r>
      <w:r>
        <w:t>)</w:t>
      </w:r>
      <w:r>
        <w:rPr>
          <w:rFonts w:hint="eastAsia"/>
        </w:rPr>
        <w:t>と寄附額</w:t>
      </w:r>
      <w:r>
        <w:t>)</w:t>
      </w:r>
    </w:p>
    <w:p w14:paraId="31ED58BE" w14:textId="3E747FFC" w:rsidR="00C423C7" w:rsidRDefault="00C423C7" w:rsidP="005B1CE7">
      <w:pPr>
        <w:snapToGrid w:val="0"/>
        <w:spacing w:line="0" w:lineRule="atLeast"/>
      </w:pPr>
      <w:r>
        <w:rPr>
          <w:rFonts w:hint="eastAsia"/>
        </w:rPr>
        <w:t xml:space="preserve">　　□希望する</w:t>
      </w:r>
      <w:r>
        <w:rPr>
          <w:rFonts w:hint="eastAsia"/>
        </w:rPr>
        <w:t>(</w:t>
      </w:r>
      <w:r>
        <w:rPr>
          <w:rFonts w:hint="eastAsia"/>
        </w:rPr>
        <w:t>法人名</w:t>
      </w:r>
      <w:r>
        <w:t>(</w:t>
      </w:r>
      <w:r>
        <w:rPr>
          <w:rFonts w:hint="eastAsia"/>
        </w:rPr>
        <w:t>住所含む</w:t>
      </w:r>
      <w:r>
        <w:t>)</w:t>
      </w:r>
      <w:r>
        <w:rPr>
          <w:rFonts w:hint="eastAsia"/>
        </w:rPr>
        <w:t>のみ</w:t>
      </w:r>
      <w:r>
        <w:t>)</w:t>
      </w:r>
    </w:p>
    <w:p w14:paraId="432D861A" w14:textId="165EA963" w:rsidR="00C423C7" w:rsidRDefault="00C423C7" w:rsidP="005B1CE7">
      <w:pPr>
        <w:snapToGrid w:val="0"/>
        <w:spacing w:line="0" w:lineRule="atLeast"/>
      </w:pPr>
      <w:r>
        <w:rPr>
          <w:rFonts w:hint="eastAsia"/>
        </w:rPr>
        <w:t xml:space="preserve">　　□希望しない</w:t>
      </w:r>
    </w:p>
    <w:p w14:paraId="4894EF57" w14:textId="5D1BB0D2" w:rsidR="00C423C7" w:rsidRDefault="00C423C7" w:rsidP="005B1CE7">
      <w:pPr>
        <w:snapToGrid w:val="0"/>
        <w:spacing w:line="0" w:lineRule="atLeast"/>
      </w:pPr>
    </w:p>
    <w:p w14:paraId="0A5B5FBA" w14:textId="77777777" w:rsidR="00E85F26" w:rsidRDefault="00E85F26" w:rsidP="005B1CE7">
      <w:pPr>
        <w:snapToGrid w:val="0"/>
        <w:spacing w:line="0" w:lineRule="atLeast"/>
      </w:pPr>
    </w:p>
    <w:p w14:paraId="09AACF0C" w14:textId="666CE6BD" w:rsidR="00E85F26" w:rsidRDefault="003E0083" w:rsidP="005B1CE7">
      <w:pPr>
        <w:snapToGrid w:val="0"/>
        <w:spacing w:line="0" w:lineRule="atLeast"/>
      </w:pPr>
      <w:r>
        <w:rPr>
          <w:rFonts w:hint="eastAsia"/>
        </w:rPr>
        <w:t>３．法人番号</w:t>
      </w:r>
    </w:p>
    <w:p w14:paraId="7ADCC7C2" w14:textId="395184E1" w:rsidR="003E0083" w:rsidRPr="001E3498" w:rsidRDefault="003E0083" w:rsidP="005B1CE7">
      <w:pPr>
        <w:snapToGrid w:val="0"/>
        <w:spacing w:line="0" w:lineRule="atLeast"/>
        <w:rPr>
          <w:sz w:val="22"/>
          <w:u w:val="single"/>
        </w:rPr>
      </w:pPr>
      <w:r>
        <w:rPr>
          <w:rFonts w:hint="eastAsia"/>
        </w:rPr>
        <w:t xml:space="preserve">　　　　</w:t>
      </w:r>
      <w:r w:rsidR="001E3498">
        <w:rPr>
          <w:rFonts w:hint="eastAsia"/>
        </w:rPr>
        <w:t xml:space="preserve">　</w:t>
      </w:r>
      <w:r w:rsidR="001E3498" w:rsidRPr="001E3498">
        <w:rPr>
          <w:rFonts w:hint="eastAsia"/>
          <w:sz w:val="22"/>
          <w:u w:val="single"/>
        </w:rPr>
        <w:t>（</w:t>
      </w:r>
      <w:r w:rsidRPr="001E3498">
        <w:rPr>
          <w:rFonts w:hint="eastAsia"/>
          <w:sz w:val="22"/>
          <w:u w:val="single"/>
        </w:rPr>
        <w:t xml:space="preserve">　　　　　　　　　　　　　　　　　　　</w:t>
      </w:r>
      <w:r w:rsidR="001E3498" w:rsidRPr="001E3498">
        <w:rPr>
          <w:rFonts w:hint="eastAsia"/>
          <w:sz w:val="22"/>
          <w:u w:val="single"/>
        </w:rPr>
        <w:t>）</w:t>
      </w:r>
    </w:p>
    <w:p w14:paraId="4C4CBF91" w14:textId="0CBBA891" w:rsidR="003E0083" w:rsidRDefault="003E0083" w:rsidP="005B1CE7">
      <w:pPr>
        <w:snapToGrid w:val="0"/>
        <w:spacing w:line="0" w:lineRule="atLeast"/>
      </w:pPr>
    </w:p>
    <w:p w14:paraId="163E85E4" w14:textId="77777777" w:rsidR="003E0083" w:rsidRDefault="003E0083" w:rsidP="005B1CE7">
      <w:pPr>
        <w:snapToGrid w:val="0"/>
        <w:spacing w:line="0" w:lineRule="atLeast"/>
      </w:pPr>
    </w:p>
    <w:p w14:paraId="0D69274A" w14:textId="79AA846B" w:rsidR="00C423C7" w:rsidRDefault="003E0083" w:rsidP="005B1CE7">
      <w:pPr>
        <w:snapToGrid w:val="0"/>
        <w:spacing w:line="0" w:lineRule="atLeast"/>
      </w:pPr>
      <w:r>
        <w:rPr>
          <w:rFonts w:hint="eastAsia"/>
        </w:rPr>
        <w:t>４．</w:t>
      </w:r>
      <w:r w:rsidR="00C423C7">
        <w:rPr>
          <w:rFonts w:hint="eastAsia"/>
        </w:rPr>
        <w:t>．本件に関する貴社のお問い合わせ先</w:t>
      </w:r>
    </w:p>
    <w:p w14:paraId="34AE997B" w14:textId="115CFA4F" w:rsidR="00C423C7" w:rsidRDefault="00C423C7" w:rsidP="005B1CE7">
      <w:pPr>
        <w:snapToGrid w:val="0"/>
        <w:spacing w:line="0" w:lineRule="atLeast"/>
      </w:pPr>
      <w:r>
        <w:rPr>
          <w:rFonts w:hint="eastAsia"/>
        </w:rPr>
        <w:t xml:space="preserve">　　担当者　部署名：</w:t>
      </w:r>
    </w:p>
    <w:p w14:paraId="36FB5775" w14:textId="3E34652E" w:rsidR="00C423C7" w:rsidRDefault="00C423C7" w:rsidP="005B1CE7">
      <w:pPr>
        <w:snapToGrid w:val="0"/>
        <w:spacing w:line="0" w:lineRule="atLeast"/>
      </w:pPr>
      <w:r>
        <w:rPr>
          <w:rFonts w:hint="eastAsia"/>
        </w:rPr>
        <w:t xml:space="preserve">　　　　　　氏　名：</w:t>
      </w:r>
    </w:p>
    <w:p w14:paraId="7B1A67AE" w14:textId="239E514A" w:rsidR="00C423C7" w:rsidRDefault="00C423C7" w:rsidP="005B1CE7">
      <w:pPr>
        <w:snapToGrid w:val="0"/>
        <w:spacing w:line="0" w:lineRule="atLeast"/>
      </w:pPr>
      <w:r>
        <w:rPr>
          <w:rFonts w:hint="eastAsia"/>
        </w:rPr>
        <w:t xml:space="preserve">　　　　　　住　所：</w:t>
      </w:r>
    </w:p>
    <w:p w14:paraId="0BA14D77" w14:textId="0B5F034D" w:rsidR="00C423C7" w:rsidRDefault="00C423C7" w:rsidP="005B1CE7">
      <w:pPr>
        <w:snapToGrid w:val="0"/>
        <w:spacing w:line="0" w:lineRule="atLeast"/>
      </w:pPr>
      <w:r>
        <w:rPr>
          <w:rFonts w:hint="eastAsia"/>
        </w:rPr>
        <w:t xml:space="preserve">　　　　　　連絡先：</w:t>
      </w:r>
    </w:p>
    <w:p w14:paraId="570E66F4" w14:textId="44CAB56B" w:rsidR="00C423C7" w:rsidRDefault="00C423C7" w:rsidP="005B1CE7">
      <w:pPr>
        <w:snapToGrid w:val="0"/>
        <w:spacing w:line="0" w:lineRule="atLeast"/>
      </w:pPr>
    </w:p>
    <w:p w14:paraId="28C69604" w14:textId="4BEB001E" w:rsidR="005B1CE7" w:rsidRDefault="005B1CE7" w:rsidP="005B1CE7">
      <w:pPr>
        <w:snapToGrid w:val="0"/>
        <w:spacing w:line="0" w:lineRule="atLeast"/>
      </w:pPr>
    </w:p>
    <w:p w14:paraId="77522BF4" w14:textId="6E742A93" w:rsidR="005B1CE7" w:rsidRDefault="005B1CE7" w:rsidP="005B1CE7">
      <w:pPr>
        <w:snapToGrid w:val="0"/>
        <w:spacing w:line="0" w:lineRule="atLeast"/>
      </w:pPr>
    </w:p>
    <w:p w14:paraId="79923898" w14:textId="77777777" w:rsidR="00E85F26" w:rsidRDefault="00E85F26" w:rsidP="005B1CE7">
      <w:pPr>
        <w:snapToGrid w:val="0"/>
        <w:spacing w:line="0" w:lineRule="atLeast"/>
      </w:pPr>
    </w:p>
    <w:p w14:paraId="659C3276" w14:textId="2314A203" w:rsidR="005B1CE7" w:rsidRDefault="005F7AC4" w:rsidP="005B1CE7">
      <w:pPr>
        <w:snapToGrid w:val="0"/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80E33" wp14:editId="416CC26B">
                <wp:simplePos x="0" y="0"/>
                <wp:positionH relativeFrom="column">
                  <wp:posOffset>1694963</wp:posOffset>
                </wp:positionH>
                <wp:positionV relativeFrom="paragraph">
                  <wp:posOffset>149122</wp:posOffset>
                </wp:positionV>
                <wp:extent cx="3689497" cy="1084521"/>
                <wp:effectExtent l="0" t="0" r="25400" b="209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497" cy="108452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AAA017" id="正方形/長方形 1" o:spid="_x0000_s1026" style="position:absolute;left:0;text-align:left;margin-left:133.45pt;margin-top:11.75pt;width:290.5pt;height:8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" filled="f" strokecolor="black [3213]"/>
            </w:pict>
          </mc:Fallback>
        </mc:AlternateContent>
      </w:r>
    </w:p>
    <w:p w14:paraId="6B2AED29" w14:textId="3FC6BCCB" w:rsidR="00C423C7" w:rsidRDefault="00C423C7" w:rsidP="001474A0">
      <w:pPr>
        <w:snapToGrid w:val="0"/>
        <w:spacing w:line="0" w:lineRule="atLeast"/>
        <w:ind w:firstLineChars="1450" w:firstLine="3045"/>
      </w:pPr>
      <w:r>
        <w:rPr>
          <w:rFonts w:hint="eastAsia"/>
        </w:rPr>
        <w:t>問い合わせ先</w:t>
      </w:r>
    </w:p>
    <w:p w14:paraId="464592B5" w14:textId="42B955F5" w:rsidR="00C423C7" w:rsidRDefault="00C423C7" w:rsidP="001474A0">
      <w:pPr>
        <w:snapToGrid w:val="0"/>
        <w:spacing w:line="0" w:lineRule="atLeast"/>
        <w:ind w:firstLineChars="1450" w:firstLine="3045"/>
      </w:pPr>
      <w:r>
        <w:rPr>
          <w:rFonts w:hint="eastAsia"/>
        </w:rPr>
        <w:t>〒７７３－８５０１</w:t>
      </w:r>
    </w:p>
    <w:p w14:paraId="5B235ECF" w14:textId="32910F03" w:rsidR="00C423C7" w:rsidRDefault="00C423C7" w:rsidP="001474A0">
      <w:pPr>
        <w:snapToGrid w:val="0"/>
        <w:spacing w:line="0" w:lineRule="atLeast"/>
        <w:ind w:firstLineChars="1450" w:firstLine="3045"/>
      </w:pPr>
      <w:r>
        <w:rPr>
          <w:rFonts w:hint="eastAsia"/>
        </w:rPr>
        <w:t>徳島県小松島市横須町１番１号</w:t>
      </w:r>
    </w:p>
    <w:p w14:paraId="01F9A628" w14:textId="385ED223" w:rsidR="00C423C7" w:rsidRDefault="00C423C7" w:rsidP="001474A0">
      <w:pPr>
        <w:snapToGrid w:val="0"/>
        <w:spacing w:line="0" w:lineRule="atLeast"/>
        <w:ind w:firstLineChars="1450" w:firstLine="3045"/>
      </w:pPr>
      <w:r>
        <w:rPr>
          <w:rFonts w:hint="eastAsia"/>
        </w:rPr>
        <w:t>小松島市</w:t>
      </w:r>
      <w:r w:rsidR="003E0083">
        <w:rPr>
          <w:rFonts w:hint="eastAsia"/>
        </w:rPr>
        <w:t>企画政策課</w:t>
      </w:r>
    </w:p>
    <w:p w14:paraId="3145AC17" w14:textId="4C67103E" w:rsidR="00C423C7" w:rsidRDefault="00C423C7" w:rsidP="001474A0">
      <w:pPr>
        <w:snapToGrid w:val="0"/>
        <w:spacing w:line="0" w:lineRule="atLeast"/>
        <w:ind w:firstLineChars="1450" w:firstLine="3045"/>
      </w:pPr>
      <w:r>
        <w:rPr>
          <w:rFonts w:hint="eastAsia"/>
        </w:rPr>
        <w:t>電話</w:t>
      </w:r>
      <w:r w:rsidR="000A0455">
        <w:rPr>
          <w:rFonts w:hint="eastAsia"/>
        </w:rPr>
        <w:t>：</w:t>
      </w:r>
      <w:r>
        <w:rPr>
          <w:rFonts w:hint="eastAsia"/>
        </w:rPr>
        <w:t>0</w:t>
      </w:r>
      <w:r>
        <w:t>885(32)2127</w:t>
      </w:r>
      <w:r w:rsidR="000A0455">
        <w:rPr>
          <w:rFonts w:hint="eastAsia"/>
        </w:rPr>
        <w:t xml:space="preserve">　</w:t>
      </w:r>
      <w:r>
        <w:rPr>
          <w:rFonts w:hint="eastAsia"/>
        </w:rPr>
        <w:t>ﾌｧｯｸｽ</w:t>
      </w:r>
      <w:r w:rsidR="000A0455">
        <w:rPr>
          <w:rFonts w:hint="eastAsia"/>
        </w:rPr>
        <w:t>：</w:t>
      </w:r>
      <w:r w:rsidR="000A0455">
        <w:rPr>
          <w:rFonts w:hint="eastAsia"/>
        </w:rPr>
        <w:t>0</w:t>
      </w:r>
      <w:r w:rsidR="000A0455">
        <w:t>885(33)4560</w:t>
      </w:r>
    </w:p>
    <w:p w14:paraId="486706CE" w14:textId="319DC5D7" w:rsidR="0095747A" w:rsidRPr="0095747A" w:rsidRDefault="000A0455" w:rsidP="0095747A">
      <w:pPr>
        <w:snapToGrid w:val="0"/>
        <w:spacing w:line="0" w:lineRule="atLeast"/>
        <w:ind w:firstLineChars="1450" w:firstLine="3045"/>
      </w:pPr>
      <w:r>
        <w:rPr>
          <w:rFonts w:hint="eastAsia"/>
        </w:rPr>
        <w:t>ﾒｰﾙ：</w:t>
      </w:r>
      <w:r w:rsidR="003E0083">
        <w:t>kikaku</w:t>
      </w:r>
      <w:r>
        <w:t>seisaku@city.komatsushima.i-tokushima.jp</w:t>
      </w:r>
    </w:p>
    <w:sectPr w:rsidR="0095747A" w:rsidRPr="009574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13A3D"/>
    <w:rsid w:val="000A0455"/>
    <w:rsid w:val="001474A0"/>
    <w:rsid w:val="001E3498"/>
    <w:rsid w:val="0031006D"/>
    <w:rsid w:val="003A15B8"/>
    <w:rsid w:val="003E0083"/>
    <w:rsid w:val="004722B2"/>
    <w:rsid w:val="005144F6"/>
    <w:rsid w:val="005B1CE7"/>
    <w:rsid w:val="005F7AC4"/>
    <w:rsid w:val="0062599E"/>
    <w:rsid w:val="0095747A"/>
    <w:rsid w:val="00A13A3D"/>
    <w:rsid w:val="00B33FD0"/>
    <w:rsid w:val="00C423C7"/>
    <w:rsid w:val="00C63802"/>
    <w:rsid w:val="00E8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CAF468"/>
  <w15:chartTrackingRefBased/>
  <w15:docId w15:val="{AFB4F408-BAD6-4E1C-9CB3-2A8A264C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C42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747A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57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FEEC9-F6B1-433D-8E97-CADC52423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4A4B6865.dotm</Template>
  <TotalTime>49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蔵本　聖子</dc:creator>
  <cp:keywords/>
  <dc:description/>
  <cp:lastModifiedBy>柿田　圭裕</cp:lastModifiedBy>
  <cp:revision>13</cp:revision>
  <cp:lastPrinted>2021-01-13T01:54:00Z</cp:lastPrinted>
  <dcterms:created xsi:type="dcterms:W3CDTF">2020-08-12T08:52:00Z</dcterms:created>
  <dcterms:modified xsi:type="dcterms:W3CDTF">2021-09-23T07:52:00Z</dcterms:modified>
</cp:coreProperties>
</file>