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94" w:rsidRPr="003A5432" w:rsidRDefault="00B34371">
      <w:pPr>
        <w:rPr>
          <w:sz w:val="28"/>
        </w:rPr>
      </w:pPr>
      <w:r w:rsidRPr="003A5432">
        <w:rPr>
          <w:rFonts w:hint="eastAsia"/>
          <w:sz w:val="28"/>
        </w:rPr>
        <w:t>様式第２号</w:t>
      </w:r>
    </w:p>
    <w:p w:rsidR="00B34371" w:rsidRPr="003A5432" w:rsidRDefault="00B34371" w:rsidP="00B34371">
      <w:pPr>
        <w:jc w:val="center"/>
        <w:rPr>
          <w:sz w:val="32"/>
        </w:rPr>
      </w:pPr>
      <w:r w:rsidRPr="003A5432">
        <w:rPr>
          <w:rFonts w:hint="eastAsia"/>
          <w:sz w:val="32"/>
        </w:rPr>
        <w:t>農地法第３条第１項の規定による許可申請書</w:t>
      </w:r>
    </w:p>
    <w:p w:rsidR="00B34371" w:rsidRDefault="00B34371" w:rsidP="00B34371">
      <w:pPr>
        <w:jc w:val="center"/>
      </w:pPr>
    </w:p>
    <w:p w:rsidR="00B34371" w:rsidRDefault="00B34371" w:rsidP="00B34371">
      <w:pPr>
        <w:jc w:val="center"/>
      </w:pPr>
    </w:p>
    <w:p w:rsidR="00B34371" w:rsidRDefault="00B34371" w:rsidP="00C1676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61595</wp:posOffset>
                </wp:positionV>
                <wp:extent cx="663925" cy="403761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25" cy="403761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49E2C1" id="正方形/長方形 1" o:spid="_x0000_s1026" style="position:absolute;left:0;text-align:left;margin-left:177.1pt;margin-top:4.85pt;width:52.3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" filled="f" strokecolor="black [3213]" strokeweight="1pt">
                <v:stroke endcap="square"/>
              </v:rect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F51302">
        <w:rPr>
          <w:rFonts w:hint="eastAsia"/>
        </w:rPr>
        <w:t xml:space="preserve">　</w:t>
      </w:r>
      <w:r>
        <w:rPr>
          <w:rFonts w:hint="eastAsia"/>
        </w:rPr>
        <w:t xml:space="preserve">　　　の　　　　　　　設定</w:t>
      </w:r>
    </w:p>
    <w:p w:rsidR="00B34371" w:rsidRDefault="00B34371" w:rsidP="00F51302">
      <w:pPr>
        <w:snapToGrid w:val="0"/>
        <w:ind w:firstLineChars="1100" w:firstLine="2310"/>
      </w:pPr>
      <w:r>
        <w:rPr>
          <w:rFonts w:hint="eastAsia"/>
        </w:rPr>
        <w:t>下記農地　　　　　　　を　　したいので、農地法第３条第１項に</w:t>
      </w:r>
      <w:r w:rsidR="00B4486B">
        <w:rPr>
          <w:rFonts w:hint="eastAsia"/>
        </w:rPr>
        <w:t>規定</w:t>
      </w:r>
      <w:r>
        <w:rPr>
          <w:rFonts w:hint="eastAsia"/>
        </w:rPr>
        <w:t>する許可を申請します。　　農業委員会受付印</w:t>
      </w:r>
    </w:p>
    <w:p w:rsidR="00B34371" w:rsidRDefault="00AC161B" w:rsidP="00C1676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7422597</wp:posOffset>
                </wp:positionH>
                <wp:positionV relativeFrom="paragraph">
                  <wp:posOffset>12890</wp:posOffset>
                </wp:positionV>
                <wp:extent cx="1128156" cy="1354207"/>
                <wp:effectExtent l="0" t="0" r="1841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1354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70A8" id="正方形/長方形 2" o:spid="_x0000_s1026" style="position:absolute;left:0;text-align:left;margin-left:584.45pt;margin-top:1pt;width:88.8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  <w:r w:rsidR="00B34371">
        <w:rPr>
          <w:rFonts w:hint="eastAsia"/>
        </w:rPr>
        <w:t xml:space="preserve">　　　　　　　　　　　　</w:t>
      </w:r>
      <w:r w:rsidR="00F51302">
        <w:rPr>
          <w:rFonts w:hint="eastAsia"/>
        </w:rPr>
        <w:t xml:space="preserve">　</w:t>
      </w:r>
      <w:r w:rsidR="00B34371">
        <w:rPr>
          <w:rFonts w:hint="eastAsia"/>
        </w:rPr>
        <w:t xml:space="preserve">　　に　　　　　　　移転</w:t>
      </w:r>
    </w:p>
    <w:p w:rsidR="00B34371" w:rsidRDefault="00B34371"/>
    <w:p w:rsidR="00B34371" w:rsidRDefault="00B34371">
      <w:r>
        <w:t xml:space="preserve">　　　　　　　　　</w:t>
      </w:r>
      <w:r w:rsidR="00F51302">
        <w:rPr>
          <w:rFonts w:hint="eastAsia"/>
        </w:rPr>
        <w:t xml:space="preserve">　</w:t>
      </w:r>
      <w:r>
        <w:t xml:space="preserve">　　令和　　年　　月　　日　　　　　　　　　　申請人</w:t>
      </w:r>
    </w:p>
    <w:p w:rsidR="00B34371" w:rsidRDefault="00B34371">
      <w:r>
        <w:t xml:space="preserve">　　　　　　　　　　　　　　　　　　　　　　　　　　　　　　</w:t>
      </w:r>
      <w:r w:rsidR="00F51302">
        <w:rPr>
          <w:rFonts w:hint="eastAsia"/>
        </w:rPr>
        <w:t xml:space="preserve">　</w:t>
      </w:r>
      <w:r>
        <w:t xml:space="preserve">　　譲渡人氏名</w:t>
      </w:r>
    </w:p>
    <w:p w:rsidR="00B34371" w:rsidRDefault="00B34371">
      <w:r>
        <w:t xml:space="preserve">　　　　　　　　　　　　　　　　　　　　　　　　　　　　　　　</w:t>
      </w:r>
      <w:r w:rsidR="00F51302">
        <w:rPr>
          <w:rFonts w:hint="eastAsia"/>
        </w:rPr>
        <w:t xml:space="preserve">　</w:t>
      </w:r>
      <w:r w:rsidR="00B15E5F">
        <w:rPr>
          <w:rFonts w:hint="eastAsia"/>
        </w:rPr>
        <w:t xml:space="preserve"> </w:t>
      </w:r>
      <w:r>
        <w:t>（貸人）</w:t>
      </w:r>
    </w:p>
    <w:p w:rsidR="00B34371" w:rsidRDefault="00B34371" w:rsidP="00F51302">
      <w:pPr>
        <w:snapToGrid w:val="0"/>
        <w:ind w:firstLineChars="100" w:firstLine="320"/>
      </w:pPr>
      <w:r w:rsidRPr="00B34371">
        <w:rPr>
          <w:sz w:val="32"/>
        </w:rPr>
        <w:t>小松島市農業委員会会長</w:t>
      </w:r>
      <w:r w:rsidR="00F51302">
        <w:rPr>
          <w:rFonts w:hint="eastAsia"/>
          <w:sz w:val="32"/>
        </w:rPr>
        <w:t xml:space="preserve">　</w:t>
      </w:r>
      <w:r w:rsidRPr="00B34371">
        <w:rPr>
          <w:sz w:val="32"/>
        </w:rPr>
        <w:t xml:space="preserve">　殿</w:t>
      </w:r>
      <w:r>
        <w:t xml:space="preserve">　　　　　　　</w:t>
      </w:r>
      <w:r w:rsidR="00F51302">
        <w:rPr>
          <w:rFonts w:hint="eastAsia"/>
        </w:rPr>
        <w:t xml:space="preserve">　</w:t>
      </w:r>
      <w:r w:rsidR="00F51302">
        <w:rPr>
          <w:rFonts w:hint="eastAsia"/>
        </w:rPr>
        <w:t xml:space="preserve"> </w:t>
      </w:r>
      <w:r w:rsidR="00F51302">
        <w:rPr>
          <w:rFonts w:hint="eastAsia"/>
        </w:rPr>
        <w:t xml:space="preserve">　</w:t>
      </w:r>
      <w:r w:rsidR="00AC161B">
        <w:rPr>
          <w:rFonts w:hint="eastAsia"/>
        </w:rPr>
        <w:t xml:space="preserve"> </w:t>
      </w:r>
      <w:r>
        <w:rPr>
          <w:rFonts w:hint="eastAsia"/>
        </w:rPr>
        <w:t>譲</w:t>
      </w:r>
      <w:r w:rsidR="00AC161B">
        <w:rPr>
          <w:rFonts w:hint="eastAsia"/>
        </w:rPr>
        <w:t>受</w:t>
      </w:r>
      <w:r>
        <w:rPr>
          <w:rFonts w:hint="eastAsia"/>
        </w:rPr>
        <w:t>人</w:t>
      </w:r>
      <w:r w:rsidR="00AC161B">
        <w:t>氏名</w:t>
      </w:r>
      <w:bookmarkStart w:id="0" w:name="_GoBack"/>
      <w:bookmarkEnd w:id="0"/>
    </w:p>
    <w:p w:rsidR="00B34371" w:rsidRDefault="00B34371" w:rsidP="00B34371">
      <w:pPr>
        <w:snapToGrid w:val="0"/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</w:t>
      </w:r>
      <w:r w:rsidR="00B15E5F">
        <w:rPr>
          <w:rFonts w:hint="eastAsia"/>
        </w:rPr>
        <w:t xml:space="preserve"> </w:t>
      </w:r>
      <w:r>
        <w:rPr>
          <w:rFonts w:hint="eastAsia"/>
        </w:rPr>
        <w:t>（借人）</w:t>
      </w:r>
    </w:p>
    <w:p w:rsidR="00064B4C" w:rsidRDefault="00064B4C" w:rsidP="00B34371">
      <w:pPr>
        <w:snapToGrid w:val="0"/>
        <w:ind w:firstLineChars="200" w:firstLine="420"/>
      </w:pPr>
    </w:p>
    <w:p w:rsidR="00064B4C" w:rsidRPr="00064B4C" w:rsidRDefault="00064B4C" w:rsidP="00B34371">
      <w:pPr>
        <w:snapToGrid w:val="0"/>
        <w:ind w:firstLineChars="200" w:firstLine="420"/>
      </w:pPr>
    </w:p>
    <w:tbl>
      <w:tblPr>
        <w:tblStyle w:val="a3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0"/>
        <w:gridCol w:w="509"/>
        <w:gridCol w:w="469"/>
        <w:gridCol w:w="283"/>
        <w:gridCol w:w="992"/>
        <w:gridCol w:w="1046"/>
        <w:gridCol w:w="496"/>
        <w:gridCol w:w="65"/>
        <w:gridCol w:w="148"/>
        <w:gridCol w:w="283"/>
        <w:gridCol w:w="284"/>
        <w:gridCol w:w="567"/>
        <w:gridCol w:w="425"/>
        <w:gridCol w:w="603"/>
        <w:gridCol w:w="605"/>
        <w:gridCol w:w="351"/>
        <w:gridCol w:w="347"/>
        <w:gridCol w:w="459"/>
        <w:gridCol w:w="328"/>
        <w:gridCol w:w="284"/>
        <w:gridCol w:w="426"/>
        <w:gridCol w:w="282"/>
        <w:gridCol w:w="477"/>
        <w:gridCol w:w="941"/>
        <w:gridCol w:w="850"/>
      </w:tblGrid>
      <w:tr w:rsidR="00946106" w:rsidTr="00AE7328">
        <w:trPr>
          <w:trHeight w:val="357"/>
        </w:trPr>
        <w:tc>
          <w:tcPr>
            <w:tcW w:w="2230" w:type="dxa"/>
            <w:vMerge w:val="restart"/>
            <w:tcBorders>
              <w:right w:val="double" w:sz="4" w:space="0" w:color="auto"/>
            </w:tcBorders>
            <w:vAlign w:val="center"/>
          </w:tcPr>
          <w:p w:rsidR="0060402D" w:rsidRDefault="00EA4132" w:rsidP="00946106">
            <w:pPr>
              <w:jc w:val="distribute"/>
            </w:pPr>
            <w:r>
              <w:rPr>
                <w:rFonts w:hint="eastAsia"/>
              </w:rPr>
              <w:t>1</w:t>
            </w:r>
            <w:r w:rsidR="002846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申請当事者の住所</w:t>
            </w:r>
          </w:p>
          <w:p w:rsidR="00EA4132" w:rsidRDefault="00EA4132" w:rsidP="00946106">
            <w:pPr>
              <w:jc w:val="distribute"/>
            </w:pPr>
            <w:r>
              <w:rPr>
                <w:rFonts w:hint="eastAsia"/>
              </w:rPr>
              <w:t>氏名、職業及び年齢</w:t>
            </w:r>
          </w:p>
        </w:tc>
        <w:tc>
          <w:tcPr>
            <w:tcW w:w="1261" w:type="dxa"/>
            <w:gridSpan w:val="3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4909" w:type="dxa"/>
            <w:gridSpan w:val="10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住　　　　　　　　　　　　所</w:t>
            </w:r>
          </w:p>
        </w:tc>
        <w:tc>
          <w:tcPr>
            <w:tcW w:w="3082" w:type="dxa"/>
            <w:gridSpan w:val="8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50" w:type="dxa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946106" w:rsidTr="00AE7328">
        <w:trPr>
          <w:trHeight w:val="772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261" w:type="dxa"/>
            <w:gridSpan w:val="3"/>
            <w:tcBorders>
              <w:left w:val="double" w:sz="4" w:space="0" w:color="auto"/>
            </w:tcBorders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譲渡人</w:t>
            </w:r>
          </w:p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（貸人）</w:t>
            </w:r>
          </w:p>
        </w:tc>
        <w:tc>
          <w:tcPr>
            <w:tcW w:w="4909" w:type="dxa"/>
            <w:gridSpan w:val="10"/>
            <w:vAlign w:val="center"/>
          </w:tcPr>
          <w:p w:rsidR="00EA4132" w:rsidRDefault="00EA4132" w:rsidP="00EA4132">
            <w:r>
              <w:rPr>
                <w:rFonts w:hint="eastAsia"/>
              </w:rPr>
              <w:t>徳島県　　　市　　　町</w:t>
            </w:r>
          </w:p>
          <w:p w:rsidR="00EA4132" w:rsidRPr="00EA4132" w:rsidRDefault="00EA4132" w:rsidP="00EA4132">
            <w:r>
              <w:rPr>
                <w:rFonts w:hint="eastAsia"/>
              </w:rPr>
              <w:t xml:space="preserve">　　　　　　</w:t>
            </w:r>
            <w:r w:rsidR="00A91741"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　　　村</w:t>
            </w:r>
          </w:p>
        </w:tc>
        <w:tc>
          <w:tcPr>
            <w:tcW w:w="3082" w:type="dxa"/>
            <w:gridSpan w:val="8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0" w:type="dxa"/>
            <w:vAlign w:val="center"/>
          </w:tcPr>
          <w:p w:rsidR="00EA4132" w:rsidRDefault="00EA4132" w:rsidP="0086214D">
            <w:pPr>
              <w:jc w:val="center"/>
            </w:pPr>
          </w:p>
        </w:tc>
      </w:tr>
      <w:tr w:rsidR="00946106" w:rsidTr="00AE7328">
        <w:trPr>
          <w:trHeight w:val="712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261" w:type="dxa"/>
            <w:gridSpan w:val="3"/>
            <w:tcBorders>
              <w:left w:val="double" w:sz="4" w:space="0" w:color="auto"/>
            </w:tcBorders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譲受人</w:t>
            </w:r>
          </w:p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（借人）</w:t>
            </w:r>
          </w:p>
        </w:tc>
        <w:tc>
          <w:tcPr>
            <w:tcW w:w="4909" w:type="dxa"/>
            <w:gridSpan w:val="10"/>
            <w:vAlign w:val="center"/>
          </w:tcPr>
          <w:p w:rsidR="00EA4132" w:rsidRDefault="00EA4132" w:rsidP="00EA4132">
            <w:r>
              <w:rPr>
                <w:rFonts w:hint="eastAsia"/>
              </w:rPr>
              <w:t>徳島県　　　市　　　町</w:t>
            </w:r>
          </w:p>
          <w:p w:rsidR="00EA4132" w:rsidRDefault="00EA4132" w:rsidP="00EA4132">
            <w:r>
              <w:rPr>
                <w:rFonts w:hint="eastAsia"/>
              </w:rPr>
              <w:t xml:space="preserve">　　　　　　</w:t>
            </w:r>
            <w:r w:rsidR="00A91741"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　　　村</w:t>
            </w:r>
          </w:p>
        </w:tc>
        <w:tc>
          <w:tcPr>
            <w:tcW w:w="3082" w:type="dxa"/>
            <w:gridSpan w:val="8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0" w:type="dxa"/>
            <w:vAlign w:val="center"/>
          </w:tcPr>
          <w:p w:rsidR="00EA4132" w:rsidRDefault="00EA4132" w:rsidP="0086214D">
            <w:pPr>
              <w:jc w:val="center"/>
            </w:pPr>
          </w:p>
        </w:tc>
      </w:tr>
      <w:tr w:rsidR="00946106" w:rsidTr="009C1509">
        <w:trPr>
          <w:trHeight w:val="341"/>
        </w:trPr>
        <w:tc>
          <w:tcPr>
            <w:tcW w:w="2230" w:type="dxa"/>
            <w:vMerge w:val="restart"/>
            <w:tcBorders>
              <w:right w:val="double" w:sz="4" w:space="0" w:color="auto"/>
            </w:tcBorders>
            <w:vAlign w:val="center"/>
          </w:tcPr>
          <w:p w:rsidR="0060402D" w:rsidRDefault="0060402D" w:rsidP="0060402D">
            <w:pPr>
              <w:jc w:val="distribute"/>
            </w:pPr>
            <w:r>
              <w:rPr>
                <w:rFonts w:hint="eastAsia"/>
              </w:rPr>
              <w:t>2</w:t>
            </w:r>
            <w:r w:rsidR="002846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土地の所在、地番、</w:t>
            </w:r>
          </w:p>
          <w:p w:rsidR="0060402D" w:rsidRDefault="0060402D" w:rsidP="0060402D">
            <w:pPr>
              <w:jc w:val="distribute"/>
            </w:pPr>
            <w:r>
              <w:rPr>
                <w:rFonts w:hint="eastAsia"/>
              </w:rPr>
              <w:t>地目、面積、</w:t>
            </w: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</w:t>
            </w:r>
          </w:p>
          <w:p w:rsidR="00EA4132" w:rsidRDefault="0060402D" w:rsidP="0060402D">
            <w:pPr>
              <w:jc w:val="distribute"/>
            </w:pPr>
            <w:r>
              <w:rPr>
                <w:rFonts w:hint="eastAsia"/>
              </w:rPr>
              <w:t>たりの対価・賃料等</w:t>
            </w:r>
          </w:p>
          <w:p w:rsidR="0060402D" w:rsidRDefault="0060402D" w:rsidP="0060402D">
            <w:pPr>
              <w:jc w:val="distribute"/>
            </w:pPr>
            <w:r>
              <w:rPr>
                <w:rFonts w:hint="eastAsia"/>
              </w:rPr>
              <w:t>の額、利用状況、所</w:t>
            </w:r>
          </w:p>
          <w:p w:rsidR="0060402D" w:rsidRDefault="0060402D" w:rsidP="0060402D">
            <w:pPr>
              <w:jc w:val="distribute"/>
            </w:pPr>
            <w:r>
              <w:rPr>
                <w:rFonts w:hint="eastAsia"/>
              </w:rPr>
              <w:t>有者の氏名又は名</w:t>
            </w:r>
          </w:p>
          <w:p w:rsidR="0060402D" w:rsidRDefault="0060402D" w:rsidP="0060402D">
            <w:pPr>
              <w:jc w:val="distribute"/>
            </w:pPr>
            <w:r>
              <w:rPr>
                <w:rFonts w:hint="eastAsia"/>
              </w:rPr>
              <w:t>称、所有権以外の使</w:t>
            </w:r>
          </w:p>
          <w:p w:rsidR="0060402D" w:rsidRDefault="0060402D" w:rsidP="00EA4132">
            <w:r>
              <w:rPr>
                <w:rFonts w:hint="eastAsia"/>
              </w:rPr>
              <w:t>用収益権の状況</w:t>
            </w:r>
          </w:p>
        </w:tc>
        <w:tc>
          <w:tcPr>
            <w:tcW w:w="2253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085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在</w:t>
            </w:r>
          </w:p>
        </w:tc>
        <w:tc>
          <w:tcPr>
            <w:tcW w:w="1046" w:type="dxa"/>
            <w:vMerge w:val="restart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92" w:type="dxa"/>
            <w:gridSpan w:val="4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面</w:t>
            </w:r>
            <w:r w:rsidR="00085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46106" w:rsidRDefault="00EA4132" w:rsidP="00EA4132">
            <w:pPr>
              <w:jc w:val="center"/>
            </w:pPr>
            <w:r>
              <w:rPr>
                <w:rFonts w:hint="eastAsia"/>
              </w:rPr>
              <w:t>対価、賃料</w:t>
            </w:r>
          </w:p>
          <w:p w:rsidR="00946106" w:rsidRDefault="00EA4132" w:rsidP="00EA4132">
            <w:pPr>
              <w:jc w:val="center"/>
            </w:pPr>
            <w:r>
              <w:rPr>
                <w:rFonts w:hint="eastAsia"/>
              </w:rPr>
              <w:t>等の</w:t>
            </w:r>
            <w:r w:rsidR="00546D97">
              <w:rPr>
                <w:rFonts w:hint="eastAsia"/>
              </w:rPr>
              <w:t>額</w:t>
            </w:r>
            <w:r w:rsidR="001B213D">
              <w:rPr>
                <w:rFonts w:hint="eastAsia"/>
              </w:rPr>
              <w:t>（</w:t>
            </w:r>
            <w:r>
              <w:rPr>
                <w:rFonts w:hint="eastAsia"/>
              </w:rPr>
              <w:t>円</w:t>
            </w:r>
            <w:r w:rsidR="001B213D">
              <w:rPr>
                <w:rFonts w:hint="eastAsia"/>
              </w:rPr>
              <w:t>）</w:t>
            </w:r>
          </w:p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当たり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所有者の</w:t>
            </w:r>
          </w:p>
          <w:p w:rsidR="00EA4132" w:rsidRDefault="00EA4132" w:rsidP="00EA4132">
            <w:pPr>
              <w:jc w:val="center"/>
            </w:pPr>
            <w:r>
              <w:rPr>
                <w:rFonts w:hint="eastAsia"/>
              </w:rPr>
              <w:t>氏名又は名　　称</w:t>
            </w:r>
          </w:p>
        </w:tc>
        <w:tc>
          <w:tcPr>
            <w:tcW w:w="3260" w:type="dxa"/>
            <w:gridSpan w:val="6"/>
            <w:vAlign w:val="center"/>
          </w:tcPr>
          <w:p w:rsidR="00EA4132" w:rsidRDefault="00EA4132" w:rsidP="0060402D">
            <w:r>
              <w:rPr>
                <w:rFonts w:hint="eastAsia"/>
              </w:rPr>
              <w:t>第三者等への貸し付け等の状況</w:t>
            </w:r>
          </w:p>
        </w:tc>
      </w:tr>
      <w:tr w:rsidR="00085007" w:rsidTr="009C1509">
        <w:trPr>
          <w:trHeight w:val="742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EA4132" w:rsidRDefault="00EA4132" w:rsidP="00EA4132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A4132" w:rsidRDefault="00EA4132" w:rsidP="00EA4132">
            <w:pPr>
              <w:jc w:val="center"/>
            </w:pPr>
          </w:p>
        </w:tc>
        <w:tc>
          <w:tcPr>
            <w:tcW w:w="496" w:type="dxa"/>
          </w:tcPr>
          <w:p w:rsidR="00EA4132" w:rsidRDefault="00EA4132" w:rsidP="0060402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496" w:type="dxa"/>
            <w:gridSpan w:val="3"/>
          </w:tcPr>
          <w:p w:rsidR="00EA4132" w:rsidRDefault="00EA4132" w:rsidP="0060402D">
            <w:pPr>
              <w:jc w:val="center"/>
            </w:pPr>
            <w:r>
              <w:rPr>
                <w:rFonts w:hint="eastAsia"/>
              </w:rPr>
              <w:t>現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EA4132" w:rsidRDefault="00EA4132" w:rsidP="00EA4132">
            <w:pPr>
              <w:jc w:val="center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EA4132" w:rsidRDefault="00EA4132" w:rsidP="00EA4132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4132" w:rsidRDefault="00EA4132" w:rsidP="00EA4132">
            <w:pPr>
              <w:jc w:val="center"/>
            </w:pPr>
          </w:p>
        </w:tc>
        <w:tc>
          <w:tcPr>
            <w:tcW w:w="1469" w:type="dxa"/>
            <w:gridSpan w:val="4"/>
            <w:vAlign w:val="center"/>
          </w:tcPr>
          <w:p w:rsidR="00EA4132" w:rsidRDefault="00EA4132" w:rsidP="0060402D">
            <w:r>
              <w:rPr>
                <w:rFonts w:hint="eastAsia"/>
              </w:rPr>
              <w:t>権利の種類、</w:t>
            </w:r>
          </w:p>
          <w:p w:rsidR="00EA4132" w:rsidRDefault="00EA4132" w:rsidP="0060402D">
            <w:r>
              <w:rPr>
                <w:rFonts w:hint="eastAsia"/>
              </w:rPr>
              <w:t>内　容</w:t>
            </w:r>
          </w:p>
        </w:tc>
        <w:tc>
          <w:tcPr>
            <w:tcW w:w="1791" w:type="dxa"/>
            <w:gridSpan w:val="2"/>
            <w:vAlign w:val="center"/>
          </w:tcPr>
          <w:p w:rsidR="0060402D" w:rsidRDefault="00EA4132" w:rsidP="0060402D">
            <w:r>
              <w:rPr>
                <w:rFonts w:hint="eastAsia"/>
              </w:rPr>
              <w:t>権利者</w:t>
            </w:r>
            <w:r w:rsidR="0060402D">
              <w:rPr>
                <w:rFonts w:hint="eastAsia"/>
              </w:rPr>
              <w:t>の氏名</w:t>
            </w:r>
          </w:p>
          <w:p w:rsidR="00EA4132" w:rsidRDefault="0060402D" w:rsidP="0060402D">
            <w:r>
              <w:rPr>
                <w:rFonts w:hint="eastAsia"/>
              </w:rPr>
              <w:t>又は名称</w:t>
            </w:r>
          </w:p>
        </w:tc>
      </w:tr>
      <w:tr w:rsidR="00085007" w:rsidTr="009C1509">
        <w:trPr>
          <w:trHeight w:val="371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046" w:type="dxa"/>
            <w:vAlign w:val="center"/>
          </w:tcPr>
          <w:p w:rsidR="00EA4132" w:rsidRDefault="00EA4132" w:rsidP="00EA4132"/>
        </w:tc>
        <w:tc>
          <w:tcPr>
            <w:tcW w:w="496" w:type="dxa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EA4132" w:rsidRDefault="00EA4132" w:rsidP="00EA41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559" w:type="dxa"/>
            <w:gridSpan w:val="3"/>
            <w:vAlign w:val="center"/>
          </w:tcPr>
          <w:p w:rsidR="00EA4132" w:rsidRDefault="00EA4132" w:rsidP="00EA4132"/>
        </w:tc>
        <w:tc>
          <w:tcPr>
            <w:tcW w:w="1134" w:type="dxa"/>
            <w:gridSpan w:val="3"/>
            <w:vAlign w:val="center"/>
          </w:tcPr>
          <w:p w:rsidR="00EA4132" w:rsidRDefault="00EA4132" w:rsidP="00EA4132"/>
        </w:tc>
        <w:tc>
          <w:tcPr>
            <w:tcW w:w="1469" w:type="dxa"/>
            <w:gridSpan w:val="4"/>
            <w:vAlign w:val="center"/>
          </w:tcPr>
          <w:p w:rsidR="00EA4132" w:rsidRDefault="00EA4132" w:rsidP="00EA4132"/>
        </w:tc>
        <w:tc>
          <w:tcPr>
            <w:tcW w:w="1791" w:type="dxa"/>
            <w:gridSpan w:val="2"/>
            <w:vAlign w:val="center"/>
          </w:tcPr>
          <w:p w:rsidR="00EA4132" w:rsidRDefault="00EA4132" w:rsidP="00EA4132"/>
        </w:tc>
      </w:tr>
      <w:tr w:rsidR="00085007" w:rsidTr="009C1509">
        <w:trPr>
          <w:trHeight w:val="419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046" w:type="dxa"/>
            <w:vAlign w:val="center"/>
          </w:tcPr>
          <w:p w:rsidR="00EA4132" w:rsidRDefault="00EA4132" w:rsidP="00EA4132"/>
        </w:tc>
        <w:tc>
          <w:tcPr>
            <w:tcW w:w="496" w:type="dxa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EA4132" w:rsidRDefault="00EA4132" w:rsidP="00EA4132">
            <w:pPr>
              <w:jc w:val="right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559" w:type="dxa"/>
            <w:gridSpan w:val="3"/>
            <w:vAlign w:val="center"/>
          </w:tcPr>
          <w:p w:rsidR="00EA4132" w:rsidRDefault="00EA4132" w:rsidP="00EA4132"/>
        </w:tc>
        <w:tc>
          <w:tcPr>
            <w:tcW w:w="1134" w:type="dxa"/>
            <w:gridSpan w:val="3"/>
            <w:vAlign w:val="center"/>
          </w:tcPr>
          <w:p w:rsidR="00EA4132" w:rsidRDefault="00EA4132" w:rsidP="00EA4132"/>
        </w:tc>
        <w:tc>
          <w:tcPr>
            <w:tcW w:w="1469" w:type="dxa"/>
            <w:gridSpan w:val="4"/>
            <w:vAlign w:val="center"/>
          </w:tcPr>
          <w:p w:rsidR="00EA4132" w:rsidRDefault="00EA4132" w:rsidP="00EA4132"/>
        </w:tc>
        <w:tc>
          <w:tcPr>
            <w:tcW w:w="1791" w:type="dxa"/>
            <w:gridSpan w:val="2"/>
            <w:vAlign w:val="center"/>
          </w:tcPr>
          <w:p w:rsidR="00EA4132" w:rsidRDefault="00EA4132" w:rsidP="00EA4132"/>
        </w:tc>
      </w:tr>
      <w:tr w:rsidR="00085007" w:rsidTr="009C1509">
        <w:trPr>
          <w:trHeight w:val="410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046" w:type="dxa"/>
            <w:vAlign w:val="center"/>
          </w:tcPr>
          <w:p w:rsidR="00EA4132" w:rsidRDefault="00EA4132" w:rsidP="00EA4132"/>
        </w:tc>
        <w:tc>
          <w:tcPr>
            <w:tcW w:w="496" w:type="dxa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EA4132" w:rsidRDefault="00EA4132" w:rsidP="00EA4132">
            <w:pPr>
              <w:jc w:val="right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559" w:type="dxa"/>
            <w:gridSpan w:val="3"/>
            <w:vAlign w:val="center"/>
          </w:tcPr>
          <w:p w:rsidR="00EA4132" w:rsidRDefault="00EA4132" w:rsidP="00EA4132"/>
        </w:tc>
        <w:tc>
          <w:tcPr>
            <w:tcW w:w="1134" w:type="dxa"/>
            <w:gridSpan w:val="3"/>
            <w:vAlign w:val="center"/>
          </w:tcPr>
          <w:p w:rsidR="00EA4132" w:rsidRDefault="00EA4132" w:rsidP="00EA4132"/>
        </w:tc>
        <w:tc>
          <w:tcPr>
            <w:tcW w:w="1469" w:type="dxa"/>
            <w:gridSpan w:val="4"/>
            <w:vAlign w:val="center"/>
          </w:tcPr>
          <w:p w:rsidR="00EA4132" w:rsidRDefault="00EA4132" w:rsidP="00EA4132"/>
        </w:tc>
        <w:tc>
          <w:tcPr>
            <w:tcW w:w="1791" w:type="dxa"/>
            <w:gridSpan w:val="2"/>
            <w:vAlign w:val="center"/>
          </w:tcPr>
          <w:p w:rsidR="00EA4132" w:rsidRDefault="00EA4132" w:rsidP="00EA4132"/>
        </w:tc>
      </w:tr>
      <w:tr w:rsidR="00085007" w:rsidTr="009C1509">
        <w:trPr>
          <w:trHeight w:val="403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046" w:type="dxa"/>
            <w:vAlign w:val="center"/>
          </w:tcPr>
          <w:p w:rsidR="00EA4132" w:rsidRDefault="00EA4132" w:rsidP="00EA4132"/>
        </w:tc>
        <w:tc>
          <w:tcPr>
            <w:tcW w:w="496" w:type="dxa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EA4132" w:rsidRDefault="00EA4132" w:rsidP="00EA4132">
            <w:pPr>
              <w:jc w:val="right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559" w:type="dxa"/>
            <w:gridSpan w:val="3"/>
            <w:vAlign w:val="center"/>
          </w:tcPr>
          <w:p w:rsidR="00EA4132" w:rsidRDefault="00EA4132" w:rsidP="00EA4132"/>
        </w:tc>
        <w:tc>
          <w:tcPr>
            <w:tcW w:w="1134" w:type="dxa"/>
            <w:gridSpan w:val="3"/>
            <w:vAlign w:val="center"/>
          </w:tcPr>
          <w:p w:rsidR="00EA4132" w:rsidRDefault="00EA4132" w:rsidP="00EA4132"/>
        </w:tc>
        <w:tc>
          <w:tcPr>
            <w:tcW w:w="1469" w:type="dxa"/>
            <w:gridSpan w:val="4"/>
            <w:vAlign w:val="center"/>
          </w:tcPr>
          <w:p w:rsidR="00EA4132" w:rsidRDefault="00EA4132" w:rsidP="00EA4132"/>
        </w:tc>
        <w:tc>
          <w:tcPr>
            <w:tcW w:w="1791" w:type="dxa"/>
            <w:gridSpan w:val="2"/>
            <w:vAlign w:val="center"/>
          </w:tcPr>
          <w:p w:rsidR="00EA4132" w:rsidRDefault="00EA4132" w:rsidP="00EA4132"/>
        </w:tc>
      </w:tr>
      <w:tr w:rsidR="00085007" w:rsidTr="009C1509">
        <w:trPr>
          <w:trHeight w:val="423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046" w:type="dxa"/>
            <w:vAlign w:val="center"/>
          </w:tcPr>
          <w:p w:rsidR="00EA4132" w:rsidRDefault="00EA4132" w:rsidP="00EA4132"/>
        </w:tc>
        <w:tc>
          <w:tcPr>
            <w:tcW w:w="496" w:type="dxa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EA4132" w:rsidRDefault="00EA4132" w:rsidP="00EA4132">
            <w:pPr>
              <w:jc w:val="right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559" w:type="dxa"/>
            <w:gridSpan w:val="3"/>
            <w:vAlign w:val="center"/>
          </w:tcPr>
          <w:p w:rsidR="00EA4132" w:rsidRDefault="00EA4132" w:rsidP="00EA4132"/>
        </w:tc>
        <w:tc>
          <w:tcPr>
            <w:tcW w:w="1134" w:type="dxa"/>
            <w:gridSpan w:val="3"/>
            <w:vAlign w:val="center"/>
          </w:tcPr>
          <w:p w:rsidR="00EA4132" w:rsidRDefault="00EA4132" w:rsidP="00EA4132"/>
        </w:tc>
        <w:tc>
          <w:tcPr>
            <w:tcW w:w="1469" w:type="dxa"/>
            <w:gridSpan w:val="4"/>
            <w:vAlign w:val="center"/>
          </w:tcPr>
          <w:p w:rsidR="00EA4132" w:rsidRDefault="00EA4132" w:rsidP="00EA4132"/>
        </w:tc>
        <w:tc>
          <w:tcPr>
            <w:tcW w:w="1791" w:type="dxa"/>
            <w:gridSpan w:val="2"/>
            <w:vAlign w:val="center"/>
          </w:tcPr>
          <w:p w:rsidR="00EA4132" w:rsidRDefault="00EA4132" w:rsidP="00EA4132"/>
        </w:tc>
      </w:tr>
      <w:tr w:rsidR="00085007" w:rsidTr="009C1509">
        <w:trPr>
          <w:trHeight w:val="414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046" w:type="dxa"/>
            <w:vAlign w:val="center"/>
          </w:tcPr>
          <w:p w:rsidR="00EA4132" w:rsidRDefault="00EA4132" w:rsidP="00EA4132"/>
        </w:tc>
        <w:tc>
          <w:tcPr>
            <w:tcW w:w="496" w:type="dxa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EA4132" w:rsidRDefault="00EA4132" w:rsidP="00EA4132">
            <w:pPr>
              <w:jc w:val="right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A4132" w:rsidRDefault="00EA4132" w:rsidP="00EA4132"/>
        </w:tc>
        <w:tc>
          <w:tcPr>
            <w:tcW w:w="1559" w:type="dxa"/>
            <w:gridSpan w:val="3"/>
            <w:vAlign w:val="center"/>
          </w:tcPr>
          <w:p w:rsidR="00EA4132" w:rsidRDefault="00EA4132" w:rsidP="00EA4132"/>
        </w:tc>
        <w:tc>
          <w:tcPr>
            <w:tcW w:w="1134" w:type="dxa"/>
            <w:gridSpan w:val="3"/>
            <w:vAlign w:val="center"/>
          </w:tcPr>
          <w:p w:rsidR="00EA4132" w:rsidRDefault="00EA4132" w:rsidP="00EA4132"/>
        </w:tc>
        <w:tc>
          <w:tcPr>
            <w:tcW w:w="1469" w:type="dxa"/>
            <w:gridSpan w:val="4"/>
            <w:vAlign w:val="center"/>
          </w:tcPr>
          <w:p w:rsidR="00EA4132" w:rsidRDefault="00EA4132" w:rsidP="00EA4132"/>
        </w:tc>
        <w:tc>
          <w:tcPr>
            <w:tcW w:w="1791" w:type="dxa"/>
            <w:gridSpan w:val="2"/>
            <w:vAlign w:val="center"/>
          </w:tcPr>
          <w:p w:rsidR="00EA4132" w:rsidRDefault="00EA4132" w:rsidP="00EA4132"/>
        </w:tc>
      </w:tr>
      <w:tr w:rsidR="00946106" w:rsidTr="00AE7328">
        <w:trPr>
          <w:trHeight w:val="406"/>
        </w:trPr>
        <w:tc>
          <w:tcPr>
            <w:tcW w:w="2230" w:type="dxa"/>
            <w:vMerge w:val="restart"/>
            <w:tcBorders>
              <w:right w:val="double" w:sz="4" w:space="0" w:color="auto"/>
            </w:tcBorders>
            <w:vAlign w:val="center"/>
          </w:tcPr>
          <w:p w:rsidR="00564469" w:rsidRDefault="00564469" w:rsidP="00564469">
            <w:pPr>
              <w:jc w:val="distribute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権利を設定し、又</w:t>
            </w:r>
          </w:p>
          <w:p w:rsidR="00564469" w:rsidRDefault="00564469" w:rsidP="00564469">
            <w:pPr>
              <w:jc w:val="distribute"/>
            </w:pPr>
            <w:r>
              <w:rPr>
                <w:rFonts w:hint="eastAsia"/>
              </w:rPr>
              <w:t>は移転しようとする</w:t>
            </w:r>
          </w:p>
          <w:p w:rsidR="00564469" w:rsidRDefault="00564469" w:rsidP="00564469">
            <w:pPr>
              <w:jc w:val="distribute"/>
            </w:pPr>
            <w:r>
              <w:rPr>
                <w:rFonts w:hint="eastAsia"/>
              </w:rPr>
              <w:t>事由（譲渡人の譲渡</w:t>
            </w:r>
          </w:p>
          <w:p w:rsidR="00564469" w:rsidRDefault="00564469" w:rsidP="00564469">
            <w:pPr>
              <w:jc w:val="distribute"/>
            </w:pPr>
            <w:r>
              <w:rPr>
                <w:rFonts w:hint="eastAsia"/>
              </w:rPr>
              <w:t>事由に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印を付す</w:t>
            </w:r>
            <w:r w:rsidR="00F51302">
              <w:rPr>
                <w:rFonts w:hint="eastAsia"/>
              </w:rPr>
              <w:t>こ</w:t>
            </w:r>
          </w:p>
          <w:p w:rsidR="00D55727" w:rsidRDefault="00564469" w:rsidP="00EA4132">
            <w:r>
              <w:rPr>
                <w:rFonts w:hint="eastAsia"/>
              </w:rPr>
              <w:t>と）</w:t>
            </w:r>
          </w:p>
        </w:tc>
        <w:tc>
          <w:tcPr>
            <w:tcW w:w="5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55727" w:rsidRDefault="00D55727" w:rsidP="005F0668">
            <w:pPr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償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ind w:rightChars="20" w:right="42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農地を相互に交換する</w:t>
            </w:r>
          </w:p>
        </w:tc>
        <w:tc>
          <w:tcPr>
            <w:tcW w:w="561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15" w:type="dxa"/>
            <w:gridSpan w:val="7"/>
            <w:vAlign w:val="center"/>
          </w:tcPr>
          <w:p w:rsidR="00D55727" w:rsidRDefault="00C66403" w:rsidP="00EA4132">
            <w:r>
              <w:rPr>
                <w:rFonts w:hint="eastAsia"/>
              </w:rPr>
              <w:t>経営</w:t>
            </w:r>
            <w:r w:rsidR="00085007">
              <w:rPr>
                <w:rFonts w:hint="eastAsia"/>
              </w:rPr>
              <w:t>委譲</w:t>
            </w:r>
            <w:r>
              <w:rPr>
                <w:rFonts w:hint="eastAsia"/>
              </w:rPr>
              <w:t>年金の受給</w:t>
            </w:r>
          </w:p>
        </w:tc>
        <w:tc>
          <w:tcPr>
            <w:tcW w:w="698" w:type="dxa"/>
            <w:gridSpan w:val="2"/>
            <w:vMerge w:val="restart"/>
            <w:textDirection w:val="tbRlV"/>
            <w:vAlign w:val="center"/>
          </w:tcPr>
          <w:p w:rsidR="00D55727" w:rsidRDefault="005F0668" w:rsidP="00B4486B">
            <w:pPr>
              <w:snapToGrid w:val="0"/>
              <w:ind w:left="113" w:right="113"/>
            </w:pPr>
            <w:r>
              <w:rPr>
                <w:rFonts w:hint="eastAsia"/>
              </w:rPr>
              <w:t>自　作　地　無　償</w:t>
            </w:r>
          </w:p>
        </w:tc>
        <w:tc>
          <w:tcPr>
            <w:tcW w:w="459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88" w:type="dxa"/>
            <w:gridSpan w:val="7"/>
            <w:vAlign w:val="center"/>
          </w:tcPr>
          <w:p w:rsidR="00D55727" w:rsidRDefault="005F0668" w:rsidP="00EA4132">
            <w:r>
              <w:rPr>
                <w:rFonts w:hint="eastAsia"/>
              </w:rPr>
              <w:t>経営</w:t>
            </w:r>
            <w:r w:rsidR="007764D3">
              <w:rPr>
                <w:rFonts w:hint="eastAsia"/>
              </w:rPr>
              <w:t>委譲</w:t>
            </w:r>
            <w:r>
              <w:rPr>
                <w:rFonts w:hint="eastAsia"/>
              </w:rPr>
              <w:t>年金の受給</w:t>
            </w:r>
          </w:p>
        </w:tc>
      </w:tr>
      <w:tr w:rsidR="00946106" w:rsidTr="00AE7328">
        <w:trPr>
          <w:trHeight w:val="427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農地を買いかえる</w:t>
            </w:r>
          </w:p>
        </w:tc>
        <w:tc>
          <w:tcPr>
            <w:tcW w:w="561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15" w:type="dxa"/>
            <w:gridSpan w:val="7"/>
            <w:vAlign w:val="center"/>
          </w:tcPr>
          <w:p w:rsidR="00D55727" w:rsidRDefault="00C66403" w:rsidP="00EA4132">
            <w:r>
              <w:rPr>
                <w:rFonts w:hint="eastAsia"/>
              </w:rPr>
              <w:t>合理化法人へ</w:t>
            </w:r>
          </w:p>
        </w:tc>
        <w:tc>
          <w:tcPr>
            <w:tcW w:w="698" w:type="dxa"/>
            <w:gridSpan w:val="2"/>
            <w:vMerge/>
            <w:vAlign w:val="center"/>
          </w:tcPr>
          <w:p w:rsidR="00D55727" w:rsidRDefault="00D55727" w:rsidP="00B4486B">
            <w:pPr>
              <w:snapToGrid w:val="0"/>
            </w:pPr>
          </w:p>
        </w:tc>
        <w:tc>
          <w:tcPr>
            <w:tcW w:w="459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88" w:type="dxa"/>
            <w:gridSpan w:val="7"/>
            <w:vAlign w:val="center"/>
          </w:tcPr>
          <w:p w:rsidR="00D55727" w:rsidRDefault="005F0668" w:rsidP="00EA4132">
            <w:r w:rsidRPr="00946106">
              <w:rPr>
                <w:rFonts w:hint="eastAsia"/>
                <w:kern w:val="0"/>
              </w:rPr>
              <w:t>すでに分家独立している者への譲渡</w:t>
            </w:r>
          </w:p>
        </w:tc>
      </w:tr>
      <w:tr w:rsidR="00085007" w:rsidTr="00AE7328">
        <w:trPr>
          <w:trHeight w:val="419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農地以外の土地を買う</w:t>
            </w:r>
          </w:p>
        </w:tc>
        <w:tc>
          <w:tcPr>
            <w:tcW w:w="709" w:type="dxa"/>
            <w:gridSpan w:val="3"/>
            <w:vMerge w:val="restart"/>
            <w:textDirection w:val="tbRlV"/>
            <w:vAlign w:val="center"/>
          </w:tcPr>
          <w:p w:rsidR="00D55727" w:rsidRDefault="00D55727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とするため</w:t>
            </w:r>
          </w:p>
          <w:p w:rsidR="00D55727" w:rsidRDefault="00D55727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資金を必要</w:t>
            </w:r>
          </w:p>
        </w:tc>
        <w:tc>
          <w:tcPr>
            <w:tcW w:w="567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0" w:type="dxa"/>
            <w:gridSpan w:val="4"/>
            <w:vAlign w:val="center"/>
          </w:tcPr>
          <w:p w:rsidR="00D55727" w:rsidRDefault="007764D3" w:rsidP="00EA4132">
            <w:r>
              <w:rPr>
                <w:rFonts w:hint="eastAsia"/>
              </w:rPr>
              <w:t>営</w:t>
            </w:r>
            <w:r w:rsidR="00C66403">
              <w:rPr>
                <w:rFonts w:hint="eastAsia"/>
              </w:rPr>
              <w:t>農資金</w:t>
            </w:r>
          </w:p>
        </w:tc>
        <w:tc>
          <w:tcPr>
            <w:tcW w:w="698" w:type="dxa"/>
            <w:gridSpan w:val="2"/>
            <w:vMerge/>
            <w:vAlign w:val="center"/>
          </w:tcPr>
          <w:p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3"/>
            <w:vMerge w:val="restart"/>
            <w:textDirection w:val="tbRlV"/>
            <w:vAlign w:val="center"/>
          </w:tcPr>
          <w:p w:rsidR="00D55727" w:rsidRDefault="00C66403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前贈与</w:t>
            </w:r>
            <w:r w:rsidRPr="00C66403">
              <w:rPr>
                <w:rFonts w:hint="eastAsia"/>
                <w:color w:val="FFFFFF" w:themeColor="background1"/>
              </w:rPr>
              <w:t>＊</w:t>
            </w:r>
          </w:p>
          <w:p w:rsidR="00C66403" w:rsidRDefault="00C66403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内での生</w:t>
            </w:r>
          </w:p>
          <w:p w:rsidR="00C66403" w:rsidRDefault="00C66403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同一世帯</w:t>
            </w:r>
          </w:p>
        </w:tc>
        <w:tc>
          <w:tcPr>
            <w:tcW w:w="426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0" w:type="dxa"/>
            <w:gridSpan w:val="4"/>
            <w:vAlign w:val="center"/>
          </w:tcPr>
          <w:p w:rsidR="00D55727" w:rsidRDefault="005F0668" w:rsidP="00EA4132">
            <w:r>
              <w:rPr>
                <w:rFonts w:hint="eastAsia"/>
              </w:rPr>
              <w:t>後継者への一括贈与</w:t>
            </w:r>
          </w:p>
        </w:tc>
      </w:tr>
      <w:tr w:rsidR="00085007" w:rsidTr="00AE7328">
        <w:trPr>
          <w:trHeight w:val="424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農業廃止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567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0" w:type="dxa"/>
            <w:gridSpan w:val="4"/>
            <w:vAlign w:val="center"/>
          </w:tcPr>
          <w:p w:rsidR="00D55727" w:rsidRDefault="00C66403" w:rsidP="00EA4132">
            <w:r>
              <w:rPr>
                <w:rFonts w:hint="eastAsia"/>
              </w:rPr>
              <w:t>農地購入資金</w:t>
            </w:r>
          </w:p>
        </w:tc>
        <w:tc>
          <w:tcPr>
            <w:tcW w:w="698" w:type="dxa"/>
            <w:gridSpan w:val="2"/>
            <w:vMerge/>
            <w:vAlign w:val="center"/>
          </w:tcPr>
          <w:p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426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0" w:type="dxa"/>
            <w:gridSpan w:val="4"/>
            <w:vAlign w:val="center"/>
          </w:tcPr>
          <w:p w:rsidR="00D55727" w:rsidRDefault="005F0668" w:rsidP="00EA4132">
            <w:r>
              <w:rPr>
                <w:rFonts w:hint="eastAsia"/>
              </w:rPr>
              <w:t>後継者への部分贈与</w:t>
            </w:r>
          </w:p>
        </w:tc>
      </w:tr>
      <w:tr w:rsidR="00085007" w:rsidTr="00AE7328">
        <w:trPr>
          <w:trHeight w:val="388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兼業による経営縮小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567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00" w:type="dxa"/>
            <w:gridSpan w:val="4"/>
            <w:vAlign w:val="center"/>
          </w:tcPr>
          <w:p w:rsidR="00D55727" w:rsidRDefault="00C66403" w:rsidP="00EA4132">
            <w:r>
              <w:rPr>
                <w:rFonts w:hint="eastAsia"/>
              </w:rPr>
              <w:t>相続・分家資金</w:t>
            </w:r>
          </w:p>
        </w:tc>
        <w:tc>
          <w:tcPr>
            <w:tcW w:w="698" w:type="dxa"/>
            <w:gridSpan w:val="2"/>
            <w:vMerge/>
            <w:vAlign w:val="center"/>
          </w:tcPr>
          <w:p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426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0" w:type="dxa"/>
            <w:gridSpan w:val="4"/>
            <w:vAlign w:val="center"/>
          </w:tcPr>
          <w:p w:rsidR="00D55727" w:rsidRDefault="005F0668" w:rsidP="00EA4132">
            <w:r>
              <w:rPr>
                <w:rFonts w:hint="eastAsia"/>
              </w:rPr>
              <w:t>分家目的</w:t>
            </w:r>
          </w:p>
        </w:tc>
      </w:tr>
      <w:tr w:rsidR="00085007" w:rsidTr="00AE7328">
        <w:trPr>
          <w:trHeight w:val="437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労力不足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567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00" w:type="dxa"/>
            <w:gridSpan w:val="4"/>
            <w:vAlign w:val="center"/>
          </w:tcPr>
          <w:p w:rsidR="00D55727" w:rsidRDefault="00C66403" w:rsidP="00EA4132">
            <w:r>
              <w:rPr>
                <w:rFonts w:hint="eastAsia"/>
              </w:rPr>
              <w:t>療養その他生活資金</w:t>
            </w:r>
          </w:p>
        </w:tc>
        <w:tc>
          <w:tcPr>
            <w:tcW w:w="698" w:type="dxa"/>
            <w:gridSpan w:val="2"/>
            <w:vMerge/>
            <w:vAlign w:val="center"/>
          </w:tcPr>
          <w:p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426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0" w:type="dxa"/>
            <w:gridSpan w:val="4"/>
            <w:vAlign w:val="center"/>
          </w:tcPr>
          <w:p w:rsidR="00D55727" w:rsidRDefault="005F0668" w:rsidP="00EA4132">
            <w:r>
              <w:rPr>
                <w:rFonts w:hint="eastAsia"/>
              </w:rPr>
              <w:t>その他（</w:t>
            </w:r>
            <w:r w:rsidR="00B4486B">
              <w:rPr>
                <w:rFonts w:hint="eastAsia"/>
              </w:rPr>
              <w:t xml:space="preserve">　　</w:t>
            </w:r>
            <w:r w:rsidR="00257EB6">
              <w:rPr>
                <w:rFonts w:hint="eastAsia"/>
              </w:rPr>
              <w:t xml:space="preserve">　　</w:t>
            </w:r>
            <w:r w:rsidR="00B448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E037B0" w:rsidTr="00AE7328">
        <w:trPr>
          <w:trHeight w:val="401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21" w:type="dxa"/>
            <w:gridSpan w:val="3"/>
            <w:vAlign w:val="center"/>
          </w:tcPr>
          <w:p w:rsidR="00D55727" w:rsidRPr="00085007" w:rsidRDefault="00085007" w:rsidP="00EA4132">
            <w:pPr>
              <w:rPr>
                <w:sz w:val="20"/>
              </w:rPr>
            </w:pPr>
            <w:r w:rsidRPr="00085007">
              <w:rPr>
                <w:rFonts w:hint="eastAsia"/>
                <w:kern w:val="0"/>
                <w:sz w:val="20"/>
              </w:rPr>
              <w:t>耕作</w:t>
            </w:r>
            <w:r w:rsidR="00C66403" w:rsidRPr="00085007">
              <w:rPr>
                <w:rFonts w:hint="eastAsia"/>
                <w:kern w:val="0"/>
                <w:sz w:val="20"/>
              </w:rPr>
              <w:t>不便、低産地のため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55727" w:rsidRDefault="00D55727" w:rsidP="00EA4132"/>
        </w:tc>
        <w:tc>
          <w:tcPr>
            <w:tcW w:w="567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00" w:type="dxa"/>
            <w:gridSpan w:val="4"/>
            <w:vAlign w:val="center"/>
          </w:tcPr>
          <w:p w:rsidR="00D55727" w:rsidRDefault="005F0668" w:rsidP="00EA4132">
            <w:r>
              <w:rPr>
                <w:rFonts w:hint="eastAsia"/>
              </w:rPr>
              <w:t>その他の資金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 w:rsidR="00D55727" w:rsidRDefault="005F0668" w:rsidP="00B4486B">
            <w:pPr>
              <w:snapToGrid w:val="0"/>
            </w:pPr>
            <w:r>
              <w:rPr>
                <w:rFonts w:hint="eastAsia"/>
              </w:rPr>
              <w:t>貸付地</w:t>
            </w:r>
          </w:p>
        </w:tc>
        <w:tc>
          <w:tcPr>
            <w:tcW w:w="459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88" w:type="dxa"/>
            <w:gridSpan w:val="7"/>
            <w:vAlign w:val="center"/>
          </w:tcPr>
          <w:p w:rsidR="00D55727" w:rsidRDefault="005F0668" w:rsidP="00EA4132">
            <w:r>
              <w:rPr>
                <w:rFonts w:hint="eastAsia"/>
              </w:rPr>
              <w:t>貸付地の売買</w:t>
            </w:r>
          </w:p>
        </w:tc>
      </w:tr>
      <w:tr w:rsidR="00946106" w:rsidTr="00AE7328">
        <w:trPr>
          <w:trHeight w:val="420"/>
        </w:trPr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21" w:type="dxa"/>
            <w:gridSpan w:val="3"/>
            <w:vAlign w:val="center"/>
          </w:tcPr>
          <w:p w:rsidR="00D55727" w:rsidRDefault="00C66403" w:rsidP="00EA4132">
            <w:r>
              <w:rPr>
                <w:rFonts w:hint="eastAsia"/>
              </w:rPr>
              <w:t>相手方の要望</w:t>
            </w:r>
          </w:p>
        </w:tc>
        <w:tc>
          <w:tcPr>
            <w:tcW w:w="561" w:type="dxa"/>
            <w:gridSpan w:val="2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15" w:type="dxa"/>
            <w:gridSpan w:val="7"/>
            <w:vAlign w:val="center"/>
          </w:tcPr>
          <w:p w:rsidR="00D55727" w:rsidRDefault="005F0668" w:rsidP="00EA4132">
            <w:r>
              <w:rPr>
                <w:rFonts w:hint="eastAsia"/>
              </w:rPr>
              <w:t>その他（</w:t>
            </w:r>
            <w:r w:rsidR="00B4486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98" w:type="dxa"/>
            <w:gridSpan w:val="2"/>
            <w:vMerge/>
            <w:vAlign w:val="center"/>
          </w:tcPr>
          <w:p w:rsidR="00D55727" w:rsidRDefault="00D55727" w:rsidP="00EA4132"/>
        </w:tc>
        <w:tc>
          <w:tcPr>
            <w:tcW w:w="459" w:type="dxa"/>
            <w:vAlign w:val="center"/>
          </w:tcPr>
          <w:p w:rsidR="00D55727" w:rsidRDefault="00D55727" w:rsidP="005F0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88" w:type="dxa"/>
            <w:gridSpan w:val="7"/>
            <w:vAlign w:val="center"/>
          </w:tcPr>
          <w:p w:rsidR="00D55727" w:rsidRDefault="005F0668" w:rsidP="00EA4132">
            <w:r>
              <w:rPr>
                <w:rFonts w:hint="eastAsia"/>
              </w:rPr>
              <w:t>その他（</w:t>
            </w:r>
            <w:r w:rsidR="00B4486B">
              <w:rPr>
                <w:rFonts w:hint="eastAsia"/>
              </w:rPr>
              <w:t xml:space="preserve">　　　　　　</w:t>
            </w:r>
            <w:r w:rsidR="00257EB6">
              <w:rPr>
                <w:rFonts w:hint="eastAsia"/>
              </w:rPr>
              <w:t xml:space="preserve">　</w:t>
            </w:r>
            <w:r w:rsidR="00B4486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2846C3" w:rsidTr="00AE7328">
        <w:trPr>
          <w:trHeight w:val="1547"/>
        </w:trPr>
        <w:tc>
          <w:tcPr>
            <w:tcW w:w="2230" w:type="dxa"/>
            <w:tcBorders>
              <w:right w:val="double" w:sz="4" w:space="0" w:color="auto"/>
            </w:tcBorders>
            <w:vAlign w:val="center"/>
          </w:tcPr>
          <w:p w:rsidR="002846C3" w:rsidRDefault="002846C3" w:rsidP="002846C3">
            <w:pPr>
              <w:jc w:val="distribute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権利を設定し、又</w:t>
            </w:r>
          </w:p>
          <w:p w:rsidR="002846C3" w:rsidRDefault="002846C3" w:rsidP="002846C3">
            <w:pPr>
              <w:jc w:val="distribute"/>
            </w:pPr>
            <w:r>
              <w:rPr>
                <w:rFonts w:hint="eastAsia"/>
              </w:rPr>
              <w:t>は移転しようとする</w:t>
            </w:r>
          </w:p>
          <w:p w:rsidR="002846C3" w:rsidRDefault="002846C3" w:rsidP="00EA4132">
            <w:r>
              <w:rPr>
                <w:rFonts w:hint="eastAsia"/>
              </w:rPr>
              <w:t>契約の内容</w:t>
            </w:r>
          </w:p>
        </w:tc>
        <w:tc>
          <w:tcPr>
            <w:tcW w:w="11520" w:type="dxa"/>
            <w:gridSpan w:val="24"/>
            <w:tcBorders>
              <w:left w:val="double" w:sz="4" w:space="0" w:color="auto"/>
            </w:tcBorders>
            <w:vAlign w:val="center"/>
          </w:tcPr>
          <w:p w:rsidR="002846C3" w:rsidRDefault="002846C3" w:rsidP="002846C3">
            <w:r>
              <w:rPr>
                <w:rFonts w:hint="eastAsia"/>
              </w:rPr>
              <w:t>１　権利を設定（移転）しようとする時期</w:t>
            </w:r>
          </w:p>
          <w:p w:rsidR="002846C3" w:rsidRDefault="002846C3" w:rsidP="002846C3"/>
          <w:p w:rsidR="002846C3" w:rsidRDefault="002846C3" w:rsidP="002846C3">
            <w:r>
              <w:rPr>
                <w:rFonts w:hint="eastAsia"/>
              </w:rPr>
              <w:t>２　契約の内容</w:t>
            </w:r>
          </w:p>
          <w:p w:rsidR="002846C3" w:rsidRDefault="002846C3" w:rsidP="00DB223F">
            <w:pPr>
              <w:ind w:firstLineChars="200" w:firstLine="420"/>
            </w:pPr>
            <w:r>
              <w:rPr>
                <w:rFonts w:hint="eastAsia"/>
              </w:rPr>
              <w:t>（１）契約内容　　　　　　　　　　　　　　　　　　　（２）契約期間</w:t>
            </w:r>
          </w:p>
          <w:p w:rsidR="002846C3" w:rsidRDefault="002846C3" w:rsidP="002846C3">
            <w:pPr>
              <w:ind w:firstLineChars="3000" w:firstLine="6300"/>
            </w:pPr>
            <w:r>
              <w:rPr>
                <w:rFonts w:hint="eastAsia"/>
              </w:rPr>
              <w:t>（賃貸借等の場合）</w:t>
            </w:r>
          </w:p>
        </w:tc>
      </w:tr>
      <w:tr w:rsidR="002846C3" w:rsidTr="00AE7328">
        <w:trPr>
          <w:trHeight w:val="1002"/>
        </w:trPr>
        <w:tc>
          <w:tcPr>
            <w:tcW w:w="2230" w:type="dxa"/>
            <w:tcBorders>
              <w:right w:val="double" w:sz="4" w:space="0" w:color="auto"/>
            </w:tcBorders>
          </w:tcPr>
          <w:p w:rsidR="002846C3" w:rsidRDefault="002846C3" w:rsidP="002846C3">
            <w:pPr>
              <w:jc w:val="distribute"/>
            </w:pP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第３条第２項各号</w:t>
            </w:r>
          </w:p>
          <w:p w:rsidR="002846C3" w:rsidRDefault="002846C3" w:rsidP="002846C3">
            <w:r>
              <w:rPr>
                <w:rFonts w:hint="eastAsia"/>
              </w:rPr>
              <w:t>の該当の有無等</w:t>
            </w:r>
          </w:p>
        </w:tc>
        <w:tc>
          <w:tcPr>
            <w:tcW w:w="11520" w:type="dxa"/>
            <w:gridSpan w:val="24"/>
            <w:tcBorders>
              <w:left w:val="double" w:sz="4" w:space="0" w:color="auto"/>
            </w:tcBorders>
          </w:tcPr>
          <w:p w:rsidR="002846C3" w:rsidRDefault="002846C3" w:rsidP="002846C3">
            <w:r>
              <w:rPr>
                <w:rFonts w:hint="eastAsia"/>
              </w:rPr>
              <w:t>農地法第３条第２項各号の該当の有無等を確認するための資料として、様式第１号の３（農地法第３条の規定による許可申請書</w:t>
            </w:r>
            <w:r w:rsidR="00FE5DE3">
              <w:rPr>
                <w:rFonts w:hint="eastAsia"/>
              </w:rPr>
              <w:t>（</w:t>
            </w:r>
            <w:r>
              <w:rPr>
                <w:rFonts w:hint="eastAsia"/>
              </w:rPr>
              <w:t>添付書類</w:t>
            </w:r>
            <w:r w:rsidR="00FE5DE3">
              <w:rPr>
                <w:rFonts w:hint="eastAsia"/>
              </w:rPr>
              <w:t>）</w:t>
            </w:r>
            <w:r>
              <w:rPr>
                <w:rFonts w:hint="eastAsia"/>
              </w:rPr>
              <w:t>）を添付すること。</w:t>
            </w:r>
          </w:p>
        </w:tc>
      </w:tr>
    </w:tbl>
    <w:p w:rsidR="00B34371" w:rsidRDefault="00B34371" w:rsidP="00B34371">
      <w:pPr>
        <w:ind w:firstLineChars="200" w:firstLine="420"/>
      </w:pPr>
    </w:p>
    <w:p w:rsidR="00FB09FC" w:rsidRDefault="00FB09FC" w:rsidP="00B34371">
      <w:pPr>
        <w:ind w:firstLineChars="200" w:firstLine="420"/>
      </w:pPr>
    </w:p>
    <w:tbl>
      <w:tblPr>
        <w:tblStyle w:val="a3"/>
        <w:tblW w:w="13750" w:type="dxa"/>
        <w:tblInd w:w="-147" w:type="dxa"/>
        <w:tblLook w:val="04A0" w:firstRow="1" w:lastRow="0" w:firstColumn="1" w:lastColumn="0" w:noHBand="0" w:noVBand="1"/>
      </w:tblPr>
      <w:tblGrid>
        <w:gridCol w:w="13750"/>
      </w:tblGrid>
      <w:tr w:rsidR="002846C3" w:rsidTr="003A5432">
        <w:trPr>
          <w:trHeight w:val="2920"/>
        </w:trPr>
        <w:tc>
          <w:tcPr>
            <w:tcW w:w="13750" w:type="dxa"/>
          </w:tcPr>
          <w:p w:rsidR="002846C3" w:rsidRDefault="002846C3" w:rsidP="002846C3">
            <w:pPr>
              <w:ind w:firstLineChars="300" w:firstLine="630"/>
            </w:pPr>
            <w:r>
              <w:rPr>
                <w:rFonts w:hint="eastAsia"/>
              </w:rPr>
              <w:t>指令　　第　　　　号</w:t>
            </w:r>
          </w:p>
          <w:p w:rsidR="002846C3" w:rsidRDefault="002846C3" w:rsidP="002846C3">
            <w:pPr>
              <w:ind w:firstLineChars="300" w:firstLine="630"/>
            </w:pPr>
          </w:p>
          <w:p w:rsidR="002846C3" w:rsidRDefault="002846C3" w:rsidP="002846C3">
            <w:pPr>
              <w:ind w:firstLineChars="100" w:firstLine="210"/>
            </w:pPr>
            <w:r>
              <w:rPr>
                <w:rFonts w:hint="eastAsia"/>
              </w:rPr>
              <w:t>許可条件</w:t>
            </w:r>
          </w:p>
          <w:p w:rsidR="002846C3" w:rsidRDefault="002846C3" w:rsidP="00B34371"/>
          <w:p w:rsidR="002846C3" w:rsidRDefault="002846C3" w:rsidP="00B34371"/>
          <w:p w:rsidR="002846C3" w:rsidRDefault="002846C3" w:rsidP="002846C3">
            <w:pPr>
              <w:ind w:firstLineChars="200" w:firstLine="420"/>
            </w:pPr>
            <w:r>
              <w:rPr>
                <w:rFonts w:hint="eastAsia"/>
              </w:rPr>
              <w:t>上記のとおり許可します。</w:t>
            </w:r>
          </w:p>
          <w:p w:rsidR="002846C3" w:rsidRDefault="002846C3" w:rsidP="002846C3">
            <w:pPr>
              <w:ind w:firstLineChars="400" w:firstLine="840"/>
            </w:pPr>
            <w:r>
              <w:rPr>
                <w:rFonts w:hint="eastAsia"/>
              </w:rPr>
              <w:t>令和　　年　　月　　日</w:t>
            </w:r>
          </w:p>
          <w:p w:rsidR="002846C3" w:rsidRPr="002846C3" w:rsidRDefault="002846C3" w:rsidP="00564469">
            <w:pPr>
              <w:ind w:firstLineChars="1700" w:firstLine="5440"/>
              <w:rPr>
                <w:sz w:val="32"/>
              </w:rPr>
            </w:pPr>
            <w:r w:rsidRPr="002846C3">
              <w:rPr>
                <w:rFonts w:hint="eastAsia"/>
                <w:sz w:val="32"/>
              </w:rPr>
              <w:t>小松島市農業委員会会長</w:t>
            </w:r>
          </w:p>
          <w:p w:rsidR="002846C3" w:rsidRDefault="002846C3" w:rsidP="00B34371"/>
        </w:tc>
      </w:tr>
    </w:tbl>
    <w:p w:rsidR="002846C3" w:rsidRPr="002846C3" w:rsidRDefault="002846C3" w:rsidP="00B34371">
      <w:pPr>
        <w:ind w:firstLineChars="200" w:firstLine="420"/>
      </w:pPr>
    </w:p>
    <w:sectPr w:rsidR="002846C3" w:rsidRPr="002846C3" w:rsidSect="00461967">
      <w:pgSz w:w="16840" w:h="23808" w:code="8"/>
      <w:pgMar w:top="1701" w:right="1701" w:bottom="1701" w:left="170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1"/>
    <w:rsid w:val="00064B4C"/>
    <w:rsid w:val="00085007"/>
    <w:rsid w:val="001B213D"/>
    <w:rsid w:val="001E135E"/>
    <w:rsid w:val="001F46AA"/>
    <w:rsid w:val="002059F2"/>
    <w:rsid w:val="00257EB6"/>
    <w:rsid w:val="0026538B"/>
    <w:rsid w:val="002846C3"/>
    <w:rsid w:val="00357811"/>
    <w:rsid w:val="003A5432"/>
    <w:rsid w:val="00461967"/>
    <w:rsid w:val="00546D97"/>
    <w:rsid w:val="00547BB1"/>
    <w:rsid w:val="00564469"/>
    <w:rsid w:val="005F0668"/>
    <w:rsid w:val="0060402D"/>
    <w:rsid w:val="006B3DC2"/>
    <w:rsid w:val="007764D3"/>
    <w:rsid w:val="00797D48"/>
    <w:rsid w:val="0086214D"/>
    <w:rsid w:val="00946106"/>
    <w:rsid w:val="009A2E1C"/>
    <w:rsid w:val="009C1509"/>
    <w:rsid w:val="00A91741"/>
    <w:rsid w:val="00AC161B"/>
    <w:rsid w:val="00AE7328"/>
    <w:rsid w:val="00B15E5F"/>
    <w:rsid w:val="00B34371"/>
    <w:rsid w:val="00B4486B"/>
    <w:rsid w:val="00C16763"/>
    <w:rsid w:val="00C43594"/>
    <w:rsid w:val="00C66403"/>
    <w:rsid w:val="00D55727"/>
    <w:rsid w:val="00DB223F"/>
    <w:rsid w:val="00E037B0"/>
    <w:rsid w:val="00EA4132"/>
    <w:rsid w:val="00EF63ED"/>
    <w:rsid w:val="00F43D91"/>
    <w:rsid w:val="00F51302"/>
    <w:rsid w:val="00FB09FC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28FDD"/>
  <w15:chartTrackingRefBased/>
  <w15:docId w15:val="{7B0DA8D0-5A64-4FE9-A9F7-95FA7FD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0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65FC-859C-4956-8157-283C550B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DEA1249F.dotm</Template>
  <TotalTime>147</TotalTime>
  <Pages>1</Pages>
  <Words>203</Words>
  <Characters>1160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2020-06-09T05:47:00Z</cp:lastPrinted>
  <dcterms:created xsi:type="dcterms:W3CDTF">2020-06-09T02:17:00Z</dcterms:created>
  <dcterms:modified xsi:type="dcterms:W3CDTF">2021-03-26T01:42:00Z</dcterms:modified>
</cp:coreProperties>
</file>