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04" w:rsidRPr="00023AFF" w:rsidRDefault="00576004" w:rsidP="00576004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MS-Gothic"/>
          <w:kern w:val="0"/>
          <w:sz w:val="34"/>
          <w:szCs w:val="34"/>
        </w:rPr>
      </w:pPr>
      <w:r w:rsidRPr="00023AFF">
        <w:rPr>
          <w:rFonts w:ascii="BIZ UDP明朝 Medium" w:eastAsia="BIZ UDP明朝 Medium" w:hAnsi="BIZ UDP明朝 Medium" w:cs="MS-Gothic"/>
          <w:kern w:val="0"/>
          <w:sz w:val="34"/>
          <w:szCs w:val="34"/>
        </w:rPr>
        <w:t>特定事業所集中減算の流れ</w:t>
      </w:r>
    </w:p>
    <w:p w:rsidR="00BB6A4F" w:rsidRPr="00023AFF" w:rsidRDefault="00BB6A4F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  <w:r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3015" wp14:editId="49318A5E">
                <wp:simplePos x="0" y="0"/>
                <wp:positionH relativeFrom="column">
                  <wp:posOffset>552450</wp:posOffset>
                </wp:positionH>
                <wp:positionV relativeFrom="paragraph">
                  <wp:posOffset>38099</wp:posOffset>
                </wp:positionV>
                <wp:extent cx="5705475" cy="2295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004" w:rsidRPr="00023AFF" w:rsidRDefault="00576004" w:rsidP="00023AFF">
                            <w:pPr>
                              <w:ind w:firstLineChars="200" w:firstLine="48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23AFF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特定事業所集中減算チェック用紙（様式１）の作成</w:t>
                            </w:r>
                          </w:p>
                          <w:p w:rsidR="00576004" w:rsidRPr="00023AFF" w:rsidRDefault="00576004" w:rsidP="00023AFF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23AFF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すべての居宅介護支援事業所は、毎年度２回（前期・後期）、様式１に</w:t>
                            </w:r>
                          </w:p>
                          <w:p w:rsidR="00576004" w:rsidRPr="00023AFF" w:rsidRDefault="00576004" w:rsidP="00023AFF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23AFF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必要事項を記載し、８０％を超えているか否かの確認を行います。</w:t>
                            </w:r>
                          </w:p>
                          <w:p w:rsidR="00576004" w:rsidRPr="00023AFF" w:rsidRDefault="00576004" w:rsidP="0057600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</w:p>
                          <w:p w:rsidR="00576004" w:rsidRPr="00023AFF" w:rsidRDefault="00576004" w:rsidP="00023AFF">
                            <w:pPr>
                              <w:ind w:firstLineChars="200" w:firstLine="48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23AFF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対象サービス：</w:t>
                            </w:r>
                            <w:r w:rsidRPr="00023AFF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訪問介護、通所介護、福祉用具貸与又は地域密着型通所介護</w:t>
                            </w:r>
                          </w:p>
                          <w:p w:rsidR="00576004" w:rsidRPr="00023AFF" w:rsidRDefault="00576004" w:rsidP="00023AFF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23AFF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前期　判定期間・・・３月１日から８月末日　報告期限・・・９月１５日</w:t>
                            </w:r>
                          </w:p>
                          <w:p w:rsidR="00576004" w:rsidRPr="00023AFF" w:rsidRDefault="00576004" w:rsidP="00023AFF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23AFF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後期　判定期間・・・９月１日から２月末日　報告期限・・・３月１５日</w:t>
                            </w:r>
                          </w:p>
                          <w:p w:rsidR="00576004" w:rsidRPr="00023AFF" w:rsidRDefault="00576004" w:rsidP="00023AFF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23AFF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※報告期限が、土、日、祝祭日の場合は翌営業日を報告期限とする。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.5pt;margin-top:3pt;width:449.2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" fillcolor="white [3201]" strokecolor="#f79646 [3209]" strokeweight="2pt">
                <v:textbox>
                  <w:txbxContent>
                    <w:p w:rsidR="00576004" w:rsidRPr="00023AFF" w:rsidRDefault="00576004" w:rsidP="00023AFF">
                      <w:pPr>
                        <w:ind w:firstLineChars="200" w:firstLine="48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23AFF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特定事業所集中減算チェック用紙（様式１）の作成</w:t>
                      </w:r>
                    </w:p>
                    <w:p w:rsidR="00576004" w:rsidRPr="00023AFF" w:rsidRDefault="00576004" w:rsidP="00023AFF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23AFF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すべての居宅介護支援事業所は、毎年度２回（前期・後期）、様式１に</w:t>
                      </w:r>
                    </w:p>
                    <w:p w:rsidR="00576004" w:rsidRPr="00023AFF" w:rsidRDefault="00576004" w:rsidP="00023AFF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23AFF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必要事項を記載し、８０％を超えているか否かの確認を行います。</w:t>
                      </w:r>
                    </w:p>
                    <w:p w:rsidR="00576004" w:rsidRPr="00023AFF" w:rsidRDefault="00576004" w:rsidP="00576004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</w:p>
                    <w:p w:rsidR="00576004" w:rsidRPr="00023AFF" w:rsidRDefault="00576004" w:rsidP="00023AFF">
                      <w:pPr>
                        <w:ind w:firstLineChars="200" w:firstLine="48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23AFF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対象サービス：</w:t>
                      </w:r>
                      <w:r w:rsidRPr="00023AFF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訪問介護、通所介護、福祉用具貸与又は地域密着型通所介護</w:t>
                      </w:r>
                    </w:p>
                    <w:p w:rsidR="00576004" w:rsidRPr="00023AFF" w:rsidRDefault="00576004" w:rsidP="00023AFF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23AFF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前期　判定期間・・・３月１日から８月末日　報告期限・・・９月１５日</w:t>
                      </w:r>
                    </w:p>
                    <w:p w:rsidR="00576004" w:rsidRPr="00023AFF" w:rsidRDefault="00576004" w:rsidP="00023AFF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23AFF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後期　判定期間・・・９月１日から２月末日　報告期限・・・３月１５日</w:t>
                      </w:r>
                    </w:p>
                    <w:p w:rsidR="00576004" w:rsidRPr="00023AFF" w:rsidRDefault="00576004" w:rsidP="00023AFF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23AFF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※報告期限が、土、日、祝祭日の場合は翌営業日を報告期限とする。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  <w:r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611FE" wp14:editId="743CE894">
                <wp:simplePos x="0" y="0"/>
                <wp:positionH relativeFrom="column">
                  <wp:posOffset>3276600</wp:posOffset>
                </wp:positionH>
                <wp:positionV relativeFrom="paragraph">
                  <wp:posOffset>180975</wp:posOffset>
                </wp:positionV>
                <wp:extent cx="285750" cy="352425"/>
                <wp:effectExtent l="19050" t="0" r="1905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58pt;margin-top:14.25pt;width:22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" adj="12843" fillcolor="#4f81bd [3204]" strokecolor="#243f60 [1604]" strokeweight="2pt"/>
            </w:pict>
          </mc:Fallback>
        </mc:AlternateContent>
      </w: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  <w:r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37584" wp14:editId="02B03D9F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5705475" cy="371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004" w:rsidRPr="00023AFF" w:rsidRDefault="00576004" w:rsidP="00576004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023AFF">
                              <w:rPr>
                                <w:rFonts w:ascii="BIZ UDP明朝 Medium" w:eastAsia="BIZ UDP明朝 Medium" w:hAnsi="BIZ UDP明朝 Medium" w:cs="MS-Gothic" w:hint="eastAsia"/>
                                <w:kern w:val="0"/>
                                <w:sz w:val="26"/>
                                <w:szCs w:val="26"/>
                              </w:rPr>
                              <w:t>対象サービス</w:t>
                            </w:r>
                            <w:r w:rsidRPr="00023AFF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6"/>
                                <w:szCs w:val="26"/>
                              </w:rPr>
                              <w:t>ごとの算定結果が、いずれか１つでも８０％を超え</w:t>
                            </w:r>
                            <w:r w:rsidR="00ED3CCD">
                              <w:rPr>
                                <w:rFonts w:ascii="BIZ UDP明朝 Medium" w:eastAsia="BIZ UDP明朝 Medium" w:hAnsi="BIZ UDP明朝 Medium" w:cs="MS-Gothic" w:hint="eastAsia"/>
                                <w:kern w:val="0"/>
                                <w:sz w:val="26"/>
                                <w:szCs w:val="26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pt;margin-top:12pt;width:449.2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" fillcolor="white [3201]" strokeweight=".5pt">
                <v:textbox>
                  <w:txbxContent>
                    <w:p w:rsidR="00576004" w:rsidRPr="00023AFF" w:rsidRDefault="00576004" w:rsidP="00576004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023AFF">
                        <w:rPr>
                          <w:rFonts w:ascii="BIZ UDP明朝 Medium" w:eastAsia="BIZ UDP明朝 Medium" w:hAnsi="BIZ UDP明朝 Medium" w:cs="MS-Gothic" w:hint="eastAsia"/>
                          <w:kern w:val="0"/>
                          <w:sz w:val="26"/>
                          <w:szCs w:val="26"/>
                        </w:rPr>
                        <w:t>対象サービス</w:t>
                      </w:r>
                      <w:r w:rsidRPr="00023AFF">
                        <w:rPr>
                          <w:rFonts w:ascii="BIZ UDP明朝 Medium" w:eastAsia="BIZ UDP明朝 Medium" w:hAnsi="BIZ UDP明朝 Medium" w:cs="MS-Gothic"/>
                          <w:kern w:val="0"/>
                          <w:sz w:val="26"/>
                          <w:szCs w:val="26"/>
                        </w:rPr>
                        <w:t>ごとの算定結果が、いずれか１つでも８０％を超え</w:t>
                      </w:r>
                      <w:r w:rsidR="00ED3CCD">
                        <w:rPr>
                          <w:rFonts w:ascii="BIZ UDP明朝 Medium" w:eastAsia="BIZ UDP明朝 Medium" w:hAnsi="BIZ UDP明朝 Medium" w:cs="MS-Gothic" w:hint="eastAsia"/>
                          <w:kern w:val="0"/>
                          <w:sz w:val="26"/>
                          <w:szCs w:val="26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  <w:r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8A91F" wp14:editId="1EBCD21F">
                <wp:simplePos x="0" y="0"/>
                <wp:positionH relativeFrom="column">
                  <wp:posOffset>3400425</wp:posOffset>
                </wp:positionH>
                <wp:positionV relativeFrom="paragraph">
                  <wp:posOffset>66675</wp:posOffset>
                </wp:positionV>
                <wp:extent cx="0" cy="647700"/>
                <wp:effectExtent l="19050" t="0" r="1905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5.25pt" to="267.7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" strokecolor="black [3040]" strokeweight="2.25pt"/>
            </w:pict>
          </mc:Fallback>
        </mc:AlternateContent>
      </w:r>
    </w:p>
    <w:p w:rsidR="00576004" w:rsidRPr="00023AFF" w:rsidRDefault="005B0ABE">
      <w:pPr>
        <w:rPr>
          <w:rFonts w:ascii="BIZ UDP明朝 Medium" w:eastAsia="BIZ UDP明朝 Medium" w:hAnsi="BIZ UDP明朝 Medium"/>
        </w:rPr>
      </w:pPr>
      <w:r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5C128" wp14:editId="3F6009D3">
                <wp:simplePos x="0" y="0"/>
                <wp:positionH relativeFrom="column">
                  <wp:posOffset>2105025</wp:posOffset>
                </wp:positionH>
                <wp:positionV relativeFrom="paragraph">
                  <wp:posOffset>200025</wp:posOffset>
                </wp:positionV>
                <wp:extent cx="762000" cy="266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BE" w:rsidRDefault="005B0ABE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165.75pt;margin-top:15.75pt;width:60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" filled="f" stroked="f" strokeweight=".5pt">
                <v:textbox>
                  <w:txbxContent>
                    <w:p w:rsidR="005B0ABE" w:rsidRDefault="005B0ABE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65CBE0" wp14:editId="764B439D">
                <wp:simplePos x="0" y="0"/>
                <wp:positionH relativeFrom="column">
                  <wp:posOffset>4267200</wp:posOffset>
                </wp:positionH>
                <wp:positionV relativeFrom="paragraph">
                  <wp:posOffset>200025</wp:posOffset>
                </wp:positionV>
                <wp:extent cx="762000" cy="2667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BE" w:rsidRDefault="005B0AB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336pt;margin-top:15.75pt;width:60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" filled="f" stroked="f" strokeweight=".5pt">
                <v:textbox>
                  <w:txbxContent>
                    <w:p w:rsidR="005B0ABE" w:rsidRDefault="005B0AB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B0ABE">
      <w:pPr>
        <w:rPr>
          <w:rFonts w:ascii="BIZ UDP明朝 Medium" w:eastAsia="BIZ UDP明朝 Medium" w:hAnsi="BIZ UDP明朝 Medium"/>
        </w:rPr>
      </w:pPr>
      <w:r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DC5D0" wp14:editId="4E4A8611">
                <wp:simplePos x="0" y="0"/>
                <wp:positionH relativeFrom="column">
                  <wp:posOffset>4838700</wp:posOffset>
                </wp:positionH>
                <wp:positionV relativeFrom="paragraph">
                  <wp:posOffset>19050</wp:posOffset>
                </wp:positionV>
                <wp:extent cx="0" cy="3048000"/>
                <wp:effectExtent l="19050" t="0" r="1905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1.5pt" to="381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" strokecolor="black [3040]" strokeweight="2.25pt"/>
            </w:pict>
          </mc:Fallback>
        </mc:AlternateContent>
      </w:r>
      <w:r w:rsidR="00576004"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61B49" wp14:editId="31518295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0" cy="257175"/>
                <wp:effectExtent l="19050" t="0" r="19050" b="95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.5pt" to="16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" strokecolor="black [3040]" strokeweight="2.25pt"/>
            </w:pict>
          </mc:Fallback>
        </mc:AlternateContent>
      </w:r>
      <w:r w:rsidR="00576004"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B5769" wp14:editId="1125235A">
                <wp:simplePos x="0" y="0"/>
                <wp:positionH relativeFrom="column">
                  <wp:posOffset>2066925</wp:posOffset>
                </wp:positionH>
                <wp:positionV relativeFrom="paragraph">
                  <wp:posOffset>28575</wp:posOffset>
                </wp:positionV>
                <wp:extent cx="2771775" cy="0"/>
                <wp:effectExtent l="0" t="1905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2.25pt" to="38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" strokecolor="black [3040]" strokeweight="2.25pt"/>
            </w:pict>
          </mc:Fallback>
        </mc:AlternateContent>
      </w:r>
    </w:p>
    <w:p w:rsidR="00576004" w:rsidRPr="00023AFF" w:rsidRDefault="00C97D35">
      <w:pPr>
        <w:rPr>
          <w:rFonts w:ascii="BIZ UDP明朝 Medium" w:eastAsia="BIZ UDP明朝 Medium" w:hAnsi="BIZ UDP明朝 Medium"/>
        </w:rPr>
      </w:pPr>
      <w:r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425A7" wp14:editId="4EF5673C">
                <wp:simplePos x="0" y="0"/>
                <wp:positionH relativeFrom="column">
                  <wp:posOffset>571500</wp:posOffset>
                </wp:positionH>
                <wp:positionV relativeFrom="paragraph">
                  <wp:posOffset>47625</wp:posOffset>
                </wp:positionV>
                <wp:extent cx="2705100" cy="13049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BE" w:rsidRPr="00C97D35" w:rsidRDefault="005B0ABE" w:rsidP="005B0A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提出は不要ですが、事業所にて</w:t>
                            </w:r>
                          </w:p>
                          <w:p w:rsidR="005B0ABE" w:rsidRPr="00C97D35" w:rsidRDefault="005B0ABE" w:rsidP="005B0A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５年間保存</w:t>
                            </w:r>
                          </w:p>
                          <w:p w:rsidR="004C5FEA" w:rsidRDefault="005B0ABE" w:rsidP="00C97D35">
                            <w:pPr>
                              <w:autoSpaceDE w:val="0"/>
                              <w:autoSpaceDN w:val="0"/>
                              <w:adjustRightInd w:val="0"/>
                              <w:ind w:left="240" w:hangingChars="100" w:hanging="240"/>
                              <w:jc w:val="left"/>
                              <w:rPr>
                                <w:rFonts w:ascii="BIZ UDPゴシック" w:eastAsia="BIZ UDPゴシック" w:hAnsi="BIZ UDPゴシック" w:cs="MS-Gothic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※</w:t>
                            </w:r>
                            <w:r w:rsidR="004C5FEA">
                              <w:rPr>
                                <w:rFonts w:ascii="BIZ UDPゴシック" w:eastAsia="BIZ UDPゴシック" w:hAnsi="BIZ UDPゴシック" w:cs="MS-Gothic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前回８０％を超えた事業所は、</w:t>
                            </w:r>
                          </w:p>
                          <w:p w:rsidR="004C5FEA" w:rsidRDefault="004C5FEA" w:rsidP="004C5FEA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 w:cs="MS-Gothic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MS-Gothic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減算の有無にかかわらず</w:t>
                            </w:r>
                          </w:p>
                          <w:p w:rsidR="005B0ABE" w:rsidRPr="00C97D35" w:rsidRDefault="005B0ABE" w:rsidP="004C5FEA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/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ゴシック" w:eastAsia="BIZ UDPゴシック" w:hAnsi="BIZ UDPゴシック" w:cs="MS-Gothic"/>
                                <w:b/>
                                <w:kern w:val="0"/>
                                <w:sz w:val="24"/>
                                <w:szCs w:val="24"/>
                              </w:rPr>
                              <w:t>提出が</w:t>
                            </w:r>
                            <w:bookmarkStart w:id="0" w:name="_GoBack"/>
                            <w:bookmarkEnd w:id="0"/>
                            <w:r w:rsidRPr="00C97D35">
                              <w:rPr>
                                <w:rFonts w:ascii="BIZ UDPゴシック" w:eastAsia="BIZ UDPゴシック" w:hAnsi="BIZ UDPゴシック" w:cs="MS-Gothic"/>
                                <w:b/>
                                <w:kern w:val="0"/>
                                <w:sz w:val="24"/>
                                <w:szCs w:val="24"/>
                              </w:rPr>
                              <w:t>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30" style="position:absolute;left:0;text-align:left;margin-left:45pt;margin-top:3.75pt;width:213pt;height:10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" fillcolor="white [3201]" strokecolor="#f79646 [3209]" strokeweight="2pt">
                <v:textbox>
                  <w:txbxContent>
                    <w:p w:rsidR="005B0ABE" w:rsidRPr="00C97D35" w:rsidRDefault="005B0ABE" w:rsidP="005B0AB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提出は不要ですが、事業所にて</w:t>
                      </w:r>
                    </w:p>
                    <w:p w:rsidR="005B0ABE" w:rsidRPr="00C97D35" w:rsidRDefault="005B0ABE" w:rsidP="005B0AB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５年間保存</w:t>
                      </w:r>
                    </w:p>
                    <w:p w:rsidR="004C5FEA" w:rsidRDefault="005B0ABE" w:rsidP="00C97D35">
                      <w:pPr>
                        <w:autoSpaceDE w:val="0"/>
                        <w:autoSpaceDN w:val="0"/>
                        <w:adjustRightInd w:val="0"/>
                        <w:ind w:left="240" w:hangingChars="100" w:hanging="240"/>
                        <w:jc w:val="left"/>
                        <w:rPr>
                          <w:rFonts w:ascii="BIZ UDPゴシック" w:eastAsia="BIZ UDPゴシック" w:hAnsi="BIZ UDPゴシック" w:cs="MS-Gothic" w:hint="eastAsia"/>
                          <w:b/>
                          <w:kern w:val="0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※</w:t>
                      </w:r>
                      <w:r w:rsidR="004C5FEA">
                        <w:rPr>
                          <w:rFonts w:ascii="BIZ UDPゴシック" w:eastAsia="BIZ UDPゴシック" w:hAnsi="BIZ UDPゴシック" w:cs="MS-Gothic" w:hint="eastAsia"/>
                          <w:b/>
                          <w:kern w:val="0"/>
                          <w:sz w:val="24"/>
                          <w:szCs w:val="24"/>
                        </w:rPr>
                        <w:t>前回８０％を超えた事業所は、</w:t>
                      </w:r>
                    </w:p>
                    <w:p w:rsidR="004C5FEA" w:rsidRDefault="004C5FEA" w:rsidP="004C5FEA">
                      <w:pPr>
                        <w:autoSpaceDE w:val="0"/>
                        <w:autoSpaceDN w:val="0"/>
                        <w:adjustRightInd w:val="0"/>
                        <w:ind w:leftChars="100" w:left="210"/>
                        <w:jc w:val="left"/>
                        <w:rPr>
                          <w:rFonts w:ascii="BIZ UDPゴシック" w:eastAsia="BIZ UDPゴシック" w:hAnsi="BIZ UDPゴシック" w:cs="MS-Gothic" w:hint="eastAsia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cs="MS-Gothic" w:hint="eastAsia"/>
                          <w:b/>
                          <w:kern w:val="0"/>
                          <w:sz w:val="24"/>
                          <w:szCs w:val="24"/>
                        </w:rPr>
                        <w:t>減算の有無にかかわらず</w:t>
                      </w:r>
                    </w:p>
                    <w:p w:rsidR="005B0ABE" w:rsidRPr="00C97D35" w:rsidRDefault="005B0ABE" w:rsidP="004C5FEA">
                      <w:pPr>
                        <w:autoSpaceDE w:val="0"/>
                        <w:autoSpaceDN w:val="0"/>
                        <w:adjustRightInd w:val="0"/>
                        <w:ind w:leftChars="100" w:left="210"/>
                        <w:jc w:val="lef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ゴシック" w:eastAsia="BIZ UDPゴシック" w:hAnsi="BIZ UDPゴシック" w:cs="MS-Gothic"/>
                          <w:b/>
                          <w:kern w:val="0"/>
                          <w:sz w:val="24"/>
                          <w:szCs w:val="24"/>
                        </w:rPr>
                        <w:t>提出が</w:t>
                      </w:r>
                      <w:bookmarkStart w:id="1" w:name="_GoBack"/>
                      <w:bookmarkEnd w:id="1"/>
                      <w:r w:rsidRPr="00C97D35">
                        <w:rPr>
                          <w:rFonts w:ascii="BIZ UDPゴシック" w:eastAsia="BIZ UDPゴシック" w:hAnsi="BIZ UDPゴシック" w:cs="MS-Gothic"/>
                          <w:b/>
                          <w:kern w:val="0"/>
                          <w:sz w:val="24"/>
                          <w:szCs w:val="24"/>
                        </w:rPr>
                        <w:t>必要です。</w:t>
                      </w:r>
                    </w:p>
                  </w:txbxContent>
                </v:textbox>
              </v:rect>
            </w:pict>
          </mc:Fallback>
        </mc:AlternateContent>
      </w:r>
      <w:r w:rsidR="005B0ABE"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99096" wp14:editId="139CA289">
                <wp:simplePos x="0" y="0"/>
                <wp:positionH relativeFrom="column">
                  <wp:posOffset>3400425</wp:posOffset>
                </wp:positionH>
                <wp:positionV relativeFrom="paragraph">
                  <wp:posOffset>47624</wp:posOffset>
                </wp:positionV>
                <wp:extent cx="3009900" cy="13049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BE" w:rsidRPr="00C97D35" w:rsidRDefault="005B0ABE" w:rsidP="005B0A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様式１を</w:t>
                            </w:r>
                            <w:r w:rsidR="009234E2" w:rsidRPr="00C97D35">
                              <w:rPr>
                                <w:rFonts w:ascii="BIZ UDP明朝 Medium" w:eastAsia="BIZ UDP明朝 Medium" w:hAnsi="BIZ UDP明朝 Medium" w:cs="MS-Gothic" w:hint="eastAsia"/>
                                <w:kern w:val="0"/>
                                <w:sz w:val="24"/>
                                <w:szCs w:val="24"/>
                              </w:rPr>
                              <w:t>小松島市介護福祉課</w:t>
                            </w: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に提出</w:t>
                            </w:r>
                          </w:p>
                          <w:p w:rsidR="005B0ABE" w:rsidRPr="00C97D35" w:rsidRDefault="005B0ABE" w:rsidP="005B0A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（１部は事業所で保存）</w:t>
                            </w:r>
                          </w:p>
                          <w:p w:rsidR="00207303" w:rsidRPr="00C97D35" w:rsidRDefault="005B0ABE" w:rsidP="005B0A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理由書を作成した場合は、様式２及び</w:t>
                            </w:r>
                          </w:p>
                          <w:p w:rsidR="005B0ABE" w:rsidRPr="00C97D35" w:rsidRDefault="005B0ABE" w:rsidP="005B0A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理由書も併せて提出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267.75pt;margin-top:3.75pt;width:237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" fillcolor="white [3201]" strokecolor="#f79646 [3209]" strokeweight="2pt">
                <v:textbox>
                  <w:txbxContent>
                    <w:p w:rsidR="005B0ABE" w:rsidRPr="00C97D35" w:rsidRDefault="005B0ABE" w:rsidP="005B0AB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様式１を</w:t>
                      </w:r>
                      <w:r w:rsidR="009234E2" w:rsidRPr="00C97D35">
                        <w:rPr>
                          <w:rFonts w:ascii="BIZ UDP明朝 Medium" w:eastAsia="BIZ UDP明朝 Medium" w:hAnsi="BIZ UDP明朝 Medium" w:cs="MS-Gothic" w:hint="eastAsia"/>
                          <w:kern w:val="0"/>
                          <w:sz w:val="24"/>
                          <w:szCs w:val="24"/>
                        </w:rPr>
                        <w:t>小松島市介護福祉課</w:t>
                      </w: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に提出</w:t>
                      </w:r>
                    </w:p>
                    <w:p w:rsidR="005B0ABE" w:rsidRPr="00C97D35" w:rsidRDefault="005B0ABE" w:rsidP="005B0AB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（１部は事業所で保存）</w:t>
                      </w:r>
                    </w:p>
                    <w:p w:rsidR="00207303" w:rsidRPr="00C97D35" w:rsidRDefault="005B0ABE" w:rsidP="005B0AB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理由書を作成した場合は、様式２及び</w:t>
                      </w:r>
                    </w:p>
                    <w:p w:rsidR="005B0ABE" w:rsidRPr="00C97D35" w:rsidRDefault="005B0ABE" w:rsidP="005B0AB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理由書も併せて提出</w:t>
                      </w:r>
                    </w:p>
                  </w:txbxContent>
                </v:textbox>
              </v:rect>
            </w:pict>
          </mc:Fallback>
        </mc:AlternateContent>
      </w: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B0ABE">
      <w:pPr>
        <w:rPr>
          <w:rFonts w:ascii="BIZ UDP明朝 Medium" w:eastAsia="BIZ UDP明朝 Medium" w:hAnsi="BIZ UDP明朝 Medium"/>
        </w:rPr>
      </w:pPr>
      <w:r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B2001" wp14:editId="5137951D">
                <wp:simplePos x="0" y="0"/>
                <wp:positionH relativeFrom="column">
                  <wp:posOffset>3390900</wp:posOffset>
                </wp:positionH>
                <wp:positionV relativeFrom="paragraph">
                  <wp:posOffset>133350</wp:posOffset>
                </wp:positionV>
                <wp:extent cx="30099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BE" w:rsidRPr="00C97D35" w:rsidRDefault="005B0ABE" w:rsidP="005B0A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理由書等を</w:t>
                            </w:r>
                            <w:r w:rsidRPr="00C97D35">
                              <w:rPr>
                                <w:rFonts w:ascii="BIZ UDP明朝 Medium" w:eastAsia="BIZ UDP明朝 Medium" w:hAnsi="BIZ UDP明朝 Medium" w:cs="MS-Gothic" w:hint="eastAsia"/>
                                <w:kern w:val="0"/>
                                <w:sz w:val="24"/>
                                <w:szCs w:val="24"/>
                              </w:rPr>
                              <w:t>市</w:t>
                            </w: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において審査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2" style="position:absolute;left:0;text-align:left;margin-left:267pt;margin-top:10.5pt;width:237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" fillcolor="white [3201]" strokecolor="#f79646 [3209]" strokeweight="2pt">
                <v:textbox>
                  <w:txbxContent>
                    <w:p w:rsidR="005B0ABE" w:rsidRPr="00C97D35" w:rsidRDefault="005B0ABE" w:rsidP="005B0A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理由書等を</w:t>
                      </w:r>
                      <w:r w:rsidRPr="00C97D35">
                        <w:rPr>
                          <w:rFonts w:ascii="BIZ UDP明朝 Medium" w:eastAsia="BIZ UDP明朝 Medium" w:hAnsi="BIZ UDP明朝 Medium" w:cs="MS-Gothic" w:hint="eastAsia"/>
                          <w:kern w:val="0"/>
                          <w:sz w:val="24"/>
                          <w:szCs w:val="24"/>
                        </w:rPr>
                        <w:t>市</w:t>
                      </w: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において審査</w:t>
                      </w:r>
                    </w:p>
                  </w:txbxContent>
                </v:textbox>
              </v:rect>
            </w:pict>
          </mc:Fallback>
        </mc:AlternateContent>
      </w: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B0ABE">
      <w:pPr>
        <w:rPr>
          <w:rFonts w:ascii="BIZ UDP明朝 Medium" w:eastAsia="BIZ UDP明朝 Medium" w:hAnsi="BIZ UDP明朝 Medium"/>
        </w:rPr>
      </w:pPr>
      <w:r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604FB4" wp14:editId="75DE81E1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2771775" cy="0"/>
                <wp:effectExtent l="0" t="1905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6pt" to="380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" strokecolor="black [3040]" strokeweight="2.25pt"/>
            </w:pict>
          </mc:Fallback>
        </mc:AlternateContent>
      </w:r>
      <w:r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99E9A" wp14:editId="7BB68289">
                <wp:simplePos x="0" y="0"/>
                <wp:positionH relativeFrom="column">
                  <wp:posOffset>2047875</wp:posOffset>
                </wp:positionH>
                <wp:positionV relativeFrom="paragraph">
                  <wp:posOffset>66675</wp:posOffset>
                </wp:positionV>
                <wp:extent cx="0" cy="257175"/>
                <wp:effectExtent l="19050" t="0" r="19050" b="95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5.25pt" to="161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" strokecolor="black [3040]" strokeweight="2.25pt"/>
            </w:pict>
          </mc:Fallback>
        </mc:AlternateContent>
      </w:r>
    </w:p>
    <w:p w:rsidR="00576004" w:rsidRPr="00023AFF" w:rsidRDefault="005B0ABE">
      <w:pPr>
        <w:rPr>
          <w:rFonts w:ascii="BIZ UDP明朝 Medium" w:eastAsia="BIZ UDP明朝 Medium" w:hAnsi="BIZ UDP明朝 Medium"/>
        </w:rPr>
      </w:pPr>
      <w:r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AC712" wp14:editId="4F73B669">
                <wp:simplePos x="0" y="0"/>
                <wp:positionH relativeFrom="column">
                  <wp:posOffset>3409950</wp:posOffset>
                </wp:positionH>
                <wp:positionV relativeFrom="paragraph">
                  <wp:posOffset>104775</wp:posOffset>
                </wp:positionV>
                <wp:extent cx="2989901" cy="1828800"/>
                <wp:effectExtent l="0" t="0" r="2032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901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BE" w:rsidRPr="00C97D35" w:rsidRDefault="005B0ABE" w:rsidP="005B0ABE">
                            <w:pPr>
                              <w:jc w:val="left"/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結果</w:t>
                            </w:r>
                          </w:p>
                          <w:p w:rsidR="005B0ABE" w:rsidRPr="00C97D35" w:rsidRDefault="005B0ABE" w:rsidP="005B0ABE">
                            <w:pPr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【正当な理由と認めない】</w:t>
                            </w:r>
                          </w:p>
                          <w:p w:rsidR="005B0ABE" w:rsidRPr="00C97D35" w:rsidRDefault="005B0ABE" w:rsidP="005B0ABE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【理由なし】</w:t>
                            </w:r>
                          </w:p>
                          <w:p w:rsidR="005B0ABE" w:rsidRPr="00C97D35" w:rsidRDefault="005B0ABE" w:rsidP="005B0A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集中減算の対象とする</w:t>
                            </w:r>
                          </w:p>
                          <w:p w:rsidR="005B0ABE" w:rsidRPr="00C97D35" w:rsidRDefault="005B0ABE" w:rsidP="005B0A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減算適用期間</w:t>
                            </w:r>
                          </w:p>
                          <w:p w:rsidR="005B0ABE" w:rsidRPr="00C97D35" w:rsidRDefault="005B0ABE" w:rsidP="005B0A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前期判定期間：１０月～３月減算適用</w:t>
                            </w:r>
                          </w:p>
                          <w:p w:rsidR="005B0ABE" w:rsidRPr="00C97D35" w:rsidRDefault="005B0ABE" w:rsidP="005B0A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後期判定期間：　４月～９月減算適用</w:t>
                            </w:r>
                          </w:p>
                          <w:p w:rsidR="005B0ABE" w:rsidRPr="00C97D35" w:rsidRDefault="005B0ABE" w:rsidP="005B0A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3" style="position:absolute;left:0;text-align:left;margin-left:268.5pt;margin-top:8.25pt;width:235.4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" fillcolor="white [3201]" strokecolor="#f79646 [3209]" strokeweight="2pt">
                <v:textbox>
                  <w:txbxContent>
                    <w:p w:rsidR="005B0ABE" w:rsidRPr="00C97D35" w:rsidRDefault="005B0ABE" w:rsidP="005B0ABE">
                      <w:pPr>
                        <w:jc w:val="left"/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結果</w:t>
                      </w:r>
                    </w:p>
                    <w:p w:rsidR="005B0ABE" w:rsidRPr="00C97D35" w:rsidRDefault="005B0ABE" w:rsidP="005B0ABE">
                      <w:pPr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【正当な理由と認めない】</w:t>
                      </w:r>
                    </w:p>
                    <w:p w:rsidR="005B0ABE" w:rsidRPr="00C97D35" w:rsidRDefault="005B0ABE" w:rsidP="005B0ABE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【理由なし】</w:t>
                      </w:r>
                    </w:p>
                    <w:p w:rsidR="005B0ABE" w:rsidRPr="00C97D35" w:rsidRDefault="005B0ABE" w:rsidP="005B0AB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集中減算の対象とする</w:t>
                      </w:r>
                    </w:p>
                    <w:p w:rsidR="005B0ABE" w:rsidRPr="00C97D35" w:rsidRDefault="005B0ABE" w:rsidP="005B0AB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減算適用期間</w:t>
                      </w:r>
                    </w:p>
                    <w:p w:rsidR="005B0ABE" w:rsidRPr="00C97D35" w:rsidRDefault="005B0ABE" w:rsidP="005B0AB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前期判定期間：１０月～３月減算適用</w:t>
                      </w:r>
                    </w:p>
                    <w:p w:rsidR="005B0ABE" w:rsidRPr="00C97D35" w:rsidRDefault="005B0ABE" w:rsidP="005B0AB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後期判定期間：　４月～９月減算適用</w:t>
                      </w:r>
                    </w:p>
                    <w:p w:rsidR="005B0ABE" w:rsidRPr="00C97D35" w:rsidRDefault="005B0ABE" w:rsidP="005B0AB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3A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68F73" wp14:editId="7919E3E6">
                <wp:simplePos x="0" y="0"/>
                <wp:positionH relativeFrom="column">
                  <wp:posOffset>552451</wp:posOffset>
                </wp:positionH>
                <wp:positionV relativeFrom="paragraph">
                  <wp:posOffset>95250</wp:posOffset>
                </wp:positionV>
                <wp:extent cx="2266950" cy="13049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BE" w:rsidRPr="00C97D35" w:rsidRDefault="005B0ABE" w:rsidP="005B0A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結果</w:t>
                            </w:r>
                          </w:p>
                          <w:p w:rsidR="005B0ABE" w:rsidRPr="00C97D35" w:rsidRDefault="005B0ABE" w:rsidP="005B0A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【正当な理由と認める】</w:t>
                            </w:r>
                          </w:p>
                          <w:p w:rsidR="005B0ABE" w:rsidRPr="00C97D35" w:rsidRDefault="005B0ABE" w:rsidP="005B0ABE">
                            <w:pPr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7D35">
                              <w:rPr>
                                <w:rFonts w:ascii="BIZ UDP明朝 Medium" w:eastAsia="BIZ UDP明朝 Medium" w:hAnsi="BIZ UDP明朝 Medium" w:cs="MS-Gothic"/>
                                <w:kern w:val="0"/>
                                <w:sz w:val="24"/>
                                <w:szCs w:val="24"/>
                              </w:rPr>
                              <w:t>集中減算の対象としない</w:t>
                            </w:r>
                          </w:p>
                          <w:p w:rsidR="005B0ABE" w:rsidRPr="00C97D35" w:rsidRDefault="005B0ABE" w:rsidP="005B0ABE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34" style="position:absolute;left:0;text-align:left;margin-left:43.5pt;margin-top:7.5pt;width:178.5pt;height:10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" fillcolor="white [3201]" strokecolor="#f79646 [3209]" strokeweight="2pt">
                <v:textbox>
                  <w:txbxContent>
                    <w:p w:rsidR="005B0ABE" w:rsidRPr="00C97D35" w:rsidRDefault="005B0ABE" w:rsidP="005B0AB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結果</w:t>
                      </w:r>
                    </w:p>
                    <w:p w:rsidR="005B0ABE" w:rsidRPr="00C97D35" w:rsidRDefault="005B0ABE" w:rsidP="005B0AB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【正当な理由と認める】</w:t>
                      </w:r>
                    </w:p>
                    <w:p w:rsidR="005B0ABE" w:rsidRPr="00C97D35" w:rsidRDefault="005B0ABE" w:rsidP="005B0ABE">
                      <w:pPr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</w:pPr>
                      <w:r w:rsidRPr="00C97D35">
                        <w:rPr>
                          <w:rFonts w:ascii="BIZ UDP明朝 Medium" w:eastAsia="BIZ UDP明朝 Medium" w:hAnsi="BIZ UDP明朝 Medium" w:cs="MS-Gothic"/>
                          <w:kern w:val="0"/>
                          <w:sz w:val="24"/>
                          <w:szCs w:val="24"/>
                        </w:rPr>
                        <w:t>集中減算の対象としない</w:t>
                      </w:r>
                    </w:p>
                    <w:p w:rsidR="005B0ABE" w:rsidRPr="00C97D35" w:rsidRDefault="005B0ABE" w:rsidP="005B0ABE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Pr="00023AFF" w:rsidRDefault="00576004">
      <w:pPr>
        <w:rPr>
          <w:rFonts w:ascii="BIZ UDP明朝 Medium" w:eastAsia="BIZ UDP明朝 Medium" w:hAnsi="BIZ UDP明朝 Medium"/>
        </w:rPr>
      </w:pPr>
    </w:p>
    <w:p w:rsidR="00576004" w:rsidRDefault="00576004"/>
    <w:sectPr w:rsidR="00576004" w:rsidSect="005760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04"/>
    <w:rsid w:val="00023AFF"/>
    <w:rsid w:val="00207303"/>
    <w:rsid w:val="00471706"/>
    <w:rsid w:val="004C5FEA"/>
    <w:rsid w:val="00576004"/>
    <w:rsid w:val="005B0ABE"/>
    <w:rsid w:val="009234E2"/>
    <w:rsid w:val="00996996"/>
    <w:rsid w:val="00BB6A4F"/>
    <w:rsid w:val="00C97D35"/>
    <w:rsid w:val="00E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368D3F8.dotm</Template>
  <TotalTime>24</TotalTime>
  <Pages>1</Pages>
  <Words>10</Words>
  <Characters>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2018-08-01T13:24:00Z</dcterms:created>
  <dcterms:modified xsi:type="dcterms:W3CDTF">2021-01-18T09:18:00Z</dcterms:modified>
</cp:coreProperties>
</file>