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0E" w:rsidRDefault="000C74A7" w:rsidP="004E7FF0">
      <w:pPr>
        <w:jc w:val="center"/>
        <w:rPr>
          <w:rFonts w:ascii="ＭＳ 明朝" w:eastAsia="ＭＳ 明朝" w:hAnsi="ＭＳ 明朝"/>
          <w:sz w:val="32"/>
          <w:szCs w:val="32"/>
        </w:rPr>
      </w:pPr>
      <w:r w:rsidRPr="000C74A7">
        <w:rPr>
          <w:rFonts w:ascii="ＭＳ 明朝" w:eastAsia="ＭＳ 明朝" w:hAnsi="ＭＳ 明朝" w:hint="eastAsia"/>
          <w:sz w:val="32"/>
          <w:szCs w:val="32"/>
        </w:rPr>
        <w:t>払</w:t>
      </w:r>
      <w:r w:rsidR="00CC1943">
        <w:rPr>
          <w:rFonts w:ascii="ＭＳ 明朝" w:eastAsia="ＭＳ 明朝" w:hAnsi="ＭＳ 明朝" w:hint="eastAsia"/>
          <w:sz w:val="32"/>
          <w:szCs w:val="32"/>
        </w:rPr>
        <w:t>い</w:t>
      </w:r>
      <w:r w:rsidRPr="000C74A7">
        <w:rPr>
          <w:rFonts w:ascii="ＭＳ 明朝" w:eastAsia="ＭＳ 明朝" w:hAnsi="ＭＳ 明朝" w:hint="eastAsia"/>
          <w:sz w:val="32"/>
          <w:szCs w:val="32"/>
        </w:rPr>
        <w:t>下げを受けようとする土地の現状及び</w:t>
      </w:r>
      <w:r w:rsidR="00B66ADD">
        <w:rPr>
          <w:rFonts w:ascii="ＭＳ 明朝" w:eastAsia="ＭＳ 明朝" w:hAnsi="ＭＳ 明朝" w:hint="eastAsia"/>
          <w:sz w:val="32"/>
          <w:szCs w:val="32"/>
        </w:rPr>
        <w:t>理由</w:t>
      </w:r>
      <w:r w:rsidRPr="000C74A7">
        <w:rPr>
          <w:rFonts w:ascii="ＭＳ 明朝" w:eastAsia="ＭＳ 明朝" w:hAnsi="ＭＳ 明朝" w:hint="eastAsia"/>
          <w:sz w:val="32"/>
          <w:szCs w:val="32"/>
        </w:rPr>
        <w:t>書</w:t>
      </w:r>
    </w:p>
    <w:p w:rsidR="00D2313E" w:rsidRDefault="00D2313E" w:rsidP="00D2313E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D2313E" w:rsidRPr="00CC1943" w:rsidRDefault="00D2313E" w:rsidP="00D2313E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bookmarkStart w:id="0" w:name="_GoBack"/>
      <w:bookmarkEnd w:id="0"/>
    </w:p>
    <w:p w:rsidR="00634C40" w:rsidRDefault="00D2313E" w:rsidP="00D2313E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 </w:t>
      </w:r>
      <w:r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</w:p>
    <w:p w:rsidR="00663A3D" w:rsidRPr="00AC5EC2" w:rsidRDefault="00663A3D" w:rsidP="00634C40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63A3D" w:rsidRDefault="00663A3D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63A3D" w:rsidRDefault="00663A3D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63A3D" w:rsidRDefault="00663A3D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63A3D" w:rsidRDefault="00663A3D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34C40" w:rsidRDefault="00634C40" w:rsidP="00634C4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8130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8130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8130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634C40" w:rsidRDefault="00634C40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63A3D" w:rsidRDefault="00663A3D" w:rsidP="00634C4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63A3D" w:rsidRDefault="00634C40" w:rsidP="00663A3D">
      <w:pPr>
        <w:wordWrap w:val="0"/>
        <w:ind w:right="240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申請人　住所</w:t>
      </w:r>
      <w:r w:rsidR="004E7F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130B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634C40" w:rsidRDefault="00B8130B" w:rsidP="00663A3D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4C40" w:rsidRDefault="004E7FF0" w:rsidP="00B8130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8130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 氏名</w:t>
      </w:r>
    </w:p>
    <w:p w:rsidR="004E7FF0" w:rsidRPr="007A0592" w:rsidRDefault="004E7FF0" w:rsidP="004E7FF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sectPr w:rsidR="004E7FF0" w:rsidRPr="007A05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0B" w:rsidRDefault="00B8130B" w:rsidP="00B8130B">
      <w:r>
        <w:separator/>
      </w:r>
    </w:p>
  </w:endnote>
  <w:endnote w:type="continuationSeparator" w:id="0">
    <w:p w:rsidR="00B8130B" w:rsidRDefault="00B8130B" w:rsidP="00B8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0B" w:rsidRDefault="00B8130B" w:rsidP="00B8130B">
      <w:r>
        <w:separator/>
      </w:r>
    </w:p>
  </w:footnote>
  <w:footnote w:type="continuationSeparator" w:id="0">
    <w:p w:rsidR="00B8130B" w:rsidRDefault="00B8130B" w:rsidP="00B8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A7"/>
    <w:rsid w:val="00065BE0"/>
    <w:rsid w:val="000A6A25"/>
    <w:rsid w:val="000C74A7"/>
    <w:rsid w:val="00104C0E"/>
    <w:rsid w:val="00134D8F"/>
    <w:rsid w:val="00363BF0"/>
    <w:rsid w:val="003A6A0E"/>
    <w:rsid w:val="003B1B15"/>
    <w:rsid w:val="003D4B75"/>
    <w:rsid w:val="003F0FE0"/>
    <w:rsid w:val="00494414"/>
    <w:rsid w:val="004E7FF0"/>
    <w:rsid w:val="00634C40"/>
    <w:rsid w:val="00663A3D"/>
    <w:rsid w:val="006B158B"/>
    <w:rsid w:val="00761FBD"/>
    <w:rsid w:val="007A0592"/>
    <w:rsid w:val="008D69C0"/>
    <w:rsid w:val="00AC5EC2"/>
    <w:rsid w:val="00B16100"/>
    <w:rsid w:val="00B66ADD"/>
    <w:rsid w:val="00B8130B"/>
    <w:rsid w:val="00BB22D4"/>
    <w:rsid w:val="00C726B4"/>
    <w:rsid w:val="00CC1943"/>
    <w:rsid w:val="00D2313E"/>
    <w:rsid w:val="00DD25F5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837B6"/>
  <w15:chartTrackingRefBased/>
  <w15:docId w15:val="{843E43C3-96ED-4201-AB5A-03F552D2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30B"/>
  </w:style>
  <w:style w:type="paragraph" w:styleId="a5">
    <w:name w:val="footer"/>
    <w:basedOn w:val="a"/>
    <w:link w:val="a6"/>
    <w:uiPriority w:val="99"/>
    <w:unhideWhenUsed/>
    <w:rsid w:val="00B81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F43C69AC.dotm</Template>
  <TotalTime>166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浩介</dc:creator>
  <cp:keywords/>
  <dc:description/>
  <cp:lastModifiedBy>竹内　賢太郎</cp:lastModifiedBy>
  <cp:revision>17</cp:revision>
  <cp:lastPrinted>2022-05-31T10:15:00Z</cp:lastPrinted>
  <dcterms:created xsi:type="dcterms:W3CDTF">2022-03-08T04:53:00Z</dcterms:created>
  <dcterms:modified xsi:type="dcterms:W3CDTF">2022-07-27T06:21:00Z</dcterms:modified>
</cp:coreProperties>
</file>