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88" w:rsidRDefault="00DE1C88" w:rsidP="00DE1C88">
      <w:pPr>
        <w:rPr>
          <w:szCs w:val="21"/>
        </w:rPr>
      </w:pPr>
      <w:r w:rsidRPr="005C0370">
        <w:rPr>
          <w:rFonts w:hint="eastAsia"/>
          <w:szCs w:val="21"/>
        </w:rPr>
        <w:t>様式第１号（第４条関係）</w:t>
      </w:r>
    </w:p>
    <w:p w:rsidR="00DE1C88" w:rsidRPr="006425AF" w:rsidRDefault="00DE1C88" w:rsidP="006425AF">
      <w:pPr>
        <w:spacing w:line="380" w:lineRule="exact"/>
        <w:jc w:val="center"/>
        <w:rPr>
          <w:sz w:val="28"/>
          <w:szCs w:val="28"/>
        </w:rPr>
      </w:pPr>
      <w:r w:rsidRPr="006425AF">
        <w:rPr>
          <w:rFonts w:hint="eastAsia"/>
          <w:sz w:val="28"/>
          <w:szCs w:val="28"/>
        </w:rPr>
        <w:t>小松島市空き家</w:t>
      </w:r>
      <w:r w:rsidR="00A30DA6">
        <w:rPr>
          <w:rFonts w:hint="eastAsia"/>
          <w:sz w:val="28"/>
          <w:szCs w:val="28"/>
        </w:rPr>
        <w:t>バンク</w:t>
      </w:r>
      <w:r w:rsidRPr="006425AF">
        <w:rPr>
          <w:rFonts w:hint="eastAsia"/>
          <w:sz w:val="28"/>
          <w:szCs w:val="28"/>
        </w:rPr>
        <w:t>登録申込書</w:t>
      </w:r>
    </w:p>
    <w:p w:rsidR="00DE1C88" w:rsidRDefault="00DE1C88" w:rsidP="00DE1C88">
      <w:pPr>
        <w:jc w:val="right"/>
      </w:pPr>
      <w:r>
        <w:rPr>
          <w:rFonts w:hint="eastAsia"/>
        </w:rPr>
        <w:t>年　　　月　　　日</w:t>
      </w:r>
    </w:p>
    <w:p w:rsidR="00DE1C88" w:rsidRDefault="00DE1C88" w:rsidP="00DE1C88"/>
    <w:p w:rsidR="00DE1C88" w:rsidRDefault="00DE1C88" w:rsidP="00DE1C88">
      <w:r>
        <w:rPr>
          <w:rFonts w:hint="eastAsia"/>
        </w:rPr>
        <w:t xml:space="preserve">　小松島市長　</w:t>
      </w:r>
      <w:r w:rsidR="00096DFB">
        <w:rPr>
          <w:rFonts w:hint="eastAsia"/>
        </w:rPr>
        <w:t>殿</w:t>
      </w:r>
    </w:p>
    <w:p w:rsidR="00DE1C88" w:rsidRDefault="00DE1C88" w:rsidP="00DE1C88">
      <w:pPr>
        <w:ind w:left="1680" w:firstLineChars="1200" w:firstLine="2520"/>
      </w:pPr>
      <w:r>
        <w:rPr>
          <w:rFonts w:hint="eastAsia"/>
        </w:rPr>
        <w:t>申込者</w:t>
      </w:r>
    </w:p>
    <w:p w:rsidR="00DE1C88" w:rsidRDefault="00DE1C88" w:rsidP="00DE1C88">
      <w:pPr>
        <w:ind w:firstLineChars="1200" w:firstLine="2520"/>
      </w:pPr>
      <w:r>
        <w:tab/>
      </w:r>
      <w:r>
        <w:tab/>
      </w:r>
      <w:r>
        <w:rPr>
          <w:rFonts w:hint="eastAsia"/>
        </w:rPr>
        <w:t xml:space="preserve">　　〒</w:t>
      </w:r>
    </w:p>
    <w:p w:rsidR="00DE1C88" w:rsidRDefault="00DE1C88" w:rsidP="00096DFB">
      <w:pPr>
        <w:spacing w:line="360" w:lineRule="auto"/>
        <w:ind w:left="1470" w:firstLineChars="1300" w:firstLine="2730"/>
        <w:rPr>
          <w:u w:val="single"/>
        </w:rPr>
      </w:pPr>
      <w:r>
        <w:rPr>
          <w:rFonts w:hint="eastAsia"/>
          <w:u w:val="single"/>
        </w:rPr>
        <w:t xml:space="preserve">　住所　　　　　　　　　　　　　　　　　　　　　　　　</w:t>
      </w:r>
    </w:p>
    <w:p w:rsidR="00DE1C88" w:rsidRDefault="00DE1C88" w:rsidP="00096DFB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u w:val="single"/>
        </w:rPr>
        <w:t xml:space="preserve">　氏名　　　　　　　　　　　　　　　　　　　　　印　　</w:t>
      </w:r>
    </w:p>
    <w:p w:rsidR="00DE1C88" w:rsidRDefault="00DE1C88" w:rsidP="00096DFB">
      <w:pPr>
        <w:spacing w:line="360" w:lineRule="auto"/>
        <w:ind w:left="1470" w:firstLineChars="1300" w:firstLine="2730"/>
        <w:rPr>
          <w:u w:val="single"/>
        </w:rPr>
      </w:pPr>
      <w:r>
        <w:rPr>
          <w:rFonts w:hint="eastAsia"/>
          <w:u w:val="single"/>
        </w:rPr>
        <w:t xml:space="preserve">　電話番号　　　　　　　　　　　　　　　　　　　　　　</w:t>
      </w:r>
    </w:p>
    <w:p w:rsidR="00DE1C88" w:rsidRDefault="00DE1C88" w:rsidP="00096DFB">
      <w:pPr>
        <w:spacing w:line="360" w:lineRule="auto"/>
        <w:ind w:left="2100" w:firstLineChars="1000" w:firstLine="2100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＠　　　　　　　　　　　　</w:t>
      </w:r>
    </w:p>
    <w:p w:rsidR="00DE1C88" w:rsidRDefault="00DE1C88" w:rsidP="00096DFB">
      <w:pPr>
        <w:spacing w:line="120" w:lineRule="exact"/>
      </w:pPr>
    </w:p>
    <w:p w:rsidR="00DE1C88" w:rsidRDefault="00DE1C88" w:rsidP="00DE1C88">
      <w:pPr>
        <w:spacing w:line="240" w:lineRule="exact"/>
      </w:pPr>
      <w:r>
        <w:rPr>
          <w:rFonts w:hint="eastAsia"/>
        </w:rPr>
        <w:t xml:space="preserve">　次の空き家を登録したいので、申し込みます。</w:t>
      </w:r>
    </w:p>
    <w:p w:rsidR="00DE1C88" w:rsidRDefault="00DE1C88" w:rsidP="00DE1C88">
      <w:pPr>
        <w:spacing w:line="240" w:lineRule="exact"/>
      </w:pPr>
      <w:r>
        <w:rPr>
          <w:rFonts w:hint="eastAsia"/>
        </w:rPr>
        <w:t xml:space="preserve">　また、登録情報及び空き家の写真について、ホームページへの掲載</w:t>
      </w:r>
      <w:r w:rsidR="00A30DA6">
        <w:rPr>
          <w:rFonts w:hint="eastAsia"/>
        </w:rPr>
        <w:t>等</w:t>
      </w:r>
      <w:r>
        <w:rPr>
          <w:rFonts w:hint="eastAsia"/>
        </w:rPr>
        <w:t>に同意します。</w:t>
      </w:r>
    </w:p>
    <w:p w:rsidR="00DE1C88" w:rsidRDefault="00DE1C88" w:rsidP="00DE1C88">
      <w:pPr>
        <w:spacing w:line="240" w:lineRule="exact"/>
        <w:ind w:rightChars="-52" w:right="-109"/>
      </w:pPr>
      <w:r>
        <w:rPr>
          <w:rFonts w:hint="eastAsia"/>
        </w:rPr>
        <w:t xml:space="preserve">　なお、登録に当たり担当職員が当該家屋・土地の固定資産税納税状況を担当課で調査することに同意します。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1260"/>
        <w:gridCol w:w="1440"/>
        <w:gridCol w:w="1260"/>
        <w:gridCol w:w="2700"/>
      </w:tblGrid>
      <w:tr w:rsidR="00DE1C88" w:rsidTr="00DE1C88">
        <w:trPr>
          <w:trHeight w:val="3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申込者の権利関係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88" w:rsidRDefault="00DE1C88" w:rsidP="00DE1C88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１．土地及び建物の所有者　２．建物の所有者（土地は賃貸借）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３．その他（　　　　　　）</w:t>
            </w:r>
          </w:p>
        </w:tc>
      </w:tr>
      <w:tr w:rsidR="00DE1C88" w:rsidTr="00DE1C88">
        <w:trPr>
          <w:trHeight w:val="3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空き家等の所在地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88" w:rsidRPr="00FF04CF" w:rsidRDefault="009467A8" w:rsidP="00A30DA6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小松島</w:t>
            </w:r>
            <w:r w:rsidR="00DE1C88" w:rsidRPr="00FF04CF">
              <w:rPr>
                <w:rFonts w:hint="eastAsia"/>
                <w:szCs w:val="21"/>
              </w:rPr>
              <w:t xml:space="preserve">市　　　　　　　　　</w:t>
            </w:r>
            <w:r w:rsidR="00DE1C88">
              <w:rPr>
                <w:rFonts w:hint="eastAsia"/>
                <w:szCs w:val="21"/>
              </w:rPr>
              <w:t xml:space="preserve">　</w:t>
            </w:r>
            <w:r w:rsidR="00DE1C88" w:rsidRPr="00FF04CF">
              <w:rPr>
                <w:rFonts w:hint="eastAsia"/>
                <w:szCs w:val="21"/>
              </w:rPr>
              <w:t xml:space="preserve">　</w:t>
            </w:r>
            <w:r w:rsidR="00DE1C88">
              <w:rPr>
                <w:rFonts w:hint="eastAsia"/>
                <w:szCs w:val="21"/>
              </w:rPr>
              <w:t xml:space="preserve">　</w:t>
            </w:r>
            <w:r w:rsidR="00DE1C88" w:rsidRPr="00FF04CF">
              <w:rPr>
                <w:rFonts w:hint="eastAsia"/>
                <w:szCs w:val="21"/>
              </w:rPr>
              <w:t xml:space="preserve">番地　　　　　　</w:t>
            </w:r>
            <w:bookmarkStart w:id="0" w:name="_GoBack"/>
            <w:bookmarkEnd w:id="0"/>
          </w:p>
        </w:tc>
      </w:tr>
      <w:tr w:rsidR="00DE1C88" w:rsidTr="00DE1C88">
        <w:trPr>
          <w:cantSplit/>
          <w:trHeight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所有者の意向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売　却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722236" w:rsidRDefault="00DE1C88" w:rsidP="00DE1C88">
            <w:pPr>
              <w:spacing w:line="260" w:lineRule="exact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円　　　・　交渉</w:t>
            </w:r>
          </w:p>
        </w:tc>
      </w:tr>
      <w:tr w:rsidR="00DE1C88" w:rsidTr="00DE1C88">
        <w:trPr>
          <w:cantSplit/>
          <w:trHeight w:val="45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1C88" w:rsidRDefault="00DE1C88" w:rsidP="00DE1C88">
            <w:pPr>
              <w:spacing w:line="260" w:lineRule="exact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賃　貸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 xml:space="preserve">　　　　　　　　　　　　　　円／月　・　交渉</w:t>
            </w:r>
          </w:p>
        </w:tc>
      </w:tr>
      <w:tr w:rsidR="00DE1C88" w:rsidTr="00DE1C88">
        <w:trPr>
          <w:cantSplit/>
          <w:trHeight w:val="3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B1466F" w:rsidRDefault="00DE1C88" w:rsidP="00DE1C88">
            <w:pPr>
              <w:spacing w:line="260" w:lineRule="exact"/>
            </w:pPr>
            <w:r w:rsidRPr="00B1466F">
              <w:rPr>
                <w:rFonts w:hint="eastAsia"/>
              </w:rPr>
              <w:t>建築年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 xml:space="preserve">　　　　　　　年</w:t>
            </w:r>
          </w:p>
        </w:tc>
      </w:tr>
      <w:tr w:rsidR="00DE1C88" w:rsidTr="00DE1C88">
        <w:trPr>
          <w:cantSplit/>
          <w:trHeight w:val="51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B1466F" w:rsidRDefault="00DE1C88" w:rsidP="00DE1C88">
            <w:pPr>
              <w:spacing w:line="260" w:lineRule="exact"/>
            </w:pPr>
            <w:r>
              <w:rPr>
                <w:rFonts w:hint="eastAsia"/>
              </w:rPr>
              <w:t>空き家等</w:t>
            </w:r>
            <w:r w:rsidRPr="00B1466F">
              <w:rPr>
                <w:rFonts w:hint="eastAsia"/>
              </w:rPr>
              <w:t>になった</w:t>
            </w:r>
          </w:p>
          <w:p w:rsidR="00DE1C88" w:rsidRPr="00B1466F" w:rsidRDefault="00DE1C88" w:rsidP="00DE1C88">
            <w:pPr>
              <w:spacing w:line="260" w:lineRule="exact"/>
            </w:pPr>
            <w:r w:rsidRPr="00B1466F">
              <w:rPr>
                <w:rFonts w:hint="eastAsia"/>
              </w:rPr>
              <w:t>時期又は予定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C88" w:rsidRDefault="00DE1C88" w:rsidP="00DE1C88">
            <w:pPr>
              <w:spacing w:line="260" w:lineRule="exact"/>
              <w:ind w:firstLineChars="300" w:firstLine="630"/>
            </w:pPr>
            <w:r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2A64F4" w:rsidRDefault="00DE1C88" w:rsidP="00DE1C88">
            <w:pPr>
              <w:spacing w:line="260" w:lineRule="exact"/>
            </w:pPr>
            <w:r>
              <w:rPr>
                <w:rFonts w:hint="eastAsia"/>
              </w:rPr>
              <w:t>補　修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不要・必要</w:t>
            </w:r>
            <w:r w:rsidRPr="000E33EC">
              <w:rPr>
                <w:rFonts w:hint="eastAsia"/>
                <w:sz w:val="16"/>
                <w:szCs w:val="16"/>
              </w:rPr>
              <w:t>（具体的に記入）</w:t>
            </w:r>
          </w:p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DE1C88" w:rsidTr="00DE1C88">
        <w:trPr>
          <w:cantSplit/>
          <w:trHeight w:val="489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B1466F" w:rsidRDefault="00DE1C88" w:rsidP="00DE1C88">
            <w:pPr>
              <w:spacing w:line="260" w:lineRule="exact"/>
            </w:pPr>
            <w:r>
              <w:rPr>
                <w:rFonts w:hint="eastAsia"/>
              </w:rPr>
              <w:t xml:space="preserve">構　</w:t>
            </w:r>
            <w:r w:rsidRPr="00B1466F">
              <w:rPr>
                <w:rFonts w:hint="eastAsia"/>
              </w:rPr>
              <w:t>造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三階以上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1C5072" w:rsidRDefault="00DE1C88" w:rsidP="00DE1C88">
            <w:pPr>
              <w:spacing w:line="260" w:lineRule="exact"/>
            </w:pPr>
            <w:r w:rsidRPr="001C5072">
              <w:rPr>
                <w:rFonts w:hint="eastAsia"/>
              </w:rPr>
              <w:t>部屋数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88" w:rsidRDefault="00DE1C88" w:rsidP="00DE1C88">
            <w:pPr>
              <w:spacing w:line="260" w:lineRule="exact"/>
            </w:pPr>
          </w:p>
        </w:tc>
      </w:tr>
      <w:tr w:rsidR="00DE1C88" w:rsidTr="00DE1C88">
        <w:trPr>
          <w:cantSplit/>
          <w:trHeight w:val="28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B1466F" w:rsidRDefault="00DE1C88" w:rsidP="00DE1C88">
            <w:pPr>
              <w:spacing w:line="260" w:lineRule="exact"/>
            </w:pPr>
            <w:r w:rsidRPr="00B1466F">
              <w:rPr>
                <w:rFonts w:hint="eastAsia"/>
              </w:rPr>
              <w:t>土地面積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  <w:r>
              <w:tab/>
            </w:r>
            <w:r>
              <w:rPr>
                <w:rFonts w:hint="eastAsia"/>
              </w:rPr>
              <w:t xml:space="preserve">　　㎡・坪（地目：　　　　　）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4949AC" w:rsidRDefault="00DE1C88" w:rsidP="00DE1C88">
            <w:pPr>
              <w:spacing w:line="260" w:lineRule="exact"/>
            </w:pPr>
            <w:r w:rsidRPr="004949AC">
              <w:rPr>
                <w:rFonts w:hint="eastAsia"/>
              </w:rPr>
              <w:t>建築面積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88" w:rsidRPr="004949AC" w:rsidRDefault="00DE1C88" w:rsidP="00DE1C88">
            <w:pPr>
              <w:spacing w:line="260" w:lineRule="exact"/>
              <w:ind w:firstLineChars="800" w:firstLine="1680"/>
            </w:pPr>
            <w:r>
              <w:rPr>
                <w:rFonts w:hint="eastAsia"/>
              </w:rPr>
              <w:t>㎡・坪</w:t>
            </w:r>
          </w:p>
        </w:tc>
      </w:tr>
      <w:tr w:rsidR="00DE1C88" w:rsidTr="00DE1C88">
        <w:trPr>
          <w:cantSplit/>
          <w:trHeight w:val="28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B1466F" w:rsidRDefault="00DE1C88" w:rsidP="00DE1C88">
            <w:pPr>
              <w:spacing w:line="260" w:lineRule="exact"/>
            </w:pPr>
            <w:r>
              <w:rPr>
                <w:rFonts w:hint="eastAsia"/>
              </w:rPr>
              <w:t xml:space="preserve">電　</w:t>
            </w:r>
            <w:r w:rsidRPr="00B1466F">
              <w:rPr>
                <w:rFonts w:hint="eastAsia"/>
              </w:rPr>
              <w:t>気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引き込みあり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B1466F" w:rsidRDefault="00DE1C88" w:rsidP="00DE1C88">
            <w:pPr>
              <w:spacing w:line="260" w:lineRule="exact"/>
            </w:pPr>
            <w:r w:rsidRPr="00B1466F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B1466F">
              <w:rPr>
                <w:rFonts w:hint="eastAsia"/>
              </w:rPr>
              <w:t>話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引き込みあり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DE1C88" w:rsidTr="00DE1C88">
        <w:trPr>
          <w:cantSplit/>
          <w:trHeight w:val="28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B1466F" w:rsidRDefault="00DE1C88" w:rsidP="00DE1C88">
            <w:pPr>
              <w:spacing w:line="260" w:lineRule="exact"/>
            </w:pPr>
            <w:r>
              <w:rPr>
                <w:rFonts w:hint="eastAsia"/>
              </w:rPr>
              <w:t>水　道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水道水・地下水・その他（　　　　　　）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B1466F" w:rsidRDefault="00DE1C88" w:rsidP="00DE1C88">
            <w:pPr>
              <w:spacing w:line="260" w:lineRule="exact"/>
            </w:pPr>
            <w:r w:rsidRPr="00B1466F">
              <w:rPr>
                <w:rFonts w:hint="eastAsia"/>
              </w:rPr>
              <w:t>風</w:t>
            </w:r>
            <w:r>
              <w:rPr>
                <w:rFonts w:hint="eastAsia"/>
              </w:rPr>
              <w:t xml:space="preserve">　</w:t>
            </w:r>
            <w:r w:rsidRPr="00B1466F">
              <w:rPr>
                <w:rFonts w:hint="eastAsia"/>
              </w:rPr>
              <w:t>呂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電気・ガス・灯油・</w:t>
            </w:r>
          </w:p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 xml:space="preserve">その他（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）・なし</w:t>
            </w:r>
          </w:p>
        </w:tc>
      </w:tr>
      <w:tr w:rsidR="00DE1C88" w:rsidTr="00DE1C88">
        <w:trPr>
          <w:cantSplit/>
          <w:trHeight w:val="154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B1466F" w:rsidRDefault="00DE1C88" w:rsidP="00DE1C88">
            <w:pPr>
              <w:spacing w:line="260" w:lineRule="exact"/>
            </w:pPr>
            <w:r w:rsidRPr="00B1466F">
              <w:rPr>
                <w:rFonts w:hint="eastAsia"/>
              </w:rPr>
              <w:t>キッチン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電気・ガス・その他（　　　　　　　　）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</w:p>
        </w:tc>
      </w:tr>
      <w:tr w:rsidR="00DE1C88" w:rsidTr="00DE1C88">
        <w:trPr>
          <w:cantSplit/>
          <w:trHeight w:val="28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B1466F" w:rsidRDefault="00DE1C88" w:rsidP="00DE1C88">
            <w:pPr>
              <w:spacing w:line="260" w:lineRule="exact"/>
            </w:pPr>
            <w:r w:rsidRPr="00B1466F">
              <w:rPr>
                <w:rFonts w:hint="eastAsia"/>
              </w:rPr>
              <w:t>トイレ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水洗（洋式・和式）・汲み取り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道路状況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</w:p>
        </w:tc>
      </w:tr>
      <w:tr w:rsidR="00DE1C88" w:rsidTr="00DE1C88">
        <w:trPr>
          <w:cantSplit/>
          <w:trHeight w:val="28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4949AC" w:rsidRDefault="00DE1C88" w:rsidP="00DE1C88">
            <w:pPr>
              <w:spacing w:line="260" w:lineRule="exact"/>
            </w:pPr>
            <w:r w:rsidRPr="004949AC">
              <w:rPr>
                <w:rFonts w:hint="eastAsia"/>
              </w:rPr>
              <w:t>ペットの飼育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よい（室内・室外）・いけない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</w:p>
        </w:tc>
      </w:tr>
      <w:tr w:rsidR="00DE1C88" w:rsidTr="00DE1C88">
        <w:trPr>
          <w:cantSplit/>
          <w:trHeight w:val="28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B1466F" w:rsidRDefault="00DE1C88" w:rsidP="00DE1C88">
            <w:pPr>
              <w:spacing w:line="260" w:lineRule="exact"/>
            </w:pPr>
            <w:r w:rsidRPr="00B1466F">
              <w:rPr>
                <w:rFonts w:hint="eastAsia"/>
              </w:rPr>
              <w:t>車庫・駐車場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 xml:space="preserve">　　　台（　　　　　　円／月）・なし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Default="00DE1C88" w:rsidP="00DE1C88">
            <w:pPr>
              <w:spacing w:line="260" w:lineRule="exact"/>
            </w:pPr>
          </w:p>
        </w:tc>
      </w:tr>
      <w:tr w:rsidR="00DE1C88" w:rsidTr="00DE1C88">
        <w:trPr>
          <w:cantSplit/>
          <w:trHeight w:val="26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境</w:t>
            </w:r>
          </w:p>
          <w:p w:rsidR="00DE1C88" w:rsidRDefault="00DE1C88" w:rsidP="00DE1C88">
            <w:pPr>
              <w:spacing w:line="260" w:lineRule="exact"/>
            </w:pPr>
            <w:r>
              <w:rPr>
                <w:rFonts w:hint="eastAsia"/>
              </w:rPr>
              <w:t>（分かる範囲で）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1C88" w:rsidRPr="00B1466F" w:rsidRDefault="00DE1C88" w:rsidP="00DE1C88">
            <w:pPr>
              <w:spacing w:line="260" w:lineRule="exact"/>
            </w:pPr>
            <w:r>
              <w:rPr>
                <w:rFonts w:hint="eastAsia"/>
              </w:rPr>
              <w:t>最寄り店舗・コンビニ等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</w:p>
        </w:tc>
      </w:tr>
      <w:tr w:rsidR="00DE1C88" w:rsidTr="00DE1C88">
        <w:trPr>
          <w:cantSplit/>
          <w:trHeight w:val="2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88" w:rsidRPr="00B1466F" w:rsidRDefault="00DE1C88" w:rsidP="00DE1C88">
            <w:pPr>
              <w:spacing w:line="260" w:lineRule="exact"/>
            </w:pPr>
            <w:r>
              <w:rPr>
                <w:rFonts w:hint="eastAsia"/>
              </w:rPr>
              <w:t>最寄り医療機関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</w:p>
        </w:tc>
      </w:tr>
      <w:tr w:rsidR="00DE1C88" w:rsidTr="00DE1C88">
        <w:trPr>
          <w:cantSplit/>
          <w:trHeight w:val="2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88" w:rsidRPr="00B1466F" w:rsidRDefault="00DE1C88" w:rsidP="00DE1C88">
            <w:pPr>
              <w:spacing w:line="260" w:lineRule="exact"/>
            </w:pPr>
            <w:r>
              <w:rPr>
                <w:rFonts w:hint="eastAsia"/>
              </w:rPr>
              <w:t>利用可能な</w:t>
            </w:r>
            <w:r w:rsidRPr="00B1466F">
              <w:rPr>
                <w:rFonts w:hint="eastAsia"/>
              </w:rPr>
              <w:t>交通</w:t>
            </w:r>
            <w:r>
              <w:rPr>
                <w:rFonts w:hint="eastAsia"/>
              </w:rPr>
              <w:t>機関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</w:p>
        </w:tc>
      </w:tr>
      <w:tr w:rsidR="00DE1C88" w:rsidTr="00DE1C88">
        <w:trPr>
          <w:cantSplit/>
          <w:trHeight w:val="28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C88" w:rsidRPr="00436A64" w:rsidRDefault="00DE1C88" w:rsidP="00DE1C88">
            <w:pPr>
              <w:spacing w:line="260" w:lineRule="exact"/>
            </w:pPr>
            <w:r w:rsidRPr="00436A64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 w:rsidRPr="00436A64">
              <w:rPr>
                <w:rFonts w:hint="eastAsia"/>
              </w:rPr>
              <w:t>帯</w:t>
            </w:r>
            <w:r>
              <w:rPr>
                <w:rFonts w:hint="eastAsia"/>
              </w:rPr>
              <w:t xml:space="preserve"> </w:t>
            </w:r>
            <w:r w:rsidRPr="00436A64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 w:rsidRPr="00436A64">
              <w:rPr>
                <w:rFonts w:hint="eastAsia"/>
              </w:rPr>
              <w:t>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88" w:rsidRPr="00436A64" w:rsidRDefault="00DE1C88" w:rsidP="00DE1C88">
            <w:pPr>
              <w:spacing w:line="260" w:lineRule="exact"/>
            </w:pPr>
            <w:r w:rsidRPr="00436A64">
              <w:rPr>
                <w:rFonts w:hint="eastAsia"/>
              </w:rPr>
              <w:t>菜園・庭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  <w:ind w:firstLineChars="1100" w:firstLine="2310"/>
            </w:pPr>
            <w:r>
              <w:rPr>
                <w:rFonts w:hint="eastAsia"/>
              </w:rPr>
              <w:t>㎡・坪</w:t>
            </w:r>
          </w:p>
        </w:tc>
      </w:tr>
      <w:tr w:rsidR="00DE1C88" w:rsidTr="00DE1C88">
        <w:trPr>
          <w:cantSplit/>
          <w:trHeight w:val="28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E1C88" w:rsidRPr="00436A64" w:rsidRDefault="00DE1C88" w:rsidP="00DE1C88">
            <w:pPr>
              <w:spacing w:line="260" w:lineRule="exact"/>
            </w:pPr>
            <w:r w:rsidRPr="00436A64">
              <w:rPr>
                <w:rFonts w:hint="eastAsia"/>
              </w:rPr>
              <w:t>田・畑</w:t>
            </w:r>
          </w:p>
        </w:tc>
        <w:tc>
          <w:tcPr>
            <w:tcW w:w="6660" w:type="dxa"/>
            <w:gridSpan w:val="4"/>
            <w:tcBorders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  <w:ind w:firstLineChars="1100" w:firstLine="2310"/>
            </w:pPr>
            <w:r>
              <w:rPr>
                <w:rFonts w:hint="eastAsia"/>
              </w:rPr>
              <w:t>㎡・坪</w:t>
            </w:r>
          </w:p>
        </w:tc>
      </w:tr>
      <w:tr w:rsidR="00DE1C88" w:rsidTr="00DE1C88">
        <w:trPr>
          <w:cantSplit/>
          <w:trHeight w:val="28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88" w:rsidRPr="00436A64" w:rsidRDefault="00DE1C88" w:rsidP="00DE1C88">
            <w:pPr>
              <w:spacing w:line="260" w:lineRule="exact"/>
            </w:pPr>
            <w:r w:rsidRPr="00436A64">
              <w:rPr>
                <w:rFonts w:hint="eastAsia"/>
              </w:rPr>
              <w:t>納屋等別棟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</w:p>
        </w:tc>
      </w:tr>
      <w:tr w:rsidR="00DE1C88" w:rsidTr="00DE1C88">
        <w:trPr>
          <w:cantSplit/>
          <w:trHeight w:val="13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DE1C88" w:rsidRPr="00436A64" w:rsidRDefault="00DE1C88" w:rsidP="00DE1C88">
            <w:pPr>
              <w:spacing w:line="260" w:lineRule="exact"/>
            </w:pPr>
            <w:r w:rsidRPr="00436A64"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 w:rsidRPr="00436A64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Pr="00436A64">
              <w:rPr>
                <w:rFonts w:hint="eastAsia"/>
              </w:rPr>
              <w:t>他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E1C88" w:rsidRDefault="00DE1C88" w:rsidP="00DE1C88">
            <w:pPr>
              <w:spacing w:line="260" w:lineRule="exact"/>
            </w:pPr>
          </w:p>
        </w:tc>
      </w:tr>
      <w:tr w:rsidR="00DE1C88" w:rsidTr="00DE1C88">
        <w:trPr>
          <w:trHeight w:val="8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88" w:rsidRPr="000E33EC" w:rsidRDefault="00DE1C88" w:rsidP="00376B74">
            <w:r w:rsidRPr="000E33EC"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 w:rsidRPr="000E33EC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Pr="000E33EC">
              <w:rPr>
                <w:rFonts w:hint="eastAsia"/>
              </w:rPr>
              <w:t>他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88" w:rsidRDefault="00DE1C88" w:rsidP="00376B74"/>
          <w:p w:rsidR="00DE1C88" w:rsidRDefault="00DE1C88" w:rsidP="00376B74"/>
          <w:p w:rsidR="00DE1C88" w:rsidRDefault="00DE1C88" w:rsidP="00376B74"/>
          <w:p w:rsidR="00DE1C88" w:rsidRDefault="00DE1C88" w:rsidP="00376B74"/>
          <w:p w:rsidR="00DE1C88" w:rsidRDefault="00DE1C88" w:rsidP="00376B74"/>
        </w:tc>
      </w:tr>
    </w:tbl>
    <w:p w:rsidR="00DE1C88" w:rsidRDefault="00DE1C88" w:rsidP="00DE1C88">
      <w:r>
        <w:rPr>
          <w:rFonts w:hint="eastAsia"/>
        </w:rPr>
        <w:t xml:space="preserve">　※　裏面に間取図を書いてください。</w:t>
      </w:r>
    </w:p>
    <w:p w:rsidR="003A3A98" w:rsidRDefault="003A3A98" w:rsidP="003A3A98">
      <w:pPr>
        <w:jc w:val="right"/>
      </w:pPr>
      <w:r>
        <w:rPr>
          <w:rFonts w:hint="eastAsia"/>
        </w:rPr>
        <w:lastRenderedPageBreak/>
        <w:t>(</w:t>
      </w:r>
      <w:r>
        <w:rPr>
          <w:rFonts w:hint="eastAsia"/>
        </w:rPr>
        <w:t>裏面</w:t>
      </w:r>
      <w:r>
        <w:rPr>
          <w:rFonts w:hint="eastAsia"/>
        </w:rPr>
        <w:t>)</w:t>
      </w:r>
    </w:p>
    <w:p w:rsidR="003A3A98" w:rsidRDefault="00DE1C88" w:rsidP="00DE1C88">
      <w:pPr>
        <w:tabs>
          <w:tab w:val="left" w:pos="195"/>
          <w:tab w:val="center" w:pos="4876"/>
        </w:tabs>
        <w:jc w:val="left"/>
      </w:pPr>
      <w:r>
        <w:tab/>
      </w:r>
      <w:r>
        <w:tab/>
      </w:r>
      <w:r w:rsidR="003A3A98">
        <w:rPr>
          <w:rFonts w:hint="eastAsia"/>
        </w:rPr>
        <w:t>空き家の間取図</w:t>
      </w:r>
    </w:p>
    <w:tbl>
      <w:tblPr>
        <w:tblStyle w:val="a3"/>
        <w:tblW w:w="102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  <w:tr w:rsidR="009467A8" w:rsidTr="009467A8">
        <w:trPr>
          <w:trHeight w:val="367"/>
        </w:trPr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  <w:tc>
          <w:tcPr>
            <w:tcW w:w="342" w:type="dxa"/>
          </w:tcPr>
          <w:p w:rsidR="009467A8" w:rsidRDefault="009467A8"/>
        </w:tc>
      </w:tr>
    </w:tbl>
    <w:p w:rsidR="003A3A98" w:rsidRDefault="003A3A98" w:rsidP="009467A8">
      <w:pPr>
        <w:spacing w:line="40" w:lineRule="exact"/>
      </w:pPr>
    </w:p>
    <w:sectPr w:rsidR="003A3A98" w:rsidSect="00DE1C8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AF" w:rsidRDefault="006425AF" w:rsidP="006425AF">
      <w:r>
        <w:separator/>
      </w:r>
    </w:p>
  </w:endnote>
  <w:endnote w:type="continuationSeparator" w:id="0">
    <w:p w:rsidR="006425AF" w:rsidRDefault="006425AF" w:rsidP="0064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AF" w:rsidRDefault="006425AF" w:rsidP="006425AF">
      <w:r>
        <w:separator/>
      </w:r>
    </w:p>
  </w:footnote>
  <w:footnote w:type="continuationSeparator" w:id="0">
    <w:p w:rsidR="006425AF" w:rsidRDefault="006425AF" w:rsidP="0064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98"/>
    <w:rsid w:val="00096DFB"/>
    <w:rsid w:val="0019195D"/>
    <w:rsid w:val="003A3A98"/>
    <w:rsid w:val="006425AF"/>
    <w:rsid w:val="009467A8"/>
    <w:rsid w:val="009E3C7C"/>
    <w:rsid w:val="00A30DA6"/>
    <w:rsid w:val="00D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1BD3C-BD98-4DB4-881B-BE621F60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2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5AF"/>
  </w:style>
  <w:style w:type="paragraph" w:styleId="a8">
    <w:name w:val="footer"/>
    <w:basedOn w:val="a"/>
    <w:link w:val="a9"/>
    <w:uiPriority w:val="99"/>
    <w:unhideWhenUsed/>
    <w:rsid w:val="006425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AC228599.dotm</Template>
  <TotalTime>20</TotalTime>
  <Pages>2</Pages>
  <Words>311</Words>
  <Characters>1778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2017-11-20T07:57:00Z</cp:lastPrinted>
  <dcterms:created xsi:type="dcterms:W3CDTF">2017-11-20T07:31:00Z</dcterms:created>
  <dcterms:modified xsi:type="dcterms:W3CDTF">2017-11-21T02:36:00Z</dcterms:modified>
</cp:coreProperties>
</file>