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A2" w:rsidRDefault="00BF2CA2">
      <w:r>
        <w:rPr>
          <w:rFonts w:hint="eastAsia"/>
        </w:rPr>
        <w:t>様式第</w:t>
      </w:r>
      <w:r w:rsidR="00FC2046">
        <w:rPr>
          <w:rFonts w:hint="eastAsia"/>
        </w:rPr>
        <w:t>５</w:t>
      </w:r>
      <w:r>
        <w:rPr>
          <w:rFonts w:hint="eastAsia"/>
        </w:rPr>
        <w:t>号（第５条</w:t>
      </w:r>
      <w:r w:rsidR="00155FD2">
        <w:rPr>
          <w:rFonts w:hint="eastAsia"/>
        </w:rPr>
        <w:t>、第</w:t>
      </w:r>
      <w:r w:rsidR="008D5C9A">
        <w:rPr>
          <w:rFonts w:hint="eastAsia"/>
        </w:rPr>
        <w:t>６</w:t>
      </w:r>
      <w:r w:rsidR="00155FD2">
        <w:rPr>
          <w:rFonts w:hint="eastAsia"/>
        </w:rPr>
        <w:t>条関係</w:t>
      </w:r>
      <w:r>
        <w:rPr>
          <w:rFonts w:hint="eastAsia"/>
        </w:rPr>
        <w:t>）</w:t>
      </w:r>
    </w:p>
    <w:p w:rsidR="00BF2CA2" w:rsidRDefault="00BF2CA2"/>
    <w:p w:rsidR="00BF2CA2" w:rsidRDefault="00AF11C2" w:rsidP="00AF11C2">
      <w:pPr>
        <w:jc w:val="center"/>
        <w:rPr>
          <w:sz w:val="28"/>
          <w:szCs w:val="28"/>
        </w:rPr>
      </w:pPr>
      <w:r w:rsidRPr="002079A6">
        <w:rPr>
          <w:rFonts w:hint="eastAsia"/>
          <w:sz w:val="28"/>
          <w:szCs w:val="28"/>
        </w:rPr>
        <w:t>小松島</w:t>
      </w:r>
      <w:r w:rsidR="00DF5311" w:rsidRPr="002079A6">
        <w:rPr>
          <w:rFonts w:hint="eastAsia"/>
          <w:sz w:val="28"/>
          <w:szCs w:val="28"/>
        </w:rPr>
        <w:t>市</w:t>
      </w:r>
      <w:r w:rsidR="00BF2CA2" w:rsidRPr="002079A6">
        <w:rPr>
          <w:rFonts w:hint="eastAsia"/>
          <w:sz w:val="28"/>
          <w:szCs w:val="28"/>
        </w:rPr>
        <w:t>空き家</w:t>
      </w:r>
      <w:r w:rsidR="001752F9">
        <w:rPr>
          <w:rFonts w:hint="eastAsia"/>
          <w:sz w:val="28"/>
          <w:szCs w:val="28"/>
        </w:rPr>
        <w:t>バンク</w:t>
      </w:r>
      <w:r w:rsidR="00F14FB7" w:rsidRPr="002079A6">
        <w:rPr>
          <w:rFonts w:hint="eastAsia"/>
          <w:sz w:val="28"/>
          <w:szCs w:val="28"/>
        </w:rPr>
        <w:t>登録</w:t>
      </w:r>
      <w:r w:rsidR="00FC2046" w:rsidRPr="002079A6">
        <w:rPr>
          <w:rFonts w:hint="eastAsia"/>
          <w:sz w:val="28"/>
          <w:szCs w:val="28"/>
        </w:rPr>
        <w:t>事項</w:t>
      </w:r>
      <w:r w:rsidR="003E26F7" w:rsidRPr="002079A6">
        <w:rPr>
          <w:rFonts w:hint="eastAsia"/>
          <w:sz w:val="28"/>
          <w:szCs w:val="28"/>
        </w:rPr>
        <w:t>（</w:t>
      </w:r>
      <w:r w:rsidR="00BF2CA2" w:rsidRPr="002079A6">
        <w:rPr>
          <w:rFonts w:hint="eastAsia"/>
          <w:sz w:val="28"/>
          <w:szCs w:val="28"/>
        </w:rPr>
        <w:t>変更</w:t>
      </w:r>
      <w:r w:rsidR="00F14FB7" w:rsidRPr="002079A6">
        <w:rPr>
          <w:rFonts w:hint="eastAsia"/>
          <w:sz w:val="28"/>
          <w:szCs w:val="28"/>
        </w:rPr>
        <w:t>・</w:t>
      </w:r>
      <w:r w:rsidR="00155FD2" w:rsidRPr="002079A6">
        <w:rPr>
          <w:rFonts w:hint="eastAsia"/>
          <w:sz w:val="28"/>
          <w:szCs w:val="28"/>
        </w:rPr>
        <w:t>抹消</w:t>
      </w:r>
      <w:r w:rsidR="003E26F7" w:rsidRPr="002079A6">
        <w:rPr>
          <w:rFonts w:hint="eastAsia"/>
          <w:sz w:val="28"/>
          <w:szCs w:val="28"/>
        </w:rPr>
        <w:t>）</w:t>
      </w:r>
      <w:r w:rsidR="00BF2CA2" w:rsidRPr="002079A6">
        <w:rPr>
          <w:rFonts w:hint="eastAsia"/>
          <w:sz w:val="28"/>
          <w:szCs w:val="28"/>
        </w:rPr>
        <w:t>届出書</w:t>
      </w:r>
    </w:p>
    <w:p w:rsidR="002079A6" w:rsidRPr="002079A6" w:rsidRDefault="002079A6" w:rsidP="00AF11C2">
      <w:pPr>
        <w:jc w:val="center"/>
        <w:rPr>
          <w:sz w:val="28"/>
          <w:szCs w:val="28"/>
        </w:rPr>
      </w:pPr>
    </w:p>
    <w:p w:rsidR="00BF2CA2" w:rsidRDefault="00BF2CA2">
      <w:pPr>
        <w:jc w:val="right"/>
      </w:pPr>
      <w:r>
        <w:rPr>
          <w:rFonts w:hint="eastAsia"/>
        </w:rPr>
        <w:t xml:space="preserve">　　年　</w:t>
      </w:r>
      <w:r w:rsidR="00AF11C2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F11C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079A6" w:rsidRPr="002079A6" w:rsidRDefault="002079A6"/>
    <w:p w:rsidR="00BF2CA2" w:rsidRDefault="00AF11C2">
      <w:pPr>
        <w:ind w:firstLineChars="100" w:firstLine="210"/>
      </w:pPr>
      <w:r>
        <w:rPr>
          <w:rFonts w:hint="eastAsia"/>
        </w:rPr>
        <w:t>小松島</w:t>
      </w:r>
      <w:r w:rsidR="00DF5311">
        <w:rPr>
          <w:rFonts w:hint="eastAsia"/>
        </w:rPr>
        <w:t>市</w:t>
      </w:r>
      <w:r w:rsidR="00BF2CA2">
        <w:rPr>
          <w:rFonts w:hint="eastAsia"/>
        </w:rPr>
        <w:t xml:space="preserve">長　</w:t>
      </w:r>
      <w:r w:rsidR="00EB1B00">
        <w:rPr>
          <w:rFonts w:hint="eastAsia"/>
        </w:rPr>
        <w:t>殿</w:t>
      </w:r>
    </w:p>
    <w:p w:rsidR="00BF2CA2" w:rsidRDefault="00BF2CA2"/>
    <w:p w:rsidR="00BF2CA2" w:rsidRDefault="00BF2CA2">
      <w:pPr>
        <w:ind w:firstLineChars="1200" w:firstLine="2520"/>
      </w:pPr>
      <w:r>
        <w:rPr>
          <w:rFonts w:hint="eastAsia"/>
        </w:rPr>
        <w:t>届出者</w:t>
      </w:r>
    </w:p>
    <w:p w:rsidR="00BF2CA2" w:rsidRPr="00FC2046" w:rsidRDefault="00BF2CA2" w:rsidP="00AF11C2">
      <w:pPr>
        <w:spacing w:line="360" w:lineRule="auto"/>
        <w:ind w:firstLineChars="1600" w:firstLine="3360"/>
      </w:pPr>
      <w:r w:rsidRPr="00FC2046">
        <w:rPr>
          <w:rFonts w:hint="eastAsia"/>
        </w:rPr>
        <w:t xml:space="preserve">　〒　　　　　　　　　　　　　　　　　　　　　　</w:t>
      </w:r>
    </w:p>
    <w:p w:rsidR="00BF2CA2" w:rsidRDefault="00BF2CA2" w:rsidP="00AF11C2">
      <w:pPr>
        <w:spacing w:line="360" w:lineRule="auto"/>
        <w:ind w:left="1890" w:firstLine="84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FC2046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BF2CA2" w:rsidRDefault="00BF2CA2" w:rsidP="00AF11C2">
      <w:pPr>
        <w:spacing w:line="360" w:lineRule="auto"/>
        <w:ind w:firstLineChars="1300" w:firstLine="2730"/>
        <w:rPr>
          <w:u w:val="single"/>
        </w:rPr>
      </w:pPr>
      <w:r>
        <w:rPr>
          <w:rFonts w:hint="eastAsia"/>
          <w:u w:val="single"/>
        </w:rPr>
        <w:t xml:space="preserve">　氏名　　　　　　　　　　　　　　　　　　　　　印　　</w:t>
      </w:r>
    </w:p>
    <w:p w:rsidR="00BF2CA2" w:rsidRDefault="00BF2CA2" w:rsidP="00AF11C2">
      <w:pPr>
        <w:spacing w:line="360" w:lineRule="auto"/>
        <w:ind w:firstLineChars="1300" w:firstLine="2730"/>
        <w:rPr>
          <w:u w:val="single"/>
        </w:rPr>
      </w:pPr>
      <w:r>
        <w:rPr>
          <w:rFonts w:hint="eastAsia"/>
          <w:u w:val="single"/>
        </w:rPr>
        <w:t xml:space="preserve">　電話番号　　　　　　　　　　　　　　　　　　　　　　</w:t>
      </w:r>
    </w:p>
    <w:p w:rsidR="00BF2CA2" w:rsidRDefault="001752F9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89.5pt;margin-top:18pt;width:2in;height:36pt;z-index:251657728" adj="2700">
            <v:textbox inset="5.85pt,.7pt,5.85pt,.7pt"/>
          </v:shape>
        </w:pict>
      </w:r>
    </w:p>
    <w:p w:rsidR="00FC2046" w:rsidRDefault="00BF2CA2">
      <w:r>
        <w:rPr>
          <w:rFonts w:hint="eastAsia"/>
        </w:rPr>
        <w:t xml:space="preserve">　</w:t>
      </w:r>
      <w:r w:rsidR="00AF11C2">
        <w:rPr>
          <w:rFonts w:hint="eastAsia"/>
        </w:rPr>
        <w:t>小松島</w:t>
      </w:r>
      <w:r w:rsidR="00DF5311">
        <w:rPr>
          <w:rFonts w:hint="eastAsia"/>
        </w:rPr>
        <w:t>市</w:t>
      </w:r>
      <w:r>
        <w:rPr>
          <w:rFonts w:hint="eastAsia"/>
        </w:rPr>
        <w:t>空き家</w:t>
      </w:r>
      <w:r w:rsidR="001752F9">
        <w:rPr>
          <w:rFonts w:hint="eastAsia"/>
        </w:rPr>
        <w:t>バンク登録</w:t>
      </w:r>
      <w:r>
        <w:rPr>
          <w:rFonts w:hint="eastAsia"/>
        </w:rPr>
        <w:t>台帳に登録されている登録事項</w:t>
      </w:r>
      <w:r w:rsidR="00FC2046">
        <w:rPr>
          <w:rFonts w:hint="eastAsia"/>
        </w:rPr>
        <w:t xml:space="preserve">　</w:t>
      </w:r>
      <w:r w:rsidR="00E81B0C">
        <w:rPr>
          <w:rFonts w:hint="eastAsia"/>
        </w:rPr>
        <w:t xml:space="preserve"> </w:t>
      </w:r>
      <w:r w:rsidR="0071685B">
        <w:rPr>
          <w:rFonts w:hint="eastAsia"/>
        </w:rPr>
        <w:t>に変更が</w:t>
      </w:r>
      <w:r w:rsidR="00FD3CC9">
        <w:rPr>
          <w:rFonts w:hint="eastAsia"/>
        </w:rPr>
        <w:t>ありましたので、</w:t>
      </w:r>
    </w:p>
    <w:p w:rsidR="00FC2046" w:rsidRDefault="00FC2046">
      <w:r>
        <w:rPr>
          <w:rFonts w:hint="eastAsia"/>
        </w:rPr>
        <w:t xml:space="preserve">　　　　　　　　　　　　　　　　　　　　　　　　</w:t>
      </w:r>
      <w:r w:rsidR="00FD3CC9">
        <w:rPr>
          <w:rFonts w:hint="eastAsia"/>
        </w:rPr>
        <w:t xml:space="preserve"> </w:t>
      </w:r>
      <w:r w:rsidR="0071685B">
        <w:rPr>
          <w:rFonts w:hint="eastAsia"/>
        </w:rPr>
        <w:t xml:space="preserve">　</w:t>
      </w:r>
      <w:r w:rsidR="001752F9">
        <w:rPr>
          <w:rFonts w:hint="eastAsia"/>
        </w:rPr>
        <w:t xml:space="preserve">　　　</w:t>
      </w:r>
      <w:r w:rsidR="001752F9">
        <w:rPr>
          <w:rFonts w:hint="eastAsia"/>
        </w:rPr>
        <w:t xml:space="preserve"> </w:t>
      </w:r>
      <w:r w:rsidR="0071685B">
        <w:rPr>
          <w:rFonts w:hint="eastAsia"/>
        </w:rPr>
        <w:t>を抹消し</w:t>
      </w:r>
      <w:r w:rsidR="00FD3CC9">
        <w:rPr>
          <w:rFonts w:hint="eastAsia"/>
        </w:rPr>
        <w:t>たいので、</w:t>
      </w:r>
    </w:p>
    <w:p w:rsidR="00BF2CA2" w:rsidRDefault="00AF11C2" w:rsidP="0071685B">
      <w:r>
        <w:rPr>
          <w:rFonts w:hint="eastAsia"/>
        </w:rPr>
        <w:t>小松島</w:t>
      </w:r>
      <w:r w:rsidR="00FC2046">
        <w:rPr>
          <w:rFonts w:hint="eastAsia"/>
        </w:rPr>
        <w:t>市空き家</w:t>
      </w:r>
      <w:r w:rsidR="001752F9">
        <w:rPr>
          <w:rFonts w:hint="eastAsia"/>
        </w:rPr>
        <w:t>バンク</w:t>
      </w:r>
      <w:bookmarkStart w:id="0" w:name="_GoBack"/>
      <w:bookmarkEnd w:id="0"/>
      <w:r w:rsidR="00FC2046">
        <w:rPr>
          <w:rFonts w:hint="eastAsia"/>
        </w:rPr>
        <w:t>実施要綱に基づき</w:t>
      </w:r>
      <w:r w:rsidR="00BF2CA2">
        <w:rPr>
          <w:rFonts w:hint="eastAsia"/>
        </w:rPr>
        <w:t>届</w:t>
      </w:r>
      <w:r w:rsidR="00E81B0C">
        <w:rPr>
          <w:rFonts w:hint="eastAsia"/>
        </w:rPr>
        <w:t>け</w:t>
      </w:r>
      <w:r w:rsidR="00BF2CA2">
        <w:rPr>
          <w:rFonts w:hint="eastAsia"/>
        </w:rPr>
        <w:t>出ます。</w:t>
      </w:r>
    </w:p>
    <w:p w:rsidR="00FD3CC9" w:rsidRDefault="00FD3CC9" w:rsidP="00FC20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C2046" w:rsidTr="00AF11C2">
        <w:trPr>
          <w:trHeight w:val="5760"/>
        </w:trPr>
        <w:tc>
          <w:tcPr>
            <w:tcW w:w="8505" w:type="dxa"/>
          </w:tcPr>
          <w:p w:rsidR="00FC2046" w:rsidRDefault="00FC2046" w:rsidP="00E81B0C">
            <w:r>
              <w:rPr>
                <w:rFonts w:hint="eastAsia"/>
              </w:rPr>
              <w:t>（変更内容</w:t>
            </w:r>
            <w:r w:rsidR="003E26F7">
              <w:rPr>
                <w:rFonts w:hint="eastAsia"/>
              </w:rPr>
              <w:t>・</w:t>
            </w:r>
            <w:r>
              <w:rPr>
                <w:rFonts w:hint="eastAsia"/>
              </w:rPr>
              <w:t>抹消理由）</w:t>
            </w:r>
          </w:p>
        </w:tc>
      </w:tr>
    </w:tbl>
    <w:p w:rsidR="00155FD2" w:rsidRDefault="00155FD2" w:rsidP="00AF11C2">
      <w:pPr>
        <w:spacing w:line="60" w:lineRule="exact"/>
        <w:jc w:val="left"/>
      </w:pPr>
    </w:p>
    <w:sectPr w:rsidR="00155FD2" w:rsidSect="002079A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A6" w:rsidRDefault="002079A6" w:rsidP="002079A6">
      <w:r>
        <w:separator/>
      </w:r>
    </w:p>
  </w:endnote>
  <w:endnote w:type="continuationSeparator" w:id="0">
    <w:p w:rsidR="002079A6" w:rsidRDefault="002079A6" w:rsidP="0020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A6" w:rsidRDefault="002079A6" w:rsidP="002079A6">
      <w:r>
        <w:separator/>
      </w:r>
    </w:p>
  </w:footnote>
  <w:footnote w:type="continuationSeparator" w:id="0">
    <w:p w:rsidR="002079A6" w:rsidRDefault="002079A6" w:rsidP="0020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CA2"/>
    <w:rsid w:val="00155FD2"/>
    <w:rsid w:val="001752F9"/>
    <w:rsid w:val="002079A6"/>
    <w:rsid w:val="0033593B"/>
    <w:rsid w:val="003E26F7"/>
    <w:rsid w:val="005E2A73"/>
    <w:rsid w:val="0071685B"/>
    <w:rsid w:val="008D5C9A"/>
    <w:rsid w:val="00AF11C2"/>
    <w:rsid w:val="00B03CA6"/>
    <w:rsid w:val="00BF2CA2"/>
    <w:rsid w:val="00C21BF6"/>
    <w:rsid w:val="00D103C8"/>
    <w:rsid w:val="00D11240"/>
    <w:rsid w:val="00DF5311"/>
    <w:rsid w:val="00E81B0C"/>
    <w:rsid w:val="00EB1B00"/>
    <w:rsid w:val="00F14FB7"/>
    <w:rsid w:val="00FC2046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8FBD5C"/>
  <w15:chartTrackingRefBased/>
  <w15:docId w15:val="{2118FC9C-02B2-489E-B320-FC9E2CF5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79A6"/>
    <w:rPr>
      <w:kern w:val="2"/>
      <w:sz w:val="21"/>
      <w:szCs w:val="24"/>
    </w:rPr>
  </w:style>
  <w:style w:type="paragraph" w:styleId="a5">
    <w:name w:val="footer"/>
    <w:basedOn w:val="a"/>
    <w:link w:val="a6"/>
    <w:rsid w:val="00207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79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65C017D4.dotm</Template>
  <TotalTime>5</TotalTime>
  <Pages>1</Pages>
  <Words>45</Words>
  <Characters>258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様式第２号</vt:lpstr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2008-02-17T00:48:00Z</cp:lastPrinted>
  <dcterms:created xsi:type="dcterms:W3CDTF">2017-11-21T00:38:00Z</dcterms:created>
  <dcterms:modified xsi:type="dcterms:W3CDTF">2017-11-21T08:06:00Z</dcterms:modified>
</cp:coreProperties>
</file>