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EE" w:rsidRPr="00031442" w:rsidRDefault="00031442" w:rsidP="00031442">
      <w:pPr>
        <w:jc w:val="right"/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>令和　年　月　日</w:t>
      </w:r>
    </w:p>
    <w:p w:rsidR="00031442" w:rsidRPr="00031442" w:rsidRDefault="00031442">
      <w:pPr>
        <w:rPr>
          <w:rFonts w:ascii="BIZ UDゴシック" w:eastAsia="BIZ UDゴシック" w:hAnsi="BIZ UDゴシック"/>
        </w:rPr>
      </w:pPr>
    </w:p>
    <w:p w:rsidR="00031442" w:rsidRPr="00031442" w:rsidRDefault="00031442">
      <w:pPr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>小松島市長　宛</w:t>
      </w:r>
    </w:p>
    <w:p w:rsidR="00031442" w:rsidRPr="00031442" w:rsidRDefault="00031442">
      <w:pPr>
        <w:rPr>
          <w:rFonts w:ascii="BIZ UDゴシック" w:eastAsia="BIZ UDゴシック" w:hAnsi="BIZ UDゴシック"/>
        </w:rPr>
      </w:pPr>
    </w:p>
    <w:p w:rsidR="00BD5958" w:rsidRDefault="00031442" w:rsidP="00BD5958">
      <w:pPr>
        <w:wordWrap w:val="0"/>
        <w:jc w:val="right"/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>（事業所名）</w:t>
      </w:r>
      <w:r w:rsidR="00BD5958">
        <w:rPr>
          <w:rFonts w:ascii="BIZ UDゴシック" w:eastAsia="BIZ UDゴシック" w:hAnsi="BIZ UDゴシック" w:hint="eastAsia"/>
        </w:rPr>
        <w:t xml:space="preserve">　　</w:t>
      </w:r>
      <w:r w:rsidR="004F5FC8">
        <w:rPr>
          <w:rFonts w:ascii="BIZ UDゴシック" w:eastAsia="BIZ UDゴシック" w:hAnsi="BIZ UDゴシック" w:hint="eastAsia"/>
        </w:rPr>
        <w:t xml:space="preserve">　　　　　</w:t>
      </w:r>
      <w:r w:rsidR="00BD5958">
        <w:rPr>
          <w:rFonts w:ascii="BIZ UDゴシック" w:eastAsia="BIZ UDゴシック" w:hAnsi="BIZ UDゴシック" w:hint="eastAsia"/>
        </w:rPr>
        <w:t xml:space="preserve">　　　　　　　</w:t>
      </w:r>
    </w:p>
    <w:p w:rsidR="00AE3371" w:rsidRDefault="004F5FC8" w:rsidP="004F5FC8">
      <w:pPr>
        <w:wordWrap w:val="0"/>
        <w:jc w:val="right"/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>（連絡先</w:t>
      </w:r>
      <w:r w:rsidR="00AE3371">
        <w:rPr>
          <w:rFonts w:ascii="BIZ UDゴシック" w:eastAsia="BIZ UDゴシック" w:hAnsi="BIZ UDゴシック" w:hint="eastAsia"/>
        </w:rPr>
        <w:t xml:space="preserve">）　　　　　　　　　　　　　　　</w:t>
      </w:r>
    </w:p>
    <w:p w:rsidR="004F5FC8" w:rsidRDefault="00AE3371" w:rsidP="00AE337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4F5FC8" w:rsidRPr="00031442">
        <w:rPr>
          <w:rFonts w:ascii="BIZ UDゴシック" w:eastAsia="BIZ UDゴシック" w:hAnsi="BIZ UDゴシック" w:hint="eastAsia"/>
        </w:rPr>
        <w:t>担当者氏名）</w:t>
      </w:r>
      <w:r>
        <w:rPr>
          <w:rFonts w:ascii="BIZ UDゴシック" w:eastAsia="BIZ UDゴシック" w:hAnsi="BIZ UDゴシック" w:hint="eastAsia"/>
        </w:rPr>
        <w:t xml:space="preserve">　　　　　　　　　　　　　</w:t>
      </w:r>
    </w:p>
    <w:p w:rsidR="00031442" w:rsidRPr="00031442" w:rsidRDefault="00BD5958" w:rsidP="00031442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Hlk98923111"/>
      <w:r>
        <w:rPr>
          <w:rFonts w:ascii="BIZ UDゴシック" w:eastAsia="BIZ UDゴシック" w:hAnsi="BIZ UDゴシック" w:hint="eastAsia"/>
          <w:sz w:val="28"/>
          <w:szCs w:val="28"/>
        </w:rPr>
        <w:t>小松島市指定居宅介護支援事業</w:t>
      </w:r>
      <w:r w:rsidR="004F5FC8">
        <w:rPr>
          <w:rFonts w:ascii="BIZ UDゴシック" w:eastAsia="BIZ UDゴシック" w:hAnsi="BIZ UDゴシック" w:hint="eastAsia"/>
          <w:sz w:val="28"/>
          <w:szCs w:val="28"/>
        </w:rPr>
        <w:t xml:space="preserve">者　</w:t>
      </w:r>
      <w:r w:rsidR="002B0E62">
        <w:rPr>
          <w:rFonts w:ascii="BIZ UDゴシック" w:eastAsia="BIZ UDゴシック" w:hAnsi="BIZ UDゴシック" w:hint="eastAsia"/>
          <w:sz w:val="28"/>
          <w:szCs w:val="28"/>
        </w:rPr>
        <w:t>運営</w:t>
      </w:r>
      <w:bookmarkStart w:id="1" w:name="_GoBack"/>
      <w:bookmarkEnd w:id="1"/>
      <w:r w:rsidR="00031442" w:rsidRPr="00031442">
        <w:rPr>
          <w:rFonts w:ascii="BIZ UDゴシック" w:eastAsia="BIZ UDゴシック" w:hAnsi="BIZ UDゴシック" w:hint="eastAsia"/>
          <w:sz w:val="28"/>
          <w:szCs w:val="28"/>
        </w:rPr>
        <w:t>指導</w:t>
      </w:r>
      <w:bookmarkEnd w:id="0"/>
      <w:r w:rsidR="00031442" w:rsidRPr="00031442">
        <w:rPr>
          <w:rFonts w:ascii="BIZ UDゴシック" w:eastAsia="BIZ UDゴシック" w:hAnsi="BIZ UDゴシック" w:hint="eastAsia"/>
          <w:sz w:val="28"/>
          <w:szCs w:val="28"/>
        </w:rPr>
        <w:t>改善報告書</w:t>
      </w:r>
    </w:p>
    <w:p w:rsidR="00031442" w:rsidRPr="00031442" w:rsidRDefault="00031442" w:rsidP="00031442">
      <w:pPr>
        <w:jc w:val="left"/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 xml:space="preserve">　令和</w:t>
      </w:r>
      <w:r w:rsidR="00E549EE">
        <w:rPr>
          <w:rFonts w:ascii="BIZ UDゴシック" w:eastAsia="BIZ UDゴシック" w:hAnsi="BIZ UDゴシック" w:hint="eastAsia"/>
        </w:rPr>
        <w:t xml:space="preserve">　</w:t>
      </w:r>
      <w:r w:rsidRPr="00031442">
        <w:rPr>
          <w:rFonts w:ascii="BIZ UDゴシック" w:eastAsia="BIZ UDゴシック" w:hAnsi="BIZ UDゴシック" w:hint="eastAsia"/>
        </w:rPr>
        <w:t>年</w:t>
      </w:r>
      <w:r w:rsidR="00E549EE">
        <w:rPr>
          <w:rFonts w:ascii="BIZ UDゴシック" w:eastAsia="BIZ UDゴシック" w:hAnsi="BIZ UDゴシック" w:hint="eastAsia"/>
        </w:rPr>
        <w:t xml:space="preserve">　</w:t>
      </w:r>
      <w:r w:rsidRPr="00031442">
        <w:rPr>
          <w:rFonts w:ascii="BIZ UDゴシック" w:eastAsia="BIZ UDゴシック" w:hAnsi="BIZ UDゴシック" w:hint="eastAsia"/>
        </w:rPr>
        <w:t>月　日付小介福第　号の「」について、下記の通り改善を実施したことを報告します。改善内容を確認できる書類は別紙の通りです。</w:t>
      </w:r>
    </w:p>
    <w:p w:rsidR="00031442" w:rsidRPr="00031442" w:rsidRDefault="00031442" w:rsidP="00031442">
      <w:pPr>
        <w:jc w:val="left"/>
        <w:rPr>
          <w:rFonts w:ascii="BIZ UDゴシック" w:eastAsia="BIZ UDゴシック" w:hAnsi="BIZ UD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624"/>
        <w:gridCol w:w="3799"/>
      </w:tblGrid>
      <w:tr w:rsidR="00031442" w:rsidRPr="00031442" w:rsidTr="00E549EE">
        <w:trPr>
          <w:trHeight w:val="322"/>
          <w:jc w:val="center"/>
        </w:trPr>
        <w:tc>
          <w:tcPr>
            <w:tcW w:w="458" w:type="dxa"/>
            <w:vAlign w:val="center"/>
          </w:tcPr>
          <w:p w:rsidR="00031442" w:rsidRPr="00031442" w:rsidRDefault="00031442" w:rsidP="0003144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24" w:type="dxa"/>
          </w:tcPr>
          <w:p w:rsidR="00031442" w:rsidRPr="00031442" w:rsidRDefault="0002369B" w:rsidP="0003144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指導内容</w:t>
            </w:r>
          </w:p>
        </w:tc>
        <w:tc>
          <w:tcPr>
            <w:tcW w:w="3799" w:type="dxa"/>
          </w:tcPr>
          <w:p w:rsidR="00031442" w:rsidRPr="00031442" w:rsidRDefault="00031442" w:rsidP="00031442">
            <w:pPr>
              <w:jc w:val="center"/>
              <w:rPr>
                <w:rFonts w:ascii="BIZ UDゴシック" w:eastAsia="BIZ UDゴシック" w:hAnsi="BIZ UDゴシック"/>
              </w:rPr>
            </w:pPr>
            <w:r w:rsidRPr="00031442">
              <w:rPr>
                <w:rFonts w:ascii="BIZ UDゴシック" w:eastAsia="BIZ UDゴシック" w:hAnsi="BIZ UDゴシック" w:hint="eastAsia"/>
              </w:rPr>
              <w:t>改善</w:t>
            </w:r>
            <w:r w:rsidR="00C0016F">
              <w:rPr>
                <w:rFonts w:ascii="BIZ UDゴシック" w:eastAsia="BIZ UDゴシック" w:hAnsi="BIZ UDゴシック" w:hint="eastAsia"/>
              </w:rPr>
              <w:t>結果</w:t>
            </w:r>
          </w:p>
        </w:tc>
      </w:tr>
      <w:tr w:rsidR="00031442" w:rsidRPr="00031442" w:rsidTr="00E549EE">
        <w:trPr>
          <w:trHeight w:val="1276"/>
          <w:jc w:val="center"/>
        </w:trPr>
        <w:tc>
          <w:tcPr>
            <w:tcW w:w="458" w:type="dxa"/>
            <w:vAlign w:val="center"/>
          </w:tcPr>
          <w:p w:rsidR="00031442" w:rsidRPr="00E549EE" w:rsidRDefault="00E549EE" w:rsidP="00E549E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</w:t>
            </w:r>
          </w:p>
        </w:tc>
        <w:tc>
          <w:tcPr>
            <w:tcW w:w="3624" w:type="dxa"/>
          </w:tcPr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Pr="00031442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99" w:type="dxa"/>
          </w:tcPr>
          <w:p w:rsidR="00031442" w:rsidRP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31442" w:rsidRPr="00031442" w:rsidTr="00E549EE">
        <w:trPr>
          <w:trHeight w:val="1289"/>
          <w:jc w:val="center"/>
        </w:trPr>
        <w:tc>
          <w:tcPr>
            <w:tcW w:w="458" w:type="dxa"/>
            <w:vAlign w:val="center"/>
          </w:tcPr>
          <w:p w:rsidR="00031442" w:rsidRPr="00E549EE" w:rsidRDefault="00E549EE" w:rsidP="00E549E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</w:t>
            </w:r>
          </w:p>
        </w:tc>
        <w:tc>
          <w:tcPr>
            <w:tcW w:w="3624" w:type="dxa"/>
          </w:tcPr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Pr="00031442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99" w:type="dxa"/>
          </w:tcPr>
          <w:p w:rsidR="00031442" w:rsidRP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31442" w:rsidRPr="00031442" w:rsidTr="00E549EE">
        <w:trPr>
          <w:trHeight w:val="1289"/>
          <w:jc w:val="center"/>
        </w:trPr>
        <w:tc>
          <w:tcPr>
            <w:tcW w:w="458" w:type="dxa"/>
            <w:vAlign w:val="center"/>
          </w:tcPr>
          <w:p w:rsidR="00031442" w:rsidRPr="00E549EE" w:rsidRDefault="00E549EE" w:rsidP="00E549E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③</w:t>
            </w:r>
          </w:p>
        </w:tc>
        <w:tc>
          <w:tcPr>
            <w:tcW w:w="3624" w:type="dxa"/>
          </w:tcPr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E549EE" w:rsidRPr="00031442" w:rsidRDefault="00E549EE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99" w:type="dxa"/>
          </w:tcPr>
          <w:p w:rsidR="00031442" w:rsidRPr="00031442" w:rsidRDefault="00031442" w:rsidP="0003144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031442" w:rsidRPr="00031442" w:rsidRDefault="00031442" w:rsidP="00031442">
      <w:pPr>
        <w:jc w:val="left"/>
        <w:rPr>
          <w:rFonts w:ascii="BIZ UDゴシック" w:eastAsia="BIZ UDゴシック" w:hAnsi="BIZ UDゴシック"/>
        </w:rPr>
      </w:pPr>
    </w:p>
    <w:p w:rsidR="00031442" w:rsidRPr="00031442" w:rsidRDefault="00031442" w:rsidP="000C5DF7">
      <w:pPr>
        <w:pStyle w:val="a3"/>
        <w:rPr>
          <w:rFonts w:ascii="BIZ UDゴシック" w:eastAsia="BIZ UDゴシック" w:hAnsi="BIZ UDゴシック"/>
        </w:rPr>
      </w:pPr>
      <w:r w:rsidRPr="00031442">
        <w:rPr>
          <w:rFonts w:ascii="BIZ UDゴシック" w:eastAsia="BIZ UDゴシック" w:hAnsi="BIZ UDゴシック" w:hint="eastAsia"/>
        </w:rPr>
        <w:t>以上</w:t>
      </w:r>
    </w:p>
    <w:sectPr w:rsidR="00031442" w:rsidRPr="0003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EE" w:rsidRDefault="00E549EE" w:rsidP="0002369B">
      <w:r>
        <w:separator/>
      </w:r>
    </w:p>
  </w:endnote>
  <w:endnote w:type="continuationSeparator" w:id="0">
    <w:p w:rsidR="00E549EE" w:rsidRDefault="00E549EE" w:rsidP="0002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EE" w:rsidRDefault="00E549EE" w:rsidP="0002369B">
      <w:r>
        <w:separator/>
      </w:r>
    </w:p>
  </w:footnote>
  <w:footnote w:type="continuationSeparator" w:id="0">
    <w:p w:rsidR="00E549EE" w:rsidRDefault="00E549EE" w:rsidP="0002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16E8"/>
    <w:multiLevelType w:val="hybridMultilevel"/>
    <w:tmpl w:val="DE146018"/>
    <w:lvl w:ilvl="0" w:tplc="DB6A195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2"/>
    <w:rsid w:val="0002369B"/>
    <w:rsid w:val="00031442"/>
    <w:rsid w:val="000C5DF7"/>
    <w:rsid w:val="002B0E62"/>
    <w:rsid w:val="004F5FC8"/>
    <w:rsid w:val="0065114E"/>
    <w:rsid w:val="00AE3371"/>
    <w:rsid w:val="00BA107E"/>
    <w:rsid w:val="00BD5958"/>
    <w:rsid w:val="00BF0CBB"/>
    <w:rsid w:val="00C0016F"/>
    <w:rsid w:val="00E549EE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4A405"/>
  <w15:docId w15:val="{F2F1B215-32C2-4173-844C-A4B6419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1442"/>
    <w:pPr>
      <w:jc w:val="right"/>
    </w:pPr>
  </w:style>
  <w:style w:type="character" w:customStyle="1" w:styleId="a4">
    <w:name w:val="結語 (文字)"/>
    <w:basedOn w:val="a0"/>
    <w:link w:val="a3"/>
    <w:uiPriority w:val="99"/>
    <w:rsid w:val="00031442"/>
  </w:style>
  <w:style w:type="table" w:styleId="a5">
    <w:name w:val="Table Grid"/>
    <w:basedOn w:val="a1"/>
    <w:uiPriority w:val="59"/>
    <w:rsid w:val="0003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14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9B"/>
  </w:style>
  <w:style w:type="paragraph" w:styleId="a9">
    <w:name w:val="footer"/>
    <w:basedOn w:val="a"/>
    <w:link w:val="aa"/>
    <w:uiPriority w:val="99"/>
    <w:unhideWhenUsed/>
    <w:rsid w:val="00023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F89AAA07.dotm</Template>
  <TotalTime>1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2022-03-23T01:20:00Z</cp:lastPrinted>
  <dcterms:created xsi:type="dcterms:W3CDTF">2022-09-08T08:25:00Z</dcterms:created>
  <dcterms:modified xsi:type="dcterms:W3CDTF">2022-09-08T23:50:00Z</dcterms:modified>
</cp:coreProperties>
</file>