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E3" w:rsidRDefault="00511520">
      <w:r>
        <w:rPr>
          <w:rFonts w:hint="eastAsia"/>
        </w:rPr>
        <w:t>様式第</w:t>
      </w:r>
      <w:r w:rsidR="003039BF">
        <w:rPr>
          <w:rFonts w:hint="eastAsia"/>
        </w:rPr>
        <w:t>１２号（第１９条関係）</w:t>
      </w:r>
    </w:p>
    <w:p w:rsidR="00A63F48" w:rsidRDefault="00A63F48"/>
    <w:p w:rsidR="00A63F48" w:rsidRDefault="00511520" w:rsidP="0094041D">
      <w:pPr>
        <w:jc w:val="center"/>
        <w:rPr>
          <w:sz w:val="24"/>
        </w:rPr>
      </w:pPr>
      <w:r>
        <w:rPr>
          <w:rFonts w:hint="eastAsia"/>
          <w:sz w:val="24"/>
        </w:rPr>
        <w:t>承継</w:t>
      </w:r>
      <w:r w:rsidR="00A63F48" w:rsidRPr="00465B22">
        <w:rPr>
          <w:rFonts w:hint="eastAsia"/>
          <w:sz w:val="24"/>
        </w:rPr>
        <w:t>届出書</w:t>
      </w:r>
    </w:p>
    <w:p w:rsidR="00162A60" w:rsidRPr="00465B22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 xml:space="preserve">　　年　　月　　日</w:t>
      </w:r>
    </w:p>
    <w:p w:rsidR="00A63F48" w:rsidRDefault="00A63F48">
      <w:r>
        <w:rPr>
          <w:rFonts w:hint="eastAsia"/>
        </w:rPr>
        <w:t>小松島市長　殿</w:t>
      </w:r>
    </w:p>
    <w:p w:rsidR="00921269" w:rsidRDefault="00921269" w:rsidP="00921269">
      <w:pPr>
        <w:ind w:firstLineChars="1400" w:firstLine="2940"/>
      </w:pPr>
      <w:r>
        <w:rPr>
          <w:rFonts w:hint="eastAsia"/>
        </w:rPr>
        <w:t>住所（所在地）</w:t>
      </w:r>
    </w:p>
    <w:p w:rsidR="00921269" w:rsidRDefault="00921269" w:rsidP="00921269">
      <w:pPr>
        <w:ind w:firstLineChars="1000" w:firstLine="2100"/>
      </w:pPr>
      <w:r>
        <w:rPr>
          <w:rFonts w:hint="eastAsia"/>
        </w:rPr>
        <w:t>届出者　氏名</w:t>
      </w:r>
    </w:p>
    <w:p w:rsidR="00921269" w:rsidRDefault="00921269" w:rsidP="00921269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Default="00A63F48"/>
    <w:p w:rsidR="00A63F48" w:rsidRDefault="00690B1D" w:rsidP="00141EF5">
      <w:pPr>
        <w:ind w:firstLineChars="100" w:firstLine="210"/>
      </w:pPr>
      <w:r>
        <w:rPr>
          <w:rFonts w:hint="eastAsia"/>
        </w:rPr>
        <w:t>騒音発生</w:t>
      </w:r>
      <w:r w:rsidR="00141EF5">
        <w:rPr>
          <w:rFonts w:hint="eastAsia"/>
        </w:rPr>
        <w:t>施設</w:t>
      </w:r>
      <w:r w:rsidR="00511520">
        <w:rPr>
          <w:rFonts w:hint="eastAsia"/>
        </w:rPr>
        <w:t>に係る届出者の地位を継承したので、</w:t>
      </w:r>
      <w:r w:rsidR="008A0BC1">
        <w:rPr>
          <w:rFonts w:hint="eastAsia"/>
        </w:rPr>
        <w:t>徳島県生活環境保全条例第３２</w:t>
      </w:r>
      <w:r w:rsidR="007F6A7E">
        <w:rPr>
          <w:rFonts w:hint="eastAsia"/>
        </w:rPr>
        <w:t>条</w:t>
      </w:r>
      <w:r w:rsidR="00511520">
        <w:rPr>
          <w:rFonts w:hint="eastAsia"/>
        </w:rPr>
        <w:t>第３項</w:t>
      </w:r>
      <w:r w:rsidR="007F6A7E">
        <w:rPr>
          <w:rFonts w:hint="eastAsia"/>
        </w:rPr>
        <w:t>の規定により、</w:t>
      </w:r>
      <w:r w:rsidR="00141EF5">
        <w:rPr>
          <w:rFonts w:hint="eastAsia"/>
        </w:rPr>
        <w:t>次のとおり届け出ます。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1037"/>
        <w:gridCol w:w="1038"/>
        <w:gridCol w:w="2286"/>
        <w:gridCol w:w="1993"/>
        <w:gridCol w:w="2370"/>
      </w:tblGrid>
      <w:tr w:rsidR="002A51FA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BA52C5" w:rsidRDefault="002A51FA" w:rsidP="00BA52C5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2A51FA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94041D" w:rsidRDefault="002A51FA" w:rsidP="008A0BC1">
            <w:pPr>
              <w:jc w:val="distribute"/>
            </w:pPr>
            <w:r>
              <w:rPr>
                <w:rFonts w:hint="eastAsia"/>
              </w:rPr>
              <w:t>工場又は事業場</w:t>
            </w:r>
            <w:r w:rsidR="0094041D">
              <w:rPr>
                <w:rFonts w:hint="eastAsia"/>
              </w:rPr>
              <w:t>の所在地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70" w:type="dxa"/>
            <w:vAlign w:val="center"/>
          </w:tcPr>
          <w:p w:rsidR="002A51FA" w:rsidRDefault="00BA52C5" w:rsidP="00BA52C5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2A51FA">
              <w:rPr>
                <w:rFonts w:hint="eastAsia"/>
              </w:rPr>
              <w:t>年　　月　　日</w:t>
            </w:r>
          </w:p>
        </w:tc>
      </w:tr>
      <w:tr w:rsidR="002A51FA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94041D" w:rsidRDefault="00511520" w:rsidP="00BA52C5">
            <w:pPr>
              <w:jc w:val="distribute"/>
            </w:pPr>
            <w:r>
              <w:rPr>
                <w:rFonts w:hint="eastAsia"/>
              </w:rPr>
              <w:t>承継</w:t>
            </w:r>
            <w:r w:rsidR="00141EF5">
              <w:rPr>
                <w:rFonts w:hint="eastAsia"/>
              </w:rPr>
              <w:t>の年月日</w:t>
            </w:r>
          </w:p>
        </w:tc>
        <w:tc>
          <w:tcPr>
            <w:tcW w:w="2286" w:type="dxa"/>
            <w:vAlign w:val="center"/>
          </w:tcPr>
          <w:p w:rsidR="002A51FA" w:rsidRDefault="00141EF5" w:rsidP="00141EF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511520" w:rsidTr="004D2144">
        <w:trPr>
          <w:trHeight w:val="797"/>
        </w:trPr>
        <w:tc>
          <w:tcPr>
            <w:tcW w:w="1037" w:type="dxa"/>
            <w:vMerge w:val="restart"/>
            <w:vAlign w:val="center"/>
          </w:tcPr>
          <w:p w:rsidR="00511520" w:rsidRDefault="00511520" w:rsidP="00BA52C5">
            <w:pPr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038" w:type="dxa"/>
            <w:vAlign w:val="center"/>
          </w:tcPr>
          <w:p w:rsidR="00511520" w:rsidRDefault="00511520" w:rsidP="00BA52C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286" w:type="dxa"/>
            <w:vAlign w:val="center"/>
          </w:tcPr>
          <w:p w:rsidR="00511520" w:rsidRDefault="00511520" w:rsidP="00511520">
            <w:pPr>
              <w:jc w:val="center"/>
            </w:pPr>
          </w:p>
        </w:tc>
        <w:tc>
          <w:tcPr>
            <w:tcW w:w="1993" w:type="dxa"/>
            <w:vMerge w:val="restart"/>
            <w:vAlign w:val="center"/>
          </w:tcPr>
          <w:p w:rsidR="00511520" w:rsidRDefault="00511520" w:rsidP="00B202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2370" w:type="dxa"/>
            <w:vMerge w:val="restart"/>
            <w:vAlign w:val="center"/>
          </w:tcPr>
          <w:p w:rsidR="00511520" w:rsidRDefault="00511520" w:rsidP="00BA52C5">
            <w:pPr>
              <w:jc w:val="distribute"/>
            </w:pPr>
          </w:p>
        </w:tc>
      </w:tr>
      <w:tr w:rsidR="00511520" w:rsidTr="004D2144">
        <w:trPr>
          <w:trHeight w:val="797"/>
        </w:trPr>
        <w:tc>
          <w:tcPr>
            <w:tcW w:w="1037" w:type="dxa"/>
            <w:vMerge/>
            <w:vAlign w:val="center"/>
          </w:tcPr>
          <w:p w:rsidR="00511520" w:rsidRDefault="00511520" w:rsidP="00BA52C5">
            <w:pPr>
              <w:jc w:val="distribute"/>
            </w:pPr>
          </w:p>
        </w:tc>
        <w:tc>
          <w:tcPr>
            <w:tcW w:w="1038" w:type="dxa"/>
            <w:vAlign w:val="center"/>
          </w:tcPr>
          <w:p w:rsidR="00511520" w:rsidRDefault="00511520" w:rsidP="00BA52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86" w:type="dxa"/>
            <w:vAlign w:val="center"/>
          </w:tcPr>
          <w:p w:rsidR="00511520" w:rsidRDefault="00511520" w:rsidP="00511520">
            <w:pPr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511520" w:rsidRDefault="00511520" w:rsidP="00BA52C5">
            <w:pPr>
              <w:jc w:val="distribute"/>
            </w:pPr>
          </w:p>
        </w:tc>
        <w:tc>
          <w:tcPr>
            <w:tcW w:w="2370" w:type="dxa"/>
            <w:vMerge/>
            <w:vAlign w:val="center"/>
          </w:tcPr>
          <w:p w:rsidR="00511520" w:rsidRDefault="00511520" w:rsidP="00BA52C5">
            <w:pPr>
              <w:jc w:val="distribute"/>
            </w:pPr>
          </w:p>
        </w:tc>
      </w:tr>
      <w:tr w:rsidR="00511520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511520" w:rsidRDefault="00511520" w:rsidP="00BA52C5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286" w:type="dxa"/>
            <w:vAlign w:val="center"/>
          </w:tcPr>
          <w:p w:rsidR="00511520" w:rsidRDefault="00511520" w:rsidP="00BA52C5">
            <w:pPr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511520" w:rsidRDefault="00511520" w:rsidP="00511520"/>
        </w:tc>
        <w:tc>
          <w:tcPr>
            <w:tcW w:w="2370" w:type="dxa"/>
            <w:vMerge/>
            <w:vAlign w:val="center"/>
          </w:tcPr>
          <w:p w:rsidR="00511520" w:rsidRDefault="00511520" w:rsidP="00BA52C5">
            <w:pPr>
              <w:jc w:val="distribute"/>
            </w:pPr>
          </w:p>
        </w:tc>
      </w:tr>
    </w:tbl>
    <w:p w:rsidR="00BA52C5" w:rsidRDefault="00BA52C5" w:rsidP="00BA52C5">
      <w:pPr>
        <w:ind w:left="1050" w:hangingChars="500" w:hanging="1050"/>
      </w:pPr>
      <w:r>
        <w:rPr>
          <w:rFonts w:hint="eastAsia"/>
        </w:rPr>
        <w:t xml:space="preserve">備考　　</w:t>
      </w:r>
      <w:r w:rsidR="00141EF5">
        <w:rPr>
          <w:rFonts w:hint="eastAsia"/>
        </w:rPr>
        <w:t>１</w:t>
      </w:r>
      <w:r>
        <w:rPr>
          <w:rFonts w:hint="eastAsia"/>
        </w:rPr>
        <w:t xml:space="preserve">　</w:t>
      </w:r>
      <w:r w:rsidR="00D73AB2">
        <w:rPr>
          <w:rFonts w:hint="eastAsia"/>
        </w:rPr>
        <w:t>※印の欄には、記載しないこと。</w:t>
      </w:r>
    </w:p>
    <w:p w:rsidR="001C396E" w:rsidRDefault="00141EF5" w:rsidP="001C396E">
      <w:pPr>
        <w:ind w:left="1050" w:hangingChars="500" w:hanging="1050"/>
      </w:pPr>
      <w:r>
        <w:rPr>
          <w:rFonts w:hint="eastAsia"/>
        </w:rPr>
        <w:t xml:space="preserve">　　　　２</w:t>
      </w:r>
      <w:r w:rsidR="00BA52C5">
        <w:rPr>
          <w:rFonts w:hint="eastAsia"/>
        </w:rPr>
        <w:t xml:space="preserve">　</w:t>
      </w:r>
      <w:r w:rsidR="001C396E">
        <w:rPr>
          <w:rFonts w:hint="eastAsia"/>
        </w:rPr>
        <w:t>氏名（法人にあっては</w:t>
      </w:r>
      <w:r w:rsidR="00A96E6C">
        <w:rPr>
          <w:rFonts w:hint="eastAsia"/>
        </w:rPr>
        <w:t>、</w:t>
      </w:r>
      <w:r w:rsidR="001C396E">
        <w:rPr>
          <w:rFonts w:hint="eastAsia"/>
        </w:rPr>
        <w:t>その代表者の氏名）を記載し、押印することに代えて</w:t>
      </w:r>
      <w:r w:rsidR="00A96E6C">
        <w:rPr>
          <w:rFonts w:hint="eastAsia"/>
        </w:rPr>
        <w:t>、</w:t>
      </w:r>
      <w:r w:rsidR="001C396E">
        <w:rPr>
          <w:rFonts w:hint="eastAsia"/>
        </w:rPr>
        <w:t>本人（法人にあっては</w:t>
      </w:r>
      <w:r w:rsidR="00A96E6C">
        <w:rPr>
          <w:rFonts w:hint="eastAsia"/>
        </w:rPr>
        <w:t>、</w:t>
      </w:r>
      <w:r w:rsidR="001C396E">
        <w:rPr>
          <w:rFonts w:hint="eastAsia"/>
        </w:rPr>
        <w:t>その代表者）が署名することができる。</w:t>
      </w:r>
    </w:p>
    <w:p w:rsidR="00BA52C5" w:rsidRPr="00BA52C5" w:rsidRDefault="006F738B" w:rsidP="00BA52C5">
      <w:pPr>
        <w:ind w:left="1050" w:hangingChars="500" w:hanging="1050"/>
      </w:pPr>
      <w:r>
        <w:rPr>
          <w:rFonts w:hint="eastAsia"/>
        </w:rPr>
        <w:t xml:space="preserve">　　　</w:t>
      </w:r>
    </w:p>
    <w:sectPr w:rsidR="00BA52C5" w:rsidRPr="00BA52C5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D2" w:rsidRDefault="009210D2" w:rsidP="009210D2">
      <w:r>
        <w:separator/>
      </w:r>
    </w:p>
  </w:endnote>
  <w:endnote w:type="continuationSeparator" w:id="0">
    <w:p w:rsidR="009210D2" w:rsidRDefault="009210D2" w:rsidP="009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D2" w:rsidRDefault="009210D2" w:rsidP="009210D2">
      <w:r>
        <w:separator/>
      </w:r>
    </w:p>
  </w:footnote>
  <w:footnote w:type="continuationSeparator" w:id="0">
    <w:p w:rsidR="009210D2" w:rsidRDefault="009210D2" w:rsidP="0092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100BBA"/>
    <w:rsid w:val="00141EF5"/>
    <w:rsid w:val="00162A60"/>
    <w:rsid w:val="001C396E"/>
    <w:rsid w:val="002A51FA"/>
    <w:rsid w:val="003039BF"/>
    <w:rsid w:val="00465B22"/>
    <w:rsid w:val="00511520"/>
    <w:rsid w:val="005B0062"/>
    <w:rsid w:val="00690B1D"/>
    <w:rsid w:val="006918DB"/>
    <w:rsid w:val="006D62B6"/>
    <w:rsid w:val="006F738B"/>
    <w:rsid w:val="007F6A7E"/>
    <w:rsid w:val="008A0BC1"/>
    <w:rsid w:val="009210D2"/>
    <w:rsid w:val="00921269"/>
    <w:rsid w:val="0094041D"/>
    <w:rsid w:val="00A63F48"/>
    <w:rsid w:val="00A96E6C"/>
    <w:rsid w:val="00B519E3"/>
    <w:rsid w:val="00BA52C5"/>
    <w:rsid w:val="00D73AB2"/>
    <w:rsid w:val="00E1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91717"/>
  <w15:docId w15:val="{9DFD9853-FFED-400E-B41D-B8535772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1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0D2"/>
  </w:style>
  <w:style w:type="paragraph" w:styleId="a7">
    <w:name w:val="footer"/>
    <w:basedOn w:val="a"/>
    <w:link w:val="a8"/>
    <w:uiPriority w:val="99"/>
    <w:unhideWhenUsed/>
    <w:rsid w:val="00921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18</cp:revision>
  <cp:lastPrinted>2017-08-07T07:41:00Z</cp:lastPrinted>
  <dcterms:created xsi:type="dcterms:W3CDTF">2017-08-07T06:57:00Z</dcterms:created>
  <dcterms:modified xsi:type="dcterms:W3CDTF">2023-02-15T06:35:00Z</dcterms:modified>
</cp:coreProperties>
</file>