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19" w:rsidRPr="00F900FE" w:rsidRDefault="00371DF5" w:rsidP="00213B19">
      <w:pPr>
        <w:autoSpaceDE w:val="0"/>
        <w:autoSpaceDN w:val="0"/>
        <w:spacing w:line="270" w:lineRule="exact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bookmarkStart w:id="0" w:name="_GoBack"/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様式</w:t>
      </w:r>
      <w:r w:rsidR="000C4707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第1号（第</w:t>
      </w:r>
      <w:r w:rsidR="002F7E2C" w:rsidRPr="00F900FE"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  <w:t>6</w:t>
      </w:r>
      <w:r w:rsidR="00213B19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条関係）</w:t>
      </w:r>
    </w:p>
    <w:p w:rsidR="00213B19" w:rsidRPr="00F900FE" w:rsidRDefault="00213B19" w:rsidP="00213B19">
      <w:pPr>
        <w:autoSpaceDE w:val="0"/>
        <w:autoSpaceDN w:val="0"/>
        <w:spacing w:line="270" w:lineRule="exact"/>
        <w:jc w:val="right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 xml:space="preserve">　　年　　月　　日</w:t>
      </w:r>
    </w:p>
    <w:p w:rsidR="009872DF" w:rsidRPr="00F900FE" w:rsidRDefault="009872DF" w:rsidP="00213B19">
      <w:pPr>
        <w:autoSpaceDE w:val="0"/>
        <w:autoSpaceDN w:val="0"/>
        <w:spacing w:line="270" w:lineRule="exact"/>
        <w:jc w:val="right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</w:p>
    <w:p w:rsidR="00213B19" w:rsidRPr="00F900FE" w:rsidRDefault="001346B4" w:rsidP="00213B19">
      <w:pPr>
        <w:autoSpaceDE w:val="0"/>
        <w:autoSpaceDN w:val="0"/>
        <w:spacing w:line="270" w:lineRule="exact"/>
        <w:ind w:firstLineChars="100" w:firstLine="220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小松島</w:t>
      </w:r>
      <w:r w:rsidR="00213B19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 xml:space="preserve">市長　　</w:t>
      </w: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様</w:t>
      </w:r>
    </w:p>
    <w:p w:rsidR="00213B19" w:rsidRPr="00F900FE" w:rsidRDefault="00D97F6C" w:rsidP="00D97F6C">
      <w:pPr>
        <w:autoSpaceDE w:val="0"/>
        <w:autoSpaceDN w:val="0"/>
        <w:spacing w:line="276" w:lineRule="auto"/>
        <w:ind w:firstLineChars="100" w:firstLine="220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 xml:space="preserve">　　　　　　　　　　　　　　　　</w:t>
      </w:r>
      <w:r w:rsidR="00213B19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（申請者）住所</w:t>
      </w:r>
    </w:p>
    <w:p w:rsidR="00213B19" w:rsidRPr="00F900FE" w:rsidRDefault="00213B19" w:rsidP="00D97F6C">
      <w:pPr>
        <w:autoSpaceDE w:val="0"/>
        <w:autoSpaceDN w:val="0"/>
        <w:spacing w:line="276" w:lineRule="auto"/>
        <w:ind w:firstLineChars="100" w:firstLine="220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 xml:space="preserve">　　　　　　　　　　　　　　　　　　　　　氏名　　　　　　　　　　　　　</w:t>
      </w:r>
    </w:p>
    <w:p w:rsidR="00213B19" w:rsidRPr="00F900FE" w:rsidRDefault="00213B19" w:rsidP="00D97F6C">
      <w:pPr>
        <w:autoSpaceDE w:val="0"/>
        <w:autoSpaceDN w:val="0"/>
        <w:spacing w:line="276" w:lineRule="auto"/>
        <w:ind w:firstLineChars="100" w:firstLine="220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 xml:space="preserve">　　　　　　　　　　　　　　　　　　　　　電話番号</w:t>
      </w:r>
    </w:p>
    <w:p w:rsidR="00213B19" w:rsidRPr="00F900FE" w:rsidRDefault="00213B19" w:rsidP="00213B19">
      <w:pPr>
        <w:autoSpaceDE w:val="0"/>
        <w:autoSpaceDN w:val="0"/>
        <w:spacing w:line="270" w:lineRule="exact"/>
        <w:jc w:val="center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</w:p>
    <w:p w:rsidR="00213B19" w:rsidRPr="00F900FE" w:rsidRDefault="005121DA" w:rsidP="00213B19">
      <w:pPr>
        <w:autoSpaceDE w:val="0"/>
        <w:autoSpaceDN w:val="0"/>
        <w:spacing w:line="400" w:lineRule="exact"/>
        <w:jc w:val="center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小松島市</w:t>
      </w:r>
      <w:r w:rsidR="00213B19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結婚新生活支援事業補助金交付申請書</w:t>
      </w:r>
    </w:p>
    <w:p w:rsidR="00213B19" w:rsidRPr="00F900FE" w:rsidRDefault="00213B19" w:rsidP="00213B19">
      <w:pPr>
        <w:autoSpaceDE w:val="0"/>
        <w:autoSpaceDN w:val="0"/>
        <w:spacing w:line="400" w:lineRule="exact"/>
        <w:ind w:firstLineChars="100" w:firstLine="220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</w:p>
    <w:p w:rsidR="00213B19" w:rsidRPr="00F900FE" w:rsidRDefault="001346B4" w:rsidP="00213B19">
      <w:pPr>
        <w:autoSpaceDE w:val="0"/>
        <w:autoSpaceDN w:val="0"/>
        <w:spacing w:line="400" w:lineRule="exact"/>
        <w:ind w:firstLineChars="100" w:firstLine="220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小松島</w:t>
      </w:r>
      <w:r w:rsidR="00213B19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市結婚新生活支援事業補助金</w:t>
      </w:r>
      <w:r w:rsidR="000C4707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の交付を受けたいので</w:t>
      </w:r>
      <w:r w:rsidR="00704EA0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、</w:t>
      </w: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小松島</w:t>
      </w:r>
      <w:r w:rsidR="000C4707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市結婚新生活支援事業補助金交付要綱第</w:t>
      </w:r>
      <w:r w:rsidR="002F7E2C" w:rsidRPr="00F900FE"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  <w:t>6</w:t>
      </w:r>
      <w:r w:rsidR="00213B19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条の規定により</w:t>
      </w:r>
      <w:r w:rsidR="00704EA0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、</w:t>
      </w:r>
      <w:r w:rsidR="00213B19"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関係書類を添えて下記のとおり申請します。また、本申請書に記載されている内容を確認するため、住民基本台帳及び税務関係情報の閲覧について同意します。</w:t>
      </w:r>
    </w:p>
    <w:p w:rsidR="00C550A4" w:rsidRPr="00F900FE" w:rsidRDefault="00C550A4" w:rsidP="00C550A4">
      <w:pPr>
        <w:jc w:val="center"/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記</w:t>
      </w:r>
    </w:p>
    <w:p w:rsidR="00C550A4" w:rsidRPr="00F900FE" w:rsidRDefault="00C550A4" w:rsidP="00C550A4">
      <w:pPr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</w:p>
    <w:p w:rsidR="00DD0ABC" w:rsidRPr="00F900FE" w:rsidRDefault="00DD0ABC" w:rsidP="00C550A4">
      <w:pPr>
        <w:rPr>
          <w:rFonts w:ascii="UD デジタル 教科書体 N-R" w:eastAsia="UD デジタル 教科書体 N-R" w:hAnsi="ＭＳ 明朝" w:cs="Times New Roman"/>
          <w:color w:val="000000" w:themeColor="text1"/>
          <w:sz w:val="22"/>
        </w:rPr>
      </w:pPr>
      <w:r w:rsidRPr="00F900FE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</w:rPr>
        <w:t>１　新婚世帯について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08"/>
        <w:gridCol w:w="2809"/>
      </w:tblGrid>
      <w:tr w:rsidR="00F900FE" w:rsidRPr="00F900FE" w:rsidTr="000A7356">
        <w:trPr>
          <w:trHeight w:val="42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0A4" w:rsidRPr="00F900FE" w:rsidRDefault="00C550A4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50A4" w:rsidRPr="00F900FE" w:rsidRDefault="00C550A4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申請者</w:t>
            </w: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0A4" w:rsidRPr="00F900FE" w:rsidRDefault="00C550A4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配偶者</w:t>
            </w: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550A4" w:rsidRPr="00F900FE" w:rsidRDefault="00C550A4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フリガナ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550A4" w:rsidRPr="00F900FE" w:rsidRDefault="00B8655B" w:rsidP="00B8655B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280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550A4" w:rsidRPr="00F900FE" w:rsidRDefault="00B8655B" w:rsidP="00B8655B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 xml:space="preserve">　</w:t>
            </w: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50A4" w:rsidRPr="00F900FE" w:rsidRDefault="00C550A4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 xml:space="preserve">氏　</w:t>
            </w:r>
            <w:r w:rsidR="00D97F6C"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 xml:space="preserve">　</w:t>
            </w: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名</w:t>
            </w:r>
          </w:p>
        </w:tc>
        <w:tc>
          <w:tcPr>
            <w:tcW w:w="280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550A4" w:rsidRPr="00F900FE" w:rsidRDefault="00B8655B" w:rsidP="00B8655B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28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550A4" w:rsidRPr="00F900FE" w:rsidRDefault="00B8655B" w:rsidP="00B8655B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 xml:space="preserve">　</w:t>
            </w: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生年月日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53B9" w:rsidRPr="00F900FE" w:rsidRDefault="000C53B9" w:rsidP="001F49B5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53B9" w:rsidRPr="00F900FE" w:rsidRDefault="000C53B9" w:rsidP="001F49B5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新居へ住民登録</w:t>
            </w:r>
            <w:r w:rsidR="008203F0"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を</w:t>
            </w: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した年月日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53B9" w:rsidRPr="00F900FE" w:rsidRDefault="000C53B9" w:rsidP="001F49B5">
            <w:pPr>
              <w:wordWrap w:val="0"/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53B9" w:rsidRPr="00F900FE" w:rsidRDefault="000C53B9" w:rsidP="001F49B5">
            <w:pPr>
              <w:wordWrap w:val="0"/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婚姻年月日</w:t>
            </w:r>
          </w:p>
        </w:tc>
        <w:tc>
          <w:tcPr>
            <w:tcW w:w="561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B9" w:rsidRPr="00F900FE" w:rsidRDefault="000C53B9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婚姻</w:t>
            </w:r>
            <w:r w:rsidR="00D97F6C"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年月</w:t>
            </w: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日における年齢</w:t>
            </w: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所得金額</w:t>
            </w: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貸与型奨学金の年間返済額</w:t>
            </w: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0C53B9" w:rsidRPr="00F900FE" w:rsidRDefault="000C53B9" w:rsidP="000C53B9">
            <w:pPr>
              <w:wordWrap w:val="0"/>
              <w:jc w:val="right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D53" w:rsidRPr="00F900FE" w:rsidRDefault="009B3D53" w:rsidP="00715781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就　　労</w:t>
            </w: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9B3D53" w:rsidRPr="00F900FE" w:rsidRDefault="009B3D53" w:rsidP="00715781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9B3D53" w:rsidRPr="00F900FE" w:rsidRDefault="009B3D53" w:rsidP="00715781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7DFB" w:rsidRPr="00F900FE" w:rsidRDefault="00107DFB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市税等の滞納</w:t>
            </w: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107DFB" w:rsidRPr="00F900FE" w:rsidRDefault="00107DFB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107DFB" w:rsidRPr="00F900FE" w:rsidRDefault="00107DFB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7DFB" w:rsidRPr="00F900FE" w:rsidRDefault="002A4B26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他の</w:t>
            </w:r>
            <w:r w:rsidR="00107DFB"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公</w:t>
            </w: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的制度による補助等</w:t>
            </w: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107DFB" w:rsidRPr="00F900FE" w:rsidRDefault="00107DFB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107DFB" w:rsidRPr="00F900FE" w:rsidRDefault="00107DFB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7DFB" w:rsidRPr="00F900FE" w:rsidRDefault="00107DFB" w:rsidP="000C53B9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暴力団員等の該当</w:t>
            </w:r>
          </w:p>
        </w:tc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107DFB" w:rsidRPr="00F900FE" w:rsidRDefault="00107DFB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107DFB" w:rsidRPr="00F900FE" w:rsidRDefault="00107DFB" w:rsidP="00C550A4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</w:tr>
      <w:tr w:rsidR="00F900FE" w:rsidRPr="00F900FE" w:rsidTr="000A7356">
        <w:trPr>
          <w:trHeight w:val="425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DFB" w:rsidRPr="00F900FE" w:rsidRDefault="00107DFB" w:rsidP="00715781">
            <w:pPr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住宅手当</w:t>
            </w:r>
            <w:r w:rsidR="002E2FD7"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等</w:t>
            </w: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の支給</w:t>
            </w:r>
          </w:p>
        </w:tc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DFB" w:rsidRPr="00F900FE" w:rsidRDefault="00107DFB" w:rsidP="00715781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  <w:tc>
          <w:tcPr>
            <w:tcW w:w="2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DFB" w:rsidRPr="00F900FE" w:rsidRDefault="00107DFB" w:rsidP="00715781">
            <w:pPr>
              <w:jc w:val="center"/>
              <w:rPr>
                <w:rFonts w:ascii="UD デジタル 教科書体 N-R" w:eastAsia="UD デジタル 教科書体 N-R" w:hAnsiTheme="minorEastAsia" w:cs="Times New Roman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AnsiTheme="minorEastAsia" w:cs="Times New Roman" w:hint="eastAsia"/>
                <w:color w:val="000000" w:themeColor="text1"/>
              </w:rPr>
              <w:t>有　　・　　無</w:t>
            </w:r>
          </w:p>
        </w:tc>
      </w:tr>
    </w:tbl>
    <w:p w:rsidR="00684015" w:rsidRPr="00F900FE" w:rsidRDefault="00684015">
      <w:pPr>
        <w:widowControl/>
        <w:jc w:val="left"/>
        <w:rPr>
          <w:rFonts w:ascii="UD デジタル 教科書体 N-R" w:eastAsia="UD デジタル 教科書体 N-R" w:hAnsiTheme="minorEastAsia" w:cs="Times New Roman"/>
          <w:color w:val="000000" w:themeColor="text1"/>
        </w:rPr>
      </w:pPr>
      <w:r w:rsidRPr="00F900FE">
        <w:rPr>
          <w:rFonts w:ascii="UD デジタル 教科書体 N-R" w:eastAsia="UD デジタル 教科書体 N-R" w:hAnsiTheme="minorEastAsia" w:cs="Times New Roman" w:hint="eastAsia"/>
          <w:color w:val="000000" w:themeColor="text1"/>
        </w:rPr>
        <w:br w:type="page"/>
      </w:r>
    </w:p>
    <w:p w:rsidR="00DD0ABC" w:rsidRPr="00F900FE" w:rsidRDefault="00DD0ABC">
      <w:pPr>
        <w:widowControl/>
        <w:jc w:val="left"/>
        <w:rPr>
          <w:rFonts w:ascii="UD デジタル 教科書体 N-R" w:eastAsia="UD デジタル 教科書体 N-R" w:hAnsiTheme="minorEastAsia" w:cs="Times New Roman"/>
          <w:color w:val="000000" w:themeColor="text1"/>
        </w:rPr>
      </w:pPr>
      <w:r w:rsidRPr="00F900FE">
        <w:rPr>
          <w:rFonts w:ascii="UD デジタル 教科書体 N-R" w:eastAsia="UD デジタル 教科書体 N-R" w:hint="eastAsia"/>
          <w:color w:val="000000" w:themeColor="text1"/>
        </w:rPr>
        <w:lastRenderedPageBreak/>
        <w:t>２　補助申請額</w:t>
      </w:r>
      <w:r w:rsidR="001F49B5" w:rsidRPr="00F900FE">
        <w:rPr>
          <w:rFonts w:ascii="UD デジタル 教科書体 N-R" w:eastAsia="UD デジタル 教科書体 N-R" w:hint="eastAsia"/>
          <w:color w:val="000000" w:themeColor="text1"/>
        </w:rPr>
        <w:t>について</w:t>
      </w:r>
    </w:p>
    <w:tbl>
      <w:tblPr>
        <w:tblW w:w="9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006"/>
        <w:gridCol w:w="3362"/>
      </w:tblGrid>
      <w:tr w:rsidR="00F900FE" w:rsidRPr="00F900FE" w:rsidTr="009E6FA7">
        <w:trPr>
          <w:trHeight w:val="397"/>
        </w:trPr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68401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住宅費</w:t>
            </w:r>
          </w:p>
          <w:p w:rsidR="009E6FA7" w:rsidRPr="00F900FE" w:rsidRDefault="009E6FA7" w:rsidP="0068401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(賃貸)</w:t>
            </w: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契約</w:t>
            </w:r>
            <w:r w:rsidR="00553C60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締結年月日</w:t>
            </w:r>
          </w:p>
        </w:tc>
        <w:tc>
          <w:tcPr>
            <w:tcW w:w="33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F900FE" w:rsidRPr="00F900FE" w:rsidTr="009E6FA7">
        <w:trPr>
          <w:trHeight w:val="410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tcBorders>
              <w:lef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支払期間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wordWrap w:val="0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から</w:t>
            </w:r>
          </w:p>
          <w:p w:rsidR="00684015" w:rsidRPr="00F900FE" w:rsidRDefault="00684015" w:rsidP="00715781">
            <w:pPr>
              <w:wordWrap w:val="0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まで</w:t>
            </w:r>
          </w:p>
        </w:tc>
      </w:tr>
      <w:tr w:rsidR="00F900FE" w:rsidRPr="00F900FE" w:rsidTr="009E6FA7">
        <w:trPr>
          <w:trHeight w:val="397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tcBorders>
              <w:left w:val="single" w:sz="12" w:space="0" w:color="auto"/>
            </w:tcBorders>
            <w:vAlign w:val="center"/>
          </w:tcPr>
          <w:p w:rsidR="00684015" w:rsidRPr="00F900FE" w:rsidRDefault="002E2FD7" w:rsidP="00684015">
            <w:pPr>
              <w:rPr>
                <w:rFonts w:ascii="UD デジタル 教科書体 N-R" w:eastAsia="UD デジタル 教科書体 N-R"/>
                <w:color w:val="000000" w:themeColor="text1"/>
                <w:u w:val="single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賃料</w:t>
            </w:r>
            <w:r w:rsidR="00684015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(A)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684015" w:rsidRPr="00F900FE" w:rsidRDefault="00CC4881" w:rsidP="00CC4881">
            <w:pPr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月額　　　　　　　　　　　　</w:t>
            </w:r>
            <w:r w:rsidR="00D25E3E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F900FE" w:rsidRPr="00F900FE" w:rsidTr="009E6FA7">
        <w:trPr>
          <w:trHeight w:val="397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tcBorders>
              <w:left w:val="single" w:sz="12" w:space="0" w:color="auto"/>
            </w:tcBorders>
            <w:vAlign w:val="center"/>
          </w:tcPr>
          <w:p w:rsidR="00684015" w:rsidRPr="00F900FE" w:rsidRDefault="00D97F6C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住宅</w:t>
            </w:r>
            <w:r w:rsidR="00684015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手当</w:t>
            </w:r>
            <w:r w:rsidR="002E2FD7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等</w:t>
            </w:r>
            <w:r w:rsidR="00684015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(B)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684015" w:rsidRPr="00F900FE" w:rsidRDefault="00CC4881" w:rsidP="00CC4881">
            <w:pPr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月額　　　　　　　　　　　　</w:t>
            </w:r>
            <w:r w:rsidR="00D25E3E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F900FE" w:rsidRPr="00F900FE" w:rsidTr="009E6FA7">
        <w:trPr>
          <w:trHeight w:val="397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tcBorders>
              <w:lef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実質家賃負担額(C)</w:t>
            </w:r>
          </w:p>
          <w:p w:rsidR="00684015" w:rsidRPr="00F900FE" w:rsidRDefault="00684015" w:rsidP="00715781">
            <w:pPr>
              <w:ind w:firstLineChars="700" w:firstLine="147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={(A)-(B)}×支払済月数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684015" w:rsidRPr="00F900FE" w:rsidRDefault="00CC4881" w:rsidP="00715781">
            <w:pPr>
              <w:wordWrap w:val="0"/>
              <w:jc w:val="right"/>
              <w:rPr>
                <w:rFonts w:ascii="UD デジタル 教科書体 N-R" w:eastAsia="UD デジタル 教科書体 N-R"/>
                <w:color w:val="000000" w:themeColor="text1"/>
                <w:u w:val="single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月額　　　　　　　</w:t>
            </w:r>
            <w:r w:rsidR="00684015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×　　　</w:t>
            </w: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</w:t>
            </w:r>
          </w:p>
          <w:p w:rsidR="00684015" w:rsidRPr="00F900FE" w:rsidRDefault="00CC4881" w:rsidP="00715781">
            <w:pPr>
              <w:wordWrap w:val="0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＝　　　　　　　　</w:t>
            </w:r>
            <w:r w:rsidR="00D25E3E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F900FE" w:rsidRPr="00F900FE" w:rsidTr="009E6FA7">
        <w:trPr>
          <w:trHeight w:val="380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4015" w:rsidRPr="00F900FE" w:rsidRDefault="00D97F6C" w:rsidP="00715781">
            <w:pPr>
              <w:rPr>
                <w:rFonts w:ascii="UD デジタル 教科書体 N-R" w:eastAsia="UD デジタル 教科書体 N-R"/>
                <w:color w:val="000000" w:themeColor="text1"/>
                <w:sz w:val="16"/>
                <w:szCs w:val="16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その他住宅</w:t>
            </w:r>
            <w:r w:rsidR="00684015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費(D)</w:t>
            </w:r>
          </w:p>
          <w:p w:rsidR="00684015" w:rsidRPr="00F900FE" w:rsidRDefault="00684015" w:rsidP="00684015">
            <w:pPr>
              <w:rPr>
                <w:rFonts w:ascii="UD デジタル 教科書体 N-R" w:eastAsia="UD デジタル 教科書体 N-R"/>
                <w:color w:val="000000" w:themeColor="text1"/>
                <w:sz w:val="16"/>
                <w:szCs w:val="16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  <w:sz w:val="16"/>
                <w:szCs w:val="16"/>
              </w:rPr>
              <w:t>(</w:t>
            </w:r>
            <w:r w:rsidR="00D25E3E" w:rsidRPr="00F900FE">
              <w:rPr>
                <w:rFonts w:ascii="UD デジタル 教科書体 N-R" w:eastAsia="UD デジタル 教科書体 N-R" w:hint="eastAsia"/>
                <w:color w:val="000000" w:themeColor="text1"/>
                <w:sz w:val="16"/>
                <w:szCs w:val="16"/>
              </w:rPr>
              <w:t>敷金・</w:t>
            </w:r>
            <w:r w:rsidRPr="00F900FE">
              <w:rPr>
                <w:rFonts w:ascii="UD デジタル 教科書体 N-R" w:eastAsia="UD デジタル 教科書体 N-R" w:hint="eastAsia"/>
                <w:color w:val="000000" w:themeColor="text1"/>
                <w:sz w:val="16"/>
                <w:szCs w:val="16"/>
              </w:rPr>
              <w:t>礼金</w:t>
            </w:r>
            <w:r w:rsidR="00D25E3E" w:rsidRPr="00F900FE">
              <w:rPr>
                <w:rFonts w:ascii="UD デジタル 教科書体 N-R" w:eastAsia="UD デジタル 教科書体 N-R" w:hint="eastAsia"/>
                <w:color w:val="000000" w:themeColor="text1"/>
                <w:sz w:val="16"/>
                <w:szCs w:val="16"/>
              </w:rPr>
              <w:t>・共益費</w:t>
            </w:r>
            <w:r w:rsidRPr="00F900FE">
              <w:rPr>
                <w:rFonts w:ascii="UD デジタル 教科書体 N-R" w:eastAsia="UD デジタル 教科書体 N-R" w:hint="eastAsia"/>
                <w:color w:val="000000" w:themeColor="text1"/>
                <w:sz w:val="16"/>
                <w:szCs w:val="16"/>
              </w:rPr>
              <w:t>、仲介手数料、日割家賃)</w:t>
            </w:r>
          </w:p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4015" w:rsidRPr="00F900FE" w:rsidRDefault="00D25E3E" w:rsidP="00CC4881">
            <w:pPr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  <w:sz w:val="16"/>
              </w:rPr>
              <w:t>敷金・</w:t>
            </w:r>
            <w:r w:rsidR="00CC4881" w:rsidRPr="00F900FE">
              <w:rPr>
                <w:rFonts w:ascii="UD デジタル 教科書体 N-R" w:eastAsia="UD デジタル 教科書体 N-R" w:hint="eastAsia"/>
                <w:color w:val="000000" w:themeColor="text1"/>
                <w:sz w:val="16"/>
              </w:rPr>
              <w:t>礼金</w:t>
            </w:r>
            <w:r w:rsidRPr="00F900FE">
              <w:rPr>
                <w:rFonts w:ascii="UD デジタル 教科書体 N-R" w:eastAsia="UD デジタル 教科書体 N-R" w:hint="eastAsia"/>
                <w:color w:val="000000" w:themeColor="text1"/>
                <w:sz w:val="16"/>
              </w:rPr>
              <w:t>・共益費</w:t>
            </w:r>
            <w:r w:rsidR="00CC4881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</w:t>
            </w: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  <w:r w:rsidR="00CC4881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</w:t>
            </w:r>
          </w:p>
        </w:tc>
      </w:tr>
      <w:tr w:rsidR="00F900FE" w:rsidRPr="00F900FE" w:rsidTr="009E6FA7">
        <w:trPr>
          <w:trHeight w:val="378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vMerge/>
            <w:tcBorders>
              <w:lef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4015" w:rsidRPr="00F900FE" w:rsidRDefault="00CC4881" w:rsidP="00CC4881">
            <w:pPr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仲介手数料　　　　　　　　　</w:t>
            </w:r>
            <w:r w:rsidR="00D25E3E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F900FE" w:rsidRPr="00F900FE" w:rsidTr="009E6FA7">
        <w:trPr>
          <w:trHeight w:val="380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vMerge/>
            <w:tcBorders>
              <w:lef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4015" w:rsidRPr="00F900FE" w:rsidRDefault="00CC4881" w:rsidP="00CC4881">
            <w:pPr>
              <w:wordWrap w:val="0"/>
              <w:ind w:right="2"/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日割家賃（　月分）　　　　　</w:t>
            </w:r>
            <w:r w:rsidR="00D25E3E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F900FE" w:rsidRPr="00F900FE" w:rsidTr="009E6FA7">
        <w:trPr>
          <w:trHeight w:val="397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vMerge/>
            <w:tcBorders>
              <w:lef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33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684015">
            <w:pPr>
              <w:ind w:right="2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小計（D</w:t>
            </w:r>
            <w:r w:rsidR="00CC4881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）　　　　　　　　　　</w:t>
            </w:r>
            <w:r w:rsidR="00D25E3E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F900FE" w:rsidRPr="00F900FE" w:rsidTr="009E6FA7">
        <w:trPr>
          <w:trHeight w:val="397"/>
        </w:trPr>
        <w:tc>
          <w:tcPr>
            <w:tcW w:w="16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60" w:rsidRPr="00F900FE" w:rsidRDefault="00553C60" w:rsidP="00553C6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住宅費</w:t>
            </w:r>
          </w:p>
          <w:p w:rsidR="00553C60" w:rsidRPr="00F900FE" w:rsidRDefault="00553C60" w:rsidP="00553C6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（購入）</w:t>
            </w:r>
          </w:p>
        </w:tc>
        <w:tc>
          <w:tcPr>
            <w:tcW w:w="4006" w:type="dxa"/>
            <w:tcBorders>
              <w:left w:val="single" w:sz="12" w:space="0" w:color="auto"/>
            </w:tcBorders>
            <w:vAlign w:val="center"/>
          </w:tcPr>
          <w:p w:rsidR="00553C60" w:rsidRPr="00F900FE" w:rsidRDefault="00553C60" w:rsidP="00553C6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契約締結年月日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553C60" w:rsidRPr="00F900FE" w:rsidRDefault="00553C60" w:rsidP="00553C60">
            <w:pPr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F900FE" w:rsidRPr="00F900FE" w:rsidTr="00033688">
        <w:trPr>
          <w:trHeight w:val="586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60" w:rsidRPr="00F900FE" w:rsidRDefault="00553C60" w:rsidP="00553C6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tcBorders>
              <w:left w:val="single" w:sz="12" w:space="0" w:color="auto"/>
            </w:tcBorders>
            <w:vAlign w:val="center"/>
          </w:tcPr>
          <w:p w:rsidR="00553C60" w:rsidRPr="00F900FE" w:rsidRDefault="00553C60" w:rsidP="00553C6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支払期間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553C60" w:rsidRPr="00F900FE" w:rsidRDefault="00553C60" w:rsidP="00553C60">
            <w:pPr>
              <w:wordWrap w:val="0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から</w:t>
            </w:r>
          </w:p>
          <w:p w:rsidR="00553C60" w:rsidRPr="00F900FE" w:rsidRDefault="00553C60" w:rsidP="00553C60">
            <w:pPr>
              <w:wordWrap w:val="0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まで</w:t>
            </w:r>
          </w:p>
        </w:tc>
      </w:tr>
      <w:tr w:rsidR="00F900FE" w:rsidRPr="00F900FE" w:rsidTr="009E6FA7">
        <w:trPr>
          <w:trHeight w:val="397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60" w:rsidRPr="00F900FE" w:rsidRDefault="00553C60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tcBorders>
              <w:left w:val="single" w:sz="12" w:space="0" w:color="auto"/>
            </w:tcBorders>
            <w:vAlign w:val="center"/>
          </w:tcPr>
          <w:p w:rsidR="00553C60" w:rsidRPr="00F900FE" w:rsidRDefault="00553C60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建物購入費（E）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553C60" w:rsidRPr="00F900FE" w:rsidRDefault="00D25E3E" w:rsidP="00715781">
            <w:pPr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F900FE" w:rsidRPr="00F900FE" w:rsidTr="009E6FA7">
        <w:trPr>
          <w:trHeight w:val="397"/>
        </w:trPr>
        <w:tc>
          <w:tcPr>
            <w:tcW w:w="16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引越費用</w:t>
            </w:r>
          </w:p>
        </w:tc>
        <w:tc>
          <w:tcPr>
            <w:tcW w:w="4006" w:type="dxa"/>
            <w:tcBorders>
              <w:lef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引越を行った日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F900FE" w:rsidRPr="00F900FE" w:rsidTr="009E6FA7">
        <w:trPr>
          <w:trHeight w:val="397"/>
        </w:trPr>
        <w:tc>
          <w:tcPr>
            <w:tcW w:w="16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4006" w:type="dxa"/>
            <w:tcBorders>
              <w:lef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費用(</w:t>
            </w:r>
            <w:r w:rsidR="009E6FA7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F</w:t>
            </w: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)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684015" w:rsidRPr="00F900FE" w:rsidRDefault="00D25E3E" w:rsidP="00715781">
            <w:pPr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F900FE" w:rsidRPr="00F900FE" w:rsidTr="002F7E2C">
        <w:trPr>
          <w:trHeight w:val="397"/>
        </w:trPr>
        <w:tc>
          <w:tcPr>
            <w:tcW w:w="16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合計</w:t>
            </w:r>
            <w:r w:rsidR="009E6FA7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(G</w:t>
            </w: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)</w:t>
            </w:r>
          </w:p>
        </w:tc>
        <w:tc>
          <w:tcPr>
            <w:tcW w:w="40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4015" w:rsidRPr="00F900FE" w:rsidRDefault="00684015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(C)+(D)+(E)</w:t>
            </w:r>
            <w:r w:rsidR="009E6FA7"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＋(F)</w:t>
            </w:r>
          </w:p>
        </w:tc>
        <w:tc>
          <w:tcPr>
            <w:tcW w:w="33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4015" w:rsidRPr="00F900FE" w:rsidRDefault="00D25E3E" w:rsidP="00715781">
            <w:pPr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F900FE" w:rsidRPr="00F900FE" w:rsidTr="009E6FA7">
        <w:trPr>
          <w:trHeight w:val="397"/>
        </w:trPr>
        <w:tc>
          <w:tcPr>
            <w:tcW w:w="1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2C" w:rsidRPr="00F900FE" w:rsidRDefault="00BE3A12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  <w:sz w:val="18"/>
              </w:rPr>
              <w:t>前年度に受給した当該補助金額(H)</w:t>
            </w:r>
          </w:p>
        </w:tc>
        <w:tc>
          <w:tcPr>
            <w:tcW w:w="40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E2C" w:rsidRPr="00F900FE" w:rsidRDefault="00BE3A12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※継続補助申請者のみ記載</w:t>
            </w:r>
          </w:p>
        </w:tc>
        <w:tc>
          <w:tcPr>
            <w:tcW w:w="33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E2C" w:rsidRPr="00F900FE" w:rsidRDefault="00BE3A12" w:rsidP="00715781">
            <w:pPr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  <w:tr w:rsidR="009E6FA7" w:rsidRPr="00F900FE" w:rsidTr="009E6FA7">
        <w:trPr>
          <w:trHeight w:val="397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A7" w:rsidRPr="00F900FE" w:rsidRDefault="009E6FA7" w:rsidP="00715781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補助申請額</w:t>
            </w: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FA7" w:rsidRPr="00F900FE" w:rsidRDefault="00033688" w:rsidP="00715781">
            <w:pPr>
              <w:rPr>
                <w:rFonts w:ascii="UD デジタル 教科書体 N-R" w:eastAsia="UD デジタル 教科書体 N-R" w:hAnsi="ＭＳ 明朝" w:cs="ＭＳ 明朝"/>
                <w:color w:val="000000" w:themeColor="text1"/>
                <w:szCs w:val="21"/>
              </w:rPr>
            </w:pPr>
            <w:r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※(G)について</w:t>
            </w:r>
            <w:r w:rsidR="00D260C5"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、婚姻日において夫婦ともに年齢が29歳以下の場合は</w:t>
            </w:r>
            <w:r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上限</w:t>
            </w:r>
            <w:r w:rsidR="00D260C5"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6</w:t>
            </w:r>
            <w:r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0万円</w:t>
            </w:r>
            <w:r w:rsidR="00D260C5"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、それ以外は上限3</w:t>
            </w:r>
            <w:r w:rsidR="00D260C5" w:rsidRPr="00F900FE">
              <w:rPr>
                <w:rFonts w:ascii="UD デジタル 教科書体 N-R" w:eastAsia="UD デジタル 教科書体 N-R" w:hAnsi="ＭＳ 明朝" w:cs="ＭＳ 明朝"/>
                <w:color w:val="000000" w:themeColor="text1"/>
                <w:szCs w:val="21"/>
              </w:rPr>
              <w:t>0</w:t>
            </w:r>
            <w:r w:rsidR="00D260C5"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万円（</w:t>
            </w:r>
            <w:r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千円未満切捨て</w:t>
            </w:r>
            <w:r w:rsidR="00D260C5"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）として</w:t>
            </w:r>
            <w:r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記載</w:t>
            </w:r>
          </w:p>
          <w:p w:rsidR="00D260C5" w:rsidRPr="00F900FE" w:rsidRDefault="00D260C5" w:rsidP="00715781">
            <w:pPr>
              <w:rPr>
                <w:rFonts w:ascii="UD デジタル 教科書体 N-R" w:eastAsia="UD デジタル 教科書体 N-R" w:hAnsi="ＭＳ 明朝" w:cs="ＭＳ 明朝"/>
                <w:color w:val="000000" w:themeColor="text1"/>
                <w:szCs w:val="21"/>
              </w:rPr>
            </w:pPr>
            <w:r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※継続補助申請者は、(</w:t>
            </w:r>
            <w:r w:rsidRPr="00F900FE">
              <w:rPr>
                <w:rFonts w:ascii="UD デジタル 教科書体 N-R" w:eastAsia="UD デジタル 教科書体 N-R" w:hAnsi="ＭＳ 明朝" w:cs="ＭＳ 明朝"/>
                <w:color w:val="000000" w:themeColor="text1"/>
                <w:szCs w:val="21"/>
              </w:rPr>
              <w:t>H)</w:t>
            </w:r>
            <w:r w:rsidRPr="00F900FE">
              <w:rPr>
                <w:rFonts w:ascii="UD デジタル 教科書体 N-R" w:eastAsia="UD デジタル 教科書体 N-R" w:hAnsi="ＭＳ 明朝" w:cs="ＭＳ 明朝" w:hint="eastAsia"/>
                <w:color w:val="000000" w:themeColor="text1"/>
                <w:szCs w:val="21"/>
              </w:rPr>
              <w:t>を除いた金額（千円未満切捨て）を記載</w:t>
            </w:r>
          </w:p>
        </w:tc>
        <w:tc>
          <w:tcPr>
            <w:tcW w:w="3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FA7" w:rsidRPr="00F900FE" w:rsidRDefault="00D25E3E" w:rsidP="00715781">
            <w:pPr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F900FE">
              <w:rPr>
                <w:rFonts w:ascii="UD デジタル 教科書体 N-R" w:eastAsia="UD デジタル 教科書体 N-R" w:hint="eastAsia"/>
                <w:color w:val="000000" w:themeColor="text1"/>
              </w:rPr>
              <w:t>円</w:t>
            </w:r>
          </w:p>
        </w:tc>
      </w:tr>
    </w:tbl>
    <w:p w:rsidR="00033688" w:rsidRPr="00F900FE" w:rsidRDefault="00033688" w:rsidP="00C550A4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</w:p>
    <w:p w:rsidR="00D260C5" w:rsidRPr="00F900FE" w:rsidRDefault="00D260C5" w:rsidP="00C550A4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</w:p>
    <w:p w:rsidR="00D260C5" w:rsidRPr="00F900FE" w:rsidRDefault="00D260C5" w:rsidP="00C550A4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</w:p>
    <w:p w:rsidR="00D260C5" w:rsidRPr="00F900FE" w:rsidRDefault="00D260C5" w:rsidP="00C550A4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</w:p>
    <w:p w:rsidR="00D260C5" w:rsidRPr="00F900FE" w:rsidRDefault="00D260C5" w:rsidP="00C550A4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</w:p>
    <w:p w:rsidR="00D260C5" w:rsidRPr="00F900FE" w:rsidRDefault="00D260C5" w:rsidP="00C550A4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</w:p>
    <w:p w:rsidR="00D260C5" w:rsidRPr="00F900FE" w:rsidRDefault="00D260C5" w:rsidP="00C550A4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</w:p>
    <w:p w:rsidR="00D260C5" w:rsidRPr="00F900FE" w:rsidRDefault="00D260C5" w:rsidP="00C550A4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</w:p>
    <w:p w:rsidR="001F49B5" w:rsidRPr="00F900FE" w:rsidRDefault="001F49B5" w:rsidP="00C550A4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  <w:r w:rsidRPr="00F900FE">
        <w:rPr>
          <w:rFonts w:ascii="UD デジタル 教科書体 N-R" w:eastAsia="UD デジタル 教科書体 N-R" w:hAnsiTheme="minorEastAsia" w:cs="Times New Roman" w:hint="eastAsia"/>
          <w:color w:val="000000" w:themeColor="text1"/>
        </w:rPr>
        <w:t>３　添付書類について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F49B5" w:rsidRPr="00F900FE" w:rsidTr="00033688">
        <w:trPr>
          <w:trHeight w:val="3090"/>
        </w:trPr>
        <w:tc>
          <w:tcPr>
            <w:tcW w:w="9072" w:type="dxa"/>
          </w:tcPr>
          <w:p w:rsidR="001F49B5" w:rsidRPr="00F900FE" w:rsidRDefault="001F49B5" w:rsidP="001F49B5">
            <w:pPr>
              <w:autoSpaceDE w:val="0"/>
              <w:autoSpaceDN w:val="0"/>
              <w:spacing w:line="270" w:lineRule="exact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</w:p>
          <w:p w:rsidR="001F49B5" w:rsidRPr="00F900FE" w:rsidRDefault="001F49B5" w:rsidP="001F49B5">
            <w:pPr>
              <w:autoSpaceDE w:val="0"/>
              <w:autoSpaceDN w:val="0"/>
              <w:spacing w:line="270" w:lineRule="exact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□⑴　婚姻届受理証明書又は婚姻後の戸籍謄本の写し</w:t>
            </w:r>
          </w:p>
          <w:p w:rsidR="001F49B5" w:rsidRPr="00F900FE" w:rsidRDefault="001F49B5" w:rsidP="001F49B5">
            <w:pPr>
              <w:autoSpaceDE w:val="0"/>
              <w:autoSpaceDN w:val="0"/>
              <w:spacing w:line="270" w:lineRule="exact"/>
              <w:ind w:left="660" w:hangingChars="300" w:hanging="660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□⑵　夫婦</w:t>
            </w:r>
            <w:r w:rsidR="000A7356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それぞれ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の</w:t>
            </w:r>
            <w:r w:rsidR="008203F0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申請日時点で</w:t>
            </w:r>
            <w:r w:rsidR="000A7356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最新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の所得証明書（申請時に</w:t>
            </w:r>
            <w:r w:rsidR="000A7356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おいて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夫婦の双方又は一方が離職している場合は、離職票又はこれに代わるものの写し）</w:t>
            </w:r>
          </w:p>
          <w:p w:rsidR="001F49B5" w:rsidRPr="00F900FE" w:rsidRDefault="001F49B5" w:rsidP="008203F0">
            <w:pPr>
              <w:autoSpaceDE w:val="0"/>
              <w:autoSpaceDN w:val="0"/>
              <w:spacing w:line="270" w:lineRule="exact"/>
              <w:ind w:left="660" w:hangingChars="300" w:hanging="660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 xml:space="preserve">□⑶　</w:t>
            </w:r>
            <w:r w:rsidR="000A7356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貸与型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奨学金</w:t>
            </w:r>
            <w:r w:rsidR="008203F0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の</w:t>
            </w:r>
            <w:r w:rsidR="0013212E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年間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返済額が分かる書類</w:t>
            </w:r>
            <w:r w:rsidR="000A7356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（借入れがある場合）</w:t>
            </w:r>
          </w:p>
          <w:p w:rsidR="001F49B5" w:rsidRPr="00F900FE" w:rsidRDefault="000A7356" w:rsidP="001F49B5">
            <w:pPr>
              <w:autoSpaceDE w:val="0"/>
              <w:autoSpaceDN w:val="0"/>
              <w:spacing w:line="270" w:lineRule="exact"/>
              <w:ind w:left="220" w:hangingChars="100" w:hanging="220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□⑷　住宅の</w:t>
            </w:r>
            <w:r w:rsidR="009E6FA7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売買契約書又は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賃貸借</w:t>
            </w:r>
            <w:r w:rsidR="001F49B5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契約書の写し</w:t>
            </w:r>
          </w:p>
          <w:p w:rsidR="001F49B5" w:rsidRPr="00F900FE" w:rsidRDefault="001F49B5" w:rsidP="001F49B5">
            <w:pPr>
              <w:autoSpaceDE w:val="0"/>
              <w:autoSpaceDN w:val="0"/>
              <w:spacing w:line="270" w:lineRule="exact"/>
              <w:ind w:left="660" w:hangingChars="300" w:hanging="660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□⑸　住宅費に係る領収書</w:t>
            </w:r>
            <w:r w:rsidR="007E4EA1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等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の写し</w:t>
            </w:r>
          </w:p>
          <w:p w:rsidR="001F49B5" w:rsidRPr="00F900FE" w:rsidRDefault="001F49B5" w:rsidP="001F49B5">
            <w:pPr>
              <w:autoSpaceDE w:val="0"/>
              <w:autoSpaceDN w:val="0"/>
              <w:spacing w:line="270" w:lineRule="exact"/>
              <w:ind w:left="220" w:hangingChars="100" w:hanging="220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□⑹　引越費用に係る領収書</w:t>
            </w:r>
            <w:r w:rsidR="007E4EA1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等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の写し</w:t>
            </w:r>
          </w:p>
          <w:p w:rsidR="001F49B5" w:rsidRPr="00F900FE" w:rsidRDefault="001F49B5" w:rsidP="001F49B5">
            <w:pPr>
              <w:autoSpaceDE w:val="0"/>
              <w:autoSpaceDN w:val="0"/>
              <w:spacing w:line="270" w:lineRule="exact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□⑺　勤務先からの手当等が分かる書類</w:t>
            </w:r>
            <w:r w:rsidR="000A7356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（勤務先から手当等の支給があった場合）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 xml:space="preserve">　</w:t>
            </w:r>
          </w:p>
          <w:p w:rsidR="001F49B5" w:rsidRPr="00F900FE" w:rsidRDefault="001F49B5" w:rsidP="001F49B5">
            <w:pPr>
              <w:autoSpaceDE w:val="0"/>
              <w:autoSpaceDN w:val="0"/>
              <w:spacing w:line="270" w:lineRule="exact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□</w:t>
            </w:r>
            <w:r w:rsidR="009E6FA7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⑻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 xml:space="preserve">　誓約書</w:t>
            </w:r>
            <w:r w:rsidR="00D97F6C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（様式第2号）</w:t>
            </w:r>
          </w:p>
          <w:p w:rsidR="001F49B5" w:rsidRPr="00F900FE" w:rsidRDefault="001F49B5" w:rsidP="001F49B5">
            <w:pPr>
              <w:autoSpaceDE w:val="0"/>
              <w:autoSpaceDN w:val="0"/>
              <w:spacing w:line="270" w:lineRule="exact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□</w:t>
            </w:r>
            <w:r w:rsidR="009E6FA7"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⑼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F900FE">
              <w:rPr>
                <w:rFonts w:ascii="UD デジタル 教科書体 N-R" w:eastAsia="UD デジタル 教科書体 N-R" w:hAnsi="ＭＳ 明朝" w:cs="Times New Roman" w:hint="eastAsia"/>
                <w:color w:val="000000" w:themeColor="text1"/>
                <w:sz w:val="22"/>
              </w:rPr>
              <w:t>その他市長が必要と認める書類</w:t>
            </w:r>
          </w:p>
          <w:p w:rsidR="00D260C5" w:rsidRPr="00F900FE" w:rsidRDefault="00D260C5" w:rsidP="001F49B5">
            <w:pPr>
              <w:autoSpaceDE w:val="0"/>
              <w:autoSpaceDN w:val="0"/>
              <w:spacing w:line="270" w:lineRule="exact"/>
              <w:rPr>
                <w:rFonts w:ascii="UD デジタル 教科書体 N-R" w:eastAsia="UD デジタル 教科書体 N-R" w:hAnsi="ＭＳ 明朝" w:cs="Times New Roman"/>
                <w:color w:val="000000" w:themeColor="text1"/>
                <w:sz w:val="22"/>
              </w:rPr>
            </w:pPr>
          </w:p>
        </w:tc>
      </w:tr>
      <w:bookmarkEnd w:id="0"/>
    </w:tbl>
    <w:p w:rsidR="001F49B5" w:rsidRPr="00F900FE" w:rsidRDefault="001F49B5" w:rsidP="00033688">
      <w:pPr>
        <w:rPr>
          <w:rFonts w:ascii="UD デジタル 教科書体 N-R" w:eastAsia="UD デジタル 教科書体 N-R" w:hAnsiTheme="minorEastAsia" w:cs="Times New Roman"/>
          <w:color w:val="000000" w:themeColor="text1"/>
        </w:rPr>
      </w:pPr>
    </w:p>
    <w:sectPr w:rsidR="001F49B5" w:rsidRPr="00F900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81" w:rsidRDefault="00715781" w:rsidP="009872DF">
      <w:r>
        <w:separator/>
      </w:r>
    </w:p>
  </w:endnote>
  <w:endnote w:type="continuationSeparator" w:id="0">
    <w:p w:rsidR="00715781" w:rsidRDefault="00715781" w:rsidP="0098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81" w:rsidRDefault="00715781" w:rsidP="009872DF">
      <w:r>
        <w:separator/>
      </w:r>
    </w:p>
  </w:footnote>
  <w:footnote w:type="continuationSeparator" w:id="0">
    <w:p w:rsidR="00715781" w:rsidRDefault="00715781" w:rsidP="0098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F02"/>
    <w:multiLevelType w:val="hybridMultilevel"/>
    <w:tmpl w:val="F0047A14"/>
    <w:lvl w:ilvl="0" w:tplc="D9F060E6">
      <w:numFmt w:val="bullet"/>
      <w:lvlText w:val="就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44339"/>
    <w:multiLevelType w:val="hybridMultilevel"/>
    <w:tmpl w:val="1F62576E"/>
    <w:lvl w:ilvl="0" w:tplc="B58C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19"/>
    <w:rsid w:val="00033688"/>
    <w:rsid w:val="000A7356"/>
    <w:rsid w:val="000C4707"/>
    <w:rsid w:val="000C53B9"/>
    <w:rsid w:val="000D797C"/>
    <w:rsid w:val="00107DFB"/>
    <w:rsid w:val="0013212E"/>
    <w:rsid w:val="001346B4"/>
    <w:rsid w:val="001900F8"/>
    <w:rsid w:val="001A0E1C"/>
    <w:rsid w:val="001F49B5"/>
    <w:rsid w:val="00213B19"/>
    <w:rsid w:val="00236D95"/>
    <w:rsid w:val="0025102B"/>
    <w:rsid w:val="002A4B26"/>
    <w:rsid w:val="002E2FD7"/>
    <w:rsid w:val="002F7E2C"/>
    <w:rsid w:val="0032142F"/>
    <w:rsid w:val="003537BF"/>
    <w:rsid w:val="00371DF5"/>
    <w:rsid w:val="0044362E"/>
    <w:rsid w:val="005121DA"/>
    <w:rsid w:val="00553C60"/>
    <w:rsid w:val="00615DF1"/>
    <w:rsid w:val="006715A9"/>
    <w:rsid w:val="00684015"/>
    <w:rsid w:val="00704019"/>
    <w:rsid w:val="00704EA0"/>
    <w:rsid w:val="00715781"/>
    <w:rsid w:val="007503CA"/>
    <w:rsid w:val="007A60AD"/>
    <w:rsid w:val="007E23C5"/>
    <w:rsid w:val="007E4EA1"/>
    <w:rsid w:val="007E73EA"/>
    <w:rsid w:val="008203F0"/>
    <w:rsid w:val="00820FB1"/>
    <w:rsid w:val="009035DC"/>
    <w:rsid w:val="00940C94"/>
    <w:rsid w:val="0097299F"/>
    <w:rsid w:val="009872DF"/>
    <w:rsid w:val="009B3D53"/>
    <w:rsid w:val="009C3004"/>
    <w:rsid w:val="009E474C"/>
    <w:rsid w:val="009E6FA7"/>
    <w:rsid w:val="009F6DEB"/>
    <w:rsid w:val="00B622C2"/>
    <w:rsid w:val="00B66E63"/>
    <w:rsid w:val="00B8655B"/>
    <w:rsid w:val="00BA4D8A"/>
    <w:rsid w:val="00BE3A12"/>
    <w:rsid w:val="00BF3A40"/>
    <w:rsid w:val="00BF4E68"/>
    <w:rsid w:val="00C060E3"/>
    <w:rsid w:val="00C152D3"/>
    <w:rsid w:val="00C420F9"/>
    <w:rsid w:val="00C550A4"/>
    <w:rsid w:val="00CC4881"/>
    <w:rsid w:val="00CD4590"/>
    <w:rsid w:val="00D25E3E"/>
    <w:rsid w:val="00D260C5"/>
    <w:rsid w:val="00D32DC1"/>
    <w:rsid w:val="00D8239B"/>
    <w:rsid w:val="00D97F6C"/>
    <w:rsid w:val="00DD0ABC"/>
    <w:rsid w:val="00E23AD3"/>
    <w:rsid w:val="00E62BEB"/>
    <w:rsid w:val="00F47470"/>
    <w:rsid w:val="00F5208A"/>
    <w:rsid w:val="00F900FE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8514A73-C523-403B-BDC5-C1C72C3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1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E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3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36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2DF"/>
  </w:style>
  <w:style w:type="paragraph" w:styleId="a9">
    <w:name w:val="footer"/>
    <w:basedOn w:val="a"/>
    <w:link w:val="aa"/>
    <w:uiPriority w:val="99"/>
    <w:unhideWhenUsed/>
    <w:rsid w:val="00987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749CB09E.dotm</Template>
  <TotalTime>69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柿田　圭裕</cp:lastModifiedBy>
  <cp:revision>24</cp:revision>
  <cp:lastPrinted>2023-04-10T07:40:00Z</cp:lastPrinted>
  <dcterms:created xsi:type="dcterms:W3CDTF">2021-03-05T02:53:00Z</dcterms:created>
  <dcterms:modified xsi:type="dcterms:W3CDTF">2023-05-01T04:52:00Z</dcterms:modified>
</cp:coreProperties>
</file>