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46" w:rsidRPr="00EF35E8" w:rsidRDefault="002660BB" w:rsidP="00657D46">
      <w:pPr>
        <w:widowControl/>
        <w:spacing w:line="276" w:lineRule="auto"/>
        <w:jc w:val="left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>様式</w:t>
      </w:r>
      <w:r w:rsidR="00127620" w:rsidRPr="00EF35E8">
        <w:rPr>
          <w:rFonts w:ascii="UD デジタル 教科書体 N-R" w:eastAsia="UD デジタル 教科書体 N-R" w:hAnsi="ＭＳ 明朝" w:cs="Times New Roman" w:hint="eastAsia"/>
          <w:sz w:val="22"/>
        </w:rPr>
        <w:t>第2</w:t>
      </w:r>
      <w:r w:rsidR="00657D46" w:rsidRPr="00EF35E8">
        <w:rPr>
          <w:rFonts w:ascii="UD デジタル 教科書体 N-R" w:eastAsia="UD デジタル 教科書体 N-R" w:hAnsi="ＭＳ 明朝" w:cs="Times New Roman" w:hint="eastAsia"/>
          <w:sz w:val="22"/>
        </w:rPr>
        <w:t>号</w:t>
      </w:r>
      <w:r w:rsidR="00127620" w:rsidRPr="00EF35E8">
        <w:rPr>
          <w:rFonts w:ascii="UD デジタル 教科書体 N-R" w:eastAsia="UD デジタル 教科書体 N-R" w:hAnsi="ＭＳ 明朝" w:cs="Times New Roman" w:hint="eastAsia"/>
          <w:sz w:val="22"/>
        </w:rPr>
        <w:t>（第</w:t>
      </w:r>
      <w:bookmarkStart w:id="0" w:name="_GoBack"/>
      <w:r w:rsidR="00B66350" w:rsidRPr="00B66350">
        <w:rPr>
          <w:rFonts w:ascii="UD デジタル 教科書体 N-R" w:eastAsia="UD デジタル 教科書体 N-R" w:hAnsi="ＭＳ 明朝" w:cs="Times New Roman" w:hint="eastAsia"/>
          <w:color w:val="FF0000"/>
          <w:sz w:val="22"/>
        </w:rPr>
        <w:t>6</w:t>
      </w:r>
      <w:bookmarkEnd w:id="0"/>
      <w:r w:rsidR="00657D46" w:rsidRPr="00EF35E8">
        <w:rPr>
          <w:rFonts w:ascii="UD デジタル 教科書体 N-R" w:eastAsia="UD デジタル 教科書体 N-R" w:hAnsi="ＭＳ 明朝" w:cs="Times New Roman" w:hint="eastAsia"/>
          <w:sz w:val="22"/>
        </w:rPr>
        <w:t>条関係）</w:t>
      </w:r>
    </w:p>
    <w:p w:rsidR="00657D46" w:rsidRPr="00EF35E8" w:rsidRDefault="00657D46" w:rsidP="00657D46">
      <w:pPr>
        <w:widowControl/>
        <w:spacing w:line="276" w:lineRule="auto"/>
        <w:jc w:val="right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　年　　月　　日</w:t>
      </w:r>
    </w:p>
    <w:p w:rsidR="00657D46" w:rsidRPr="00EF35E8" w:rsidRDefault="00657D46" w:rsidP="00657D46">
      <w:pPr>
        <w:widowControl/>
        <w:spacing w:line="276" w:lineRule="auto"/>
        <w:jc w:val="right"/>
        <w:rPr>
          <w:rFonts w:ascii="UD デジタル 教科書体 N-R" w:eastAsia="UD デジタル 教科書体 N-R" w:hAnsi="ＭＳ 明朝" w:cs="Times New Roman"/>
          <w:sz w:val="22"/>
        </w:rPr>
      </w:pPr>
    </w:p>
    <w:p w:rsidR="00657D46" w:rsidRPr="00EF35E8" w:rsidRDefault="0041010C" w:rsidP="00657D46">
      <w:pPr>
        <w:spacing w:line="276" w:lineRule="auto"/>
        <w:ind w:firstLineChars="100" w:firstLine="220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>小松島</w:t>
      </w:r>
      <w:r w:rsidR="00657D46"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市長　　</w:t>
      </w:r>
      <w:r w:rsidR="00C71831">
        <w:rPr>
          <w:rFonts w:ascii="UD デジタル 教科書体 N-R" w:eastAsia="UD デジタル 教科書体 N-R" w:hAnsi="ＭＳ 明朝" w:cs="Times New Roman" w:hint="eastAsia"/>
          <w:sz w:val="22"/>
        </w:rPr>
        <w:t>様</w:t>
      </w:r>
    </w:p>
    <w:p w:rsidR="00657D46" w:rsidRPr="00EF35E8" w:rsidRDefault="00657D46" w:rsidP="00657D46">
      <w:pPr>
        <w:spacing w:beforeLines="50" w:before="180" w:line="276" w:lineRule="auto"/>
        <w:ind w:firstLineChars="100" w:firstLine="220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　　　　　　　　　　　　　　（申請者）住所</w:t>
      </w:r>
    </w:p>
    <w:p w:rsidR="00657D46" w:rsidRPr="00EF35E8" w:rsidRDefault="00657D46" w:rsidP="00657D46">
      <w:pPr>
        <w:spacing w:beforeLines="50" w:before="180" w:line="276" w:lineRule="auto"/>
        <w:ind w:firstLineChars="100" w:firstLine="220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　　　　　　　　　　　　　　　　　　　氏名　　　　　　　　　　　　　　　</w:t>
      </w:r>
    </w:p>
    <w:p w:rsidR="00657D46" w:rsidRPr="00EF35E8" w:rsidRDefault="00657D46" w:rsidP="00657D46">
      <w:pPr>
        <w:spacing w:beforeLines="50" w:before="180" w:line="276" w:lineRule="auto"/>
        <w:ind w:firstLineChars="100" w:firstLine="220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　　　　　　　　　　　　　　　　　　　電話番号</w:t>
      </w:r>
    </w:p>
    <w:p w:rsidR="00657D46" w:rsidRPr="00EF35E8" w:rsidRDefault="00657D46" w:rsidP="00657D46">
      <w:pPr>
        <w:spacing w:line="276" w:lineRule="auto"/>
        <w:rPr>
          <w:rFonts w:ascii="UD デジタル 教科書体 N-R" w:eastAsia="UD デジタル 教科書体 N-R" w:hAnsi="ＭＳ 明朝" w:cs="Times New Roman"/>
          <w:sz w:val="22"/>
        </w:rPr>
      </w:pPr>
    </w:p>
    <w:p w:rsidR="00657D46" w:rsidRPr="00EF35E8" w:rsidRDefault="00657D46" w:rsidP="00657D46">
      <w:pPr>
        <w:spacing w:line="276" w:lineRule="auto"/>
        <w:rPr>
          <w:rFonts w:ascii="UD デジタル 教科書体 N-R" w:eastAsia="UD デジタル 教科書体 N-R" w:hAnsi="ＭＳ 明朝" w:cs="Times New Roman"/>
          <w:sz w:val="22"/>
        </w:rPr>
      </w:pPr>
    </w:p>
    <w:p w:rsidR="00657D46" w:rsidRPr="00EF35E8" w:rsidRDefault="0041010C" w:rsidP="00657D46">
      <w:pPr>
        <w:spacing w:line="276" w:lineRule="auto"/>
        <w:jc w:val="center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>小松島</w:t>
      </w:r>
      <w:r w:rsidR="00657D46" w:rsidRPr="00EF35E8">
        <w:rPr>
          <w:rFonts w:ascii="UD デジタル 教科書体 N-R" w:eastAsia="UD デジタル 教科書体 N-R" w:hAnsi="ＭＳ 明朝" w:cs="Times New Roman" w:hint="eastAsia"/>
          <w:sz w:val="22"/>
        </w:rPr>
        <w:t>市結婚新生活支援事業補助金誓約書</w:t>
      </w:r>
    </w:p>
    <w:p w:rsidR="00657D46" w:rsidRPr="00EF35E8" w:rsidRDefault="00657D46" w:rsidP="00657D46">
      <w:pPr>
        <w:spacing w:line="276" w:lineRule="auto"/>
        <w:rPr>
          <w:rFonts w:ascii="UD デジタル 教科書体 N-R" w:eastAsia="UD デジタル 教科書体 N-R" w:hAnsi="ＭＳ 明朝" w:cs="Times New Roman"/>
          <w:sz w:val="22"/>
        </w:rPr>
      </w:pPr>
    </w:p>
    <w:p w:rsidR="00657D46" w:rsidRPr="00EF35E8" w:rsidRDefault="00657D46" w:rsidP="00657D46">
      <w:pPr>
        <w:spacing w:line="276" w:lineRule="auto"/>
        <w:jc w:val="left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　私は</w:t>
      </w:r>
      <w:r w:rsidR="00670392" w:rsidRPr="00EF35E8">
        <w:rPr>
          <w:rFonts w:ascii="UD デジタル 教科書体 N-R" w:eastAsia="UD デジタル 教科書体 N-R" w:hAnsi="ＭＳ 明朝" w:cs="Times New Roman" w:hint="eastAsia"/>
          <w:sz w:val="22"/>
        </w:rPr>
        <w:t>、</w:t>
      </w:r>
      <w:r w:rsidR="0041010C" w:rsidRPr="00EF35E8">
        <w:rPr>
          <w:rFonts w:ascii="UD デジタル 教科書体 N-R" w:eastAsia="UD デジタル 教科書体 N-R" w:hAnsi="ＭＳ 明朝" w:cs="Times New Roman" w:hint="eastAsia"/>
          <w:sz w:val="22"/>
        </w:rPr>
        <w:t>小松島</w:t>
      </w: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>市結婚新生活支援事業補助金の申請に当たり</w:t>
      </w:r>
      <w:r w:rsidR="00670392" w:rsidRPr="00EF35E8">
        <w:rPr>
          <w:rFonts w:ascii="UD デジタル 教科書体 N-R" w:eastAsia="UD デジタル 教科書体 N-R" w:hAnsi="ＭＳ 明朝" w:cs="Times New Roman" w:hint="eastAsia"/>
          <w:sz w:val="22"/>
        </w:rPr>
        <w:t>、</w:t>
      </w: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>下記事項を誓約いたします。</w:t>
      </w:r>
    </w:p>
    <w:p w:rsidR="00657D46" w:rsidRPr="00EF35E8" w:rsidRDefault="00657D46" w:rsidP="00657D46">
      <w:pPr>
        <w:spacing w:line="276" w:lineRule="auto"/>
        <w:rPr>
          <w:rFonts w:ascii="UD デジタル 教科書体 N-R" w:eastAsia="UD デジタル 教科書体 N-R" w:hAnsi="ＭＳ 明朝" w:cs="Times New Roman"/>
          <w:sz w:val="22"/>
        </w:rPr>
      </w:pPr>
    </w:p>
    <w:p w:rsidR="00657D46" w:rsidRPr="00EF35E8" w:rsidRDefault="00657D46" w:rsidP="00657D46">
      <w:pPr>
        <w:spacing w:line="276" w:lineRule="auto"/>
        <w:jc w:val="center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>記</w:t>
      </w:r>
    </w:p>
    <w:p w:rsidR="00657D46" w:rsidRPr="00EF35E8" w:rsidRDefault="00657D46" w:rsidP="00657D46">
      <w:pPr>
        <w:spacing w:line="276" w:lineRule="auto"/>
        <w:rPr>
          <w:rFonts w:ascii="UD デジタル 教科書体 N-R" w:eastAsia="UD デジタル 教科書体 N-R" w:hAnsi="ＭＳ 明朝" w:cs="Times New Roman"/>
          <w:sz w:val="22"/>
        </w:rPr>
      </w:pPr>
    </w:p>
    <w:p w:rsidR="00657D46" w:rsidRPr="00EF35E8" w:rsidRDefault="004837A1" w:rsidP="00657D46">
      <w:pPr>
        <w:spacing w:line="276" w:lineRule="auto"/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1 </w:t>
      </w:r>
      <w:r w:rsidR="00127620"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　</w:t>
      </w: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>私と配偶者は、</w:t>
      </w:r>
      <w:r w:rsidR="00127620" w:rsidRPr="00EF35E8">
        <w:rPr>
          <w:rFonts w:ascii="UD デジタル 教科書体 N-R" w:eastAsia="UD デジタル 教科書体 N-R" w:hAnsi="ＭＳ 明朝" w:cs="Times New Roman" w:hint="eastAsia"/>
          <w:sz w:val="22"/>
        </w:rPr>
        <w:t>申請の時点において</w:t>
      </w:r>
      <w:r w:rsidR="00670392" w:rsidRPr="00EF35E8">
        <w:rPr>
          <w:rFonts w:ascii="UD デジタル 教科書体 N-R" w:eastAsia="UD デジタル 教科書体 N-R" w:hAnsi="ＭＳ 明朝" w:cs="Times New Roman" w:hint="eastAsia"/>
          <w:sz w:val="22"/>
        </w:rPr>
        <w:t>、</w:t>
      </w:r>
      <w:r w:rsidR="0041010C" w:rsidRPr="00EF35E8">
        <w:rPr>
          <w:rFonts w:ascii="UD デジタル 教科書体 N-R" w:eastAsia="UD デジタル 教科書体 N-R" w:hAnsi="ＭＳ 明朝" w:cs="Times New Roman" w:hint="eastAsia"/>
          <w:sz w:val="22"/>
        </w:rPr>
        <w:t>小松島</w:t>
      </w:r>
      <w:r w:rsidR="00127620" w:rsidRPr="00EF35E8">
        <w:rPr>
          <w:rFonts w:ascii="UD デジタル 教科書体 N-R" w:eastAsia="UD デジタル 教科書体 N-R" w:hAnsi="ＭＳ 明朝" w:cs="Times New Roman" w:hint="eastAsia"/>
          <w:sz w:val="22"/>
        </w:rPr>
        <w:t>市結婚新生活支援事業補助金交付要綱第2</w:t>
      </w:r>
      <w:r w:rsidR="00657D46" w:rsidRPr="00EF35E8">
        <w:rPr>
          <w:rFonts w:ascii="UD デジタル 教科書体 N-R" w:eastAsia="UD デジタル 教科書体 N-R" w:hAnsi="ＭＳ 明朝" w:cs="Times New Roman" w:hint="eastAsia"/>
          <w:sz w:val="22"/>
        </w:rPr>
        <w:t>条に掲げる全ての要件を満たしています。</w:t>
      </w:r>
    </w:p>
    <w:p w:rsidR="00657D46" w:rsidRPr="00EF35E8" w:rsidRDefault="00657D46" w:rsidP="00657D46">
      <w:pPr>
        <w:rPr>
          <w:rFonts w:ascii="UD デジタル 教科書体 N-R" w:eastAsia="UD デジタル 教科書体 N-R" w:hAnsi="ＭＳ 明朝" w:cs="Times New Roman"/>
          <w:sz w:val="22"/>
        </w:rPr>
      </w:pPr>
    </w:p>
    <w:p w:rsidR="0037146F" w:rsidRPr="00EF35E8" w:rsidRDefault="00AE05D1">
      <w:pPr>
        <w:rPr>
          <w:rFonts w:ascii="UD デジタル 教科書体 N-R" w:eastAsia="UD デジタル 教科書体 N-R" w:hAnsi="ＭＳ 明朝" w:cs="Times New Roman"/>
          <w:sz w:val="22"/>
        </w:rPr>
      </w:pPr>
      <w:r w:rsidRPr="00EF35E8">
        <w:rPr>
          <w:rFonts w:ascii="UD デジタル 教科書体 N-R" w:eastAsia="UD デジタル 教科書体 N-R" w:hAnsi="ＭＳ 明朝" w:cs="Times New Roman" w:hint="eastAsia"/>
          <w:sz w:val="22"/>
        </w:rPr>
        <w:t>2</w:t>
      </w:r>
      <w:r w:rsidR="004837A1" w:rsidRPr="00EF35E8">
        <w:rPr>
          <w:rFonts w:ascii="UD デジタル 教科書体 N-R" w:eastAsia="UD デジタル 教科書体 N-R" w:hAnsi="ＭＳ 明朝" w:cs="Times New Roman" w:hint="eastAsia"/>
          <w:sz w:val="22"/>
        </w:rPr>
        <w:t xml:space="preserve"> 　申請内容に虚偽があった場合は、補助金を返還いたします。</w:t>
      </w:r>
    </w:p>
    <w:sectPr w:rsidR="0037146F" w:rsidRPr="00EF3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E2" w:rsidRDefault="00E10CE2" w:rsidP="00AE05D1">
      <w:r>
        <w:separator/>
      </w:r>
    </w:p>
  </w:endnote>
  <w:endnote w:type="continuationSeparator" w:id="0">
    <w:p w:rsidR="00E10CE2" w:rsidRDefault="00E10CE2" w:rsidP="00AE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E2" w:rsidRDefault="00E10CE2" w:rsidP="00AE05D1">
      <w:r>
        <w:separator/>
      </w:r>
    </w:p>
  </w:footnote>
  <w:footnote w:type="continuationSeparator" w:id="0">
    <w:p w:rsidR="00E10CE2" w:rsidRDefault="00E10CE2" w:rsidP="00AE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46"/>
    <w:rsid w:val="00127620"/>
    <w:rsid w:val="002660BB"/>
    <w:rsid w:val="002D59C0"/>
    <w:rsid w:val="0037146F"/>
    <w:rsid w:val="0041010C"/>
    <w:rsid w:val="004837A1"/>
    <w:rsid w:val="00657D46"/>
    <w:rsid w:val="00670392"/>
    <w:rsid w:val="007F48C3"/>
    <w:rsid w:val="00AB3C6A"/>
    <w:rsid w:val="00AE05D1"/>
    <w:rsid w:val="00B66350"/>
    <w:rsid w:val="00C71831"/>
    <w:rsid w:val="00E10CE2"/>
    <w:rsid w:val="00E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9E035"/>
  <w15:docId w15:val="{0B6DE9AC-9E21-4E6A-AD3C-645BE1B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C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5D1"/>
  </w:style>
  <w:style w:type="paragraph" w:styleId="a7">
    <w:name w:val="footer"/>
    <w:basedOn w:val="a"/>
    <w:link w:val="a8"/>
    <w:uiPriority w:val="99"/>
    <w:unhideWhenUsed/>
    <w:rsid w:val="00AE0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26BA015B.dotm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柿田　圭裕</cp:lastModifiedBy>
  <cp:revision>11</cp:revision>
  <cp:lastPrinted>2023-04-10T07:44:00Z</cp:lastPrinted>
  <dcterms:created xsi:type="dcterms:W3CDTF">2021-01-14T00:39:00Z</dcterms:created>
  <dcterms:modified xsi:type="dcterms:W3CDTF">2023-04-10T07:44:00Z</dcterms:modified>
</cp:coreProperties>
</file>