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CB34" w14:textId="7D7D94D9" w:rsidR="001C0783" w:rsidRPr="005A1BEF" w:rsidRDefault="008F46C3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E6707" wp14:editId="310BF806">
                <wp:simplePos x="0" y="0"/>
                <wp:positionH relativeFrom="column">
                  <wp:posOffset>-103496</wp:posOffset>
                </wp:positionH>
                <wp:positionV relativeFrom="paragraph">
                  <wp:posOffset>-248920</wp:posOffset>
                </wp:positionV>
                <wp:extent cx="914400" cy="30875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B70B6" w14:textId="46A564CB" w:rsidR="008F46C3" w:rsidRPr="008F46C3" w:rsidRDefault="008F46C3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8F46C3">
                              <w:rPr>
                                <w:rFonts w:ascii="UD デジタル 教科書体 N-R" w:eastAsia="UD デジタル 教科書体 N-R" w:hint="eastAsia"/>
                              </w:rPr>
                              <w:t>様式第１号（第4条関係）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E6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15pt;margin-top:-19.6pt;width:1in;height:24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" filled="f" stroked="f" strokeweight=".5pt">
                <v:textbox>
                  <w:txbxContent>
                    <w:p w14:paraId="20AB70B6" w14:textId="46A564CB" w:rsidR="008F46C3" w:rsidRPr="008F46C3" w:rsidRDefault="008F46C3">
                      <w:pPr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8F46C3">
                        <w:rPr>
                          <w:rFonts w:ascii="UD デジタル 教科書体 N-R" w:eastAsia="UD デジタル 教科書体 N-R" w:hint="eastAsia"/>
                        </w:rPr>
                        <w:t>様式第１号（第4条関係）</w:t>
                      </w:r>
                    </w:p>
                  </w:txbxContent>
                </v:textbox>
              </v:shape>
            </w:pict>
          </mc:Fallback>
        </mc:AlternateContent>
      </w:r>
      <w:r w:rsidR="001C0783" w:rsidRPr="005A1BEF">
        <w:rPr>
          <w:rFonts w:ascii="UD デジタル 教科書体 N-R" w:eastAsia="UD デジタル 教科書体 N-R" w:hint="eastAsia"/>
        </w:rPr>
        <w:t>小松島市長</w:t>
      </w:r>
      <w:r w:rsidR="005A1BEF">
        <w:rPr>
          <w:rFonts w:ascii="UD デジタル 教科書体 N-R" w:eastAsia="UD デジタル 教科書体 N-R" w:hint="eastAsia"/>
        </w:rPr>
        <w:t xml:space="preserve">　</w:t>
      </w:r>
      <w:r w:rsidR="00603B1A">
        <w:rPr>
          <w:rFonts w:ascii="UD デジタル 教科書体 N-R" w:eastAsia="UD デジタル 教科書体 N-R" w:hint="eastAsia"/>
        </w:rPr>
        <w:t>様</w:t>
      </w:r>
      <w:bookmarkStart w:id="0" w:name="_GoBack"/>
      <w:bookmarkEnd w:id="0"/>
    </w:p>
    <w:p w14:paraId="232958A3" w14:textId="0416740B" w:rsidR="001C0783" w:rsidRPr="005A1BEF" w:rsidRDefault="001C0783" w:rsidP="005A1BEF">
      <w:pPr>
        <w:jc w:val="right"/>
        <w:rPr>
          <w:rFonts w:ascii="UD デジタル 教科書体 N-R" w:eastAsia="UD デジタル 教科書体 N-R"/>
        </w:rPr>
      </w:pPr>
      <w:r w:rsidRPr="005A1BEF">
        <w:rPr>
          <w:rFonts w:ascii="UD デジタル 教科書体 N-R" w:eastAsia="UD デジタル 教科書体 N-R" w:hint="eastAsia"/>
        </w:rPr>
        <w:t xml:space="preserve">　申請年月日　　</w:t>
      </w:r>
      <w:r w:rsidR="006F39CC">
        <w:rPr>
          <w:rFonts w:ascii="UD デジタル 教科書体 N-R" w:eastAsia="UD デジタル 教科書体 N-R" w:hint="eastAsia"/>
        </w:rPr>
        <w:t xml:space="preserve">　　</w:t>
      </w:r>
      <w:r w:rsidRPr="005A1BEF">
        <w:rPr>
          <w:rFonts w:ascii="UD デジタル 教科書体 N-R" w:eastAsia="UD デジタル 教科書体 N-R" w:hint="eastAsia"/>
        </w:rPr>
        <w:t>年　　月　　日</w:t>
      </w:r>
    </w:p>
    <w:p w14:paraId="42EE274F" w14:textId="77777777" w:rsidR="005A1BEF" w:rsidRDefault="005A1BEF" w:rsidP="005A1BEF">
      <w:pPr>
        <w:jc w:val="center"/>
        <w:rPr>
          <w:rFonts w:ascii="UD デジタル 教科書体 N-R" w:eastAsia="UD デジタル 教科書体 N-R"/>
          <w:sz w:val="22"/>
        </w:rPr>
      </w:pPr>
    </w:p>
    <w:p w14:paraId="758805E1" w14:textId="2CF15F9F" w:rsidR="005A1BEF" w:rsidRDefault="001C0783" w:rsidP="005A1BEF">
      <w:pPr>
        <w:jc w:val="center"/>
        <w:rPr>
          <w:rFonts w:ascii="UD デジタル 教科書体 N-R" w:eastAsia="UD デジタル 教科書体 N-R"/>
        </w:rPr>
      </w:pPr>
      <w:r w:rsidRPr="005A1BEF">
        <w:rPr>
          <w:rFonts w:ascii="UD デジタル 教科書体 N-R" w:eastAsia="UD デジタル 教科書体 N-R" w:hint="eastAsia"/>
          <w:sz w:val="22"/>
        </w:rPr>
        <w:t>移住支援金交付申請書</w:t>
      </w:r>
    </w:p>
    <w:p w14:paraId="30B6EEB3" w14:textId="77777777" w:rsidR="005A1BEF" w:rsidRPr="005A1BEF" w:rsidRDefault="005A1BEF" w:rsidP="005A1BEF">
      <w:pPr>
        <w:jc w:val="center"/>
        <w:rPr>
          <w:rFonts w:ascii="UD デジタル 教科書体 N-R" w:eastAsia="UD デジタル 教科書体 N-R"/>
        </w:rPr>
      </w:pPr>
    </w:p>
    <w:p w14:paraId="63F503BC" w14:textId="74F0154D" w:rsidR="005A1BEF" w:rsidRPr="005A1BEF" w:rsidRDefault="001C0783" w:rsidP="001C0783">
      <w:pPr>
        <w:jc w:val="left"/>
        <w:rPr>
          <w:rFonts w:ascii="UD デジタル 教科書体 N-R" w:eastAsia="UD デジタル 教科書体 N-R"/>
        </w:rPr>
      </w:pPr>
      <w:r w:rsidRPr="005A1BEF">
        <w:rPr>
          <w:rFonts w:ascii="UD デジタル 教科書体 N-R" w:eastAsia="UD デジタル 教科書体 N-R" w:hint="eastAsia"/>
        </w:rPr>
        <w:t>小松島市わくわく移住支援事業補助金交付要綱に基づき、移住支援金の交付を申請します。</w:t>
      </w:r>
    </w:p>
    <w:p w14:paraId="6BAA53CF" w14:textId="7BB4A448" w:rsidR="001C0783" w:rsidRPr="005A1BEF" w:rsidRDefault="001C0783" w:rsidP="005A1BEF">
      <w:pPr>
        <w:pBdr>
          <w:bottom w:val="single" w:sz="4" w:space="1" w:color="auto"/>
        </w:pBdr>
        <w:spacing w:line="276" w:lineRule="auto"/>
        <w:rPr>
          <w:rFonts w:ascii="UD デジタル 教科書体 N-R" w:eastAsia="UD デジタル 教科書体 N-R"/>
        </w:rPr>
      </w:pPr>
      <w:r w:rsidRPr="005A1BEF">
        <w:rPr>
          <w:rFonts w:ascii="UD デジタル 教科書体 N-R" w:eastAsia="UD デジタル 教科書体 N-R" w:hint="eastAsia"/>
        </w:rPr>
        <w:t>１</w:t>
      </w:r>
      <w:r w:rsidR="00BF0965" w:rsidRPr="005A1BEF">
        <w:rPr>
          <w:rFonts w:ascii="UD デジタル 教科書体 N-R" w:eastAsia="UD デジタル 教科書体 N-R" w:hint="eastAsia"/>
        </w:rPr>
        <w:t xml:space="preserve">　</w:t>
      </w:r>
      <w:r w:rsidRPr="005A1BEF">
        <w:rPr>
          <w:rFonts w:ascii="UD デジタル 教科書体 N-R" w:eastAsia="UD デジタル 教科書体 N-R" w:hint="eastAsia"/>
        </w:rPr>
        <w:t>申請者欄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96"/>
        <w:gridCol w:w="3828"/>
        <w:gridCol w:w="708"/>
        <w:gridCol w:w="3544"/>
      </w:tblGrid>
      <w:tr w:rsidR="001C0783" w:rsidRPr="005A1BEF" w14:paraId="36D46C43" w14:textId="77777777" w:rsidTr="005A1BEF">
        <w:tc>
          <w:tcPr>
            <w:tcW w:w="1696" w:type="dxa"/>
            <w:shd w:val="clear" w:color="auto" w:fill="E7E6E6" w:themeFill="background2"/>
          </w:tcPr>
          <w:p w14:paraId="52B24CC0" w14:textId="3CE401BE" w:rsidR="001C0783" w:rsidRPr="005A1BEF" w:rsidRDefault="001C0783" w:rsidP="001C0783">
            <w:pPr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フリガナ</w:t>
            </w:r>
          </w:p>
        </w:tc>
        <w:tc>
          <w:tcPr>
            <w:tcW w:w="3828" w:type="dxa"/>
          </w:tcPr>
          <w:p w14:paraId="1D374CD3" w14:textId="77777777" w:rsidR="001C0783" w:rsidRPr="005A1BEF" w:rsidRDefault="001C0783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252" w:type="dxa"/>
            <w:gridSpan w:val="2"/>
            <w:shd w:val="clear" w:color="auto" w:fill="E7E6E6" w:themeFill="background2"/>
          </w:tcPr>
          <w:p w14:paraId="091CF44A" w14:textId="60438C9F" w:rsidR="001C0783" w:rsidRPr="005A1BEF" w:rsidRDefault="001C0783" w:rsidP="001C0783">
            <w:pPr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生年月日</w:t>
            </w:r>
          </w:p>
        </w:tc>
      </w:tr>
      <w:tr w:rsidR="001C0783" w:rsidRPr="005A1BEF" w14:paraId="146A5ECD" w14:textId="77777777" w:rsidTr="005A1BEF">
        <w:tc>
          <w:tcPr>
            <w:tcW w:w="1696" w:type="dxa"/>
            <w:shd w:val="clear" w:color="auto" w:fill="E7E6E6" w:themeFill="background2"/>
          </w:tcPr>
          <w:p w14:paraId="0E4A14B8" w14:textId="6832DF3C" w:rsidR="001C0783" w:rsidRPr="005A1BEF" w:rsidRDefault="001C0783" w:rsidP="001C0783">
            <w:pPr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3828" w:type="dxa"/>
          </w:tcPr>
          <w:p w14:paraId="4B098A2B" w14:textId="77777777" w:rsidR="001C0783" w:rsidRPr="005A1BEF" w:rsidRDefault="001C0783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252" w:type="dxa"/>
            <w:gridSpan w:val="2"/>
          </w:tcPr>
          <w:p w14:paraId="3C11DD7A" w14:textId="2232BBA0" w:rsidR="001C0783" w:rsidRPr="005A1BEF" w:rsidRDefault="001C0783" w:rsidP="001C0783">
            <w:pPr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 xml:space="preserve">　　　　　年　　月　　日</w:t>
            </w:r>
          </w:p>
        </w:tc>
      </w:tr>
      <w:tr w:rsidR="001C0783" w:rsidRPr="005A1BEF" w14:paraId="7F88268C" w14:textId="77777777" w:rsidTr="005A1BEF">
        <w:tc>
          <w:tcPr>
            <w:tcW w:w="1696" w:type="dxa"/>
            <w:shd w:val="clear" w:color="auto" w:fill="E7E6E6" w:themeFill="background2"/>
          </w:tcPr>
          <w:p w14:paraId="4FC38AE8" w14:textId="11F9226C" w:rsidR="001C0783" w:rsidRPr="005A1BEF" w:rsidRDefault="001C0783" w:rsidP="001C0783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住所</w:t>
            </w:r>
          </w:p>
        </w:tc>
        <w:tc>
          <w:tcPr>
            <w:tcW w:w="3828" w:type="dxa"/>
          </w:tcPr>
          <w:p w14:paraId="429722BB" w14:textId="77777777" w:rsidR="001C0783" w:rsidRPr="005A1BEF" w:rsidRDefault="001C0783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〒</w:t>
            </w:r>
          </w:p>
          <w:p w14:paraId="1BB4B51C" w14:textId="5A712B4E" w:rsidR="001C0783" w:rsidRPr="005A1BEF" w:rsidRDefault="001C0783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E94A9F1" w14:textId="24203168" w:rsidR="001C0783" w:rsidRPr="005A1BEF" w:rsidRDefault="001C0783" w:rsidP="001C0783">
            <w:pPr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3544" w:type="dxa"/>
          </w:tcPr>
          <w:p w14:paraId="4479BEF0" w14:textId="77777777" w:rsidR="001C0783" w:rsidRPr="005A1BEF" w:rsidRDefault="001C0783" w:rsidP="001C0783">
            <w:pPr>
              <w:rPr>
                <w:rFonts w:ascii="UD デジタル 教科書体 N-R" w:eastAsia="UD デジタル 教科書体 N-R"/>
              </w:rPr>
            </w:pPr>
          </w:p>
          <w:p w14:paraId="28487A4A" w14:textId="41AA7C92" w:rsidR="00BF0965" w:rsidRPr="005A1BEF" w:rsidRDefault="00BF0965" w:rsidP="001C0783">
            <w:pPr>
              <w:rPr>
                <w:rFonts w:ascii="UD デジタル 教科書体 N-R" w:eastAsia="UD デジタル 教科書体 N-R"/>
              </w:rPr>
            </w:pPr>
          </w:p>
        </w:tc>
      </w:tr>
      <w:tr w:rsidR="001C0783" w:rsidRPr="005A1BEF" w14:paraId="02ABB19A" w14:textId="77777777" w:rsidTr="005A1BEF">
        <w:tc>
          <w:tcPr>
            <w:tcW w:w="1696" w:type="dxa"/>
            <w:shd w:val="clear" w:color="auto" w:fill="E7E6E6" w:themeFill="background2"/>
          </w:tcPr>
          <w:p w14:paraId="253BB582" w14:textId="608051E2" w:rsidR="001C0783" w:rsidRPr="005A1BEF" w:rsidRDefault="001C0783" w:rsidP="001C0783">
            <w:pPr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  <w:tc>
          <w:tcPr>
            <w:tcW w:w="8080" w:type="dxa"/>
            <w:gridSpan w:val="3"/>
          </w:tcPr>
          <w:p w14:paraId="3D5BB7EC" w14:textId="77777777" w:rsidR="001C0783" w:rsidRPr="005A1BEF" w:rsidRDefault="001C0783" w:rsidP="001C0783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26CDD19C" w14:textId="0F386FCC" w:rsidR="001C0783" w:rsidRPr="005A1BEF" w:rsidRDefault="001C0783" w:rsidP="005A1BEF">
      <w:pPr>
        <w:spacing w:line="276" w:lineRule="auto"/>
        <w:rPr>
          <w:rFonts w:ascii="UD デジタル 教科書体 N-R" w:eastAsia="UD デジタル 教科書体 N-R"/>
        </w:rPr>
      </w:pPr>
      <w:r w:rsidRPr="005A1BEF">
        <w:rPr>
          <w:rFonts w:ascii="UD デジタル 教科書体 N-R" w:eastAsia="UD デジタル 教科書体 N-R" w:hint="eastAsia"/>
        </w:rPr>
        <w:t>２</w:t>
      </w:r>
      <w:r w:rsidR="00BF0965" w:rsidRPr="005A1BEF">
        <w:rPr>
          <w:rFonts w:ascii="UD デジタル 教科書体 N-R" w:eastAsia="UD デジタル 教科書体 N-R" w:hint="eastAsia"/>
        </w:rPr>
        <w:t xml:space="preserve">　</w:t>
      </w:r>
      <w:r w:rsidRPr="005A1BEF">
        <w:rPr>
          <w:rFonts w:ascii="UD デジタル 教科書体 N-R" w:eastAsia="UD デジタル 教科書体 N-R" w:hint="eastAsia"/>
        </w:rPr>
        <w:t>移住支援金の内容（該当する欄に〇を付けてください）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96"/>
        <w:gridCol w:w="567"/>
        <w:gridCol w:w="1276"/>
        <w:gridCol w:w="567"/>
        <w:gridCol w:w="1134"/>
        <w:gridCol w:w="3544"/>
        <w:gridCol w:w="992"/>
      </w:tblGrid>
      <w:tr w:rsidR="00C95457" w:rsidRPr="005A1BEF" w14:paraId="37DBF75F" w14:textId="75D704AF" w:rsidTr="00C95457">
        <w:trPr>
          <w:trHeight w:val="696"/>
        </w:trPr>
        <w:tc>
          <w:tcPr>
            <w:tcW w:w="1696" w:type="dxa"/>
            <w:shd w:val="clear" w:color="auto" w:fill="E7E6E6" w:themeFill="background2"/>
          </w:tcPr>
          <w:p w14:paraId="3B6648AC" w14:textId="01A4EB39" w:rsidR="00C95457" w:rsidRPr="005A1BEF" w:rsidRDefault="00C95457" w:rsidP="00BF0965">
            <w:pPr>
              <w:spacing w:line="360" w:lineRule="auto"/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単身・世帯</w:t>
            </w:r>
          </w:p>
        </w:tc>
        <w:tc>
          <w:tcPr>
            <w:tcW w:w="567" w:type="dxa"/>
          </w:tcPr>
          <w:p w14:paraId="5DFEC9BF" w14:textId="77777777" w:rsidR="00C95457" w:rsidRPr="005A1BEF" w:rsidRDefault="00C95457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</w:tcPr>
          <w:p w14:paraId="128E875F" w14:textId="1908D16C" w:rsidR="00C95457" w:rsidRPr="005A1BEF" w:rsidRDefault="00C95457" w:rsidP="00C95457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単身</w:t>
            </w:r>
          </w:p>
        </w:tc>
        <w:tc>
          <w:tcPr>
            <w:tcW w:w="567" w:type="dxa"/>
          </w:tcPr>
          <w:p w14:paraId="00EBF8F8" w14:textId="3856AD87" w:rsidR="00C95457" w:rsidRPr="005A1BEF" w:rsidRDefault="00C95457" w:rsidP="00C95457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77BAF112" w14:textId="0806F7A1" w:rsidR="00C95457" w:rsidRPr="005A1BEF" w:rsidRDefault="00C95457" w:rsidP="00C95457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世帯</w:t>
            </w:r>
          </w:p>
        </w:tc>
        <w:tc>
          <w:tcPr>
            <w:tcW w:w="3544" w:type="dxa"/>
            <w:shd w:val="clear" w:color="auto" w:fill="E7E6E6" w:themeFill="background2"/>
          </w:tcPr>
          <w:p w14:paraId="59BF3B78" w14:textId="479C0B48" w:rsidR="00C95457" w:rsidRPr="005A1BEF" w:rsidRDefault="00C95457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世帯の場合は同時に移住した家族の人数（１の申請者は含まない）</w:t>
            </w:r>
          </w:p>
        </w:tc>
        <w:tc>
          <w:tcPr>
            <w:tcW w:w="992" w:type="dxa"/>
          </w:tcPr>
          <w:p w14:paraId="1859609C" w14:textId="63697FCE" w:rsidR="00C95457" w:rsidRPr="005A1BEF" w:rsidRDefault="00C95457" w:rsidP="00C95457">
            <w:pPr>
              <w:spacing w:line="480" w:lineRule="auto"/>
              <w:jc w:val="right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人</w:t>
            </w:r>
          </w:p>
        </w:tc>
      </w:tr>
      <w:tr w:rsidR="00C95457" w:rsidRPr="005A1BEF" w14:paraId="0D58BC70" w14:textId="0A2242FE" w:rsidTr="00C95457">
        <w:trPr>
          <w:trHeight w:val="548"/>
        </w:trPr>
        <w:tc>
          <w:tcPr>
            <w:tcW w:w="1696" w:type="dxa"/>
            <w:vMerge w:val="restart"/>
            <w:shd w:val="clear" w:color="auto" w:fill="E7E6E6" w:themeFill="background2"/>
          </w:tcPr>
          <w:p w14:paraId="43CA495C" w14:textId="77777777" w:rsidR="00C95457" w:rsidRPr="005A1BEF" w:rsidRDefault="00C95457" w:rsidP="005A1BEF">
            <w:pPr>
              <w:spacing w:line="360" w:lineRule="auto"/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移住支援金</w:t>
            </w:r>
          </w:p>
          <w:p w14:paraId="0CADC1EB" w14:textId="7C437AC8" w:rsidR="00C95457" w:rsidRPr="005A1BEF" w:rsidRDefault="00C95457" w:rsidP="005A1BEF">
            <w:pPr>
              <w:spacing w:line="360" w:lineRule="auto"/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の種類</w:t>
            </w:r>
          </w:p>
        </w:tc>
        <w:tc>
          <w:tcPr>
            <w:tcW w:w="567" w:type="dxa"/>
          </w:tcPr>
          <w:p w14:paraId="00F51603" w14:textId="77777777" w:rsidR="00C95457" w:rsidRPr="005A1BEF" w:rsidRDefault="00C95457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</w:tcPr>
          <w:p w14:paraId="555A290F" w14:textId="1CA4E78C" w:rsidR="00C95457" w:rsidRPr="005A1BEF" w:rsidRDefault="00C95457" w:rsidP="00C95457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就業</w:t>
            </w:r>
          </w:p>
        </w:tc>
        <w:tc>
          <w:tcPr>
            <w:tcW w:w="567" w:type="dxa"/>
          </w:tcPr>
          <w:p w14:paraId="7EE61896" w14:textId="77777777" w:rsidR="00C95457" w:rsidRPr="005A1BEF" w:rsidRDefault="00C95457" w:rsidP="00C95457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5C4A2CA0" w14:textId="3C2283D4" w:rsidR="00C95457" w:rsidRPr="005A1BEF" w:rsidRDefault="00C95457" w:rsidP="00C95457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起業</w:t>
            </w:r>
          </w:p>
        </w:tc>
        <w:tc>
          <w:tcPr>
            <w:tcW w:w="3544" w:type="dxa"/>
            <w:shd w:val="clear" w:color="auto" w:fill="E7E6E6" w:themeFill="background2"/>
          </w:tcPr>
          <w:p w14:paraId="249ED2F7" w14:textId="4C94FAEC" w:rsidR="00C95457" w:rsidRPr="005A1BEF" w:rsidRDefault="00C95457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上記家族の人数のうち18歳未満の者の人数</w:t>
            </w:r>
          </w:p>
        </w:tc>
        <w:tc>
          <w:tcPr>
            <w:tcW w:w="992" w:type="dxa"/>
          </w:tcPr>
          <w:p w14:paraId="7C10033A" w14:textId="0059F41A" w:rsidR="00C95457" w:rsidRPr="005A1BEF" w:rsidRDefault="00C95457" w:rsidP="00C95457">
            <w:pPr>
              <w:spacing w:line="480" w:lineRule="auto"/>
              <w:jc w:val="right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人</w:t>
            </w:r>
          </w:p>
        </w:tc>
      </w:tr>
      <w:tr w:rsidR="00C95457" w:rsidRPr="005A1BEF" w14:paraId="11EC40B4" w14:textId="77777777" w:rsidTr="005A1BEF">
        <w:trPr>
          <w:gridAfter w:val="2"/>
          <w:wAfter w:w="4536" w:type="dxa"/>
          <w:trHeight w:val="598"/>
        </w:trPr>
        <w:tc>
          <w:tcPr>
            <w:tcW w:w="1696" w:type="dxa"/>
            <w:vMerge/>
            <w:shd w:val="clear" w:color="auto" w:fill="E7E6E6" w:themeFill="background2"/>
          </w:tcPr>
          <w:p w14:paraId="53DBBFE9" w14:textId="77777777" w:rsidR="00C95457" w:rsidRPr="005A1BEF" w:rsidRDefault="00C95457" w:rsidP="00BF096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</w:tcPr>
          <w:p w14:paraId="305E35B9" w14:textId="77777777" w:rsidR="00C95457" w:rsidRPr="005A1BEF" w:rsidRDefault="00C95457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</w:tcPr>
          <w:p w14:paraId="293FB926" w14:textId="5D8C319F" w:rsidR="00C95457" w:rsidRPr="005A1BEF" w:rsidRDefault="00C95457" w:rsidP="00C95457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テレワーク</w:t>
            </w:r>
          </w:p>
        </w:tc>
        <w:tc>
          <w:tcPr>
            <w:tcW w:w="567" w:type="dxa"/>
          </w:tcPr>
          <w:p w14:paraId="0CAEB076" w14:textId="77777777" w:rsidR="00C95457" w:rsidRPr="005A1BEF" w:rsidRDefault="00C95457" w:rsidP="00C95457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24B4678D" w14:textId="7F187130" w:rsidR="00C95457" w:rsidRPr="005A1BEF" w:rsidRDefault="00C95457" w:rsidP="00C95457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関係人口</w:t>
            </w:r>
          </w:p>
        </w:tc>
      </w:tr>
    </w:tbl>
    <w:p w14:paraId="2AA79EC0" w14:textId="37DF7F19" w:rsidR="006D5EC4" w:rsidRPr="005A1BEF" w:rsidRDefault="006D5EC4" w:rsidP="005A1BEF">
      <w:pPr>
        <w:spacing w:line="276" w:lineRule="auto"/>
        <w:rPr>
          <w:rFonts w:ascii="UD デジタル 教科書体 N-R" w:eastAsia="UD デジタル 教科書体 N-R" w:hAnsi="ＭＳ 明朝" w:cs="ＭＳ 明朝"/>
        </w:rPr>
      </w:pPr>
      <w:r w:rsidRPr="005A1BEF">
        <w:rPr>
          <w:rFonts w:ascii="UD デジタル 教科書体 N-R" w:eastAsia="UD デジタル 教科書体 N-R" w:hint="eastAsia"/>
        </w:rPr>
        <w:t>３　各種確認事項（該当する欄に〇を付けてください）</w:t>
      </w:r>
      <w:r w:rsidRPr="005A1BEF">
        <w:rPr>
          <w:rFonts w:ascii="UD デジタル 教科書体 N-R" w:eastAsia="UD デジタル 教科書体 N-R" w:hAnsi="ＭＳ 明朝" w:cs="ＭＳ 明朝" w:hint="eastAsia"/>
        </w:rPr>
        <w:t>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2127"/>
        <w:gridCol w:w="567"/>
        <w:gridCol w:w="1944"/>
      </w:tblGrid>
      <w:tr w:rsidR="006D5EC4" w:rsidRPr="005A1BEF" w14:paraId="1FCA7C72" w14:textId="77777777" w:rsidTr="005A1BEF">
        <w:tc>
          <w:tcPr>
            <w:tcW w:w="4390" w:type="dxa"/>
            <w:shd w:val="clear" w:color="auto" w:fill="E7E6E6" w:themeFill="background2"/>
          </w:tcPr>
          <w:p w14:paraId="1C16D8C9" w14:textId="0EB12CA2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別紙１「移住支援金の交付申請に関する</w:t>
            </w:r>
            <w:r w:rsidR="004129E7">
              <w:rPr>
                <w:rFonts w:ascii="UD デジタル 教科書体 N-R" w:eastAsia="UD デジタル 教科書体 N-R" w:hint="eastAsia"/>
              </w:rPr>
              <w:t>誓約</w:t>
            </w:r>
            <w:r w:rsidRPr="005A1BEF">
              <w:rPr>
                <w:rFonts w:ascii="UD デジタル 教科書体 N-R" w:eastAsia="UD デジタル 教科書体 N-R" w:hint="eastAsia"/>
              </w:rPr>
              <w:t>事項」に記載された内容について</w:t>
            </w:r>
          </w:p>
        </w:tc>
        <w:tc>
          <w:tcPr>
            <w:tcW w:w="708" w:type="dxa"/>
          </w:tcPr>
          <w:p w14:paraId="33876A6A" w14:textId="77777777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</w:tcPr>
          <w:p w14:paraId="6D0A44B7" w14:textId="09B149A0" w:rsidR="006D5EC4" w:rsidRPr="005A1BEF" w:rsidRDefault="006D5EC4" w:rsidP="005A1BEF">
            <w:pPr>
              <w:jc w:val="left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A．誓約する</w:t>
            </w:r>
          </w:p>
        </w:tc>
        <w:tc>
          <w:tcPr>
            <w:tcW w:w="567" w:type="dxa"/>
          </w:tcPr>
          <w:p w14:paraId="3DFB0303" w14:textId="77777777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44" w:type="dxa"/>
          </w:tcPr>
          <w:p w14:paraId="61AF5E88" w14:textId="5DB7DB71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Ｂ．誓約しない</w:t>
            </w:r>
          </w:p>
        </w:tc>
      </w:tr>
      <w:tr w:rsidR="006D5EC4" w:rsidRPr="005A1BEF" w14:paraId="75C12F76" w14:textId="77777777" w:rsidTr="005A1BEF">
        <w:tc>
          <w:tcPr>
            <w:tcW w:w="4390" w:type="dxa"/>
            <w:shd w:val="clear" w:color="auto" w:fill="E7E6E6" w:themeFill="background2"/>
          </w:tcPr>
          <w:p w14:paraId="3614F09D" w14:textId="77049198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別紙２「徳島県移住支援事業に係る個人情報の取扱い」に記載された内容について</w:t>
            </w:r>
          </w:p>
        </w:tc>
        <w:tc>
          <w:tcPr>
            <w:tcW w:w="708" w:type="dxa"/>
          </w:tcPr>
          <w:p w14:paraId="5C5F90A6" w14:textId="77777777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</w:tcPr>
          <w:p w14:paraId="593D136F" w14:textId="151035F0" w:rsidR="006D5EC4" w:rsidRPr="005A1BEF" w:rsidRDefault="006D5EC4" w:rsidP="005A1BEF">
            <w:pPr>
              <w:jc w:val="left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A．同意する</w:t>
            </w:r>
          </w:p>
        </w:tc>
        <w:tc>
          <w:tcPr>
            <w:tcW w:w="567" w:type="dxa"/>
          </w:tcPr>
          <w:p w14:paraId="171F6F14" w14:textId="77777777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44" w:type="dxa"/>
          </w:tcPr>
          <w:p w14:paraId="2BF51F5E" w14:textId="6B6B5C23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Ｂ．</w:t>
            </w:r>
            <w:r w:rsidR="005A1BEF" w:rsidRPr="005A1BEF">
              <w:rPr>
                <w:rFonts w:ascii="UD デジタル 教科書体 N-R" w:eastAsia="UD デジタル 教科書体 N-R" w:hint="eastAsia"/>
              </w:rPr>
              <w:t>同意</w:t>
            </w:r>
            <w:r w:rsidRPr="005A1BEF">
              <w:rPr>
                <w:rFonts w:ascii="UD デジタル 教科書体 N-R" w:eastAsia="UD デジタル 教科書体 N-R" w:hint="eastAsia"/>
              </w:rPr>
              <w:t>しない</w:t>
            </w:r>
          </w:p>
        </w:tc>
      </w:tr>
      <w:tr w:rsidR="006D5EC4" w:rsidRPr="005A1BEF" w14:paraId="2C612310" w14:textId="77777777" w:rsidTr="005A1BEF">
        <w:tc>
          <w:tcPr>
            <w:tcW w:w="4390" w:type="dxa"/>
            <w:shd w:val="clear" w:color="auto" w:fill="E7E6E6" w:themeFill="background2"/>
          </w:tcPr>
          <w:p w14:paraId="0F46CBAA" w14:textId="6DD131FC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申請日から</w:t>
            </w:r>
            <w:r w:rsidR="005A1BEF">
              <w:rPr>
                <w:rFonts w:ascii="UD デジタル 教科書体 N-R" w:eastAsia="UD デジタル 教科書体 N-R" w:hint="eastAsia"/>
              </w:rPr>
              <w:t>5</w:t>
            </w:r>
            <w:r w:rsidRPr="005A1BEF">
              <w:rPr>
                <w:rFonts w:ascii="UD デジタル 教科書体 N-R" w:eastAsia="UD デジタル 教科書体 N-R" w:hint="eastAsia"/>
              </w:rPr>
              <w:t>年以上継続して、小松島市に居住する意思について</w:t>
            </w:r>
          </w:p>
        </w:tc>
        <w:tc>
          <w:tcPr>
            <w:tcW w:w="708" w:type="dxa"/>
          </w:tcPr>
          <w:p w14:paraId="29FFEDBC" w14:textId="77777777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</w:tcPr>
          <w:p w14:paraId="5A5008E2" w14:textId="02B48204" w:rsidR="006D5EC4" w:rsidRPr="005A1BEF" w:rsidRDefault="006D5EC4" w:rsidP="005A1BEF">
            <w:pPr>
              <w:jc w:val="left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A．意思がある</w:t>
            </w:r>
          </w:p>
        </w:tc>
        <w:tc>
          <w:tcPr>
            <w:tcW w:w="567" w:type="dxa"/>
          </w:tcPr>
          <w:p w14:paraId="4B7199CC" w14:textId="77777777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44" w:type="dxa"/>
          </w:tcPr>
          <w:p w14:paraId="6025FCD3" w14:textId="799BAA08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Ｂ．</w:t>
            </w:r>
            <w:r w:rsidR="005A1BEF" w:rsidRPr="005A1BEF">
              <w:rPr>
                <w:rFonts w:ascii="UD デジタル 教科書体 N-R" w:eastAsia="UD デジタル 教科書体 N-R" w:hint="eastAsia"/>
              </w:rPr>
              <w:t>意思が</w:t>
            </w:r>
            <w:r w:rsidRPr="005A1BEF">
              <w:rPr>
                <w:rFonts w:ascii="UD デジタル 教科書体 N-R" w:eastAsia="UD デジタル 教科書体 N-R" w:hint="eastAsia"/>
              </w:rPr>
              <w:t>ない</w:t>
            </w:r>
          </w:p>
        </w:tc>
      </w:tr>
      <w:tr w:rsidR="006D5EC4" w:rsidRPr="005A1BEF" w14:paraId="3B7B1792" w14:textId="77777777" w:rsidTr="005A1BEF">
        <w:tc>
          <w:tcPr>
            <w:tcW w:w="4390" w:type="dxa"/>
            <w:shd w:val="clear" w:color="auto" w:fill="E7E6E6" w:themeFill="background2"/>
          </w:tcPr>
          <w:p w14:paraId="4174F090" w14:textId="77777777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（就業・起業の場合のみ記載）</w:t>
            </w:r>
          </w:p>
          <w:p w14:paraId="258AF2AF" w14:textId="2E988B3F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申請日から5年以上継続して、就業・起業する意思</w:t>
            </w:r>
            <w:r w:rsidR="005A1BEF" w:rsidRPr="005A1BEF">
              <w:rPr>
                <w:rFonts w:ascii="UD デジタル 教科書体 N-R" w:eastAsia="UD デジタル 教科書体 N-R" w:hint="eastAsia"/>
              </w:rPr>
              <w:t>について</w:t>
            </w:r>
          </w:p>
        </w:tc>
        <w:tc>
          <w:tcPr>
            <w:tcW w:w="708" w:type="dxa"/>
          </w:tcPr>
          <w:p w14:paraId="5E8CDD31" w14:textId="77777777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</w:tcPr>
          <w:p w14:paraId="5D0E94CA" w14:textId="017377F9" w:rsidR="006D5EC4" w:rsidRPr="005A1BEF" w:rsidRDefault="006D5EC4" w:rsidP="005A1BEF">
            <w:pPr>
              <w:jc w:val="left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A．意思がある</w:t>
            </w:r>
          </w:p>
        </w:tc>
        <w:tc>
          <w:tcPr>
            <w:tcW w:w="567" w:type="dxa"/>
          </w:tcPr>
          <w:p w14:paraId="136EEA1E" w14:textId="77777777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44" w:type="dxa"/>
          </w:tcPr>
          <w:p w14:paraId="2118477C" w14:textId="3368FAC3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Ｂ．</w:t>
            </w:r>
            <w:r w:rsidR="005A1BEF" w:rsidRPr="005A1BEF">
              <w:rPr>
                <w:rFonts w:ascii="UD デジタル 教科書体 N-R" w:eastAsia="UD デジタル 教科書体 N-R" w:hint="eastAsia"/>
              </w:rPr>
              <w:t>意思がない</w:t>
            </w:r>
          </w:p>
        </w:tc>
      </w:tr>
      <w:tr w:rsidR="006D5EC4" w:rsidRPr="005A1BEF" w14:paraId="60FFA8E0" w14:textId="77777777" w:rsidTr="005A1BEF">
        <w:tc>
          <w:tcPr>
            <w:tcW w:w="4390" w:type="dxa"/>
            <w:shd w:val="clear" w:color="auto" w:fill="E7E6E6" w:themeFill="background2"/>
          </w:tcPr>
          <w:p w14:paraId="6E72DC20" w14:textId="77777777" w:rsidR="005A1BEF" w:rsidRPr="005A1BEF" w:rsidRDefault="005A1BEF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（就業の場合のみ記載）</w:t>
            </w:r>
          </w:p>
          <w:p w14:paraId="7C44065D" w14:textId="7C9022EE" w:rsidR="005A1BEF" w:rsidRPr="005A1BEF" w:rsidRDefault="005A1BEF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就業先の法人の代表者又は取締役などの経営を担う者との関係</w:t>
            </w:r>
          </w:p>
        </w:tc>
        <w:tc>
          <w:tcPr>
            <w:tcW w:w="708" w:type="dxa"/>
          </w:tcPr>
          <w:p w14:paraId="58B5252E" w14:textId="77777777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</w:tcPr>
          <w:p w14:paraId="3860383E" w14:textId="068A1883" w:rsidR="006D5EC4" w:rsidRPr="005A1BEF" w:rsidRDefault="006D5EC4" w:rsidP="005A1BEF">
            <w:pPr>
              <w:jc w:val="left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A．</w:t>
            </w:r>
            <w:r w:rsidR="005A1BEF" w:rsidRPr="005A1BEF">
              <w:rPr>
                <w:rFonts w:ascii="UD デジタル 教科書体 N-R" w:eastAsia="UD デジタル 教科書体 N-R" w:hint="eastAsia"/>
              </w:rPr>
              <w:t>３親等以内の親族に該当しない</w:t>
            </w:r>
          </w:p>
        </w:tc>
        <w:tc>
          <w:tcPr>
            <w:tcW w:w="567" w:type="dxa"/>
          </w:tcPr>
          <w:p w14:paraId="5E5A76E4" w14:textId="77777777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44" w:type="dxa"/>
          </w:tcPr>
          <w:p w14:paraId="4F8FF6E6" w14:textId="1A060E1B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Ｂ．</w:t>
            </w:r>
            <w:r w:rsidR="005A1BEF" w:rsidRPr="005A1BEF">
              <w:rPr>
                <w:rFonts w:ascii="UD デジタル 教科書体 N-R" w:eastAsia="UD デジタル 教科書体 N-R" w:hint="eastAsia"/>
              </w:rPr>
              <w:t>３親等以内の親族に該当する</w:t>
            </w:r>
          </w:p>
        </w:tc>
      </w:tr>
      <w:tr w:rsidR="006D5EC4" w:rsidRPr="005A1BEF" w14:paraId="2AB8EBAC" w14:textId="77777777" w:rsidTr="005A1BEF">
        <w:tc>
          <w:tcPr>
            <w:tcW w:w="4390" w:type="dxa"/>
            <w:shd w:val="clear" w:color="auto" w:fill="E7E6E6" w:themeFill="background2"/>
          </w:tcPr>
          <w:p w14:paraId="1488F5F1" w14:textId="77777777" w:rsidR="006D5EC4" w:rsidRPr="005A1BEF" w:rsidRDefault="005A1BEF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（テレワークの場合のみ記載）</w:t>
            </w:r>
          </w:p>
          <w:p w14:paraId="4AFE729D" w14:textId="1705832C" w:rsidR="005A1BEF" w:rsidRPr="005A1BEF" w:rsidRDefault="005A1BEF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小松島市への移住の意思について</w:t>
            </w:r>
          </w:p>
        </w:tc>
        <w:tc>
          <w:tcPr>
            <w:tcW w:w="708" w:type="dxa"/>
          </w:tcPr>
          <w:p w14:paraId="1E7FD7B0" w14:textId="77777777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</w:tcPr>
          <w:p w14:paraId="29824EEF" w14:textId="7922A377" w:rsidR="006D5EC4" w:rsidRPr="005A1BEF" w:rsidRDefault="006D5EC4" w:rsidP="005A1BEF">
            <w:pPr>
              <w:jc w:val="left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A．</w:t>
            </w:r>
            <w:r w:rsidR="005A1BEF" w:rsidRPr="005A1BEF">
              <w:rPr>
                <w:rFonts w:ascii="UD デジタル 教科書体 N-R" w:eastAsia="UD デジタル 教科書体 N-R" w:hint="eastAsia"/>
              </w:rPr>
              <w:t>自己の意思である</w:t>
            </w:r>
          </w:p>
        </w:tc>
        <w:tc>
          <w:tcPr>
            <w:tcW w:w="567" w:type="dxa"/>
          </w:tcPr>
          <w:p w14:paraId="071AF20E" w14:textId="77777777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44" w:type="dxa"/>
          </w:tcPr>
          <w:p w14:paraId="2FC4C4A6" w14:textId="213FBB1F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Ｂ．</w:t>
            </w:r>
            <w:r w:rsidR="005A1BEF" w:rsidRPr="005A1BEF">
              <w:rPr>
                <w:rFonts w:ascii="UD デジタル 教科書体 N-R" w:eastAsia="UD デジタル 教科書体 N-R" w:hint="eastAsia"/>
              </w:rPr>
              <w:t>所属からの命令である</w:t>
            </w:r>
          </w:p>
        </w:tc>
      </w:tr>
      <w:tr w:rsidR="006D5EC4" w:rsidRPr="005A1BEF" w14:paraId="70EC94C2" w14:textId="77777777" w:rsidTr="005A1BEF">
        <w:tc>
          <w:tcPr>
            <w:tcW w:w="4390" w:type="dxa"/>
            <w:shd w:val="clear" w:color="auto" w:fill="E7E6E6" w:themeFill="background2"/>
          </w:tcPr>
          <w:p w14:paraId="1335F762" w14:textId="6A7582AD" w:rsidR="006D5EC4" w:rsidRPr="005A1BEF" w:rsidRDefault="005A1BEF" w:rsidP="001C0783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「みんなでリスタート！徳島移住促進支援金」の給付について</w:t>
            </w:r>
          </w:p>
        </w:tc>
        <w:tc>
          <w:tcPr>
            <w:tcW w:w="708" w:type="dxa"/>
          </w:tcPr>
          <w:p w14:paraId="18603289" w14:textId="77777777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</w:tcPr>
          <w:p w14:paraId="3D7F73A2" w14:textId="2FA14619" w:rsidR="006D5EC4" w:rsidRPr="005A1BEF" w:rsidRDefault="006D5EC4" w:rsidP="005A1BEF">
            <w:pPr>
              <w:jc w:val="left"/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A．</w:t>
            </w:r>
            <w:r w:rsidR="005A1BEF">
              <w:rPr>
                <w:rFonts w:ascii="UD デジタル 教科書体 N-R" w:eastAsia="UD デジタル 教科書体 N-R" w:hint="eastAsia"/>
              </w:rPr>
              <w:t>受けていない又は受ける予定がない</w:t>
            </w:r>
          </w:p>
        </w:tc>
        <w:tc>
          <w:tcPr>
            <w:tcW w:w="567" w:type="dxa"/>
          </w:tcPr>
          <w:p w14:paraId="5D83DABA" w14:textId="77777777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44" w:type="dxa"/>
          </w:tcPr>
          <w:p w14:paraId="266AF959" w14:textId="75978B3E" w:rsidR="006D5EC4" w:rsidRPr="005A1BEF" w:rsidRDefault="006D5EC4" w:rsidP="001C0783">
            <w:pPr>
              <w:rPr>
                <w:rFonts w:ascii="UD デジタル 教科書体 N-R" w:eastAsia="UD デジタル 教科書体 N-R"/>
              </w:rPr>
            </w:pPr>
            <w:r w:rsidRPr="005A1BEF">
              <w:rPr>
                <w:rFonts w:ascii="UD デジタル 教科書体 N-R" w:eastAsia="UD デジタル 教科書体 N-R" w:hint="eastAsia"/>
              </w:rPr>
              <w:t>Ｂ．誓約しない</w:t>
            </w:r>
          </w:p>
        </w:tc>
      </w:tr>
    </w:tbl>
    <w:p w14:paraId="3245B939" w14:textId="0C20AE84" w:rsidR="006D5EC4" w:rsidRDefault="006D5EC4" w:rsidP="006D5EC4">
      <w:pPr>
        <w:pStyle w:val="a3"/>
        <w:numPr>
          <w:ilvl w:val="0"/>
          <w:numId w:val="2"/>
        </w:numPr>
        <w:ind w:leftChars="0"/>
        <w:rPr>
          <w:rFonts w:ascii="UD デジタル 教科書体 N-R" w:eastAsia="UD デジタル 教科書体 N-R"/>
        </w:rPr>
      </w:pPr>
      <w:r w:rsidRPr="005A1BEF">
        <w:rPr>
          <w:rFonts w:ascii="UD デジタル 教科書体 N-R" w:eastAsia="UD デジタル 教科書体 N-R" w:hint="eastAsia"/>
        </w:rPr>
        <w:t>各種確認事項のＢ．に〇を付けた場合は、移住支援金の支給対象となりません。</w:t>
      </w:r>
    </w:p>
    <w:p w14:paraId="5D7760CC" w14:textId="1978DF75" w:rsidR="006F7EB0" w:rsidRDefault="006F7EB0" w:rsidP="006F7EB0">
      <w:pPr>
        <w:spacing w:line="276" w:lineRule="auto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４　転出元の住所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6F7EB0" w14:paraId="2FC3A991" w14:textId="77777777" w:rsidTr="006F7EB0">
        <w:tc>
          <w:tcPr>
            <w:tcW w:w="2122" w:type="dxa"/>
            <w:shd w:val="clear" w:color="auto" w:fill="E7E6E6" w:themeFill="background2"/>
          </w:tcPr>
          <w:p w14:paraId="7F0EE5A5" w14:textId="100A5DEB" w:rsidR="006F7EB0" w:rsidRDefault="006F7EB0" w:rsidP="006F7EB0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住所</w:t>
            </w:r>
          </w:p>
        </w:tc>
        <w:tc>
          <w:tcPr>
            <w:tcW w:w="7614" w:type="dxa"/>
          </w:tcPr>
          <w:p w14:paraId="7EE52436" w14:textId="77777777" w:rsidR="006F7EB0" w:rsidRDefault="006F7EB0" w:rsidP="006F7EB0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798CF5EE" w14:textId="45D7B26F" w:rsidR="006F7EB0" w:rsidRDefault="006F7EB0" w:rsidP="006F7EB0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4D213846" w14:textId="5E6E25EC" w:rsidR="006F7EB0" w:rsidRDefault="006F7EB0" w:rsidP="003D3410">
      <w:pPr>
        <w:spacing w:line="276" w:lineRule="auto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５　（東京23区の在勤者に該当する場合のみ記載）東京23区への在勤履歴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F7EB0" w14:paraId="69EB073F" w14:textId="77777777" w:rsidTr="006F7EB0">
        <w:tc>
          <w:tcPr>
            <w:tcW w:w="3245" w:type="dxa"/>
            <w:shd w:val="clear" w:color="auto" w:fill="E7E6E6" w:themeFill="background2"/>
          </w:tcPr>
          <w:p w14:paraId="628EA434" w14:textId="2A455DF5" w:rsidR="006F7EB0" w:rsidRDefault="006F7EB0" w:rsidP="006F7EB0">
            <w:pPr>
              <w:spacing w:line="276" w:lineRule="auto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期間</w:t>
            </w:r>
          </w:p>
        </w:tc>
        <w:tc>
          <w:tcPr>
            <w:tcW w:w="3245" w:type="dxa"/>
            <w:shd w:val="clear" w:color="auto" w:fill="E7E6E6" w:themeFill="background2"/>
          </w:tcPr>
          <w:p w14:paraId="153E41F3" w14:textId="05DF044C" w:rsidR="006F7EB0" w:rsidRDefault="006F7EB0" w:rsidP="006F7EB0">
            <w:pPr>
              <w:spacing w:line="276" w:lineRule="auto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就業先</w:t>
            </w:r>
          </w:p>
        </w:tc>
        <w:tc>
          <w:tcPr>
            <w:tcW w:w="3246" w:type="dxa"/>
            <w:shd w:val="clear" w:color="auto" w:fill="E7E6E6" w:themeFill="background2"/>
          </w:tcPr>
          <w:p w14:paraId="1074BFB4" w14:textId="1BA973E2" w:rsidR="006F7EB0" w:rsidRDefault="006F7EB0" w:rsidP="006F7EB0">
            <w:pPr>
              <w:spacing w:line="276" w:lineRule="auto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就業地</w:t>
            </w:r>
          </w:p>
        </w:tc>
      </w:tr>
      <w:tr w:rsidR="006F7EB0" w14:paraId="6D23953F" w14:textId="77777777" w:rsidTr="006F7EB0">
        <w:tc>
          <w:tcPr>
            <w:tcW w:w="3245" w:type="dxa"/>
          </w:tcPr>
          <w:p w14:paraId="7881F831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45" w:type="dxa"/>
          </w:tcPr>
          <w:p w14:paraId="2D1B56C1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46" w:type="dxa"/>
          </w:tcPr>
          <w:p w14:paraId="0CDBF3C5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</w:tr>
      <w:tr w:rsidR="006F7EB0" w14:paraId="53C8C3FE" w14:textId="77777777" w:rsidTr="006F7EB0">
        <w:tc>
          <w:tcPr>
            <w:tcW w:w="3245" w:type="dxa"/>
          </w:tcPr>
          <w:p w14:paraId="09217313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45" w:type="dxa"/>
          </w:tcPr>
          <w:p w14:paraId="634843A4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46" w:type="dxa"/>
          </w:tcPr>
          <w:p w14:paraId="6657DD11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</w:tr>
      <w:tr w:rsidR="006F7EB0" w14:paraId="48015C48" w14:textId="77777777" w:rsidTr="006F7EB0">
        <w:tc>
          <w:tcPr>
            <w:tcW w:w="3245" w:type="dxa"/>
          </w:tcPr>
          <w:p w14:paraId="5813D9EA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45" w:type="dxa"/>
          </w:tcPr>
          <w:p w14:paraId="0C9BBC67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46" w:type="dxa"/>
          </w:tcPr>
          <w:p w14:paraId="4D977F74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</w:tr>
      <w:tr w:rsidR="006F7EB0" w14:paraId="6CEE6D33" w14:textId="77777777" w:rsidTr="006F7EB0">
        <w:tc>
          <w:tcPr>
            <w:tcW w:w="3245" w:type="dxa"/>
          </w:tcPr>
          <w:p w14:paraId="773E1982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45" w:type="dxa"/>
          </w:tcPr>
          <w:p w14:paraId="24658AE3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46" w:type="dxa"/>
          </w:tcPr>
          <w:p w14:paraId="668DE747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</w:tr>
      <w:tr w:rsidR="006F7EB0" w14:paraId="12EAA45C" w14:textId="77777777" w:rsidTr="006F7EB0">
        <w:tc>
          <w:tcPr>
            <w:tcW w:w="3245" w:type="dxa"/>
          </w:tcPr>
          <w:p w14:paraId="11E038A3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45" w:type="dxa"/>
          </w:tcPr>
          <w:p w14:paraId="61E98979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46" w:type="dxa"/>
          </w:tcPr>
          <w:p w14:paraId="574BD301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</w:tr>
      <w:tr w:rsidR="006F7EB0" w14:paraId="5FCCC421" w14:textId="77777777" w:rsidTr="006F7EB0">
        <w:tc>
          <w:tcPr>
            <w:tcW w:w="3245" w:type="dxa"/>
          </w:tcPr>
          <w:p w14:paraId="4EB00C7A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45" w:type="dxa"/>
          </w:tcPr>
          <w:p w14:paraId="52DB80DB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  <w:tc>
          <w:tcPr>
            <w:tcW w:w="3246" w:type="dxa"/>
          </w:tcPr>
          <w:p w14:paraId="49EB37E9" w14:textId="77777777" w:rsidR="006F7EB0" w:rsidRDefault="006F7EB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</w:tr>
    </w:tbl>
    <w:p w14:paraId="42B1C0DA" w14:textId="39ABF900" w:rsidR="006F7EB0" w:rsidRDefault="003D3410" w:rsidP="003D3410">
      <w:pPr>
        <w:spacing w:line="276" w:lineRule="auto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６　（テレワークによる移住者のみ記載）移住後の生活状況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3D3410" w14:paraId="04975579" w14:textId="77777777" w:rsidTr="003D3410">
        <w:tc>
          <w:tcPr>
            <w:tcW w:w="2263" w:type="dxa"/>
            <w:shd w:val="clear" w:color="auto" w:fill="E7E6E6" w:themeFill="background2"/>
          </w:tcPr>
          <w:p w14:paraId="1630AE01" w14:textId="14761528" w:rsidR="003D3410" w:rsidRDefault="003D3410" w:rsidP="003D3410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勤務先部署</w:t>
            </w:r>
          </w:p>
        </w:tc>
        <w:tc>
          <w:tcPr>
            <w:tcW w:w="7473" w:type="dxa"/>
          </w:tcPr>
          <w:p w14:paraId="0DF37DAA" w14:textId="77777777" w:rsidR="003D3410" w:rsidRDefault="003D341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  <w:p w14:paraId="64900832" w14:textId="01D2C59B" w:rsidR="003D3410" w:rsidRDefault="003D341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</w:tr>
      <w:tr w:rsidR="003D3410" w14:paraId="1DB9D0C5" w14:textId="77777777" w:rsidTr="003D3410">
        <w:tc>
          <w:tcPr>
            <w:tcW w:w="2263" w:type="dxa"/>
            <w:shd w:val="clear" w:color="auto" w:fill="E7E6E6" w:themeFill="background2"/>
          </w:tcPr>
          <w:p w14:paraId="3CB6C2F2" w14:textId="771D6728" w:rsidR="003D3410" w:rsidRDefault="003D3410" w:rsidP="003D3410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住所</w:t>
            </w:r>
          </w:p>
        </w:tc>
        <w:tc>
          <w:tcPr>
            <w:tcW w:w="7473" w:type="dxa"/>
          </w:tcPr>
          <w:p w14:paraId="1D746056" w14:textId="435180AE" w:rsidR="003D3410" w:rsidRDefault="003D341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4A619C66" w14:textId="512898A2" w:rsidR="003D3410" w:rsidRDefault="003D341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</w:tr>
      <w:tr w:rsidR="003D3410" w14:paraId="29A4034B" w14:textId="77777777" w:rsidTr="003D3410">
        <w:tc>
          <w:tcPr>
            <w:tcW w:w="2263" w:type="dxa"/>
            <w:shd w:val="clear" w:color="auto" w:fill="E7E6E6" w:themeFill="background2"/>
          </w:tcPr>
          <w:p w14:paraId="7C8AD5A0" w14:textId="5AAEED54" w:rsidR="003D3410" w:rsidRDefault="003D3410" w:rsidP="003D3410">
            <w:pPr>
              <w:spacing w:line="480" w:lineRule="auto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勤務先へ行く頻度</w:t>
            </w:r>
          </w:p>
        </w:tc>
        <w:tc>
          <w:tcPr>
            <w:tcW w:w="7473" w:type="dxa"/>
          </w:tcPr>
          <w:p w14:paraId="753266F0" w14:textId="7659B7A9" w:rsidR="003D3410" w:rsidRDefault="003D3410" w:rsidP="003D3410">
            <w:pPr>
              <w:spacing w:line="480" w:lineRule="auto"/>
              <w:ind w:firstLineChars="100" w:firstLine="21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週　・　月　・　年　　回程度／行くことはない／その他（　　　　　　　）</w:t>
            </w:r>
          </w:p>
        </w:tc>
      </w:tr>
    </w:tbl>
    <w:p w14:paraId="157C5057" w14:textId="4DEDD2C0" w:rsidR="003D3410" w:rsidRDefault="003D3410" w:rsidP="006F7EB0">
      <w:pPr>
        <w:spacing w:line="276" w:lineRule="auto"/>
        <w:rPr>
          <w:rFonts w:ascii="UD デジタル 教科書体 N-R" w:eastAsia="UD デジタル 教科書体 N-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3D3410" w14:paraId="12C1DD2E" w14:textId="77777777" w:rsidTr="003D3410">
        <w:tc>
          <w:tcPr>
            <w:tcW w:w="4248" w:type="dxa"/>
            <w:shd w:val="clear" w:color="auto" w:fill="E7E6E6" w:themeFill="background2"/>
          </w:tcPr>
          <w:p w14:paraId="4D835300" w14:textId="6E6E79D3" w:rsidR="003D3410" w:rsidRDefault="003D341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管理コード（徳島県及び小松島市使用欄）</w:t>
            </w:r>
          </w:p>
        </w:tc>
        <w:tc>
          <w:tcPr>
            <w:tcW w:w="5488" w:type="dxa"/>
          </w:tcPr>
          <w:p w14:paraId="4213F59A" w14:textId="77777777" w:rsidR="003D3410" w:rsidRDefault="003D3410" w:rsidP="006F7EB0">
            <w:pPr>
              <w:spacing w:line="276" w:lineRule="auto"/>
              <w:rPr>
                <w:rFonts w:ascii="UD デジタル 教科書体 N-R" w:eastAsia="UD デジタル 教科書体 N-R"/>
              </w:rPr>
            </w:pPr>
          </w:p>
        </w:tc>
      </w:tr>
    </w:tbl>
    <w:p w14:paraId="37BAEBC3" w14:textId="37808406" w:rsidR="003D3410" w:rsidRPr="003D3410" w:rsidRDefault="003D3410" w:rsidP="006F7EB0">
      <w:pPr>
        <w:spacing w:line="276" w:lineRule="auto"/>
        <w:rPr>
          <w:rFonts w:ascii="UD デジタル 教科書体 N-R" w:eastAsia="UD デジタル 教科書体 N-R"/>
        </w:rPr>
      </w:pPr>
    </w:p>
    <w:sectPr w:rsidR="003D3410" w:rsidRPr="003D3410" w:rsidSect="001C07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2C10" w14:textId="77777777" w:rsidR="008D2A1B" w:rsidRDefault="008D2A1B" w:rsidP="008D2A1B">
      <w:r>
        <w:separator/>
      </w:r>
    </w:p>
  </w:endnote>
  <w:endnote w:type="continuationSeparator" w:id="0">
    <w:p w14:paraId="03E32856" w14:textId="77777777" w:rsidR="008D2A1B" w:rsidRDefault="008D2A1B" w:rsidP="008D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527F5" w14:textId="77777777" w:rsidR="008D2A1B" w:rsidRDefault="008D2A1B" w:rsidP="008D2A1B">
      <w:r>
        <w:separator/>
      </w:r>
    </w:p>
  </w:footnote>
  <w:footnote w:type="continuationSeparator" w:id="0">
    <w:p w14:paraId="5E23C8C5" w14:textId="77777777" w:rsidR="008D2A1B" w:rsidRDefault="008D2A1B" w:rsidP="008D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1AAF"/>
    <w:multiLevelType w:val="hybridMultilevel"/>
    <w:tmpl w:val="F4504DE2"/>
    <w:lvl w:ilvl="0" w:tplc="9912BB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A46E8E"/>
    <w:multiLevelType w:val="hybridMultilevel"/>
    <w:tmpl w:val="EB048400"/>
    <w:lvl w:ilvl="0" w:tplc="8648E2B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66"/>
    <w:rsid w:val="001C0783"/>
    <w:rsid w:val="00325A4A"/>
    <w:rsid w:val="003D3410"/>
    <w:rsid w:val="004129E7"/>
    <w:rsid w:val="005A1BEF"/>
    <w:rsid w:val="00603B1A"/>
    <w:rsid w:val="006D5EC4"/>
    <w:rsid w:val="006F39CC"/>
    <w:rsid w:val="006F7EB0"/>
    <w:rsid w:val="008D2A1B"/>
    <w:rsid w:val="008F46C3"/>
    <w:rsid w:val="00BF0965"/>
    <w:rsid w:val="00C95457"/>
    <w:rsid w:val="00CC0266"/>
    <w:rsid w:val="00D6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C51245"/>
  <w15:chartTrackingRefBased/>
  <w15:docId w15:val="{D7A2C086-03A1-49EB-ABF2-CD4D8204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83"/>
    <w:pPr>
      <w:ind w:leftChars="400" w:left="840"/>
    </w:pPr>
  </w:style>
  <w:style w:type="table" w:styleId="a4">
    <w:name w:val="Table Grid"/>
    <w:basedOn w:val="a1"/>
    <w:uiPriority w:val="39"/>
    <w:rsid w:val="001C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2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A1B"/>
  </w:style>
  <w:style w:type="paragraph" w:styleId="a7">
    <w:name w:val="footer"/>
    <w:basedOn w:val="a"/>
    <w:link w:val="a8"/>
    <w:uiPriority w:val="99"/>
    <w:unhideWhenUsed/>
    <w:rsid w:val="008D2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D9113316.dotm</Template>
  <TotalTime>43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柿田　圭裕</dc:creator>
  <cp:keywords/>
  <dc:description/>
  <cp:lastModifiedBy>柿田　圭裕</cp:lastModifiedBy>
  <cp:revision>11</cp:revision>
  <cp:lastPrinted>2022-06-15T02:19:00Z</cp:lastPrinted>
  <dcterms:created xsi:type="dcterms:W3CDTF">2022-06-06T08:29:00Z</dcterms:created>
  <dcterms:modified xsi:type="dcterms:W3CDTF">2022-06-15T02:19:00Z</dcterms:modified>
</cp:coreProperties>
</file>