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8D1E" w14:textId="5F951C81" w:rsidR="00C56753" w:rsidRPr="00055A54" w:rsidRDefault="00C56753">
      <w:pPr>
        <w:rPr>
          <w:rFonts w:ascii="UD デジタル 教科書体 N-R" w:eastAsia="UD デジタル 教科書体 N-R"/>
        </w:rPr>
      </w:pPr>
      <w:r w:rsidRPr="00055A54">
        <w:rPr>
          <w:rFonts w:ascii="UD デジタル 教科書体 N-R" w:eastAsia="UD デジタル 教科書体 N-R" w:hint="eastAsia"/>
        </w:rPr>
        <w:t>様式第2号</w:t>
      </w:r>
      <w:r w:rsidR="00B74371">
        <w:rPr>
          <w:rFonts w:ascii="UD デジタル 教科書体 N-R" w:eastAsia="UD デジタル 教科書体 N-R" w:hint="eastAsia"/>
        </w:rPr>
        <w:t>の1</w:t>
      </w:r>
      <w:r w:rsidRPr="00055A54">
        <w:rPr>
          <w:rFonts w:ascii="UD デジタル 教科書体 N-R" w:eastAsia="UD デジタル 教科書体 N-R" w:hint="eastAsia"/>
        </w:rPr>
        <w:t>（第</w:t>
      </w:r>
      <w:r w:rsidR="00F90A67">
        <w:rPr>
          <w:rFonts w:ascii="UD デジタル 教科書体 N-R" w:eastAsia="UD デジタル 教科書体 N-R" w:hint="eastAsia"/>
        </w:rPr>
        <w:t>4</w:t>
      </w:r>
      <w:r w:rsidRPr="00055A54">
        <w:rPr>
          <w:rFonts w:ascii="UD デジタル 教科書体 N-R" w:eastAsia="UD デジタル 教科書体 N-R" w:hint="eastAsia"/>
        </w:rPr>
        <w:t>条関係）</w:t>
      </w:r>
    </w:p>
    <w:p w14:paraId="1D356065" w14:textId="1F1D4EE7" w:rsidR="00C56753" w:rsidRPr="00055A54" w:rsidRDefault="00C56753" w:rsidP="00C56753">
      <w:pPr>
        <w:jc w:val="right"/>
        <w:rPr>
          <w:rFonts w:ascii="UD デジタル 教科書体 N-R" w:eastAsia="UD デジタル 教科書体 N-R"/>
        </w:rPr>
      </w:pPr>
      <w:r w:rsidRPr="00055A54">
        <w:rPr>
          <w:rFonts w:ascii="UD デジタル 教科書体 N-R" w:eastAsia="UD デジタル 教科書体 N-R" w:hint="eastAsia"/>
        </w:rPr>
        <w:t xml:space="preserve">年　</w:t>
      </w:r>
      <w:r w:rsidR="00B74371">
        <w:rPr>
          <w:rFonts w:ascii="UD デジタル 教科書体 N-R" w:eastAsia="UD デジタル 教科書体 N-R" w:hint="eastAsia"/>
        </w:rPr>
        <w:t xml:space="preserve">　</w:t>
      </w:r>
      <w:r w:rsidRPr="00055A54">
        <w:rPr>
          <w:rFonts w:ascii="UD デジタル 教科書体 N-R" w:eastAsia="UD デジタル 教科書体 N-R" w:hint="eastAsia"/>
        </w:rPr>
        <w:t>月　　日</w:t>
      </w:r>
    </w:p>
    <w:p w14:paraId="7B2F821A" w14:textId="28D40FA2" w:rsidR="00C56753" w:rsidRPr="00055A54" w:rsidRDefault="00C56753" w:rsidP="00C56753">
      <w:pPr>
        <w:jc w:val="left"/>
        <w:rPr>
          <w:rFonts w:ascii="UD デジタル 教科書体 N-R" w:eastAsia="UD デジタル 教科書体 N-R"/>
        </w:rPr>
      </w:pPr>
      <w:r w:rsidRPr="00055A54">
        <w:rPr>
          <w:rFonts w:ascii="UD デジタル 教科書体 N-R" w:eastAsia="UD デジタル 教科書体 N-R" w:hint="eastAsia"/>
        </w:rPr>
        <w:t>小松島市長</w:t>
      </w:r>
      <w:r w:rsidR="00911A35">
        <w:rPr>
          <w:rFonts w:ascii="UD デジタル 教科書体 N-R" w:eastAsia="UD デジタル 教科書体 N-R" w:hint="eastAsia"/>
        </w:rPr>
        <w:t xml:space="preserve">　様</w:t>
      </w:r>
      <w:bookmarkStart w:id="0" w:name="_GoBack"/>
      <w:bookmarkEnd w:id="0"/>
      <w:r w:rsidRPr="00055A54">
        <w:rPr>
          <w:rFonts w:ascii="UD デジタル 教科書体 N-R" w:eastAsia="UD デジタル 教科書体 N-R" w:hint="eastAsia"/>
        </w:rPr>
        <w:t xml:space="preserve">　　　　　　　　　　　　</w:t>
      </w:r>
    </w:p>
    <w:p w14:paraId="054ED58E" w14:textId="37F7E9AE"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所在地　　　　　　　　　　　　　</w:t>
      </w:r>
      <w:r w:rsidR="00F90A67">
        <w:rPr>
          <w:rFonts w:ascii="UD デジタル 教科書体 N-R" w:eastAsia="UD デジタル 教科書体 N-R" w:hint="eastAsia"/>
        </w:rPr>
        <w:t xml:space="preserve">　　　</w:t>
      </w:r>
    </w:p>
    <w:p w14:paraId="7069C3B4" w14:textId="4B9C7C0A"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事業者名　　　　　　　　　　　　</w:t>
      </w:r>
      <w:r w:rsidR="00F90A67">
        <w:rPr>
          <w:rFonts w:ascii="UD デジタル 教科書体 N-R" w:eastAsia="UD デジタル 教科書体 N-R" w:hint="eastAsia"/>
        </w:rPr>
        <w:t xml:space="preserve">　　　</w:t>
      </w:r>
    </w:p>
    <w:p w14:paraId="4A1FDFED" w14:textId="76631AAC"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代表者名　　　　　　　　　　　　</w:t>
      </w:r>
      <w:r w:rsidR="00F90A67">
        <w:rPr>
          <w:rFonts w:ascii="UD デジタル 教科書体 N-R" w:eastAsia="UD デジタル 教科書体 N-R" w:hint="eastAsia"/>
        </w:rPr>
        <w:t xml:space="preserve">　　　</w:t>
      </w:r>
    </w:p>
    <w:p w14:paraId="0DCB92B4" w14:textId="0C0781DF"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電話番号　　　　　　　　　　　　</w:t>
      </w:r>
      <w:r w:rsidR="00F90A67">
        <w:rPr>
          <w:rFonts w:ascii="UD デジタル 教科書体 N-R" w:eastAsia="UD デジタル 教科書体 N-R" w:hint="eastAsia"/>
        </w:rPr>
        <w:t xml:space="preserve">　　　</w:t>
      </w:r>
    </w:p>
    <w:p w14:paraId="5766843E" w14:textId="0B4764AC"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担当者　　　　　　　　　　　　　</w:t>
      </w:r>
      <w:r w:rsidR="00F90A67">
        <w:rPr>
          <w:rFonts w:ascii="UD デジタル 教科書体 N-R" w:eastAsia="UD デジタル 教科書体 N-R" w:hint="eastAsia"/>
        </w:rPr>
        <w:t xml:space="preserve">　　　</w:t>
      </w:r>
    </w:p>
    <w:p w14:paraId="588A6C1E" w14:textId="5162A6CB" w:rsidR="00C56753" w:rsidRPr="00055A54" w:rsidRDefault="00C56753" w:rsidP="00C56753">
      <w:pPr>
        <w:wordWrap w:val="0"/>
        <w:jc w:val="right"/>
        <w:rPr>
          <w:rFonts w:ascii="UD デジタル 教科書体 N-R" w:eastAsia="UD デジタル 教科書体 N-R"/>
        </w:rPr>
      </w:pPr>
      <w:r w:rsidRPr="00055A54">
        <w:rPr>
          <w:rFonts w:ascii="UD デジタル 教科書体 N-R" w:eastAsia="UD デジタル 教科書体 N-R" w:hint="eastAsia"/>
        </w:rPr>
        <w:t xml:space="preserve">　</w:t>
      </w:r>
    </w:p>
    <w:p w14:paraId="7E1B37AE" w14:textId="2DF21C2D" w:rsidR="00C56753" w:rsidRPr="00055A54" w:rsidRDefault="00C56753" w:rsidP="00C56753">
      <w:pPr>
        <w:jc w:val="center"/>
        <w:rPr>
          <w:rFonts w:ascii="UD デジタル 教科書体 N-R" w:eastAsia="UD デジタル 教科書体 N-R"/>
          <w:sz w:val="22"/>
        </w:rPr>
      </w:pPr>
      <w:r w:rsidRPr="00055A54">
        <w:rPr>
          <w:rFonts w:ascii="UD デジタル 教科書体 N-R" w:eastAsia="UD デジタル 教科書体 N-R" w:hint="eastAsia"/>
          <w:sz w:val="22"/>
        </w:rPr>
        <w:t>就業証明書</w:t>
      </w:r>
      <w:r w:rsidR="00EA5AC1">
        <w:rPr>
          <w:rFonts w:ascii="UD デジタル 教科書体 N-R" w:eastAsia="UD デジタル 教科書体 N-R" w:hint="eastAsia"/>
          <w:sz w:val="22"/>
        </w:rPr>
        <w:t>（就業</w:t>
      </w:r>
      <w:r w:rsidR="00A531C0">
        <w:rPr>
          <w:rFonts w:ascii="UD デジタル 教科書体 N-R" w:eastAsia="UD デジタル 教科書体 N-R" w:hint="eastAsia"/>
          <w:sz w:val="22"/>
        </w:rPr>
        <w:t>用</w:t>
      </w:r>
      <w:r w:rsidR="00EA5AC1">
        <w:rPr>
          <w:rFonts w:ascii="UD デジタル 教科書体 N-R" w:eastAsia="UD デジタル 教科書体 N-R" w:hint="eastAsia"/>
          <w:sz w:val="22"/>
        </w:rPr>
        <w:t>）</w:t>
      </w:r>
    </w:p>
    <w:p w14:paraId="3378AB81" w14:textId="37584277" w:rsidR="00C56753" w:rsidRPr="00055A54" w:rsidRDefault="00C56753" w:rsidP="00C56753">
      <w:pPr>
        <w:jc w:val="center"/>
        <w:rPr>
          <w:rFonts w:ascii="UD デジタル 教科書体 N-R" w:eastAsia="UD デジタル 教科書体 N-R"/>
          <w:sz w:val="22"/>
        </w:rPr>
      </w:pPr>
    </w:p>
    <w:p w14:paraId="4C1AA968" w14:textId="79079688" w:rsidR="00C56753" w:rsidRPr="00055A54" w:rsidRDefault="00C56753" w:rsidP="00C56753">
      <w:pPr>
        <w:jc w:val="left"/>
        <w:rPr>
          <w:rFonts w:ascii="UD デジタル 教科書体 N-R" w:eastAsia="UD デジタル 教科書体 N-R"/>
        </w:rPr>
      </w:pPr>
      <w:r w:rsidRPr="00055A54">
        <w:rPr>
          <w:rFonts w:ascii="UD デジタル 教科書体 N-R" w:eastAsia="UD デジタル 教科書体 N-R" w:hint="eastAsia"/>
        </w:rPr>
        <w:t>下記のとおり相違がないことを証明します。</w:t>
      </w:r>
    </w:p>
    <w:p w14:paraId="7B6CE4D8" w14:textId="77777777" w:rsidR="00C56753" w:rsidRPr="00055A54" w:rsidRDefault="00C56753" w:rsidP="00C56753">
      <w:pPr>
        <w:pStyle w:val="a3"/>
        <w:rPr>
          <w:rFonts w:ascii="UD デジタル 教科書体 N-R" w:eastAsia="UD デジタル 教科書体 N-R"/>
        </w:rPr>
      </w:pPr>
      <w:r w:rsidRPr="00055A54">
        <w:rPr>
          <w:rFonts w:ascii="UD デジタル 教科書体 N-R" w:eastAsia="UD デジタル 教科書体 N-R" w:hint="eastAsia"/>
        </w:rPr>
        <w:t>記</w:t>
      </w:r>
    </w:p>
    <w:tbl>
      <w:tblPr>
        <w:tblStyle w:val="a7"/>
        <w:tblW w:w="0" w:type="auto"/>
        <w:tblLook w:val="04A0" w:firstRow="1" w:lastRow="0" w:firstColumn="1" w:lastColumn="0" w:noHBand="0" w:noVBand="1"/>
      </w:tblPr>
      <w:tblGrid>
        <w:gridCol w:w="2972"/>
        <w:gridCol w:w="6764"/>
      </w:tblGrid>
      <w:tr w:rsidR="00C56753" w:rsidRPr="00055A54" w14:paraId="1127FB48" w14:textId="77777777" w:rsidTr="009B0ADD">
        <w:trPr>
          <w:trHeight w:val="690"/>
        </w:trPr>
        <w:tc>
          <w:tcPr>
            <w:tcW w:w="2972" w:type="dxa"/>
            <w:shd w:val="clear" w:color="auto" w:fill="E7E6E6" w:themeFill="background2"/>
          </w:tcPr>
          <w:p w14:paraId="2FBA4400" w14:textId="563258A6"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勤務者名</w:t>
            </w:r>
          </w:p>
        </w:tc>
        <w:tc>
          <w:tcPr>
            <w:tcW w:w="6764" w:type="dxa"/>
          </w:tcPr>
          <w:p w14:paraId="17CF9230" w14:textId="4AE5D60F" w:rsidR="00BE6C02" w:rsidRPr="00055A54" w:rsidRDefault="00BE6C02" w:rsidP="00C56753">
            <w:pPr>
              <w:rPr>
                <w:rFonts w:ascii="UD デジタル 教科書体 N-R" w:eastAsia="UD デジタル 教科書体 N-R"/>
              </w:rPr>
            </w:pPr>
          </w:p>
        </w:tc>
      </w:tr>
      <w:tr w:rsidR="00C56753" w:rsidRPr="00055A54" w14:paraId="61A967A0" w14:textId="77777777" w:rsidTr="009B0ADD">
        <w:trPr>
          <w:trHeight w:val="556"/>
        </w:trPr>
        <w:tc>
          <w:tcPr>
            <w:tcW w:w="2972" w:type="dxa"/>
            <w:shd w:val="clear" w:color="auto" w:fill="E7E6E6" w:themeFill="background2"/>
          </w:tcPr>
          <w:p w14:paraId="45DFA357" w14:textId="6CF1E11A" w:rsidR="002B486B"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勤務者住所</w:t>
            </w:r>
          </w:p>
        </w:tc>
        <w:tc>
          <w:tcPr>
            <w:tcW w:w="6764" w:type="dxa"/>
          </w:tcPr>
          <w:p w14:paraId="2F8A2490" w14:textId="5347545E" w:rsidR="00BE6C02" w:rsidRPr="00055A54" w:rsidRDefault="00BE6C02" w:rsidP="00C56753">
            <w:pPr>
              <w:rPr>
                <w:rFonts w:ascii="UD デジタル 教科書体 N-R" w:eastAsia="UD デジタル 教科書体 N-R"/>
              </w:rPr>
            </w:pPr>
          </w:p>
        </w:tc>
      </w:tr>
      <w:tr w:rsidR="00C56753" w:rsidRPr="00055A54" w14:paraId="36C95695" w14:textId="77777777" w:rsidTr="009B0ADD">
        <w:trPr>
          <w:trHeight w:val="553"/>
        </w:trPr>
        <w:tc>
          <w:tcPr>
            <w:tcW w:w="2972" w:type="dxa"/>
            <w:shd w:val="clear" w:color="auto" w:fill="E7E6E6" w:themeFill="background2"/>
          </w:tcPr>
          <w:p w14:paraId="3AF9519F" w14:textId="54610501"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勤務先所在地</w:t>
            </w:r>
          </w:p>
        </w:tc>
        <w:tc>
          <w:tcPr>
            <w:tcW w:w="6764" w:type="dxa"/>
          </w:tcPr>
          <w:p w14:paraId="09BD1B34" w14:textId="2B3585B0" w:rsidR="00BE6C02" w:rsidRPr="00055A54" w:rsidRDefault="00BE6C02" w:rsidP="00C56753">
            <w:pPr>
              <w:rPr>
                <w:rFonts w:ascii="UD デジタル 教科書体 N-R" w:eastAsia="UD デジタル 教科書体 N-R"/>
              </w:rPr>
            </w:pPr>
          </w:p>
        </w:tc>
      </w:tr>
      <w:tr w:rsidR="00C56753" w:rsidRPr="00055A54" w14:paraId="6EB1B760" w14:textId="77777777" w:rsidTr="009B0ADD">
        <w:trPr>
          <w:trHeight w:val="564"/>
        </w:trPr>
        <w:tc>
          <w:tcPr>
            <w:tcW w:w="2972" w:type="dxa"/>
            <w:shd w:val="clear" w:color="auto" w:fill="E7E6E6" w:themeFill="background2"/>
          </w:tcPr>
          <w:p w14:paraId="650B70E9" w14:textId="52462892"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勤務先電話番号</w:t>
            </w:r>
          </w:p>
        </w:tc>
        <w:tc>
          <w:tcPr>
            <w:tcW w:w="6764" w:type="dxa"/>
          </w:tcPr>
          <w:p w14:paraId="02F7923C" w14:textId="739E626A" w:rsidR="00BE6C02" w:rsidRPr="00055A54" w:rsidRDefault="00BE6C02" w:rsidP="00C56753">
            <w:pPr>
              <w:rPr>
                <w:rFonts w:ascii="UD デジタル 教科書体 N-R" w:eastAsia="UD デジタル 教科書体 N-R"/>
              </w:rPr>
            </w:pPr>
          </w:p>
        </w:tc>
      </w:tr>
      <w:tr w:rsidR="00C56753" w:rsidRPr="00055A54" w14:paraId="549BA197" w14:textId="77777777" w:rsidTr="009B0ADD">
        <w:trPr>
          <w:trHeight w:val="626"/>
        </w:trPr>
        <w:tc>
          <w:tcPr>
            <w:tcW w:w="2972" w:type="dxa"/>
            <w:shd w:val="clear" w:color="auto" w:fill="E7E6E6" w:themeFill="background2"/>
          </w:tcPr>
          <w:p w14:paraId="32D4C4D4" w14:textId="5EA8EF51"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就業年月日</w:t>
            </w:r>
          </w:p>
        </w:tc>
        <w:tc>
          <w:tcPr>
            <w:tcW w:w="6764" w:type="dxa"/>
          </w:tcPr>
          <w:p w14:paraId="278FD99A" w14:textId="0FB97CF5" w:rsidR="00BE6C02" w:rsidRPr="00055A54" w:rsidRDefault="00BE6C02" w:rsidP="00C56753">
            <w:pPr>
              <w:rPr>
                <w:rFonts w:ascii="UD デジタル 教科書体 N-R" w:eastAsia="UD デジタル 教科書体 N-R"/>
              </w:rPr>
            </w:pPr>
          </w:p>
        </w:tc>
      </w:tr>
      <w:tr w:rsidR="00C56753" w:rsidRPr="00055A54" w14:paraId="700147D9" w14:textId="77777777" w:rsidTr="009B0ADD">
        <w:trPr>
          <w:trHeight w:val="547"/>
        </w:trPr>
        <w:tc>
          <w:tcPr>
            <w:tcW w:w="2972" w:type="dxa"/>
            <w:shd w:val="clear" w:color="auto" w:fill="E7E6E6" w:themeFill="background2"/>
          </w:tcPr>
          <w:p w14:paraId="719303FB" w14:textId="7AE970F1"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応募受付年月日</w:t>
            </w:r>
          </w:p>
        </w:tc>
        <w:tc>
          <w:tcPr>
            <w:tcW w:w="6764" w:type="dxa"/>
          </w:tcPr>
          <w:p w14:paraId="300CA421" w14:textId="1F0B7DB6" w:rsidR="00BE6C02" w:rsidRPr="00055A54" w:rsidRDefault="00BE6C02" w:rsidP="00C56753">
            <w:pPr>
              <w:rPr>
                <w:rFonts w:ascii="UD デジタル 教科書体 N-R" w:eastAsia="UD デジタル 教科書体 N-R"/>
              </w:rPr>
            </w:pPr>
          </w:p>
        </w:tc>
      </w:tr>
      <w:tr w:rsidR="00C56753" w:rsidRPr="00055A54" w14:paraId="656F39AB" w14:textId="77777777" w:rsidTr="009B0ADD">
        <w:trPr>
          <w:trHeight w:val="608"/>
        </w:trPr>
        <w:tc>
          <w:tcPr>
            <w:tcW w:w="2972" w:type="dxa"/>
            <w:shd w:val="clear" w:color="auto" w:fill="E7E6E6" w:themeFill="background2"/>
          </w:tcPr>
          <w:p w14:paraId="7C2E4312" w14:textId="2CC23793" w:rsidR="00C56753" w:rsidRPr="00055A54" w:rsidRDefault="002B486B" w:rsidP="009B0ADD">
            <w:pPr>
              <w:spacing w:line="480" w:lineRule="auto"/>
              <w:jc w:val="center"/>
              <w:rPr>
                <w:rFonts w:ascii="UD デジタル 教科書体 N-R" w:eastAsia="UD デジタル 教科書体 N-R"/>
              </w:rPr>
            </w:pPr>
            <w:r w:rsidRPr="00055A54">
              <w:rPr>
                <w:rFonts w:ascii="UD デジタル 教科書体 N-R" w:eastAsia="UD デジタル 教科書体 N-R" w:hint="eastAsia"/>
              </w:rPr>
              <w:t>雇用形態</w:t>
            </w:r>
          </w:p>
        </w:tc>
        <w:tc>
          <w:tcPr>
            <w:tcW w:w="6764" w:type="dxa"/>
          </w:tcPr>
          <w:p w14:paraId="15CFF178" w14:textId="6F159BA9" w:rsidR="00BE6C02" w:rsidRPr="00055A54" w:rsidRDefault="009B0ADD" w:rsidP="009B0ADD">
            <w:pPr>
              <w:spacing w:line="480" w:lineRule="auto"/>
              <w:jc w:val="center"/>
              <w:rPr>
                <w:rFonts w:ascii="UD デジタル 教科書体 N-R" w:eastAsia="UD デジタル 教科書体 N-R"/>
              </w:rPr>
            </w:pPr>
            <w:r>
              <w:rPr>
                <w:rFonts w:ascii="UD デジタル 教科書体 N-R" w:eastAsia="UD デジタル 教科書体 N-R" w:hint="eastAsia"/>
              </w:rPr>
              <w:t>週20時間以上の無期雇用</w:t>
            </w:r>
          </w:p>
        </w:tc>
      </w:tr>
      <w:tr w:rsidR="00C56753" w:rsidRPr="00055A54" w14:paraId="2993718A" w14:textId="77777777" w:rsidTr="009B0ADD">
        <w:tc>
          <w:tcPr>
            <w:tcW w:w="2972" w:type="dxa"/>
            <w:shd w:val="clear" w:color="auto" w:fill="E7E6E6" w:themeFill="background2"/>
          </w:tcPr>
          <w:p w14:paraId="1D96D222" w14:textId="77777777" w:rsidR="00C56753" w:rsidRPr="00055A54" w:rsidRDefault="002B486B" w:rsidP="00BE6C02">
            <w:pPr>
              <w:jc w:val="center"/>
              <w:rPr>
                <w:rFonts w:ascii="UD デジタル 教科書体 N-R" w:eastAsia="UD デジタル 教科書体 N-R"/>
              </w:rPr>
            </w:pPr>
            <w:r w:rsidRPr="00055A54">
              <w:rPr>
                <w:rFonts w:ascii="UD デジタル 教科書体 N-R" w:eastAsia="UD デジタル 教科書体 N-R" w:hint="eastAsia"/>
              </w:rPr>
              <w:t>勤務者と代表者又は取締役などの経営を担う者との関係</w:t>
            </w:r>
          </w:p>
          <w:p w14:paraId="77045459" w14:textId="41C0B41C" w:rsidR="002B486B" w:rsidRPr="00055A54" w:rsidRDefault="002B486B" w:rsidP="00BE6C02">
            <w:pPr>
              <w:jc w:val="center"/>
              <w:rPr>
                <w:rFonts w:ascii="UD デジタル 教科書体 N-R" w:eastAsia="UD デジタル 教科書体 N-R"/>
              </w:rPr>
            </w:pPr>
            <w:r w:rsidRPr="00055A54">
              <w:rPr>
                <w:rFonts w:ascii="UD デジタル 教科書体 N-R" w:eastAsia="UD デジタル 教科書体 N-R" w:hAnsi="ＭＳ 明朝" w:cs="ＭＳ 明朝" w:hint="eastAsia"/>
              </w:rPr>
              <w:t>※マッチングサイト掲載求人の場合</w:t>
            </w:r>
          </w:p>
        </w:tc>
        <w:tc>
          <w:tcPr>
            <w:tcW w:w="6764" w:type="dxa"/>
          </w:tcPr>
          <w:p w14:paraId="7C24C481" w14:textId="2CDEC0CF" w:rsidR="00C56753" w:rsidRPr="00055A54" w:rsidRDefault="009B0ADD" w:rsidP="009B0ADD">
            <w:pPr>
              <w:spacing w:line="840" w:lineRule="auto"/>
              <w:jc w:val="center"/>
              <w:rPr>
                <w:rFonts w:ascii="UD デジタル 教科書体 N-R" w:eastAsia="UD デジタル 教科書体 N-R"/>
              </w:rPr>
            </w:pPr>
            <w:r>
              <w:rPr>
                <w:rFonts w:ascii="UD デジタル 教科書体 N-R" w:eastAsia="UD デジタル 教科書体 N-R" w:hint="eastAsia"/>
              </w:rPr>
              <w:t>3親等以内の親族に該当しない</w:t>
            </w:r>
          </w:p>
        </w:tc>
      </w:tr>
      <w:tr w:rsidR="002B486B" w:rsidRPr="00055A54" w14:paraId="675B1C7D" w14:textId="77777777" w:rsidTr="009B0ADD">
        <w:trPr>
          <w:trHeight w:val="514"/>
        </w:trPr>
        <w:tc>
          <w:tcPr>
            <w:tcW w:w="2972" w:type="dxa"/>
            <w:vMerge w:val="restart"/>
            <w:shd w:val="clear" w:color="auto" w:fill="E7E6E6" w:themeFill="background2"/>
          </w:tcPr>
          <w:p w14:paraId="10D33B28" w14:textId="7FAA397F" w:rsidR="002B486B" w:rsidRPr="00055A54" w:rsidRDefault="002B486B" w:rsidP="00BE6C02">
            <w:pPr>
              <w:jc w:val="center"/>
              <w:rPr>
                <w:rFonts w:ascii="UD デジタル 教科書体 N-R" w:eastAsia="UD デジタル 教科書体 N-R"/>
              </w:rPr>
            </w:pPr>
            <w:r w:rsidRPr="00055A54">
              <w:rPr>
                <w:rFonts w:ascii="UD デジタル 教科書体 N-R" w:eastAsia="UD デジタル 教科書体 N-R" w:hint="eastAsia"/>
              </w:rPr>
              <w:t>※プロフェッショナル人材事業又は先導的人材マッチング事業を利用している場合のみ</w:t>
            </w:r>
          </w:p>
        </w:tc>
        <w:tc>
          <w:tcPr>
            <w:tcW w:w="6764" w:type="dxa"/>
          </w:tcPr>
          <w:p w14:paraId="129132EB" w14:textId="5346E41F" w:rsidR="002B486B" w:rsidRPr="009B0ADD" w:rsidRDefault="009B0ADD" w:rsidP="009B0ADD">
            <w:pPr>
              <w:spacing w:line="360" w:lineRule="auto"/>
              <w:jc w:val="center"/>
              <w:rPr>
                <w:rFonts w:ascii="UD デジタル 教科書体 N-R" w:eastAsia="UD デジタル 教科書体 N-R"/>
              </w:rPr>
            </w:pPr>
            <w:r>
              <w:rPr>
                <w:rFonts w:ascii="UD デジタル 教科書体 N-R" w:eastAsia="UD デジタル 教科書体 N-R" w:hint="eastAsia"/>
              </w:rPr>
              <w:t>目的達成後に離職することが前提ではない</w:t>
            </w:r>
          </w:p>
        </w:tc>
      </w:tr>
      <w:tr w:rsidR="002B486B" w:rsidRPr="00055A54" w14:paraId="0D40061A" w14:textId="77777777" w:rsidTr="00D134FE">
        <w:trPr>
          <w:trHeight w:val="588"/>
        </w:trPr>
        <w:tc>
          <w:tcPr>
            <w:tcW w:w="2972" w:type="dxa"/>
            <w:vMerge/>
            <w:shd w:val="clear" w:color="auto" w:fill="E7E6E6" w:themeFill="background2"/>
          </w:tcPr>
          <w:p w14:paraId="2E812086" w14:textId="77777777" w:rsidR="002B486B" w:rsidRPr="00055A54" w:rsidRDefault="002B486B" w:rsidP="00C56753">
            <w:pPr>
              <w:rPr>
                <w:rFonts w:ascii="UD デジタル 教科書体 N-R" w:eastAsia="UD デジタル 教科書体 N-R"/>
              </w:rPr>
            </w:pPr>
          </w:p>
        </w:tc>
        <w:tc>
          <w:tcPr>
            <w:tcW w:w="6764" w:type="dxa"/>
          </w:tcPr>
          <w:p w14:paraId="2AC972A6" w14:textId="44275B98" w:rsidR="002B486B" w:rsidRPr="00055A54" w:rsidRDefault="009B0ADD" w:rsidP="009B0ADD">
            <w:pPr>
              <w:spacing w:line="360" w:lineRule="auto"/>
              <w:jc w:val="center"/>
              <w:rPr>
                <w:rFonts w:ascii="UD デジタル 教科書体 N-R" w:eastAsia="UD デジタル 教科書体 N-R"/>
              </w:rPr>
            </w:pPr>
            <w:r>
              <w:rPr>
                <w:rFonts w:ascii="UD デジタル 教科書体 N-R" w:eastAsia="UD デジタル 教科書体 N-R" w:hint="eastAsia"/>
              </w:rPr>
              <w:t>□プロフェッショナル人材事業　□先導的人材マッチング事業</w:t>
            </w:r>
          </w:p>
        </w:tc>
      </w:tr>
    </w:tbl>
    <w:p w14:paraId="4DD8736C" w14:textId="6937069C" w:rsidR="00C56753" w:rsidRPr="00055A54" w:rsidRDefault="002B486B" w:rsidP="00B74371">
      <w:pPr>
        <w:rPr>
          <w:rFonts w:ascii="UD デジタル 教科書体 N-R" w:eastAsia="UD デジタル 教科書体 N-R"/>
        </w:rPr>
      </w:pPr>
      <w:r w:rsidRPr="00055A54">
        <w:rPr>
          <w:rFonts w:ascii="UD デジタル 教科書体 N-R" w:eastAsia="UD デジタル 教科書体 N-R" w:hint="eastAsia"/>
        </w:rPr>
        <w:t>徳島県移住支援事業に関する事務のため、勤務者の勤務状況などの情報を、徳島県及び小松島市長の求めに応じて、同徳島県及び小松島市に提供することについて、勤務者の同意を得ています。</w:t>
      </w:r>
      <w:r w:rsidR="00C56753" w:rsidRPr="00055A54">
        <w:rPr>
          <w:rFonts w:ascii="UD デジタル 教科書体 N-R" w:eastAsia="UD デジタル 教科書体 N-R" w:hint="eastAsia"/>
        </w:rPr>
        <w:t xml:space="preserve">　　　　　　　　　</w:t>
      </w:r>
    </w:p>
    <w:sectPr w:rsidR="00C56753" w:rsidRPr="00055A54" w:rsidSect="00C567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80"/>
    <w:rsid w:val="00055A54"/>
    <w:rsid w:val="002B486B"/>
    <w:rsid w:val="00911A35"/>
    <w:rsid w:val="009B0ADD"/>
    <w:rsid w:val="00A37280"/>
    <w:rsid w:val="00A531C0"/>
    <w:rsid w:val="00A81E9A"/>
    <w:rsid w:val="00B74371"/>
    <w:rsid w:val="00BE6C02"/>
    <w:rsid w:val="00C56753"/>
    <w:rsid w:val="00D134FE"/>
    <w:rsid w:val="00D6473C"/>
    <w:rsid w:val="00EA5AC1"/>
    <w:rsid w:val="00F9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055D4"/>
  <w15:chartTrackingRefBased/>
  <w15:docId w15:val="{EF781677-D837-4E0A-9E4D-E491847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6753"/>
    <w:pPr>
      <w:jc w:val="center"/>
    </w:pPr>
  </w:style>
  <w:style w:type="character" w:customStyle="1" w:styleId="a4">
    <w:name w:val="記 (文字)"/>
    <w:basedOn w:val="a0"/>
    <w:link w:val="a3"/>
    <w:uiPriority w:val="99"/>
    <w:rsid w:val="00C56753"/>
  </w:style>
  <w:style w:type="paragraph" w:styleId="a5">
    <w:name w:val="Closing"/>
    <w:basedOn w:val="a"/>
    <w:link w:val="a6"/>
    <w:uiPriority w:val="99"/>
    <w:unhideWhenUsed/>
    <w:rsid w:val="00C56753"/>
    <w:pPr>
      <w:jc w:val="right"/>
    </w:pPr>
  </w:style>
  <w:style w:type="character" w:customStyle="1" w:styleId="a6">
    <w:name w:val="結語 (文字)"/>
    <w:basedOn w:val="a0"/>
    <w:link w:val="a5"/>
    <w:uiPriority w:val="99"/>
    <w:rsid w:val="00C56753"/>
  </w:style>
  <w:style w:type="table" w:styleId="a7">
    <w:name w:val="Table Grid"/>
    <w:basedOn w:val="a1"/>
    <w:uiPriority w:val="39"/>
    <w:rsid w:val="00C5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E954FA45.dotm</Template>
  <TotalTime>17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柿田　圭裕</dc:creator>
  <cp:keywords/>
  <dc:description/>
  <cp:lastModifiedBy>柿田　圭裕</cp:lastModifiedBy>
  <cp:revision>12</cp:revision>
  <cp:lastPrinted>2022-06-15T02:22:00Z</cp:lastPrinted>
  <dcterms:created xsi:type="dcterms:W3CDTF">2022-06-06T09:16:00Z</dcterms:created>
  <dcterms:modified xsi:type="dcterms:W3CDTF">2022-07-05T04:52:00Z</dcterms:modified>
</cp:coreProperties>
</file>