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8D1E" w14:textId="6340A6EF" w:rsidR="00C56753" w:rsidRPr="008C3821" w:rsidRDefault="00C56753">
      <w:pPr>
        <w:rPr>
          <w:rFonts w:ascii="UD デジタル 教科書体 N-R" w:eastAsia="UD デジタル 教科書体 N-R"/>
        </w:rPr>
      </w:pPr>
      <w:bookmarkStart w:id="0" w:name="_GoBack"/>
      <w:r w:rsidRPr="008C3821">
        <w:rPr>
          <w:rFonts w:ascii="UD デジタル 教科書体 N-R" w:eastAsia="UD デジタル 教科書体 N-R" w:hint="eastAsia"/>
        </w:rPr>
        <w:t>様式第2号</w:t>
      </w:r>
      <w:r w:rsidR="001303A2" w:rsidRPr="008C3821">
        <w:rPr>
          <w:rFonts w:ascii="UD デジタル 教科書体 N-R" w:eastAsia="UD デジタル 教科書体 N-R" w:hint="eastAsia"/>
        </w:rPr>
        <w:t>の2</w:t>
      </w:r>
      <w:r w:rsidRPr="008C3821">
        <w:rPr>
          <w:rFonts w:ascii="UD デジタル 教科書体 N-R" w:eastAsia="UD デジタル 教科書体 N-R" w:hint="eastAsia"/>
        </w:rPr>
        <w:t>（第４条関係）</w:t>
      </w:r>
    </w:p>
    <w:p w14:paraId="1D356065" w14:textId="5C5076FE" w:rsidR="00C56753" w:rsidRPr="008C3821" w:rsidRDefault="00C56753" w:rsidP="00C56753">
      <w:pPr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年　</w:t>
      </w:r>
      <w:r w:rsidR="001303A2" w:rsidRPr="008C3821">
        <w:rPr>
          <w:rFonts w:ascii="UD デジタル 教科書体 N-R" w:eastAsia="UD デジタル 教科書体 N-R" w:hint="eastAsia"/>
        </w:rPr>
        <w:t xml:space="preserve">　</w:t>
      </w:r>
      <w:r w:rsidRPr="008C3821">
        <w:rPr>
          <w:rFonts w:ascii="UD デジタル 教科書体 N-R" w:eastAsia="UD デジタル 教科書体 N-R" w:hint="eastAsia"/>
        </w:rPr>
        <w:t>月　　日</w:t>
      </w:r>
    </w:p>
    <w:p w14:paraId="7B2F821A" w14:textId="688F4B81" w:rsidR="00C56753" w:rsidRPr="008C3821" w:rsidRDefault="00C56753" w:rsidP="00C56753">
      <w:pPr>
        <w:jc w:val="lef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>小松島市長</w:t>
      </w:r>
      <w:r w:rsidR="001303A2" w:rsidRPr="008C3821">
        <w:rPr>
          <w:rFonts w:ascii="UD デジタル 教科書体 N-R" w:eastAsia="UD デジタル 教科書体 N-R" w:hint="eastAsia"/>
        </w:rPr>
        <w:t xml:space="preserve">　様</w:t>
      </w:r>
      <w:r w:rsidRPr="008C3821">
        <w:rPr>
          <w:rFonts w:ascii="UD デジタル 教科書体 N-R" w:eastAsia="UD デジタル 教科書体 N-R" w:hint="eastAsia"/>
        </w:rPr>
        <w:t xml:space="preserve">　　　　　　　　　　　　</w:t>
      </w:r>
    </w:p>
    <w:p w14:paraId="054ED58E" w14:textId="5000966B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所在地　　　　　　　　　　　　　</w:t>
      </w:r>
      <w:r w:rsidR="00DB6F3D" w:rsidRPr="008C3821">
        <w:rPr>
          <w:rFonts w:ascii="UD デジタル 教科書体 N-R" w:eastAsia="UD デジタル 教科書体 N-R" w:hint="eastAsia"/>
        </w:rPr>
        <w:t xml:space="preserve">　　　</w:t>
      </w:r>
    </w:p>
    <w:p w14:paraId="7069C3B4" w14:textId="15046C6D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事業者名　　　　　　　　　　　　</w:t>
      </w:r>
      <w:r w:rsidR="00DB6F3D" w:rsidRPr="008C3821">
        <w:rPr>
          <w:rFonts w:ascii="UD デジタル 教科書体 N-R" w:eastAsia="UD デジタル 教科書体 N-R" w:hint="eastAsia"/>
        </w:rPr>
        <w:t xml:space="preserve">　　　</w:t>
      </w:r>
    </w:p>
    <w:p w14:paraId="4A1FDFED" w14:textId="4DB32009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代表者名　　　　　　　　　　　　</w:t>
      </w:r>
      <w:r w:rsidR="00DB6F3D" w:rsidRPr="008C3821">
        <w:rPr>
          <w:rFonts w:ascii="UD デジタル 教科書体 N-R" w:eastAsia="UD デジタル 教科書体 N-R" w:hint="eastAsia"/>
        </w:rPr>
        <w:t xml:space="preserve">　　　</w:t>
      </w:r>
    </w:p>
    <w:p w14:paraId="0DCB92B4" w14:textId="507DDE20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電話番号　　　　　　　　　　　　</w:t>
      </w:r>
      <w:r w:rsidR="00DB6F3D" w:rsidRPr="008C3821">
        <w:rPr>
          <w:rFonts w:ascii="UD デジタル 教科書体 N-R" w:eastAsia="UD デジタル 教科書体 N-R" w:hint="eastAsia"/>
        </w:rPr>
        <w:t xml:space="preserve">　　　</w:t>
      </w:r>
    </w:p>
    <w:p w14:paraId="5766843E" w14:textId="6DA87F8B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担当者　　　　　　　　　　　　　</w:t>
      </w:r>
      <w:r w:rsidR="00DB6F3D" w:rsidRPr="008C3821">
        <w:rPr>
          <w:rFonts w:ascii="UD デジタル 教科書体 N-R" w:eastAsia="UD デジタル 教科書体 N-R" w:hint="eastAsia"/>
        </w:rPr>
        <w:t xml:space="preserve">　　　</w:t>
      </w:r>
    </w:p>
    <w:p w14:paraId="588A6C1E" w14:textId="5162A6CB" w:rsidR="00C56753" w:rsidRPr="008C3821" w:rsidRDefault="00C56753" w:rsidP="00C56753">
      <w:pPr>
        <w:wordWrap w:val="0"/>
        <w:jc w:val="righ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 xml:space="preserve">　</w:t>
      </w:r>
    </w:p>
    <w:p w14:paraId="7E1B37AE" w14:textId="03D4B294" w:rsidR="00C56753" w:rsidRPr="008C3821" w:rsidRDefault="00C56753" w:rsidP="00C56753">
      <w:pPr>
        <w:jc w:val="center"/>
        <w:rPr>
          <w:rFonts w:ascii="UD デジタル 教科書体 N-R" w:eastAsia="UD デジタル 教科書体 N-R"/>
          <w:sz w:val="22"/>
        </w:rPr>
      </w:pPr>
      <w:r w:rsidRPr="008C3821">
        <w:rPr>
          <w:rFonts w:ascii="UD デジタル 教科書体 N-R" w:eastAsia="UD デジタル 教科書体 N-R" w:hint="eastAsia"/>
          <w:sz w:val="22"/>
        </w:rPr>
        <w:t>就業証明書</w:t>
      </w:r>
      <w:r w:rsidR="00A75529" w:rsidRPr="008C3821">
        <w:rPr>
          <w:rFonts w:ascii="UD デジタル 教科書体 N-R" w:eastAsia="UD デジタル 教科書体 N-R" w:hint="eastAsia"/>
          <w:sz w:val="22"/>
        </w:rPr>
        <w:t>（テレワーク用）</w:t>
      </w:r>
    </w:p>
    <w:p w14:paraId="3378AB81" w14:textId="37584277" w:rsidR="00C56753" w:rsidRPr="008C3821" w:rsidRDefault="00C56753" w:rsidP="00C56753">
      <w:pPr>
        <w:jc w:val="center"/>
        <w:rPr>
          <w:rFonts w:ascii="UD デジタル 教科書体 N-R" w:eastAsia="UD デジタル 教科書体 N-R"/>
          <w:sz w:val="22"/>
        </w:rPr>
      </w:pPr>
    </w:p>
    <w:p w14:paraId="4C1AA968" w14:textId="79079688" w:rsidR="00C56753" w:rsidRPr="008C3821" w:rsidRDefault="00C56753" w:rsidP="00C56753">
      <w:pPr>
        <w:jc w:val="left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>下記のとおり相違がないことを証明します。</w:t>
      </w:r>
    </w:p>
    <w:p w14:paraId="7B6CE4D8" w14:textId="77777777" w:rsidR="00C56753" w:rsidRPr="008C3821" w:rsidRDefault="00C56753" w:rsidP="00C56753">
      <w:pPr>
        <w:pStyle w:val="a3"/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C3821" w:rsidRPr="008C3821" w14:paraId="1127FB48" w14:textId="77777777" w:rsidTr="009B0ADD">
        <w:trPr>
          <w:trHeight w:val="690"/>
        </w:trPr>
        <w:tc>
          <w:tcPr>
            <w:tcW w:w="2972" w:type="dxa"/>
            <w:shd w:val="clear" w:color="auto" w:fill="E7E6E6" w:themeFill="background2"/>
          </w:tcPr>
          <w:p w14:paraId="2FBA4400" w14:textId="563258A6" w:rsidR="00C56753" w:rsidRPr="008C3821" w:rsidRDefault="002B486B" w:rsidP="009B0ADD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勤務者名</w:t>
            </w:r>
          </w:p>
        </w:tc>
        <w:tc>
          <w:tcPr>
            <w:tcW w:w="6764" w:type="dxa"/>
          </w:tcPr>
          <w:p w14:paraId="17CF9230" w14:textId="4AE5D60F" w:rsidR="00BE6C02" w:rsidRPr="008C3821" w:rsidRDefault="00BE6C02" w:rsidP="00C56753">
            <w:pPr>
              <w:rPr>
                <w:rFonts w:ascii="UD デジタル 教科書体 N-R" w:eastAsia="UD デジタル 教科書体 N-R"/>
              </w:rPr>
            </w:pPr>
          </w:p>
        </w:tc>
      </w:tr>
      <w:tr w:rsidR="008C3821" w:rsidRPr="008C3821" w14:paraId="61A967A0" w14:textId="77777777" w:rsidTr="009B0ADD">
        <w:trPr>
          <w:trHeight w:val="556"/>
        </w:trPr>
        <w:tc>
          <w:tcPr>
            <w:tcW w:w="2972" w:type="dxa"/>
            <w:shd w:val="clear" w:color="auto" w:fill="E7E6E6" w:themeFill="background2"/>
          </w:tcPr>
          <w:p w14:paraId="5BCF8675" w14:textId="77777777" w:rsidR="002B486B" w:rsidRPr="008C3821" w:rsidRDefault="002B486B" w:rsidP="00880435">
            <w:pPr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勤務者住所</w:t>
            </w:r>
          </w:p>
          <w:p w14:paraId="45DFA357" w14:textId="556AA921" w:rsidR="00880435" w:rsidRPr="008C3821" w:rsidRDefault="00880435" w:rsidP="00880435">
            <w:pPr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（移住前）</w:t>
            </w:r>
          </w:p>
        </w:tc>
        <w:tc>
          <w:tcPr>
            <w:tcW w:w="6764" w:type="dxa"/>
          </w:tcPr>
          <w:p w14:paraId="2F8A2490" w14:textId="5347545E" w:rsidR="00BE6C02" w:rsidRPr="008C3821" w:rsidRDefault="00BE6C02" w:rsidP="00C56753">
            <w:pPr>
              <w:rPr>
                <w:rFonts w:ascii="UD デジタル 教科書体 N-R" w:eastAsia="UD デジタル 教科書体 N-R"/>
              </w:rPr>
            </w:pPr>
          </w:p>
        </w:tc>
      </w:tr>
      <w:tr w:rsidR="008C3821" w:rsidRPr="008C3821" w14:paraId="36C95695" w14:textId="77777777" w:rsidTr="009B0ADD">
        <w:trPr>
          <w:trHeight w:val="553"/>
        </w:trPr>
        <w:tc>
          <w:tcPr>
            <w:tcW w:w="2972" w:type="dxa"/>
            <w:shd w:val="clear" w:color="auto" w:fill="E7E6E6" w:themeFill="background2"/>
          </w:tcPr>
          <w:p w14:paraId="6354459A" w14:textId="77777777" w:rsidR="00C56753" w:rsidRPr="008C3821" w:rsidRDefault="002B486B" w:rsidP="00880435">
            <w:pPr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勤務先所在地</w:t>
            </w:r>
          </w:p>
          <w:p w14:paraId="3AF9519F" w14:textId="70968C8E" w:rsidR="00880435" w:rsidRPr="008C3821" w:rsidRDefault="00880435" w:rsidP="00880435">
            <w:pPr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（移住後）</w:t>
            </w:r>
          </w:p>
        </w:tc>
        <w:tc>
          <w:tcPr>
            <w:tcW w:w="6764" w:type="dxa"/>
          </w:tcPr>
          <w:p w14:paraId="09BD1B34" w14:textId="2B3585B0" w:rsidR="00BE6C02" w:rsidRPr="008C3821" w:rsidRDefault="00BE6C02" w:rsidP="00C56753">
            <w:pPr>
              <w:rPr>
                <w:rFonts w:ascii="UD デジタル 教科書体 N-R" w:eastAsia="UD デジタル 教科書体 N-R"/>
              </w:rPr>
            </w:pPr>
          </w:p>
        </w:tc>
      </w:tr>
      <w:tr w:rsidR="008C3821" w:rsidRPr="008C3821" w14:paraId="6EB1B760" w14:textId="77777777" w:rsidTr="009B0ADD">
        <w:trPr>
          <w:trHeight w:val="564"/>
        </w:trPr>
        <w:tc>
          <w:tcPr>
            <w:tcW w:w="2972" w:type="dxa"/>
            <w:shd w:val="clear" w:color="auto" w:fill="E7E6E6" w:themeFill="background2"/>
          </w:tcPr>
          <w:p w14:paraId="650B70E9" w14:textId="0E884C4D" w:rsidR="00880435" w:rsidRPr="008C3821" w:rsidRDefault="002B486B" w:rsidP="00880435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勤務先</w:t>
            </w:r>
            <w:r w:rsidR="00880435" w:rsidRPr="008C3821">
              <w:rPr>
                <w:rFonts w:ascii="UD デジタル 教科書体 N-R" w:eastAsia="UD デジタル 教科書体 N-R" w:hint="eastAsia"/>
              </w:rPr>
              <w:t>部署の所在地</w:t>
            </w:r>
          </w:p>
        </w:tc>
        <w:tc>
          <w:tcPr>
            <w:tcW w:w="6764" w:type="dxa"/>
          </w:tcPr>
          <w:p w14:paraId="02F7923C" w14:textId="739E626A" w:rsidR="00BE6C02" w:rsidRPr="008C3821" w:rsidRDefault="00BE6C02" w:rsidP="00C56753">
            <w:pPr>
              <w:rPr>
                <w:rFonts w:ascii="UD デジタル 教科書体 N-R" w:eastAsia="UD デジタル 教科書体 N-R"/>
              </w:rPr>
            </w:pPr>
          </w:p>
        </w:tc>
      </w:tr>
      <w:tr w:rsidR="008C3821" w:rsidRPr="008C3821" w14:paraId="549BA197" w14:textId="77777777" w:rsidTr="009B0ADD">
        <w:trPr>
          <w:trHeight w:val="626"/>
        </w:trPr>
        <w:tc>
          <w:tcPr>
            <w:tcW w:w="2972" w:type="dxa"/>
            <w:shd w:val="clear" w:color="auto" w:fill="E7E6E6" w:themeFill="background2"/>
          </w:tcPr>
          <w:p w14:paraId="32D4C4D4" w14:textId="174B834E" w:rsidR="00C56753" w:rsidRPr="008C3821" w:rsidRDefault="00880435" w:rsidP="009B0ADD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勤務先電話番号</w:t>
            </w:r>
          </w:p>
        </w:tc>
        <w:tc>
          <w:tcPr>
            <w:tcW w:w="6764" w:type="dxa"/>
          </w:tcPr>
          <w:p w14:paraId="278FD99A" w14:textId="0FB97CF5" w:rsidR="00BE6C02" w:rsidRPr="008C3821" w:rsidRDefault="00BE6C02" w:rsidP="00C56753">
            <w:pPr>
              <w:rPr>
                <w:rFonts w:ascii="UD デジタル 教科書体 N-R" w:eastAsia="UD デジタル 教科書体 N-R"/>
              </w:rPr>
            </w:pPr>
          </w:p>
        </w:tc>
      </w:tr>
      <w:tr w:rsidR="008C3821" w:rsidRPr="008C3821" w14:paraId="700147D9" w14:textId="77777777" w:rsidTr="009B0ADD">
        <w:trPr>
          <w:trHeight w:val="547"/>
        </w:trPr>
        <w:tc>
          <w:tcPr>
            <w:tcW w:w="2972" w:type="dxa"/>
            <w:shd w:val="clear" w:color="auto" w:fill="E7E6E6" w:themeFill="background2"/>
          </w:tcPr>
          <w:p w14:paraId="719303FB" w14:textId="41A6B58B" w:rsidR="00C56753" w:rsidRPr="008C3821" w:rsidRDefault="00880435" w:rsidP="009B0ADD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移住の意思</w:t>
            </w:r>
          </w:p>
        </w:tc>
        <w:tc>
          <w:tcPr>
            <w:tcW w:w="6764" w:type="dxa"/>
          </w:tcPr>
          <w:p w14:paraId="300CA421" w14:textId="1743A5C6" w:rsidR="00BE6C02" w:rsidRPr="008C3821" w:rsidRDefault="00880435" w:rsidP="00DB6F3D">
            <w:pPr>
              <w:spacing w:line="480" w:lineRule="auto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所属先企業等からの命令（転勤、出向、出張、研修等含む）ではない</w:t>
            </w:r>
          </w:p>
        </w:tc>
      </w:tr>
      <w:tr w:rsidR="008C3821" w:rsidRPr="008C3821" w14:paraId="656F39AB" w14:textId="77777777" w:rsidTr="009B0ADD">
        <w:trPr>
          <w:trHeight w:val="608"/>
        </w:trPr>
        <w:tc>
          <w:tcPr>
            <w:tcW w:w="2972" w:type="dxa"/>
            <w:shd w:val="clear" w:color="auto" w:fill="E7E6E6" w:themeFill="background2"/>
          </w:tcPr>
          <w:p w14:paraId="214C8594" w14:textId="77777777" w:rsidR="00983EC3" w:rsidRPr="008C3821" w:rsidRDefault="00983EC3" w:rsidP="00983EC3">
            <w:pPr>
              <w:rPr>
                <w:rFonts w:ascii="UD デジタル 教科書体 N-R" w:eastAsia="UD デジタル 教科書体 N-R"/>
              </w:rPr>
            </w:pPr>
          </w:p>
          <w:p w14:paraId="7C2E4312" w14:textId="087F938F" w:rsidR="00C56753" w:rsidRPr="008C3821" w:rsidRDefault="00880435" w:rsidP="00983EC3">
            <w:pPr>
              <w:jc w:val="center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交付金</w:t>
            </w:r>
            <w:r w:rsidR="00983EC3" w:rsidRPr="008C3821">
              <w:rPr>
                <w:rFonts w:ascii="UD デジタル 教科書体 N-R" w:eastAsia="UD デジタル 教科書体 N-R" w:hint="eastAsia"/>
              </w:rPr>
              <w:t>等</w:t>
            </w:r>
          </w:p>
        </w:tc>
        <w:tc>
          <w:tcPr>
            <w:tcW w:w="6764" w:type="dxa"/>
          </w:tcPr>
          <w:p w14:paraId="15CFF178" w14:textId="1BC954B1" w:rsidR="00BE6C02" w:rsidRPr="008C3821" w:rsidRDefault="00880435" w:rsidP="00983EC3">
            <w:pPr>
              <w:jc w:val="left"/>
              <w:rPr>
                <w:rFonts w:ascii="UD デジタル 教科書体 N-R" w:eastAsia="UD デジタル 教科書体 N-R"/>
              </w:rPr>
            </w:pPr>
            <w:r w:rsidRPr="008C3821">
              <w:rPr>
                <w:rFonts w:ascii="UD デジタル 教科書体 N-R" w:eastAsia="UD デジタル 教科書体 N-R" w:hint="eastAsia"/>
              </w:rPr>
              <w:t>勤務者に</w:t>
            </w:r>
            <w:r w:rsidR="00983EC3" w:rsidRPr="008C3821">
              <w:rPr>
                <w:rFonts w:ascii="UD デジタル 教科書体 N-R" w:eastAsia="UD デジタル 教科書体 N-R" w:hint="eastAsia"/>
              </w:rPr>
              <w:t>デジタル田園都市国家構想交付金（デジタル実装タイプ（地方創生テレワーク型））やその前歴事業を活用した取組の中で</w:t>
            </w:r>
            <w:r w:rsidRPr="008C3821">
              <w:rPr>
                <w:rFonts w:ascii="UD デジタル 教科書体 N-R" w:eastAsia="UD デジタル 教科書体 N-R" w:hint="eastAsia"/>
              </w:rPr>
              <w:t>資金提供</w:t>
            </w:r>
            <w:r w:rsidR="00983EC3" w:rsidRPr="008C3821">
              <w:rPr>
                <w:rFonts w:ascii="UD デジタル 教科書体 N-R" w:eastAsia="UD デジタル 教科書体 N-R" w:hint="eastAsia"/>
              </w:rPr>
              <w:t>をしていない。</w:t>
            </w:r>
          </w:p>
        </w:tc>
      </w:tr>
    </w:tbl>
    <w:p w14:paraId="4DD8736C" w14:textId="6937069C" w:rsidR="00C56753" w:rsidRPr="008C3821" w:rsidRDefault="002B486B" w:rsidP="009B0ADD">
      <w:pPr>
        <w:rPr>
          <w:rFonts w:ascii="UD デジタル 教科書体 N-R" w:eastAsia="UD デジタル 教科書体 N-R"/>
        </w:rPr>
      </w:pPr>
      <w:r w:rsidRPr="008C3821">
        <w:rPr>
          <w:rFonts w:ascii="UD デジタル 教科書体 N-R" w:eastAsia="UD デジタル 教科書体 N-R" w:hint="eastAsia"/>
        </w:rPr>
        <w:t>徳島県移住支援事業に関する事務のため、勤務者の勤務状況などの情報を、徳島県及び小松島市長の求めに応じて、同徳島県及び小松島市に提供することについて、勤務者の同意を得ています。</w:t>
      </w:r>
      <w:r w:rsidR="00C56753" w:rsidRPr="008C3821">
        <w:rPr>
          <w:rFonts w:ascii="UD デジタル 教科書体 N-R" w:eastAsia="UD デジタル 教科書体 N-R" w:hint="eastAsia"/>
        </w:rPr>
        <w:t xml:space="preserve">　　　　　　　　　</w:t>
      </w:r>
      <w:bookmarkEnd w:id="0"/>
    </w:p>
    <w:sectPr w:rsidR="00C56753" w:rsidRPr="008C3821" w:rsidSect="00C56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80"/>
    <w:rsid w:val="00055A54"/>
    <w:rsid w:val="001303A2"/>
    <w:rsid w:val="00162CFF"/>
    <w:rsid w:val="002B486B"/>
    <w:rsid w:val="003D5038"/>
    <w:rsid w:val="00585767"/>
    <w:rsid w:val="00880435"/>
    <w:rsid w:val="008C3821"/>
    <w:rsid w:val="00983EC3"/>
    <w:rsid w:val="009B0ADD"/>
    <w:rsid w:val="00A37280"/>
    <w:rsid w:val="00A75529"/>
    <w:rsid w:val="00A81E9A"/>
    <w:rsid w:val="00BE6C02"/>
    <w:rsid w:val="00C56753"/>
    <w:rsid w:val="00D134FE"/>
    <w:rsid w:val="00D6473C"/>
    <w:rsid w:val="00D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055D4"/>
  <w15:chartTrackingRefBased/>
  <w15:docId w15:val="{EF781677-D837-4E0A-9E4D-E491847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53"/>
    <w:pPr>
      <w:jc w:val="center"/>
    </w:pPr>
  </w:style>
  <w:style w:type="character" w:customStyle="1" w:styleId="a4">
    <w:name w:val="記 (文字)"/>
    <w:basedOn w:val="a0"/>
    <w:link w:val="a3"/>
    <w:uiPriority w:val="99"/>
    <w:rsid w:val="00C56753"/>
  </w:style>
  <w:style w:type="paragraph" w:styleId="a5">
    <w:name w:val="Closing"/>
    <w:basedOn w:val="a"/>
    <w:link w:val="a6"/>
    <w:uiPriority w:val="99"/>
    <w:unhideWhenUsed/>
    <w:rsid w:val="00C567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53"/>
  </w:style>
  <w:style w:type="table" w:styleId="a7">
    <w:name w:val="Table Grid"/>
    <w:basedOn w:val="a1"/>
    <w:uiPriority w:val="39"/>
    <w:rsid w:val="00C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94FF07E3.dotm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柿田　圭裕</dc:creator>
  <cp:keywords/>
  <dc:description/>
  <cp:lastModifiedBy>柿田　圭裕</cp:lastModifiedBy>
  <cp:revision>16</cp:revision>
  <cp:lastPrinted>2023-04-26T04:09:00Z</cp:lastPrinted>
  <dcterms:created xsi:type="dcterms:W3CDTF">2022-06-06T09:16:00Z</dcterms:created>
  <dcterms:modified xsi:type="dcterms:W3CDTF">2023-04-26T04:09:00Z</dcterms:modified>
</cp:coreProperties>
</file>