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5812" w14:textId="4E9BD51F" w:rsidR="00727766" w:rsidRPr="0093600D" w:rsidRDefault="009B1B6F" w:rsidP="00727766">
      <w:pPr>
        <w:jc w:val="left"/>
        <w:rPr>
          <w:rFonts w:ascii="ＭＳ ゴシック" w:eastAsia="ＭＳ ゴシック" w:hAnsi="ＭＳ ゴシック"/>
          <w:sz w:val="22"/>
        </w:rPr>
      </w:pPr>
      <w:r w:rsidRPr="0093600D">
        <w:rPr>
          <w:rFonts w:ascii="ＭＳ ゴシック" w:eastAsia="ＭＳ ゴシック" w:hAnsi="ＭＳ ゴシック" w:hint="eastAsia"/>
          <w:sz w:val="22"/>
        </w:rPr>
        <w:t>（様式第</w:t>
      </w:r>
      <w:r w:rsidR="00C4641A">
        <w:rPr>
          <w:rFonts w:ascii="ＭＳ ゴシック" w:eastAsia="ＭＳ ゴシック" w:hAnsi="ＭＳ ゴシック" w:hint="eastAsia"/>
          <w:sz w:val="22"/>
        </w:rPr>
        <w:t>２</w:t>
      </w:r>
      <w:r w:rsidR="00727766" w:rsidRPr="0093600D">
        <w:rPr>
          <w:rFonts w:ascii="ＭＳ ゴシック" w:eastAsia="ＭＳ ゴシック" w:hAnsi="ＭＳ ゴシック" w:hint="eastAsia"/>
          <w:sz w:val="22"/>
        </w:rPr>
        <w:t>号）</w:t>
      </w:r>
    </w:p>
    <w:p w14:paraId="49D97864" w14:textId="35610C34" w:rsidR="002E2361" w:rsidRPr="00EC613F" w:rsidRDefault="00594588" w:rsidP="0059458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C613F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2F4BA9" w:rsidRPr="00EC613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C613F">
        <w:rPr>
          <w:rFonts w:ascii="ＭＳ ゴシック" w:eastAsia="ＭＳ ゴシック" w:hAnsi="ＭＳ ゴシック" w:hint="eastAsia"/>
          <w:sz w:val="24"/>
          <w:szCs w:val="24"/>
        </w:rPr>
        <w:t xml:space="preserve">年　　</w:t>
      </w:r>
      <w:r w:rsidR="002F4BA9" w:rsidRPr="00EC613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C613F">
        <w:rPr>
          <w:rFonts w:ascii="ＭＳ ゴシック" w:eastAsia="ＭＳ ゴシック" w:hAnsi="ＭＳ ゴシック" w:hint="eastAsia"/>
          <w:sz w:val="24"/>
          <w:szCs w:val="24"/>
        </w:rPr>
        <w:t xml:space="preserve">月　　</w:t>
      </w:r>
      <w:r w:rsidR="002F4BA9" w:rsidRPr="00EC613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C613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36EC639A" w14:textId="77777777" w:rsidR="00594588" w:rsidRPr="0093600D" w:rsidRDefault="00594588">
      <w:pPr>
        <w:rPr>
          <w:rFonts w:ascii="ＭＳ ゴシック" w:eastAsia="ＭＳ ゴシック" w:hAnsi="ＭＳ ゴシック"/>
          <w:sz w:val="22"/>
        </w:rPr>
      </w:pPr>
    </w:p>
    <w:p w14:paraId="25B5EB88" w14:textId="77777777" w:rsidR="00594588" w:rsidRPr="00DD025F" w:rsidRDefault="0032350A" w:rsidP="00594588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DD025F">
        <w:rPr>
          <w:rFonts w:ascii="BIZ UDゴシック" w:eastAsia="BIZ UDゴシック" w:hAnsi="BIZ UDゴシック" w:hint="eastAsia"/>
          <w:sz w:val="36"/>
          <w:szCs w:val="36"/>
        </w:rPr>
        <w:t>出張（指示）</w:t>
      </w:r>
      <w:r w:rsidR="00594588" w:rsidRPr="00DD025F">
        <w:rPr>
          <w:rFonts w:ascii="BIZ UDゴシック" w:eastAsia="BIZ UDゴシック" w:hAnsi="BIZ UDゴシック" w:hint="eastAsia"/>
          <w:sz w:val="36"/>
          <w:szCs w:val="36"/>
        </w:rPr>
        <w:t>証明書</w:t>
      </w:r>
    </w:p>
    <w:p w14:paraId="4F19790D" w14:textId="77777777" w:rsidR="00594588" w:rsidRPr="0093600D" w:rsidRDefault="00594588">
      <w:pPr>
        <w:rPr>
          <w:rFonts w:ascii="ＭＳ ゴシック" w:eastAsia="ＭＳ ゴシック" w:hAnsi="ＭＳ ゴシック"/>
          <w:sz w:val="22"/>
        </w:rPr>
      </w:pPr>
    </w:p>
    <w:p w14:paraId="1F45CDDA" w14:textId="109B49E2" w:rsidR="00594588" w:rsidRPr="00C4641A" w:rsidRDefault="00793C4A">
      <w:pPr>
        <w:rPr>
          <w:rFonts w:ascii="ＭＳ ゴシック" w:eastAsia="ＭＳ ゴシック" w:hAnsi="ＭＳ ゴシック"/>
          <w:sz w:val="24"/>
          <w:szCs w:val="24"/>
        </w:rPr>
      </w:pPr>
      <w:r w:rsidRPr="00C4641A">
        <w:rPr>
          <w:rFonts w:ascii="ＭＳ ゴシック" w:eastAsia="ＭＳ ゴシック" w:hAnsi="ＭＳ ゴシック" w:hint="eastAsia"/>
          <w:sz w:val="24"/>
          <w:szCs w:val="24"/>
        </w:rPr>
        <w:t>小松島観光物産協議会　会長</w:t>
      </w:r>
      <w:r w:rsidR="00594588" w:rsidRPr="00C4641A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53F6EDC6" w14:textId="5529646C" w:rsidR="00594588" w:rsidRDefault="00594588" w:rsidP="00594588">
      <w:pPr>
        <w:rPr>
          <w:rFonts w:ascii="ＭＳ ゴシック" w:eastAsia="ＭＳ ゴシック" w:hAnsi="ＭＳ ゴシック"/>
          <w:sz w:val="22"/>
        </w:rPr>
      </w:pPr>
    </w:p>
    <w:p w14:paraId="2FFE6DEF" w14:textId="0DC904E8" w:rsidR="00E77DCF" w:rsidRPr="001E6EB5" w:rsidRDefault="00E77DCF" w:rsidP="001E6EB5">
      <w:pPr>
        <w:ind w:firstLineChars="900" w:firstLine="2160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>本店</w:t>
      </w:r>
      <w:r w:rsidR="001E6EB5">
        <w:rPr>
          <w:rFonts w:ascii="ＭＳ ゴシック" w:eastAsia="ＭＳ ゴシック" w:hAnsi="ＭＳ ゴシック" w:hint="eastAsia"/>
          <w:sz w:val="24"/>
          <w:szCs w:val="24"/>
          <w:u w:val="dotted"/>
        </w:rPr>
        <w:t>等の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>住所</w:t>
      </w:r>
      <w:r w:rsidRPr="00DB0D32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</w:t>
      </w:r>
      <w:r w:rsidR="001E6EB5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</w:t>
      </w:r>
      <w:r w:rsidRPr="00DB0D32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  <w:r w:rsidR="001E6EB5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</w:t>
      </w:r>
      <w:r w:rsidRPr="00DB0D32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</w:t>
      </w:r>
      <w:r w:rsidR="001E6EB5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  <w:r w:rsidRPr="00DB0D32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</w:t>
      </w:r>
    </w:p>
    <w:p w14:paraId="430CAD01" w14:textId="7F05A8B0" w:rsidR="00594588" w:rsidRPr="00DB0D32" w:rsidRDefault="00D23C36" w:rsidP="001E6EB5">
      <w:pPr>
        <w:spacing w:line="360" w:lineRule="auto"/>
        <w:ind w:firstLineChars="900" w:firstLine="2160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>商号</w:t>
      </w:r>
      <w:r w:rsidR="001E6EB5">
        <w:rPr>
          <w:rFonts w:ascii="ＭＳ ゴシック" w:eastAsia="ＭＳ ゴシック" w:hAnsi="ＭＳ ゴシック" w:hint="eastAsia"/>
          <w:sz w:val="24"/>
          <w:szCs w:val="24"/>
          <w:u w:val="dotted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>名称等</w:t>
      </w:r>
      <w:r w:rsidR="00594588" w:rsidRPr="00DB0D32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</w:t>
      </w:r>
      <w:r w:rsidR="00E77DCF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</w:t>
      </w:r>
      <w:r w:rsidR="00594588" w:rsidRPr="00DB0D32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</w:t>
      </w:r>
      <w:r w:rsidR="001E6EB5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  <w:r w:rsidR="00594588" w:rsidRPr="00DB0D32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</w:t>
      </w:r>
    </w:p>
    <w:p w14:paraId="498BF4A5" w14:textId="2A2DE12D" w:rsidR="00E77DCF" w:rsidRDefault="001E6EB5" w:rsidP="001E6EB5">
      <w:pPr>
        <w:spacing w:line="360" w:lineRule="auto"/>
        <w:ind w:firstLineChars="900" w:firstLine="2160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代表者（支店長等）名　　　　　　</w:t>
      </w:r>
      <w:r w:rsidR="00E77DCF" w:rsidRPr="00DB0D32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</w:t>
      </w:r>
      <w:r w:rsidR="00E77DCF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 　　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</w:t>
      </w:r>
      <w:r w:rsidRPr="00DB0D32">
        <w:rPr>
          <w:rFonts w:ascii="ＭＳ ゴシック" w:eastAsia="ＭＳ ゴシック" w:hAnsi="ＭＳ ゴシック" w:hint="eastAsia"/>
          <w:sz w:val="24"/>
          <w:szCs w:val="24"/>
          <w:u w:val="dotted"/>
        </w:rPr>
        <w:t>㊞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</w:t>
      </w:r>
    </w:p>
    <w:p w14:paraId="72323DC6" w14:textId="31A37520" w:rsidR="00594588" w:rsidRPr="00DB0D32" w:rsidRDefault="00D23C36" w:rsidP="001E6EB5">
      <w:pPr>
        <w:spacing w:line="360" w:lineRule="auto"/>
        <w:ind w:firstLineChars="900" w:firstLine="2160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>電話</w:t>
      </w:r>
      <w:r w:rsidR="00594588" w:rsidRPr="00DB0D32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番号　　　　　　</w:t>
      </w:r>
      <w:r w:rsidR="001E6EB5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  <w:r w:rsidR="00594588" w:rsidRPr="00DB0D32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</w:t>
      </w:r>
      <w:r w:rsidR="00E77DCF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</w:t>
      </w:r>
      <w:r w:rsidR="00594588" w:rsidRPr="00DB0D32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</w:t>
      </w:r>
    </w:p>
    <w:p w14:paraId="100308CB" w14:textId="77777777" w:rsidR="00594588" w:rsidRPr="00E77DCF" w:rsidRDefault="00594588">
      <w:pPr>
        <w:rPr>
          <w:rFonts w:ascii="ＭＳ ゴシック" w:eastAsia="ＭＳ ゴシック" w:hAnsi="ＭＳ ゴシック"/>
          <w:sz w:val="22"/>
        </w:rPr>
      </w:pPr>
    </w:p>
    <w:p w14:paraId="5F750559" w14:textId="77777777" w:rsidR="00594588" w:rsidRPr="00E77DCF" w:rsidRDefault="00594588">
      <w:pPr>
        <w:rPr>
          <w:rFonts w:ascii="ＭＳ ゴシック" w:eastAsia="ＭＳ ゴシック" w:hAnsi="ＭＳ ゴシック"/>
          <w:sz w:val="22"/>
        </w:rPr>
      </w:pPr>
    </w:p>
    <w:p w14:paraId="275B0A9D" w14:textId="77777777" w:rsidR="00594588" w:rsidRPr="00C4641A" w:rsidRDefault="00D374D9" w:rsidP="0059458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4641A">
        <w:rPr>
          <w:rFonts w:ascii="ＭＳ ゴシック" w:eastAsia="ＭＳ ゴシック" w:hAnsi="ＭＳ ゴシック" w:hint="eastAsia"/>
          <w:sz w:val="24"/>
          <w:szCs w:val="24"/>
        </w:rPr>
        <w:t>下記のとおり出張</w:t>
      </w:r>
      <w:r w:rsidR="00594588" w:rsidRPr="00C4641A">
        <w:rPr>
          <w:rFonts w:ascii="ＭＳ ゴシック" w:eastAsia="ＭＳ ゴシック" w:hAnsi="ＭＳ ゴシック" w:hint="eastAsia"/>
          <w:sz w:val="24"/>
          <w:szCs w:val="24"/>
        </w:rPr>
        <w:t>したことを証明します。</w:t>
      </w:r>
    </w:p>
    <w:p w14:paraId="6AB2F65C" w14:textId="77777777" w:rsidR="00594588" w:rsidRPr="00C4641A" w:rsidRDefault="00594588">
      <w:pPr>
        <w:rPr>
          <w:rFonts w:ascii="ＭＳ ゴシック" w:eastAsia="ＭＳ ゴシック" w:hAnsi="ＭＳ ゴシック"/>
          <w:sz w:val="24"/>
          <w:szCs w:val="24"/>
        </w:rPr>
      </w:pPr>
    </w:p>
    <w:p w14:paraId="6EA212A4" w14:textId="77777777" w:rsidR="00594588" w:rsidRPr="00C4641A" w:rsidRDefault="00594588" w:rsidP="00594588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C4641A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5AB21B02" w14:textId="77777777" w:rsidR="00594588" w:rsidRPr="0093600D" w:rsidRDefault="00594588" w:rsidP="00594588">
      <w:pPr>
        <w:rPr>
          <w:rFonts w:ascii="ＭＳ ゴシック" w:eastAsia="ＭＳ ゴシック" w:hAnsi="ＭＳ ゴシック"/>
          <w:sz w:val="22"/>
        </w:rPr>
      </w:pPr>
    </w:p>
    <w:p w14:paraId="7DC2F842" w14:textId="77777777" w:rsidR="00594588" w:rsidRPr="0093600D" w:rsidRDefault="00594588" w:rsidP="00594588">
      <w:pPr>
        <w:rPr>
          <w:rFonts w:ascii="ＭＳ ゴシック" w:eastAsia="ＭＳ ゴシック" w:hAnsi="ＭＳ ゴシック"/>
          <w:sz w:val="22"/>
        </w:rPr>
      </w:pPr>
    </w:p>
    <w:p w14:paraId="54758EE1" w14:textId="2560E040" w:rsidR="005259A4" w:rsidRDefault="0032350A" w:rsidP="005259A4">
      <w:pPr>
        <w:pStyle w:val="ad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47378">
        <w:rPr>
          <w:rFonts w:ascii="ＭＳ ゴシック" w:eastAsia="ＭＳ ゴシック" w:hAnsi="ＭＳ ゴシック" w:hint="eastAsia"/>
          <w:sz w:val="24"/>
          <w:szCs w:val="24"/>
        </w:rPr>
        <w:t>出張者の</w:t>
      </w:r>
      <w:r w:rsidR="00B53CA6" w:rsidRPr="00A47378">
        <w:rPr>
          <w:rFonts w:ascii="ＭＳ ゴシック" w:eastAsia="ＭＳ ゴシック" w:hAnsi="ＭＳ ゴシック" w:hint="eastAsia"/>
          <w:sz w:val="24"/>
          <w:szCs w:val="24"/>
        </w:rPr>
        <w:t>所属部署</w:t>
      </w:r>
      <w:r w:rsidR="00DF45F4" w:rsidRPr="00A4737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C464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DD025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70D43286" w14:textId="15E15731" w:rsidR="00C4641A" w:rsidRDefault="005259A4" w:rsidP="00C4641A">
      <w:pPr>
        <w:pStyle w:val="ad"/>
        <w:spacing w:line="276" w:lineRule="auto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46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4641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5259A4">
        <w:rPr>
          <w:rFonts w:ascii="ＭＳ ゴシック" w:eastAsia="ＭＳ ゴシック" w:hAnsi="ＭＳ ゴシック" w:hint="eastAsia"/>
          <w:sz w:val="24"/>
          <w:szCs w:val="24"/>
        </w:rPr>
        <w:t>職・</w:t>
      </w:r>
      <w:r w:rsidR="00636DC1" w:rsidRPr="005259A4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DF45F4" w:rsidRPr="005259A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C464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 　　　　</w:t>
      </w:r>
      <w:r w:rsidR="00DF45F4" w:rsidRPr="005259A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B90126" w:rsidRPr="005259A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90126" w:rsidRPr="005259A4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C4641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94588" w:rsidRPr="00C4641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1494CF0" w14:textId="4C9AFC77" w:rsidR="00594588" w:rsidRPr="00C4641A" w:rsidRDefault="00594588" w:rsidP="00C4641A">
      <w:pPr>
        <w:pStyle w:val="ad"/>
        <w:spacing w:line="276" w:lineRule="auto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 w:rsidRPr="00C464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C4641A" w:rsidRPr="00C46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464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</w:p>
    <w:p w14:paraId="44195679" w14:textId="3BFFF87D" w:rsidR="00594588" w:rsidRPr="00A47378" w:rsidRDefault="00594588" w:rsidP="00A47378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A47378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D4443" w:rsidRPr="00A47378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A47378">
        <w:rPr>
          <w:rFonts w:ascii="ＭＳ ゴシック" w:eastAsia="ＭＳ ゴシック" w:hAnsi="ＭＳ ゴシック" w:hint="eastAsia"/>
          <w:sz w:val="24"/>
          <w:szCs w:val="24"/>
        </w:rPr>
        <w:t>出張目的</w:t>
      </w:r>
      <w:r w:rsidR="00EC613F" w:rsidRPr="00A4737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786647" w:rsidRPr="00A4737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86647" w:rsidRPr="00A47378">
        <w:rPr>
          <w:rFonts w:ascii="ＭＳ ゴシック" w:eastAsia="ＭＳ ゴシック" w:hAnsi="ＭＳ ゴシック"/>
          <w:sz w:val="24"/>
          <w:szCs w:val="24"/>
        </w:rPr>
        <w:t xml:space="preserve">                 </w:t>
      </w:r>
      <w:r w:rsidR="00B90126" w:rsidRPr="00A47378">
        <w:rPr>
          <w:rFonts w:ascii="ＭＳ ゴシック" w:eastAsia="ＭＳ ゴシック" w:hAnsi="ＭＳ ゴシック"/>
          <w:sz w:val="24"/>
          <w:szCs w:val="24"/>
        </w:rPr>
        <w:t xml:space="preserve">  </w:t>
      </w:r>
    </w:p>
    <w:p w14:paraId="1B173E25" w14:textId="77777777" w:rsidR="00594588" w:rsidRPr="00A47378" w:rsidRDefault="00594588" w:rsidP="00A47378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A4737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</w:t>
      </w:r>
    </w:p>
    <w:p w14:paraId="265B71B6" w14:textId="5326E687" w:rsidR="00E2641A" w:rsidRDefault="00C4641A" w:rsidP="00F14C74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３.</w:t>
      </w:r>
      <w:r w:rsidR="00D374D9" w:rsidRPr="00C4641A">
        <w:rPr>
          <w:rFonts w:ascii="ＭＳ ゴシック" w:eastAsia="ＭＳ ゴシック" w:hAnsi="ＭＳ ゴシック" w:hint="eastAsia"/>
          <w:sz w:val="24"/>
          <w:szCs w:val="24"/>
        </w:rPr>
        <w:t>出張先市町村名</w:t>
      </w:r>
      <w:r w:rsidR="00D755FB" w:rsidRPr="00C46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755FB" w:rsidRPr="00C4641A">
        <w:rPr>
          <w:rFonts w:ascii="ＭＳ ゴシック" w:eastAsia="ＭＳ ゴシック" w:hAnsi="ＭＳ ゴシック"/>
          <w:sz w:val="24"/>
          <w:szCs w:val="24"/>
        </w:rPr>
        <w:t xml:space="preserve">      </w:t>
      </w:r>
      <w:r w:rsidRPr="00C4641A">
        <w:rPr>
          <w:rFonts w:ascii="ＭＳ ゴシック" w:eastAsia="ＭＳ ゴシック" w:hAnsi="ＭＳ ゴシック"/>
          <w:sz w:val="24"/>
          <w:szCs w:val="24"/>
        </w:rPr>
        <w:t xml:space="preserve">                  </w:t>
      </w:r>
      <w:r w:rsidR="00F14C7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bookmarkStart w:id="0" w:name="_GoBack"/>
      <w:bookmarkEnd w:id="0"/>
      <w:r w:rsidRPr="00C4641A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Pr="00C4641A">
        <w:rPr>
          <w:rFonts w:ascii="ＭＳ ゴシック" w:eastAsia="ＭＳ ゴシック" w:hAnsi="ＭＳ ゴシック"/>
          <w:sz w:val="24"/>
          <w:szCs w:val="24"/>
        </w:rPr>
        <w:t xml:space="preserve">                    </w:t>
      </w:r>
      <w:r w:rsidR="00B90126" w:rsidRPr="00C4641A">
        <w:rPr>
          <w:rFonts w:ascii="ＭＳ ゴシック" w:eastAsia="ＭＳ ゴシック" w:hAnsi="ＭＳ ゴシック"/>
          <w:sz w:val="24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2641A" w:rsidRPr="00A47378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                 </w:t>
      </w:r>
      <w:r w:rsidR="00E2641A" w:rsidRPr="00A4737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594588"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14:paraId="7536E858" w14:textId="62B073E8" w:rsidR="00594588" w:rsidRPr="00BD4443" w:rsidRDefault="00594588" w:rsidP="00594588">
      <w:pPr>
        <w:rPr>
          <w:rFonts w:ascii="ＭＳ ゴシック" w:eastAsia="ＭＳ ゴシック" w:hAnsi="ＭＳ ゴシック"/>
          <w:sz w:val="24"/>
          <w:szCs w:val="24"/>
        </w:rPr>
      </w:pPr>
      <w:r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14:paraId="567C5DA5" w14:textId="0544DE71" w:rsidR="00594588" w:rsidRPr="00BD4443" w:rsidRDefault="00634814" w:rsidP="001A4A00">
      <w:pPr>
        <w:rPr>
          <w:rFonts w:ascii="ＭＳ ゴシック" w:eastAsia="ＭＳ ゴシック" w:hAnsi="ＭＳ ゴシック"/>
          <w:sz w:val="24"/>
          <w:szCs w:val="24"/>
        </w:rPr>
      </w:pPr>
      <w:r w:rsidRPr="00BD444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D4443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BD4443">
        <w:rPr>
          <w:rFonts w:ascii="ＭＳ ゴシック" w:eastAsia="ＭＳ ゴシック" w:hAnsi="ＭＳ ゴシック" w:hint="eastAsia"/>
          <w:sz w:val="24"/>
          <w:szCs w:val="24"/>
        </w:rPr>
        <w:t>出張期間</w:t>
      </w:r>
      <w:r w:rsidR="00BA3148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594588"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94588"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　年　</w:t>
      </w:r>
      <w:r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94588"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　月　　</w:t>
      </w:r>
      <w:r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94588" w:rsidRPr="00BD4443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2170D9"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94588" w:rsidRPr="00BD4443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2170D9"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94588" w:rsidRPr="00BD444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94588"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　　年　</w:t>
      </w:r>
      <w:r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94588"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　月　</w:t>
      </w:r>
      <w:r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94588" w:rsidRPr="00BD4443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14:paraId="7C216F82" w14:textId="77777777" w:rsidR="00594588" w:rsidRPr="0093600D" w:rsidRDefault="00594588" w:rsidP="0059458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29BFD600" w14:textId="77777777" w:rsidR="00594588" w:rsidRPr="0093600D" w:rsidRDefault="00594588" w:rsidP="0059458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64AE9E32" w14:textId="3A419D64" w:rsidR="00594588" w:rsidRPr="00C4641A" w:rsidRDefault="00B53CA6" w:rsidP="00C4641A">
      <w:pPr>
        <w:pStyle w:val="a9"/>
        <w:wordWrap w:val="0"/>
        <w:rPr>
          <w:rFonts w:ascii="ＭＳ ゴシック" w:eastAsia="ＭＳ ゴシック" w:hAnsi="ＭＳ ゴシック"/>
          <w:sz w:val="22"/>
        </w:rPr>
      </w:pPr>
      <w:r w:rsidRPr="00EC613F">
        <w:rPr>
          <w:rFonts w:ascii="ＭＳ ゴシック" w:eastAsia="ＭＳ ゴシック" w:hAnsi="ＭＳ ゴシック" w:hint="eastAsia"/>
          <w:sz w:val="24"/>
          <w:szCs w:val="24"/>
        </w:rPr>
        <w:t xml:space="preserve">以　　</w:t>
      </w:r>
      <w:r w:rsidR="00594588" w:rsidRPr="00EC613F">
        <w:rPr>
          <w:rFonts w:ascii="ＭＳ ゴシック" w:eastAsia="ＭＳ ゴシック" w:hAnsi="ＭＳ ゴシック" w:hint="eastAsia"/>
          <w:sz w:val="24"/>
          <w:szCs w:val="24"/>
        </w:rPr>
        <w:t>上</w:t>
      </w:r>
      <w:r w:rsidRPr="0093600D">
        <w:rPr>
          <w:rFonts w:ascii="ＭＳ ゴシック" w:eastAsia="ＭＳ ゴシック" w:hAnsi="ＭＳ ゴシック" w:hint="eastAsia"/>
          <w:sz w:val="22"/>
        </w:rPr>
        <w:t xml:space="preserve"> </w:t>
      </w:r>
    </w:p>
    <w:sectPr w:rsidR="00594588" w:rsidRPr="00C46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F47A9" w14:textId="77777777" w:rsidR="00141E40" w:rsidRDefault="00141E40" w:rsidP="00594588">
      <w:r>
        <w:separator/>
      </w:r>
    </w:p>
  </w:endnote>
  <w:endnote w:type="continuationSeparator" w:id="0">
    <w:p w14:paraId="48491C67" w14:textId="77777777" w:rsidR="00141E40" w:rsidRDefault="00141E40" w:rsidP="0059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D83B" w14:textId="77777777" w:rsidR="00141E40" w:rsidRDefault="00141E40" w:rsidP="00594588">
      <w:r>
        <w:separator/>
      </w:r>
    </w:p>
  </w:footnote>
  <w:footnote w:type="continuationSeparator" w:id="0">
    <w:p w14:paraId="2CA33E65" w14:textId="77777777" w:rsidR="00141E40" w:rsidRDefault="00141E40" w:rsidP="0059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5B18"/>
    <w:multiLevelType w:val="hybridMultilevel"/>
    <w:tmpl w:val="C2583112"/>
    <w:lvl w:ilvl="0" w:tplc="10085E2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E01D5D"/>
    <w:multiLevelType w:val="hybridMultilevel"/>
    <w:tmpl w:val="98465F9A"/>
    <w:lvl w:ilvl="0" w:tplc="125A683E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7F"/>
    <w:rsid w:val="00141E40"/>
    <w:rsid w:val="001A4A00"/>
    <w:rsid w:val="001E6EB5"/>
    <w:rsid w:val="002170D9"/>
    <w:rsid w:val="002324DE"/>
    <w:rsid w:val="002476FE"/>
    <w:rsid w:val="0025231C"/>
    <w:rsid w:val="002E2361"/>
    <w:rsid w:val="002F4BA9"/>
    <w:rsid w:val="0032350A"/>
    <w:rsid w:val="005259A4"/>
    <w:rsid w:val="00594588"/>
    <w:rsid w:val="005A0A97"/>
    <w:rsid w:val="00634814"/>
    <w:rsid w:val="00636DC1"/>
    <w:rsid w:val="00727766"/>
    <w:rsid w:val="00770680"/>
    <w:rsid w:val="00786647"/>
    <w:rsid w:val="00793C4A"/>
    <w:rsid w:val="00880C7F"/>
    <w:rsid w:val="008A11C5"/>
    <w:rsid w:val="0093600D"/>
    <w:rsid w:val="00972B8E"/>
    <w:rsid w:val="009B1B6F"/>
    <w:rsid w:val="00A47378"/>
    <w:rsid w:val="00B53CA6"/>
    <w:rsid w:val="00B90126"/>
    <w:rsid w:val="00BA3148"/>
    <w:rsid w:val="00BD4443"/>
    <w:rsid w:val="00C4641A"/>
    <w:rsid w:val="00D23C36"/>
    <w:rsid w:val="00D374D9"/>
    <w:rsid w:val="00D37CA6"/>
    <w:rsid w:val="00D755FB"/>
    <w:rsid w:val="00DB0D32"/>
    <w:rsid w:val="00DC1048"/>
    <w:rsid w:val="00DD025F"/>
    <w:rsid w:val="00DF45F4"/>
    <w:rsid w:val="00E16210"/>
    <w:rsid w:val="00E2641A"/>
    <w:rsid w:val="00E35FE7"/>
    <w:rsid w:val="00E77DCF"/>
    <w:rsid w:val="00EC613F"/>
    <w:rsid w:val="00F1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6DC65"/>
  <w15:chartTrackingRefBased/>
  <w15:docId w15:val="{09825ED8-A836-4400-BC1D-28CA3CAA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588"/>
  </w:style>
  <w:style w:type="paragraph" w:styleId="a5">
    <w:name w:val="footer"/>
    <w:basedOn w:val="a"/>
    <w:link w:val="a6"/>
    <w:uiPriority w:val="99"/>
    <w:unhideWhenUsed/>
    <w:rsid w:val="00594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588"/>
  </w:style>
  <w:style w:type="paragraph" w:styleId="a7">
    <w:name w:val="Note Heading"/>
    <w:basedOn w:val="a"/>
    <w:next w:val="a"/>
    <w:link w:val="a8"/>
    <w:uiPriority w:val="99"/>
    <w:unhideWhenUsed/>
    <w:rsid w:val="00594588"/>
    <w:pPr>
      <w:jc w:val="center"/>
    </w:pPr>
  </w:style>
  <w:style w:type="character" w:customStyle="1" w:styleId="a8">
    <w:name w:val="記 (文字)"/>
    <w:basedOn w:val="a0"/>
    <w:link w:val="a7"/>
    <w:uiPriority w:val="99"/>
    <w:rsid w:val="00594588"/>
  </w:style>
  <w:style w:type="paragraph" w:styleId="a9">
    <w:name w:val="Closing"/>
    <w:basedOn w:val="a"/>
    <w:link w:val="aa"/>
    <w:uiPriority w:val="99"/>
    <w:unhideWhenUsed/>
    <w:rsid w:val="00594588"/>
    <w:pPr>
      <w:jc w:val="right"/>
    </w:pPr>
  </w:style>
  <w:style w:type="character" w:customStyle="1" w:styleId="aa">
    <w:name w:val="結語 (文字)"/>
    <w:basedOn w:val="a0"/>
    <w:link w:val="a9"/>
    <w:uiPriority w:val="99"/>
    <w:rsid w:val="00594588"/>
  </w:style>
  <w:style w:type="paragraph" w:styleId="ab">
    <w:name w:val="Balloon Text"/>
    <w:basedOn w:val="a"/>
    <w:link w:val="ac"/>
    <w:uiPriority w:val="99"/>
    <w:semiHidden/>
    <w:unhideWhenUsed/>
    <w:rsid w:val="00770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06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F45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DB69A4DE.dotm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江里</dc:creator>
  <cp:keywords/>
  <dc:description/>
  <cp:lastModifiedBy>二宮　弘史</cp:lastModifiedBy>
  <cp:revision>2</cp:revision>
  <cp:lastPrinted>2023-05-19T01:59:00Z</cp:lastPrinted>
  <dcterms:created xsi:type="dcterms:W3CDTF">2023-08-28T01:46:00Z</dcterms:created>
  <dcterms:modified xsi:type="dcterms:W3CDTF">2023-08-28T01:46:00Z</dcterms:modified>
</cp:coreProperties>
</file>