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00" w:rsidRPr="00B30267" w:rsidRDefault="00280700" w:rsidP="00280700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</w:rPr>
        <w:t>様式第１</w:t>
      </w:r>
      <w:r w:rsidR="00F80397" w:rsidRPr="00B30267">
        <w:rPr>
          <w:rFonts w:asciiTheme="minorEastAsia" w:eastAsiaTheme="minorEastAsia" w:hAnsiTheme="minorEastAsia" w:hint="eastAsia"/>
          <w:color w:val="000000" w:themeColor="text1"/>
        </w:rPr>
        <w:t>９</w:t>
      </w:r>
      <w:r w:rsidRPr="00B30267">
        <w:rPr>
          <w:rFonts w:asciiTheme="minorEastAsia" w:eastAsiaTheme="minorEastAsia" w:hAnsiTheme="minorEastAsia" w:hint="eastAsia"/>
          <w:color w:val="000000" w:themeColor="text1"/>
        </w:rPr>
        <w:t>号（第３</w:t>
      </w:r>
      <w:r w:rsidR="00500B1E" w:rsidRPr="00B30267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B30267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280700" w:rsidRPr="00B30267" w:rsidRDefault="00280700" w:rsidP="00280700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</w:p>
    <w:p w:rsidR="00280700" w:rsidRPr="00B30267" w:rsidRDefault="00E15560" w:rsidP="00280700">
      <w:pPr>
        <w:spacing w:line="300" w:lineRule="exact"/>
        <w:jc w:val="center"/>
        <w:rPr>
          <w:rFonts w:asciiTheme="minorEastAsia" w:eastAsiaTheme="minorEastAsia" w:hAnsiTheme="minorEastAsia"/>
          <w:color w:val="000000" w:themeColor="text1"/>
          <w:kern w:val="0"/>
          <w:sz w:val="28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  <w:sz w:val="28"/>
        </w:rPr>
        <w:t>り災</w:t>
      </w:r>
      <w:r w:rsidR="00280700" w:rsidRPr="00B30267">
        <w:rPr>
          <w:rFonts w:asciiTheme="minorEastAsia" w:eastAsiaTheme="minorEastAsia" w:hAnsiTheme="minorEastAsia" w:hint="eastAsia"/>
          <w:color w:val="000000" w:themeColor="text1"/>
          <w:kern w:val="0"/>
          <w:sz w:val="28"/>
        </w:rPr>
        <w:t>証明交付申請書</w:t>
      </w:r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280700" w:rsidRPr="00B30267" w:rsidRDefault="00280700" w:rsidP="00280700">
      <w:pPr>
        <w:pStyle w:val="a3"/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</w:rPr>
        <w:t xml:space="preserve">　年　</w:t>
      </w:r>
      <w:r w:rsidR="00EB6A03" w:rsidRPr="00B3026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30267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EB6A03" w:rsidRPr="00B3026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30267">
        <w:rPr>
          <w:rFonts w:asciiTheme="minorEastAsia" w:eastAsiaTheme="minorEastAsia" w:hAnsiTheme="minorEastAsia" w:hint="eastAsia"/>
          <w:color w:val="000000" w:themeColor="text1"/>
        </w:rPr>
        <w:t xml:space="preserve">　日</w:t>
      </w:r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  <w:kern w:val="0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smartTag w:uri="schemas-MSNCTYST-com/MSNCTYST" w:element="MSNCTYST">
        <w:smartTagPr>
          <w:attr w:name="AddressList" w:val="36:徳島県小松島市;"/>
          <w:attr w:name="Address" w:val="小松島市"/>
        </w:smartTagPr>
        <w:r w:rsidRPr="00B30267">
          <w:rPr>
            <w:rFonts w:asciiTheme="minorEastAsia" w:eastAsiaTheme="minorEastAsia" w:hAnsiTheme="minorEastAsia" w:hint="eastAsia"/>
            <w:color w:val="000000" w:themeColor="text1"/>
            <w:kern w:val="0"/>
          </w:rPr>
          <w:t>小松島市</w:t>
        </w:r>
      </w:smartTag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>消防長　様</w:t>
      </w:r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280700" w:rsidRPr="00B30267" w:rsidRDefault="00280700" w:rsidP="00280700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　　　　　　　　</w:t>
      </w:r>
      <w:r w:rsidRPr="00B30267">
        <w:rPr>
          <w:rFonts w:asciiTheme="minorEastAsia" w:eastAsiaTheme="minorEastAsia" w:hAnsiTheme="minorEastAsia" w:hint="eastAsia"/>
          <w:color w:val="000000" w:themeColor="text1"/>
          <w:spacing w:val="126"/>
          <w:kern w:val="0"/>
          <w:fitText w:val="1135" w:id="149692928"/>
        </w:rPr>
        <w:t>申請</w:t>
      </w:r>
      <w:r w:rsidRPr="00B30267">
        <w:rPr>
          <w:rFonts w:asciiTheme="minorEastAsia" w:eastAsiaTheme="minorEastAsia" w:hAnsiTheme="minorEastAsia" w:hint="eastAsia"/>
          <w:color w:val="000000" w:themeColor="text1"/>
          <w:kern w:val="0"/>
          <w:fitText w:val="1135" w:id="149692928"/>
        </w:rPr>
        <w:t>人</w:t>
      </w: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（本人・代理人）</w:t>
      </w:r>
    </w:p>
    <w:p w:rsidR="000053A5" w:rsidRPr="00B30267" w:rsidRDefault="00280700" w:rsidP="00280700">
      <w:pPr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　　　　　　　　　　住　所</w:t>
      </w:r>
    </w:p>
    <w:p w:rsidR="00280700" w:rsidRPr="00B30267" w:rsidRDefault="00280700" w:rsidP="00280700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　　　　　　　　　　氏　名</w:t>
      </w:r>
    </w:p>
    <w:p w:rsidR="00280700" w:rsidRPr="00B30267" w:rsidRDefault="00280700" w:rsidP="00280700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　　　　　　　　　　連絡先</w:t>
      </w:r>
      <w:bookmarkStart w:id="0" w:name="_GoBack"/>
      <w:bookmarkEnd w:id="0"/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280700" w:rsidRPr="00B30267" w:rsidRDefault="00280700" w:rsidP="00280700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>次のとおり</w:t>
      </w:r>
      <w:r w:rsidR="00322786"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>り</w:t>
      </w: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>災証明</w:t>
      </w:r>
      <w:r w:rsidR="001F5434"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>書</w:t>
      </w:r>
      <w:r w:rsidRPr="00B30267">
        <w:rPr>
          <w:rFonts w:asciiTheme="minorEastAsia" w:eastAsiaTheme="minorEastAsia" w:hAnsiTheme="minorEastAsia" w:hint="eastAsia"/>
          <w:color w:val="000000" w:themeColor="text1"/>
          <w:kern w:val="0"/>
        </w:rPr>
        <w:t>の交付を申請します。</w:t>
      </w:r>
    </w:p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800"/>
      </w:tblGrid>
      <w:tr w:rsidR="00B30267" w:rsidRPr="00B30267" w:rsidTr="007E6B32">
        <w:trPr>
          <w:trHeight w:val="568"/>
        </w:trPr>
        <w:tc>
          <w:tcPr>
            <w:tcW w:w="2280" w:type="dxa"/>
          </w:tcPr>
          <w:p w:rsidR="00280700" w:rsidRPr="00B30267" w:rsidRDefault="00322786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り</w:t>
            </w:r>
            <w:r w:rsidR="00280700"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災の日時</w:t>
            </w:r>
          </w:p>
        </w:tc>
        <w:tc>
          <w:tcPr>
            <w:tcW w:w="6800" w:type="dxa"/>
          </w:tcPr>
          <w:p w:rsidR="00280700" w:rsidRPr="00B30267" w:rsidRDefault="00280700" w:rsidP="001F4771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80700" w:rsidRPr="00B30267" w:rsidRDefault="00280700" w:rsidP="001F477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　月　　日　　時　　</w:t>
            </w:r>
            <w:r w:rsidR="00FE06A0"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分</w:t>
            </w: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頃</w:t>
            </w:r>
          </w:p>
        </w:tc>
      </w:tr>
      <w:tr w:rsidR="00B30267" w:rsidRPr="00B30267" w:rsidTr="000053A5">
        <w:trPr>
          <w:trHeight w:val="1125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80700" w:rsidRPr="00B30267" w:rsidRDefault="00322786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り</w:t>
            </w:r>
            <w:r w:rsidR="00280700"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災者の</w:t>
            </w:r>
          </w:p>
          <w:p w:rsidR="00280700" w:rsidRPr="00B30267" w:rsidRDefault="00280700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住所・氏名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280700" w:rsidRPr="00B30267" w:rsidRDefault="00280700" w:rsidP="000053A5">
            <w:pPr>
              <w:rPr>
                <w:color w:val="000000" w:themeColor="text1"/>
              </w:rPr>
            </w:pPr>
          </w:p>
          <w:p w:rsidR="00280700" w:rsidRPr="00B30267" w:rsidRDefault="00280700" w:rsidP="000053A5">
            <w:pPr>
              <w:rPr>
                <w:color w:val="000000" w:themeColor="text1"/>
              </w:rPr>
            </w:pPr>
          </w:p>
          <w:p w:rsidR="00280700" w:rsidRPr="00B30267" w:rsidRDefault="00280700" w:rsidP="000053A5">
            <w:pPr>
              <w:rPr>
                <w:color w:val="000000" w:themeColor="text1"/>
              </w:rPr>
            </w:pPr>
          </w:p>
          <w:p w:rsidR="00280700" w:rsidRPr="00B30267" w:rsidRDefault="00280700" w:rsidP="000053A5">
            <w:pPr>
              <w:rPr>
                <w:color w:val="000000" w:themeColor="text1"/>
              </w:rPr>
            </w:pPr>
          </w:p>
          <w:p w:rsidR="000053A5" w:rsidRPr="00B30267" w:rsidRDefault="000053A5" w:rsidP="000053A5">
            <w:pPr>
              <w:rPr>
                <w:color w:val="000000" w:themeColor="text1"/>
              </w:rPr>
            </w:pPr>
          </w:p>
        </w:tc>
      </w:tr>
      <w:tr w:rsidR="00B30267" w:rsidRPr="00B30267" w:rsidTr="000053A5">
        <w:trPr>
          <w:trHeight w:val="537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80700" w:rsidRPr="00B30267" w:rsidRDefault="00322786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り</w:t>
            </w:r>
            <w:r w:rsidR="00280700"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災場所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280700" w:rsidRPr="00B30267" w:rsidRDefault="00280700" w:rsidP="000053A5">
            <w:pPr>
              <w:rPr>
                <w:color w:val="000000" w:themeColor="text1"/>
              </w:rPr>
            </w:pPr>
          </w:p>
          <w:p w:rsidR="00280700" w:rsidRPr="00B30267" w:rsidRDefault="00280700" w:rsidP="000053A5">
            <w:pPr>
              <w:rPr>
                <w:color w:val="000000" w:themeColor="text1"/>
              </w:rPr>
            </w:pPr>
          </w:p>
          <w:p w:rsidR="000053A5" w:rsidRPr="00B30267" w:rsidRDefault="000053A5" w:rsidP="000053A5">
            <w:pPr>
              <w:rPr>
                <w:color w:val="000000" w:themeColor="text1"/>
              </w:rPr>
            </w:pPr>
          </w:p>
        </w:tc>
      </w:tr>
      <w:tr w:rsidR="00B30267" w:rsidRPr="00B30267" w:rsidTr="007E6B32">
        <w:trPr>
          <w:trHeight w:val="572"/>
        </w:trPr>
        <w:tc>
          <w:tcPr>
            <w:tcW w:w="2280" w:type="dxa"/>
          </w:tcPr>
          <w:p w:rsidR="00280700" w:rsidRPr="00B30267" w:rsidRDefault="00322786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り</w:t>
            </w:r>
            <w:r w:rsidR="00280700"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災物件</w:t>
            </w:r>
          </w:p>
        </w:tc>
        <w:tc>
          <w:tcPr>
            <w:tcW w:w="6800" w:type="dxa"/>
          </w:tcPr>
          <w:p w:rsidR="00280700" w:rsidRPr="00B30267" w:rsidRDefault="00280700" w:rsidP="001F4771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80700" w:rsidRPr="00B30267" w:rsidRDefault="00280700" w:rsidP="001F4771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建物・林野・車両・船舶・航空機・その他（　　　　　　　　）</w:t>
            </w:r>
          </w:p>
        </w:tc>
      </w:tr>
      <w:tr w:rsidR="00B30267" w:rsidRPr="00B30267" w:rsidTr="001F4771">
        <w:trPr>
          <w:trHeight w:val="667"/>
        </w:trPr>
        <w:tc>
          <w:tcPr>
            <w:tcW w:w="2280" w:type="dxa"/>
            <w:vAlign w:val="center"/>
          </w:tcPr>
          <w:p w:rsidR="00280700" w:rsidRPr="00B30267" w:rsidRDefault="00280700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提出先</w:t>
            </w:r>
          </w:p>
        </w:tc>
        <w:tc>
          <w:tcPr>
            <w:tcW w:w="6800" w:type="dxa"/>
          </w:tcPr>
          <w:p w:rsidR="00280700" w:rsidRPr="00B30267" w:rsidRDefault="00280700" w:rsidP="001F4771">
            <w:pPr>
              <w:rPr>
                <w:color w:val="000000" w:themeColor="text1"/>
              </w:rPr>
            </w:pPr>
          </w:p>
          <w:p w:rsidR="00280700" w:rsidRPr="00B30267" w:rsidRDefault="00280700" w:rsidP="001F4771">
            <w:pPr>
              <w:rPr>
                <w:color w:val="000000" w:themeColor="text1"/>
              </w:rPr>
            </w:pPr>
          </w:p>
          <w:p w:rsidR="001F4771" w:rsidRPr="00B30267" w:rsidRDefault="001F4771" w:rsidP="001F4771">
            <w:pPr>
              <w:rPr>
                <w:color w:val="000000" w:themeColor="text1"/>
              </w:rPr>
            </w:pPr>
          </w:p>
        </w:tc>
      </w:tr>
      <w:tr w:rsidR="00B30267" w:rsidRPr="00B30267" w:rsidTr="001F4771">
        <w:trPr>
          <w:trHeight w:val="630"/>
        </w:trPr>
        <w:tc>
          <w:tcPr>
            <w:tcW w:w="2280" w:type="dxa"/>
            <w:vAlign w:val="center"/>
          </w:tcPr>
          <w:p w:rsidR="00280700" w:rsidRPr="00B30267" w:rsidRDefault="00280700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使用目的</w:t>
            </w:r>
          </w:p>
        </w:tc>
        <w:tc>
          <w:tcPr>
            <w:tcW w:w="6800" w:type="dxa"/>
          </w:tcPr>
          <w:p w:rsidR="00280700" w:rsidRPr="00B30267" w:rsidRDefault="00280700" w:rsidP="001F4771">
            <w:pPr>
              <w:rPr>
                <w:color w:val="000000" w:themeColor="text1"/>
              </w:rPr>
            </w:pPr>
          </w:p>
          <w:p w:rsidR="00280700" w:rsidRPr="00B30267" w:rsidRDefault="00280700" w:rsidP="001F4771">
            <w:pPr>
              <w:rPr>
                <w:color w:val="000000" w:themeColor="text1"/>
              </w:rPr>
            </w:pPr>
          </w:p>
          <w:p w:rsidR="001F4771" w:rsidRPr="00B30267" w:rsidRDefault="001F4771" w:rsidP="001F4771">
            <w:pPr>
              <w:rPr>
                <w:color w:val="000000" w:themeColor="text1"/>
              </w:rPr>
            </w:pPr>
          </w:p>
        </w:tc>
      </w:tr>
      <w:tr w:rsidR="00B30267" w:rsidRPr="00B30267" w:rsidTr="001F4771">
        <w:trPr>
          <w:trHeight w:val="600"/>
        </w:trPr>
        <w:tc>
          <w:tcPr>
            <w:tcW w:w="2280" w:type="dxa"/>
            <w:vAlign w:val="center"/>
          </w:tcPr>
          <w:p w:rsidR="007E6B32" w:rsidRPr="00B30267" w:rsidRDefault="007E6B32" w:rsidP="001F477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30267">
              <w:rPr>
                <w:rFonts w:asciiTheme="minorEastAsia" w:eastAsiaTheme="minorEastAsia" w:hAnsiTheme="minorEastAsia" w:hint="eastAsia"/>
                <w:color w:val="000000" w:themeColor="text1"/>
              </w:rPr>
              <w:t>必要枚数</w:t>
            </w:r>
          </w:p>
        </w:tc>
        <w:tc>
          <w:tcPr>
            <w:tcW w:w="6800" w:type="dxa"/>
          </w:tcPr>
          <w:p w:rsidR="007E6B32" w:rsidRPr="00B30267" w:rsidRDefault="007E6B32" w:rsidP="001F4771">
            <w:pPr>
              <w:rPr>
                <w:color w:val="000000" w:themeColor="text1"/>
              </w:rPr>
            </w:pPr>
          </w:p>
          <w:p w:rsidR="007E6B32" w:rsidRPr="00B30267" w:rsidRDefault="007E6B32" w:rsidP="001F4771">
            <w:pPr>
              <w:rPr>
                <w:color w:val="000000" w:themeColor="text1"/>
              </w:rPr>
            </w:pPr>
            <w:r w:rsidRPr="00B30267">
              <w:rPr>
                <w:rFonts w:hint="eastAsia"/>
                <w:color w:val="000000" w:themeColor="text1"/>
              </w:rPr>
              <w:t xml:space="preserve">　　　　　　　　　　　　　　　　枚</w:t>
            </w:r>
          </w:p>
          <w:p w:rsidR="001F4771" w:rsidRPr="00B30267" w:rsidRDefault="001F4771" w:rsidP="001F4771">
            <w:pPr>
              <w:rPr>
                <w:color w:val="000000" w:themeColor="text1"/>
              </w:rPr>
            </w:pPr>
          </w:p>
        </w:tc>
      </w:tr>
    </w:tbl>
    <w:p w:rsidR="00280700" w:rsidRPr="00B30267" w:rsidRDefault="00280700" w:rsidP="00280700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80700" w:rsidRPr="00B30267" w:rsidRDefault="007A0998" w:rsidP="007A0998">
      <w:pPr>
        <w:spacing w:line="240" w:lineRule="exact"/>
        <w:ind w:leftChars="100" w:left="420" w:rightChars="-68" w:right="-143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B30267">
        <w:rPr>
          <w:rFonts w:asciiTheme="minorEastAsia" w:eastAsiaTheme="minorEastAsia" w:hAnsiTheme="minorEastAsia" w:hint="eastAsia"/>
          <w:color w:val="000000" w:themeColor="text1"/>
        </w:rPr>
        <w:t xml:space="preserve">※　</w:t>
      </w:r>
      <w:r w:rsidR="00280700" w:rsidRPr="00B30267">
        <w:rPr>
          <w:rFonts w:asciiTheme="minorEastAsia" w:eastAsiaTheme="minorEastAsia" w:hAnsiTheme="minorEastAsia" w:hint="eastAsia"/>
          <w:color w:val="000000" w:themeColor="text1"/>
        </w:rPr>
        <w:t>代理人により請求する場合は､印鑑を押した委任状及び</w:t>
      </w:r>
      <w:r w:rsidR="00AE7A3B" w:rsidRPr="00B30267">
        <w:rPr>
          <w:rFonts w:asciiTheme="minorEastAsia" w:eastAsiaTheme="minorEastAsia" w:hAnsiTheme="minorEastAsia" w:hint="eastAsia"/>
          <w:color w:val="000000" w:themeColor="text1"/>
        </w:rPr>
        <w:t>り災者</w:t>
      </w:r>
      <w:r w:rsidR="00280700" w:rsidRPr="00B30267">
        <w:rPr>
          <w:rFonts w:asciiTheme="minorEastAsia" w:eastAsiaTheme="minorEastAsia" w:hAnsiTheme="minorEastAsia" w:hint="eastAsia"/>
          <w:color w:val="000000" w:themeColor="text1"/>
        </w:rPr>
        <w:t>自らが請求できない理由書が必要です。</w:t>
      </w:r>
    </w:p>
    <w:p w:rsidR="009B2293" w:rsidRPr="00B30267" w:rsidRDefault="009B2293">
      <w:pPr>
        <w:rPr>
          <w:rFonts w:asciiTheme="minorEastAsia" w:eastAsiaTheme="minorEastAsia" w:hAnsiTheme="minorEastAsia"/>
          <w:color w:val="000000" w:themeColor="text1"/>
        </w:rPr>
      </w:pPr>
    </w:p>
    <w:sectPr w:rsidR="009B2293" w:rsidRPr="00B30267" w:rsidSect="00280700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71" w:rsidRDefault="001F4771" w:rsidP="00FE06A0">
      <w:r>
        <w:separator/>
      </w:r>
    </w:p>
  </w:endnote>
  <w:endnote w:type="continuationSeparator" w:id="0">
    <w:p w:rsidR="001F4771" w:rsidRDefault="001F4771" w:rsidP="00F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71" w:rsidRDefault="001F4771" w:rsidP="00FE06A0">
      <w:r>
        <w:separator/>
      </w:r>
    </w:p>
  </w:footnote>
  <w:footnote w:type="continuationSeparator" w:id="0">
    <w:p w:rsidR="001F4771" w:rsidRDefault="001F4771" w:rsidP="00FE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00"/>
    <w:rsid w:val="000053A5"/>
    <w:rsid w:val="00092C10"/>
    <w:rsid w:val="001F4771"/>
    <w:rsid w:val="001F5434"/>
    <w:rsid w:val="00280700"/>
    <w:rsid w:val="00285770"/>
    <w:rsid w:val="00322786"/>
    <w:rsid w:val="00500B1E"/>
    <w:rsid w:val="006E57BE"/>
    <w:rsid w:val="007A0998"/>
    <w:rsid w:val="007E6B32"/>
    <w:rsid w:val="00867978"/>
    <w:rsid w:val="009B2293"/>
    <w:rsid w:val="00A06F27"/>
    <w:rsid w:val="00AE7A3B"/>
    <w:rsid w:val="00B30267"/>
    <w:rsid w:val="00D64AEB"/>
    <w:rsid w:val="00E15560"/>
    <w:rsid w:val="00EB6A03"/>
    <w:rsid w:val="00F8039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45B9C05-B7B5-44B4-8746-786ED5FF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80700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rsid w:val="00280700"/>
    <w:rPr>
      <w:sz w:val="2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E0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06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E0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0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DDFD-C7EB-4BA2-9F54-A214727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1C12C828.dotm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anzenkyoukai</dc:creator>
  <cp:lastModifiedBy>清重　陽平</cp:lastModifiedBy>
  <cp:revision>14</cp:revision>
  <cp:lastPrinted>2022-10-12T10:20:00Z</cp:lastPrinted>
  <dcterms:created xsi:type="dcterms:W3CDTF">2014-04-02T10:24:00Z</dcterms:created>
  <dcterms:modified xsi:type="dcterms:W3CDTF">2022-10-12T10:20:00Z</dcterms:modified>
</cp:coreProperties>
</file>