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98EC6" w14:textId="77777777" w:rsidR="003F7E37" w:rsidRPr="003F7E37" w:rsidRDefault="003F7E37" w:rsidP="003F7E37">
      <w:pPr>
        <w:jc w:val="center"/>
        <w:rPr>
          <w:rFonts w:ascii="ＭＳ 明朝" w:cs="Times New Roman"/>
          <w:spacing w:val="2"/>
        </w:rPr>
      </w:pPr>
      <w:r w:rsidRPr="003F7E37">
        <w:rPr>
          <w:rFonts w:hint="eastAsia"/>
        </w:rPr>
        <w:t>特定事業所集中減算の正当な理由の範囲について</w:t>
      </w:r>
    </w:p>
    <w:p w14:paraId="3D673120" w14:textId="2959BECA" w:rsidR="003F7E37" w:rsidRPr="003F7E37" w:rsidRDefault="003F7E37" w:rsidP="003F7E37">
      <w:pPr>
        <w:jc w:val="center"/>
        <w:rPr>
          <w:rFonts w:ascii="ＭＳ 明朝" w:cs="Times New Roman"/>
          <w:spacing w:val="2"/>
        </w:rPr>
      </w:pPr>
      <w:r w:rsidRPr="003F7E37">
        <w:rPr>
          <w:rFonts w:hint="eastAsia"/>
        </w:rPr>
        <w:t>（</w:t>
      </w:r>
      <w:r w:rsidR="002853B6">
        <w:rPr>
          <w:rFonts w:hint="eastAsia"/>
        </w:rPr>
        <w:t>令和</w:t>
      </w:r>
      <w:r w:rsidR="00535689">
        <w:rPr>
          <w:rFonts w:hint="eastAsia"/>
        </w:rPr>
        <w:t>５</w:t>
      </w:r>
      <w:r w:rsidRPr="003F7E37">
        <w:rPr>
          <w:rFonts w:hint="eastAsia"/>
        </w:rPr>
        <w:t>年度の取扱）</w:t>
      </w:r>
    </w:p>
    <w:p w14:paraId="3AD46162" w14:textId="77777777" w:rsidR="003F7E37" w:rsidRPr="003F7E37" w:rsidRDefault="003F7E37" w:rsidP="003F7E37">
      <w:pPr>
        <w:rPr>
          <w:rFonts w:ascii="ＭＳ 明朝" w:cs="Times New Roman"/>
          <w:spacing w:val="2"/>
        </w:rPr>
      </w:pPr>
    </w:p>
    <w:p w14:paraId="00A8AE65" w14:textId="77777777" w:rsidR="003F7E37" w:rsidRPr="003F7E37" w:rsidRDefault="003F7E37" w:rsidP="003F7E37">
      <w:pPr>
        <w:rPr>
          <w:rFonts w:ascii="ＭＳ 明朝" w:cs="Times New Roman"/>
          <w:spacing w:val="2"/>
        </w:rPr>
      </w:pPr>
      <w:r w:rsidRPr="003F7E37">
        <w:rPr>
          <w:rFonts w:hint="eastAsia"/>
        </w:rPr>
        <w:t xml:space="preserve">　特定事業所集中減算に関して判定した割合が８０％を超えた場合において、次のいずれかに該当する場合には、正当な理由があると認めることとします。</w:t>
      </w:r>
    </w:p>
    <w:p w14:paraId="6236F83C" w14:textId="77777777" w:rsidR="003F7E37" w:rsidRPr="003F7E37" w:rsidRDefault="003F7E37" w:rsidP="003F7E37">
      <w:pPr>
        <w:rPr>
          <w:rFonts w:ascii="ＭＳ 明朝" w:cs="Times New Roman"/>
          <w:spacing w:val="2"/>
        </w:rPr>
      </w:pPr>
    </w:p>
    <w:p w14:paraId="71DE01B1" w14:textId="77777777" w:rsidR="003F7E37" w:rsidRPr="003F7E37" w:rsidRDefault="003F7E37" w:rsidP="003F7E37">
      <w:pPr>
        <w:ind w:left="428" w:hangingChars="200" w:hanging="428"/>
        <w:rPr>
          <w:rFonts w:ascii="ＭＳ 明朝" w:cs="Times New Roman"/>
          <w:spacing w:val="2"/>
        </w:rPr>
      </w:pPr>
      <w:r w:rsidRPr="003F7E37">
        <w:rPr>
          <w:rFonts w:hint="eastAsia"/>
        </w:rPr>
        <w:t>１　対象サービス（特定事業所集中減算に関して判定した割合が８０％を超えたサービスをいう。以下同じ。）が</w:t>
      </w:r>
      <w:r w:rsidRPr="003F7E37">
        <w:rPr>
          <w:rFonts w:hint="eastAsia"/>
          <w:u w:val="single" w:color="000000"/>
        </w:rPr>
        <w:t>訪問介護、福祉用具貸与</w:t>
      </w:r>
      <w:r w:rsidRPr="003F7E37">
        <w:rPr>
          <w:rFonts w:hint="eastAsia"/>
        </w:rPr>
        <w:t>である場合にあっては、居宅介護支援事業所の通常の事業の実施地域にそれぞれのサービスに係る事業所が５事業所未満である場合</w:t>
      </w:r>
      <w:r w:rsidR="006A47F4">
        <w:rPr>
          <w:rFonts w:hint="eastAsia"/>
        </w:rPr>
        <w:t>。</w:t>
      </w:r>
    </w:p>
    <w:p w14:paraId="6CF3DE2E" w14:textId="77777777" w:rsidR="003F7E37" w:rsidRPr="003F7E37" w:rsidRDefault="003F7E37" w:rsidP="003F7E37">
      <w:pPr>
        <w:rPr>
          <w:rFonts w:ascii="ＭＳ 明朝" w:cs="Times New Roman"/>
          <w:spacing w:val="2"/>
        </w:rPr>
      </w:pPr>
    </w:p>
    <w:p w14:paraId="629F86B7" w14:textId="77777777" w:rsidR="003F7E37" w:rsidRPr="003F7E37" w:rsidRDefault="003F7E37" w:rsidP="003F7E37">
      <w:pPr>
        <w:rPr>
          <w:rFonts w:ascii="ＭＳ 明朝" w:cs="Times New Roman"/>
          <w:spacing w:val="2"/>
        </w:rPr>
      </w:pPr>
      <w:r w:rsidRPr="003F7E37">
        <w:rPr>
          <w:rFonts w:hint="eastAsia"/>
        </w:rPr>
        <w:t>２　対象サービスが</w:t>
      </w:r>
      <w:r w:rsidRPr="003F7E37">
        <w:rPr>
          <w:rFonts w:hint="eastAsia"/>
          <w:u w:val="single" w:color="000000"/>
        </w:rPr>
        <w:t>通所介護（地域密着型通所介護含む）</w:t>
      </w:r>
      <w:r w:rsidRPr="003F7E37">
        <w:rPr>
          <w:rFonts w:hint="eastAsia"/>
        </w:rPr>
        <w:t>である場合にあっては、居宅介護支援事業所の通常の事業の実施地域にそれぞれのサービスに係る事業所が５事業所未満である場合。ただし、当分の間、次に掲げる場合を含む。</w:t>
      </w:r>
    </w:p>
    <w:p w14:paraId="1D000C00" w14:textId="77777777" w:rsidR="003F7E37" w:rsidRDefault="003F7E37" w:rsidP="003F7E37">
      <w:pPr>
        <w:ind w:left="856" w:hangingChars="400" w:hanging="856"/>
      </w:pPr>
      <w:r w:rsidRPr="003F7E37">
        <w:rPr>
          <w:rFonts w:hint="eastAsia"/>
        </w:rPr>
        <w:t xml:space="preserve">　（１）市が作成した介護保険事業計画の日常生活圏域内に、それぞれのサービスに係る事業所が５事業所未満である場合</w:t>
      </w:r>
    </w:p>
    <w:p w14:paraId="25D91699" w14:textId="77777777" w:rsidR="003F7E37" w:rsidRDefault="009675BB" w:rsidP="003F7E37">
      <w:pPr>
        <w:ind w:left="856" w:hangingChars="400" w:hanging="856"/>
      </w:pPr>
      <w:r>
        <w:rPr>
          <w:rFonts w:hint="eastAsia"/>
          <w:noProof/>
        </w:rPr>
        <mc:AlternateContent>
          <mc:Choice Requires="wps">
            <w:drawing>
              <wp:anchor distT="0" distB="0" distL="114300" distR="114300" simplePos="0" relativeHeight="251659264" behindDoc="0" locked="0" layoutInCell="1" allowOverlap="1" wp14:anchorId="1A5C1930" wp14:editId="5A3F0A19">
                <wp:simplePos x="0" y="0"/>
                <wp:positionH relativeFrom="column">
                  <wp:posOffset>29210</wp:posOffset>
                </wp:positionH>
                <wp:positionV relativeFrom="paragraph">
                  <wp:posOffset>125730</wp:posOffset>
                </wp:positionV>
                <wp:extent cx="5838825" cy="12477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838825" cy="1247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072FEC" w14:textId="77777777" w:rsidR="00094FBC" w:rsidRDefault="00094FBC" w:rsidP="003F7E37">
                            <w:pPr>
                              <w:ind w:left="642" w:hangingChars="300" w:hanging="642"/>
                            </w:pPr>
                            <w:r w:rsidRPr="003F7E37">
                              <w:rPr>
                                <w:rFonts w:hint="eastAsia"/>
                              </w:rPr>
                              <w:t>（例）訪問介護事業所として４事業所、通所介護事業所として</w:t>
                            </w:r>
                            <w:r>
                              <w:rPr>
                                <w:rFonts w:hint="eastAsia"/>
                              </w:rPr>
                              <w:t>１０</w:t>
                            </w:r>
                            <w:r w:rsidRPr="003F7E37">
                              <w:rPr>
                                <w:rFonts w:hint="eastAsia"/>
                              </w:rPr>
                              <w:t>事業所が所在する地域の場合</w:t>
                            </w:r>
                            <w:r>
                              <w:rPr>
                                <w:rFonts w:hint="eastAsia"/>
                              </w:rPr>
                              <w:t>は、紹介</w:t>
                            </w:r>
                            <w:r w:rsidRPr="003F7E37">
                              <w:rPr>
                                <w:rFonts w:hint="eastAsia"/>
                              </w:rPr>
                              <w:t>率最高法人である訪問介護事業者に対して、減算は適用されないが、紹介率最高法人である通所介護事業者に対して、減算は適用される。</w:t>
                            </w:r>
                          </w:p>
                          <w:p w14:paraId="7FC62601" w14:textId="77777777" w:rsidR="00094FBC" w:rsidRPr="003F7E37" w:rsidRDefault="00094FBC" w:rsidP="003F7E37">
                            <w:pPr>
                              <w:ind w:left="642" w:hangingChars="300" w:hanging="642"/>
                              <w:rPr>
                                <w:rFonts w:ascii="ＭＳ 明朝" w:cs="Times New Roman"/>
                                <w:spacing w:val="2"/>
                              </w:rPr>
                            </w:pPr>
                            <w:r w:rsidRPr="003F7E37">
                              <w:rPr>
                                <w:rFonts w:hint="eastAsia"/>
                              </w:rPr>
                              <w:t>（例）訪問看護事業所として４事業所、通所リハビリテーション事業所として４事業所が所在する地域の場合は、紹介率最高法人である訪問看護事業者、通所リハビリテーション事業者それぞれに対して、減算は適用され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5C1930" id="_x0000_t202" coordsize="21600,21600" o:spt="202" path="m,l,21600r21600,l21600,xe">
                <v:stroke joinstyle="miter"/>
                <v:path gradientshapeok="t" o:connecttype="rect"/>
              </v:shapetype>
              <v:shape id="テキスト ボックス 1" o:spid="_x0000_s1026" type="#_x0000_t202" style="position:absolute;left:0;text-align:left;margin-left:2.3pt;margin-top:9.9pt;width:459.75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" fillcolor="white [3201]" strokeweight=".5pt">
                <v:textbox>
                  <w:txbxContent>
                    <w:p w14:paraId="05072FEC" w14:textId="77777777" w:rsidR="00094FBC" w:rsidRDefault="00094FBC" w:rsidP="003F7E37">
                      <w:pPr>
                        <w:ind w:left="642" w:hangingChars="300" w:hanging="642"/>
                      </w:pPr>
                      <w:r w:rsidRPr="003F7E37">
                        <w:rPr>
                          <w:rFonts w:hint="eastAsia"/>
                        </w:rPr>
                        <w:t>（例）訪問介護事業所として４事業所、通所介護事業所として</w:t>
                      </w:r>
                      <w:r>
                        <w:rPr>
                          <w:rFonts w:hint="eastAsia"/>
                        </w:rPr>
                        <w:t>１０</w:t>
                      </w:r>
                      <w:r w:rsidRPr="003F7E37">
                        <w:rPr>
                          <w:rFonts w:hint="eastAsia"/>
                        </w:rPr>
                        <w:t>事業所が所在する地域の場合</w:t>
                      </w:r>
                      <w:r>
                        <w:rPr>
                          <w:rFonts w:hint="eastAsia"/>
                        </w:rPr>
                        <w:t>は、紹介</w:t>
                      </w:r>
                      <w:r w:rsidRPr="003F7E37">
                        <w:rPr>
                          <w:rFonts w:hint="eastAsia"/>
                        </w:rPr>
                        <w:t>率最高法人である訪問介護事業者に対して、減算は適用されないが、紹介率最高法人である通所介護事業者に対して、減算は適用される。</w:t>
                      </w:r>
                    </w:p>
                    <w:p w14:paraId="7FC62601" w14:textId="77777777" w:rsidR="00094FBC" w:rsidRPr="003F7E37" w:rsidRDefault="00094FBC" w:rsidP="003F7E37">
                      <w:pPr>
                        <w:ind w:left="642" w:hangingChars="300" w:hanging="642"/>
                        <w:rPr>
                          <w:rFonts w:ascii="ＭＳ 明朝" w:cs="Times New Roman"/>
                          <w:spacing w:val="2"/>
                        </w:rPr>
                      </w:pPr>
                      <w:r w:rsidRPr="003F7E37">
                        <w:rPr>
                          <w:rFonts w:hint="eastAsia"/>
                        </w:rPr>
                        <w:t>（例）訪問看護事業所として４事業所、通所リハビリテーション事業所として４事業所が所在する地域の場合は、紹介率最高法人である訪問看護事業者、通所リハビリテーション事業者それぞれに対して、減算は適用されない。</w:t>
                      </w:r>
                    </w:p>
                  </w:txbxContent>
                </v:textbox>
              </v:shape>
            </w:pict>
          </mc:Fallback>
        </mc:AlternateContent>
      </w:r>
    </w:p>
    <w:p w14:paraId="1444A0B6" w14:textId="77777777" w:rsidR="003F7E37" w:rsidRDefault="003F7E37" w:rsidP="003F7E37">
      <w:pPr>
        <w:ind w:left="856" w:hangingChars="400" w:hanging="856"/>
      </w:pPr>
    </w:p>
    <w:p w14:paraId="27D61147" w14:textId="77777777" w:rsidR="003F7E37" w:rsidRDefault="003F7E37" w:rsidP="003F7E37">
      <w:pPr>
        <w:ind w:left="856" w:hangingChars="400" w:hanging="856"/>
      </w:pPr>
    </w:p>
    <w:p w14:paraId="5A619C3F" w14:textId="77777777" w:rsidR="003F7E37" w:rsidRDefault="003F7E37" w:rsidP="003F7E37">
      <w:pPr>
        <w:ind w:left="856" w:hangingChars="400" w:hanging="856"/>
      </w:pPr>
    </w:p>
    <w:p w14:paraId="6DB3F35A" w14:textId="77777777" w:rsidR="003F7E37" w:rsidRDefault="003F7E37" w:rsidP="003F7E37">
      <w:pPr>
        <w:ind w:left="856" w:hangingChars="400" w:hanging="856"/>
      </w:pPr>
    </w:p>
    <w:p w14:paraId="2B8BB510" w14:textId="77777777" w:rsidR="003F7E37" w:rsidRDefault="003F7E37" w:rsidP="003F7E37">
      <w:pPr>
        <w:ind w:left="856" w:hangingChars="400" w:hanging="856"/>
      </w:pPr>
    </w:p>
    <w:p w14:paraId="29ADF9E9" w14:textId="77777777" w:rsidR="003F7E37" w:rsidRDefault="003F7E37" w:rsidP="003F7E37">
      <w:pPr>
        <w:ind w:left="856" w:hangingChars="400" w:hanging="856"/>
      </w:pPr>
    </w:p>
    <w:p w14:paraId="125923FB" w14:textId="77777777" w:rsidR="003F7E37" w:rsidRDefault="003F7E37" w:rsidP="003F7E37">
      <w:pPr>
        <w:ind w:left="856" w:hangingChars="400" w:hanging="856"/>
      </w:pPr>
    </w:p>
    <w:p w14:paraId="00C620D7" w14:textId="77777777" w:rsidR="003F7E37" w:rsidRDefault="003F7E37" w:rsidP="003F7E37">
      <w:pPr>
        <w:ind w:left="856" w:hangingChars="400" w:hanging="856"/>
      </w:pPr>
    </w:p>
    <w:p w14:paraId="4BE6849D" w14:textId="77777777" w:rsidR="003F7E37" w:rsidRPr="003F7E37" w:rsidRDefault="003F7E37" w:rsidP="003F7E37">
      <w:pPr>
        <w:rPr>
          <w:rFonts w:ascii="ＭＳ 明朝" w:cs="Times New Roman"/>
          <w:spacing w:val="2"/>
        </w:rPr>
      </w:pPr>
      <w:r w:rsidRPr="003F7E37">
        <w:rPr>
          <w:rFonts w:hint="eastAsia"/>
        </w:rPr>
        <w:t>３　特別地域居宅介護支援加算を受けている事業所である場合</w:t>
      </w:r>
    </w:p>
    <w:p w14:paraId="657A50D4" w14:textId="77777777" w:rsidR="003F7E37" w:rsidRPr="003F7E37" w:rsidRDefault="003F7E37" w:rsidP="003F7E37">
      <w:pPr>
        <w:rPr>
          <w:rFonts w:ascii="ＭＳ 明朝" w:cs="Times New Roman"/>
          <w:spacing w:val="2"/>
        </w:rPr>
      </w:pPr>
    </w:p>
    <w:p w14:paraId="207BB97F" w14:textId="77777777" w:rsidR="003F7E37" w:rsidRPr="003F7E37" w:rsidRDefault="003F7E37" w:rsidP="003F7E37">
      <w:pPr>
        <w:ind w:left="428" w:hangingChars="200" w:hanging="428"/>
        <w:rPr>
          <w:rFonts w:ascii="ＭＳ 明朝" w:cs="Times New Roman"/>
          <w:spacing w:val="2"/>
        </w:rPr>
      </w:pPr>
      <w:r w:rsidRPr="003F7E37">
        <w:rPr>
          <w:rFonts w:hint="eastAsia"/>
        </w:rPr>
        <w:t>４　判定期間の１月当たりの平均居宅サービス計画件数（当該居宅介護支援事業所の居宅サービス計画総数を判定期間の月数で除した件数をいう。）が２０件以下である場合</w:t>
      </w:r>
    </w:p>
    <w:p w14:paraId="458806DE" w14:textId="77777777" w:rsidR="003F7E37" w:rsidRPr="003F7E37" w:rsidRDefault="003F7E37" w:rsidP="003F7E37">
      <w:pPr>
        <w:rPr>
          <w:rFonts w:ascii="ＭＳ 明朝" w:cs="Times New Roman"/>
          <w:spacing w:val="2"/>
        </w:rPr>
      </w:pPr>
    </w:p>
    <w:p w14:paraId="0E7C424D" w14:textId="77777777" w:rsidR="003F7E37" w:rsidRPr="003F7E37" w:rsidRDefault="003F7E37" w:rsidP="003F7E37">
      <w:pPr>
        <w:ind w:left="428" w:hangingChars="200" w:hanging="428"/>
        <w:rPr>
          <w:rFonts w:ascii="ＭＳ 明朝" w:cs="Times New Roman"/>
          <w:spacing w:val="2"/>
        </w:rPr>
      </w:pPr>
      <w:r w:rsidRPr="003F7E37">
        <w:rPr>
          <w:rFonts w:hint="eastAsia"/>
        </w:rPr>
        <w:t>５　判定期間の１月当たりの居宅サービス計画のうち、それぞれのサービスが位置付けられた計画件数が１月当たり平均１０件以下である場合</w:t>
      </w:r>
    </w:p>
    <w:p w14:paraId="50083AAB" w14:textId="77777777" w:rsidR="003F7E37" w:rsidRDefault="003F7E37" w:rsidP="003F7E37">
      <w:pPr>
        <w:rPr>
          <w:rFonts w:cs="Times New Roman"/>
        </w:rPr>
      </w:pPr>
      <w:r w:rsidRPr="003F7E37">
        <w:rPr>
          <w:rFonts w:cs="Times New Roman"/>
        </w:rPr>
        <w:t xml:space="preserve"> </w:t>
      </w:r>
    </w:p>
    <w:p w14:paraId="66BFA2E3" w14:textId="77777777" w:rsidR="003F7E37" w:rsidRDefault="003F7E37" w:rsidP="003F7E37">
      <w:pPr>
        <w:rPr>
          <w:rFonts w:cs="Times New Roman"/>
        </w:rPr>
      </w:pPr>
      <w:r>
        <w:rPr>
          <w:rFonts w:hint="eastAsia"/>
          <w:noProof/>
        </w:rPr>
        <mc:AlternateContent>
          <mc:Choice Requires="wps">
            <w:drawing>
              <wp:anchor distT="0" distB="0" distL="114300" distR="114300" simplePos="0" relativeHeight="251661312" behindDoc="0" locked="0" layoutInCell="1" allowOverlap="1" wp14:anchorId="3F733BBF" wp14:editId="42C7DFFC">
                <wp:simplePos x="0" y="0"/>
                <wp:positionH relativeFrom="column">
                  <wp:posOffset>29210</wp:posOffset>
                </wp:positionH>
                <wp:positionV relativeFrom="paragraph">
                  <wp:posOffset>22860</wp:posOffset>
                </wp:positionV>
                <wp:extent cx="5838825" cy="9239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5838825" cy="923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06C6CC" w14:textId="77777777" w:rsidR="00094FBC" w:rsidRPr="009675BB" w:rsidRDefault="00094FBC" w:rsidP="009675BB">
                            <w:pPr>
                              <w:ind w:left="535" w:hangingChars="250" w:hanging="535"/>
                            </w:pPr>
                            <w:r>
                              <w:rPr>
                                <w:rFonts w:hint="eastAsia"/>
                              </w:rPr>
                              <w:t>（例）訪問介護</w:t>
                            </w:r>
                            <w:r w:rsidRPr="003F7E37">
                              <w:rPr>
                                <w:rFonts w:hint="eastAsia"/>
                              </w:rPr>
                              <w:t>が位置付けられた計画件数が１月当たり平均５件、通所介護が位置付けられた計画件数が１月当たり平均</w:t>
                            </w:r>
                            <w:r>
                              <w:rPr>
                                <w:rFonts w:hint="eastAsia"/>
                              </w:rPr>
                              <w:t>２０</w:t>
                            </w:r>
                            <w:r w:rsidRPr="003F7E37">
                              <w:rPr>
                                <w:rFonts w:hint="eastAsia"/>
                              </w:rPr>
                              <w:t>件の場合</w:t>
                            </w:r>
                            <w:r>
                              <w:rPr>
                                <w:rFonts w:hint="eastAsia"/>
                              </w:rPr>
                              <w:t>は、紹介率最高法人である訪問介護</w:t>
                            </w:r>
                            <w:r w:rsidRPr="003F7E37">
                              <w:rPr>
                                <w:rFonts w:hint="eastAsia"/>
                              </w:rPr>
                              <w:t>事業者に対して、減算は適用されないが、紹介率最高法人である通所介護事業者に対して、減算は適用される。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33BBF" id="テキスト ボックス 3" o:spid="_x0000_s1027" type="#_x0000_t202" style="position:absolute;left:0;text-align:left;margin-left:2.3pt;margin-top:1.8pt;width:459.75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" fillcolor="white [3201]" strokeweight=".5pt">
                <v:textbox>
                  <w:txbxContent>
                    <w:p w14:paraId="5A06C6CC" w14:textId="77777777" w:rsidR="00094FBC" w:rsidRPr="009675BB" w:rsidRDefault="00094FBC" w:rsidP="009675BB">
                      <w:pPr>
                        <w:ind w:left="535" w:hangingChars="250" w:hanging="535"/>
                      </w:pPr>
                      <w:r>
                        <w:rPr>
                          <w:rFonts w:hint="eastAsia"/>
                        </w:rPr>
                        <w:t>（例）訪問介護</w:t>
                      </w:r>
                      <w:r w:rsidRPr="003F7E37">
                        <w:rPr>
                          <w:rFonts w:hint="eastAsia"/>
                        </w:rPr>
                        <w:t>が位置付けられた計画件数が１月当たり平均５件、通所介護が位置付けられた計画件数が１月当たり平均</w:t>
                      </w:r>
                      <w:r>
                        <w:rPr>
                          <w:rFonts w:hint="eastAsia"/>
                        </w:rPr>
                        <w:t>２０</w:t>
                      </w:r>
                      <w:r w:rsidRPr="003F7E37">
                        <w:rPr>
                          <w:rFonts w:hint="eastAsia"/>
                        </w:rPr>
                        <w:t>件の場合</w:t>
                      </w:r>
                      <w:r>
                        <w:rPr>
                          <w:rFonts w:hint="eastAsia"/>
                        </w:rPr>
                        <w:t>は、紹介率最高法人である訪問介護</w:t>
                      </w:r>
                      <w:r w:rsidRPr="003F7E37">
                        <w:rPr>
                          <w:rFonts w:hint="eastAsia"/>
                        </w:rPr>
                        <w:t>事業者に対して、減算は適用されないが、紹介率最高法人である通所介護事業者に対して、減算は適用される。</w:t>
                      </w:r>
                    </w:p>
                  </w:txbxContent>
                </v:textbox>
              </v:shape>
            </w:pict>
          </mc:Fallback>
        </mc:AlternateContent>
      </w:r>
    </w:p>
    <w:p w14:paraId="60D8C677" w14:textId="77777777" w:rsidR="003F7E37" w:rsidRDefault="003F7E37" w:rsidP="003F7E37">
      <w:pPr>
        <w:rPr>
          <w:rFonts w:cs="Times New Roman"/>
        </w:rPr>
      </w:pPr>
    </w:p>
    <w:p w14:paraId="7742A190" w14:textId="77777777" w:rsidR="003F7E37" w:rsidRDefault="003F7E37" w:rsidP="003F7E37">
      <w:pPr>
        <w:rPr>
          <w:rFonts w:cs="Times New Roman"/>
        </w:rPr>
      </w:pPr>
    </w:p>
    <w:p w14:paraId="523D0573" w14:textId="77777777" w:rsidR="003F7E37" w:rsidRDefault="003F7E37" w:rsidP="003F7E37">
      <w:pPr>
        <w:rPr>
          <w:rFonts w:cs="Times New Roman"/>
        </w:rPr>
      </w:pPr>
    </w:p>
    <w:p w14:paraId="0A06FB9A" w14:textId="77777777" w:rsidR="003F7E37" w:rsidRDefault="003F7E37" w:rsidP="003F7E37">
      <w:pPr>
        <w:rPr>
          <w:rFonts w:cs="Times New Roman"/>
        </w:rPr>
      </w:pPr>
    </w:p>
    <w:p w14:paraId="48EEE8DC" w14:textId="77777777" w:rsidR="003F7E37" w:rsidRDefault="003F7E37" w:rsidP="003F7E37">
      <w:pPr>
        <w:rPr>
          <w:rFonts w:cs="Times New Roman"/>
        </w:rPr>
      </w:pPr>
    </w:p>
    <w:p w14:paraId="10681651" w14:textId="77777777" w:rsidR="009675BB" w:rsidRDefault="009675BB" w:rsidP="003F7E37">
      <w:pPr>
        <w:rPr>
          <w:rFonts w:cs="Times New Roman"/>
        </w:rPr>
      </w:pPr>
    </w:p>
    <w:p w14:paraId="042CE577" w14:textId="77777777" w:rsidR="003F7E37" w:rsidRDefault="003F7E37" w:rsidP="003F7E37">
      <w:pPr>
        <w:ind w:left="428" w:hangingChars="200" w:hanging="428"/>
      </w:pPr>
      <w:r w:rsidRPr="003F7E37">
        <w:rPr>
          <w:rFonts w:hint="eastAsia"/>
        </w:rPr>
        <w:t>６　サービスの質が高いことによる利用者の希望を勘案した場合などにより特定の事業者に集中していると認められる場合</w:t>
      </w:r>
    </w:p>
    <w:p w14:paraId="496BB702" w14:textId="77777777" w:rsidR="003F7E37" w:rsidRDefault="003F7E37" w:rsidP="003F7E37">
      <w:pPr>
        <w:ind w:left="428" w:hangingChars="200" w:hanging="428"/>
      </w:pPr>
      <w:r>
        <w:rPr>
          <w:rFonts w:hint="eastAsia"/>
          <w:noProof/>
        </w:rPr>
        <mc:AlternateContent>
          <mc:Choice Requires="wps">
            <w:drawing>
              <wp:anchor distT="0" distB="0" distL="114300" distR="114300" simplePos="0" relativeHeight="251663360" behindDoc="0" locked="0" layoutInCell="1" allowOverlap="1" wp14:anchorId="08E898F9" wp14:editId="5E413470">
                <wp:simplePos x="0" y="0"/>
                <wp:positionH relativeFrom="column">
                  <wp:posOffset>29210</wp:posOffset>
                </wp:positionH>
                <wp:positionV relativeFrom="paragraph">
                  <wp:posOffset>94615</wp:posOffset>
                </wp:positionV>
                <wp:extent cx="5838825" cy="7143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5838825" cy="714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0D7D4A" w14:textId="77777777" w:rsidR="00094FBC" w:rsidRPr="003F7E37" w:rsidRDefault="00094FBC" w:rsidP="00B1410D">
                            <w:pPr>
                              <w:ind w:left="535" w:hangingChars="250" w:hanging="535"/>
                              <w:rPr>
                                <w:rFonts w:ascii="ＭＳ 明朝" w:cs="Times New Roman"/>
                                <w:spacing w:val="2"/>
                              </w:rPr>
                            </w:pPr>
                            <w:r w:rsidRPr="003F7E37">
                              <w:rPr>
                                <w:rFonts w:hint="eastAsia"/>
                              </w:rPr>
                              <w:t>（例）利用者から質が高いことを理由に当該サービスを利用したい旨の理由書の提出を受けている場合であって、地域ケア会議等に当該利用者の居宅サービス計画を提出し、支援内容についての意見・助言を受けているもの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898F9" id="テキスト ボックス 4" o:spid="_x0000_s1028" type="#_x0000_t202" style="position:absolute;left:0;text-align:left;margin-left:2.3pt;margin-top:7.45pt;width:459.75pt;height:5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" fillcolor="white [3201]" strokeweight=".5pt">
                <v:textbox>
                  <w:txbxContent>
                    <w:p w14:paraId="570D7D4A" w14:textId="77777777" w:rsidR="00094FBC" w:rsidRPr="003F7E37" w:rsidRDefault="00094FBC" w:rsidP="00B1410D">
                      <w:pPr>
                        <w:ind w:left="535" w:hangingChars="250" w:hanging="535"/>
                        <w:rPr>
                          <w:rFonts w:ascii="ＭＳ 明朝" w:cs="Times New Roman"/>
                          <w:spacing w:val="2"/>
                        </w:rPr>
                      </w:pPr>
                      <w:r w:rsidRPr="003F7E37">
                        <w:rPr>
                          <w:rFonts w:hint="eastAsia"/>
                        </w:rPr>
                        <w:t>（例）利用者から質が高いことを理由に当該サービスを利用したい旨の理由書の提出を受けている場合であって、地域ケア会議等に当該利用者の居宅サービス計画を提出し、支援内容についての意見・助言を受けているものなど。</w:t>
                      </w:r>
                    </w:p>
                  </w:txbxContent>
                </v:textbox>
              </v:shape>
            </w:pict>
          </mc:Fallback>
        </mc:AlternateContent>
      </w:r>
    </w:p>
    <w:p w14:paraId="4458AB15" w14:textId="77777777" w:rsidR="003F7E37" w:rsidRDefault="003F7E37" w:rsidP="003F7E37">
      <w:pPr>
        <w:ind w:left="428" w:hangingChars="200" w:hanging="428"/>
      </w:pPr>
    </w:p>
    <w:p w14:paraId="18A818ED" w14:textId="77777777" w:rsidR="003F7E37" w:rsidRDefault="003F7E37" w:rsidP="003F7E37">
      <w:pPr>
        <w:ind w:left="428" w:hangingChars="200" w:hanging="428"/>
      </w:pPr>
    </w:p>
    <w:p w14:paraId="03D0FCD7" w14:textId="77777777" w:rsidR="003F7E37" w:rsidRDefault="003F7E37" w:rsidP="003F7E37">
      <w:pPr>
        <w:ind w:left="428" w:hangingChars="200" w:hanging="428"/>
      </w:pPr>
    </w:p>
    <w:p w14:paraId="03807530" w14:textId="77777777" w:rsidR="003F7E37" w:rsidRDefault="003F7E37" w:rsidP="003F7E37">
      <w:pPr>
        <w:ind w:left="428" w:hangingChars="200" w:hanging="428"/>
      </w:pPr>
    </w:p>
    <w:p w14:paraId="721C64F0" w14:textId="77777777" w:rsidR="003F7E37" w:rsidRDefault="003F7E37" w:rsidP="003F7E37">
      <w:pPr>
        <w:ind w:left="428" w:hangingChars="200" w:hanging="428"/>
      </w:pPr>
    </w:p>
    <w:p w14:paraId="4659355C" w14:textId="12F5A112" w:rsidR="003F7E37" w:rsidRDefault="008716DA" w:rsidP="003F7E37">
      <w:pPr>
        <w:ind w:left="436" w:hangingChars="200" w:hanging="436"/>
        <w:rPr>
          <w:rFonts w:ascii="ＭＳ 明朝" w:cs="Times New Roman"/>
          <w:spacing w:val="2"/>
        </w:rPr>
      </w:pPr>
      <w:r>
        <w:rPr>
          <w:rFonts w:ascii="ＭＳ 明朝" w:cs="Times New Roman" w:hint="eastAsia"/>
          <w:spacing w:val="2"/>
        </w:rPr>
        <w:t>７　その他正当な理由と</w:t>
      </w:r>
      <w:r w:rsidR="009339E6">
        <w:rPr>
          <w:rFonts w:ascii="ＭＳ 明朝" w:cs="Times New Roman" w:hint="eastAsia"/>
          <w:spacing w:val="2"/>
        </w:rPr>
        <w:t>市長</w:t>
      </w:r>
      <w:r>
        <w:rPr>
          <w:rFonts w:ascii="ＭＳ 明朝" w:cs="Times New Roman" w:hint="eastAsia"/>
          <w:spacing w:val="2"/>
        </w:rPr>
        <w:t>が認めた場合</w:t>
      </w:r>
    </w:p>
    <w:p w14:paraId="6760F318" w14:textId="77777777" w:rsidR="006A47F4" w:rsidRDefault="006A47F4" w:rsidP="003F7E37">
      <w:pPr>
        <w:ind w:left="436" w:hangingChars="200" w:hanging="436"/>
        <w:rPr>
          <w:rFonts w:ascii="ＭＳ 明朝" w:cs="Times New Roman"/>
          <w:spacing w:val="2"/>
        </w:rPr>
      </w:pPr>
    </w:p>
    <w:p w14:paraId="0D5AD669" w14:textId="77777777" w:rsidR="006A47F4" w:rsidRDefault="006A47F4" w:rsidP="003F7E37">
      <w:pPr>
        <w:ind w:left="436" w:hangingChars="200" w:hanging="436"/>
        <w:rPr>
          <w:rFonts w:ascii="ＭＳ 明朝" w:cs="Times New Roman"/>
          <w:spacing w:val="2"/>
        </w:rPr>
      </w:pPr>
    </w:p>
    <w:p w14:paraId="70E022D4" w14:textId="358B0338" w:rsidR="00B1410D" w:rsidRDefault="00B1410D" w:rsidP="00B1410D">
      <w:pPr>
        <w:ind w:left="436" w:hangingChars="200" w:hanging="436"/>
        <w:rPr>
          <w:rFonts w:ascii="ＭＳ 明朝" w:cs="Times New Roman"/>
          <w:spacing w:val="2"/>
        </w:rPr>
      </w:pPr>
    </w:p>
    <w:p w14:paraId="5723A8C3" w14:textId="77777777" w:rsidR="003F7E37" w:rsidRPr="003F7E37" w:rsidRDefault="003F7E37" w:rsidP="003F7E37">
      <w:pPr>
        <w:rPr>
          <w:rFonts w:ascii="ＭＳ 明朝" w:cs="Times New Roman"/>
          <w:spacing w:val="2"/>
        </w:rPr>
      </w:pPr>
      <w:r w:rsidRPr="003F7E37">
        <w:rPr>
          <w:rFonts w:ascii="ＭＳ 明朝" w:hint="eastAsia"/>
        </w:rPr>
        <w:t>※居宅介護支援費に係る特定事業所集中減算の</w:t>
      </w:r>
      <w:r w:rsidRPr="003F7E37">
        <w:rPr>
          <w:rFonts w:hint="eastAsia"/>
        </w:rPr>
        <w:t>注意事項</w:t>
      </w:r>
    </w:p>
    <w:p w14:paraId="0E0E2399" w14:textId="77777777" w:rsidR="003F7E37" w:rsidRPr="003F7E37" w:rsidRDefault="003F7E37" w:rsidP="003F7E37">
      <w:pPr>
        <w:rPr>
          <w:rFonts w:ascii="ＭＳ 明朝" w:cs="Times New Roman"/>
          <w:spacing w:val="2"/>
        </w:rPr>
      </w:pPr>
    </w:p>
    <w:p w14:paraId="4F78677E" w14:textId="77777777" w:rsidR="003F7E37" w:rsidRPr="003F7E37" w:rsidRDefault="003F7E37" w:rsidP="003F7E37">
      <w:pPr>
        <w:rPr>
          <w:rFonts w:ascii="ＭＳ 明朝" w:cs="Times New Roman"/>
          <w:spacing w:val="2"/>
        </w:rPr>
      </w:pPr>
      <w:r w:rsidRPr="003F7E37">
        <w:rPr>
          <w:rFonts w:hint="eastAsia"/>
        </w:rPr>
        <w:t>（１）要介護１から要介護５までの利用者が対象となります。</w:t>
      </w:r>
    </w:p>
    <w:p w14:paraId="59272E7B" w14:textId="77777777" w:rsidR="003F7E37" w:rsidRPr="003F7E37" w:rsidRDefault="003F7E37" w:rsidP="003F7E37">
      <w:pPr>
        <w:rPr>
          <w:rFonts w:ascii="ＭＳ 明朝" w:cs="Times New Roman"/>
          <w:spacing w:val="2"/>
        </w:rPr>
      </w:pPr>
      <w:r w:rsidRPr="003F7E37">
        <w:rPr>
          <w:rFonts w:hint="eastAsia"/>
        </w:rPr>
        <w:t>（２）受託を受けた要支援者を含みません。</w:t>
      </w:r>
    </w:p>
    <w:p w14:paraId="4F2EF921" w14:textId="77777777" w:rsidR="003F7E37" w:rsidRPr="003F7E37" w:rsidRDefault="003F7E37" w:rsidP="003F7E37">
      <w:pPr>
        <w:ind w:left="642" w:hangingChars="300" w:hanging="642"/>
        <w:rPr>
          <w:rFonts w:ascii="ＭＳ 明朝" w:cs="Times New Roman"/>
          <w:spacing w:val="2"/>
        </w:rPr>
      </w:pPr>
      <w:r w:rsidRPr="003F7E37">
        <w:rPr>
          <w:rFonts w:hint="eastAsia"/>
        </w:rPr>
        <w:t>（３）訪問介護等を位置付けた計画数（分母の数）は、毎月、利用者１人につき「１」としてカウントします。</w:t>
      </w:r>
    </w:p>
    <w:p w14:paraId="581835A9" w14:textId="77777777" w:rsidR="003F7E37" w:rsidRPr="003F7E37" w:rsidRDefault="003F7E37" w:rsidP="003F7E37">
      <w:pPr>
        <w:ind w:left="642" w:hangingChars="300" w:hanging="642"/>
        <w:rPr>
          <w:rFonts w:ascii="ＭＳ 明朝" w:cs="Times New Roman"/>
          <w:spacing w:val="2"/>
        </w:rPr>
      </w:pPr>
      <w:r w:rsidRPr="003F7E37">
        <w:rPr>
          <w:rFonts w:hint="eastAsia"/>
        </w:rPr>
        <w:t>（４）１人の利用者が同一法人の複数の事業所を利用する場合でも、当該利用者の訪問介護等の計画数（分子の数）は、「１」としてカウントします。</w:t>
      </w:r>
    </w:p>
    <w:p w14:paraId="33CF89F5" w14:textId="77777777" w:rsidR="003F7E37" w:rsidRPr="003F7E37" w:rsidRDefault="003F7E37" w:rsidP="003F7E37">
      <w:pPr>
        <w:ind w:left="642" w:hangingChars="300" w:hanging="642"/>
        <w:rPr>
          <w:rFonts w:ascii="ＭＳ 明朝" w:cs="Times New Roman"/>
          <w:spacing w:val="2"/>
        </w:rPr>
      </w:pPr>
      <w:r w:rsidRPr="003F7E37">
        <w:rPr>
          <w:rFonts w:hint="eastAsia"/>
        </w:rPr>
        <w:t>（５）１人の利用者が複数の法人からサービスを受ける場合でも、当該利用者の訪問介護等の計画数（分子の数）は、それぞれの法人につき「１」としてカウントします。</w:t>
      </w:r>
    </w:p>
    <w:p w14:paraId="3BEC559E" w14:textId="77777777" w:rsidR="003F7E37" w:rsidRPr="003F7E37" w:rsidRDefault="003F7E37" w:rsidP="003F7E37">
      <w:pPr>
        <w:rPr>
          <w:rFonts w:ascii="ＭＳ 明朝" w:cs="Times New Roman"/>
          <w:spacing w:val="2"/>
        </w:rPr>
      </w:pPr>
      <w:r w:rsidRPr="003F7E37">
        <w:rPr>
          <w:rFonts w:hint="eastAsia"/>
        </w:rPr>
        <w:t>（６）</w:t>
      </w:r>
      <w:r>
        <w:rPr>
          <w:rFonts w:hint="eastAsia"/>
        </w:rPr>
        <w:t xml:space="preserve"> </w:t>
      </w:r>
      <w:r w:rsidRPr="003F7E37">
        <w:rPr>
          <w:rFonts w:hint="eastAsia"/>
        </w:rPr>
        <w:t>居宅サービス計画を作成したが、現実にサービスがなかった場合には、カウントしません。</w:t>
      </w:r>
    </w:p>
    <w:p w14:paraId="749D7187" w14:textId="77777777" w:rsidR="003F7E37" w:rsidRPr="003F7E37" w:rsidRDefault="003F7E37" w:rsidP="003F7E37">
      <w:pPr>
        <w:rPr>
          <w:rFonts w:ascii="ＭＳ 明朝" w:cs="Times New Roman"/>
          <w:spacing w:val="2"/>
        </w:rPr>
      </w:pPr>
      <w:r w:rsidRPr="003F7E37">
        <w:rPr>
          <w:rFonts w:hint="eastAsia"/>
        </w:rPr>
        <w:t>（７）算定期間内のサービスについては、月遅れ請求であっても、対象になります。</w:t>
      </w:r>
    </w:p>
    <w:p w14:paraId="57192DCB" w14:textId="3F4FA0CC" w:rsidR="003F7E37" w:rsidRPr="003F7E37" w:rsidRDefault="003F7E37" w:rsidP="003F7E37">
      <w:pPr>
        <w:ind w:left="642" w:hangingChars="300" w:hanging="642"/>
        <w:rPr>
          <w:rFonts w:ascii="ＭＳ 明朝" w:cs="Times New Roman"/>
          <w:spacing w:val="2"/>
        </w:rPr>
      </w:pPr>
      <w:r w:rsidRPr="003F7E37">
        <w:rPr>
          <w:rFonts w:hint="eastAsia"/>
        </w:rPr>
        <w:t>（８）</w:t>
      </w:r>
      <w:r>
        <w:rPr>
          <w:rFonts w:hint="eastAsia"/>
        </w:rPr>
        <w:t xml:space="preserve"> </w:t>
      </w:r>
      <w:r w:rsidRPr="003F7E37">
        <w:rPr>
          <w:rFonts w:hint="eastAsia"/>
        </w:rPr>
        <w:t>要介護認定の新規認定者についても、サービス月が判定期間内であれば、対象になります。例えば、</w:t>
      </w:r>
      <w:r w:rsidR="00DB1191">
        <w:rPr>
          <w:rFonts w:hint="eastAsia"/>
        </w:rPr>
        <w:t>令和</w:t>
      </w:r>
      <w:r w:rsidR="00123C74">
        <w:rPr>
          <w:rFonts w:hint="eastAsia"/>
        </w:rPr>
        <w:t>６</w:t>
      </w:r>
      <w:r w:rsidRPr="003F7E37">
        <w:rPr>
          <w:rFonts w:hint="eastAsia"/>
        </w:rPr>
        <w:t>年</w:t>
      </w:r>
      <w:r w:rsidR="00123C74">
        <w:rPr>
          <w:rFonts w:hint="eastAsia"/>
        </w:rPr>
        <w:t>２</w:t>
      </w:r>
      <w:r w:rsidRPr="003F7E37">
        <w:rPr>
          <w:rFonts w:hint="eastAsia"/>
        </w:rPr>
        <w:t>月２</w:t>
      </w:r>
      <w:r w:rsidR="00123C74">
        <w:rPr>
          <w:rFonts w:hint="eastAsia"/>
        </w:rPr>
        <w:t>０</w:t>
      </w:r>
      <w:r w:rsidRPr="003F7E37">
        <w:rPr>
          <w:rFonts w:hint="eastAsia"/>
        </w:rPr>
        <w:t>日に要介護認定の申請をし、同月分のサービスについて暫定ケアプランを作成したところ、同年</w:t>
      </w:r>
      <w:r w:rsidR="00123C74">
        <w:rPr>
          <w:rFonts w:hint="eastAsia"/>
        </w:rPr>
        <w:t>３</w:t>
      </w:r>
      <w:r w:rsidRPr="003F7E37">
        <w:rPr>
          <w:rFonts w:hint="eastAsia"/>
        </w:rPr>
        <w:t>月</w:t>
      </w:r>
      <w:r w:rsidR="00123C74">
        <w:rPr>
          <w:rFonts w:hint="eastAsia"/>
        </w:rPr>
        <w:t>１９</w:t>
      </w:r>
      <w:r w:rsidRPr="003F7E37">
        <w:rPr>
          <w:rFonts w:hint="eastAsia"/>
        </w:rPr>
        <w:t>日に要介護認定を受けた場合において、この</w:t>
      </w:r>
      <w:r w:rsidR="00F032FA">
        <w:rPr>
          <w:rFonts w:hint="eastAsia"/>
        </w:rPr>
        <w:t>令和</w:t>
      </w:r>
      <w:r w:rsidR="00123C74">
        <w:rPr>
          <w:rFonts w:hint="eastAsia"/>
        </w:rPr>
        <w:t>６</w:t>
      </w:r>
      <w:r w:rsidRPr="003F7E37">
        <w:rPr>
          <w:rFonts w:hint="eastAsia"/>
        </w:rPr>
        <w:t>年</w:t>
      </w:r>
      <w:r w:rsidR="00123C74">
        <w:rPr>
          <w:rFonts w:hint="eastAsia"/>
        </w:rPr>
        <w:t>２</w:t>
      </w:r>
      <w:r w:rsidRPr="003F7E37">
        <w:rPr>
          <w:rFonts w:hint="eastAsia"/>
        </w:rPr>
        <w:t>月分のケアプランを含める</w:t>
      </w:r>
      <w:bookmarkStart w:id="0" w:name="_GoBack"/>
      <w:bookmarkEnd w:id="0"/>
      <w:r w:rsidRPr="003F7E37">
        <w:rPr>
          <w:rFonts w:hint="eastAsia"/>
        </w:rPr>
        <w:t>と紹介率最高法人に係る割合が８０％を超えるときは、提出期限後に、再度計算した結果を提出する必要があります。</w:t>
      </w:r>
    </w:p>
    <w:p w14:paraId="7BFEB85B" w14:textId="77777777" w:rsidR="003F7E37" w:rsidRPr="00F032FA" w:rsidRDefault="003F7E37" w:rsidP="003F7E37">
      <w:pPr>
        <w:rPr>
          <w:rFonts w:ascii="ＭＳ 明朝" w:cs="Times New Roman"/>
          <w:spacing w:val="2"/>
        </w:rPr>
      </w:pPr>
    </w:p>
    <w:p w14:paraId="75F385AC" w14:textId="77777777" w:rsidR="003F7E37" w:rsidRPr="003F7E37" w:rsidRDefault="003F7E37" w:rsidP="003F7E37">
      <w:pPr>
        <w:rPr>
          <w:rFonts w:ascii="ＭＳ 明朝" w:cs="Times New Roman"/>
          <w:spacing w:val="2"/>
        </w:rPr>
      </w:pPr>
      <w:r w:rsidRPr="003F7E37">
        <w:rPr>
          <w:rFonts w:hint="eastAsia"/>
        </w:rPr>
        <w:t xml:space="preserve">　※上記（３）､（４）及び（５）については計算誤りが多いので、特に注意してください。</w:t>
      </w:r>
    </w:p>
    <w:sectPr w:rsidR="003F7E37" w:rsidRPr="003F7E37" w:rsidSect="003F7E37">
      <w:pgSz w:w="11906" w:h="16838"/>
      <w:pgMar w:top="1304" w:right="1304" w:bottom="1304" w:left="1304" w:header="720" w:footer="720" w:gutter="0"/>
      <w:pgNumType w:start="1"/>
      <w:cols w:space="720"/>
      <w:noEndnote/>
      <w:docGrid w:type="linesAndChars" w:linePitch="284"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C2343" w14:textId="77777777" w:rsidR="00094FBC" w:rsidRDefault="00094FBC" w:rsidP="002853B6">
      <w:r>
        <w:separator/>
      </w:r>
    </w:p>
  </w:endnote>
  <w:endnote w:type="continuationSeparator" w:id="0">
    <w:p w14:paraId="515AE459" w14:textId="77777777" w:rsidR="00094FBC" w:rsidRDefault="00094FBC" w:rsidP="00285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09AFE" w14:textId="77777777" w:rsidR="00094FBC" w:rsidRDefault="00094FBC" w:rsidP="002853B6">
      <w:r>
        <w:separator/>
      </w:r>
    </w:p>
  </w:footnote>
  <w:footnote w:type="continuationSeparator" w:id="0">
    <w:p w14:paraId="29AB759E" w14:textId="77777777" w:rsidR="00094FBC" w:rsidRDefault="00094FBC" w:rsidP="00285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A559F"/>
    <w:multiLevelType w:val="hybridMultilevel"/>
    <w:tmpl w:val="BCC8D97A"/>
    <w:lvl w:ilvl="0" w:tplc="3820B210">
      <w:start w:val="1"/>
      <w:numFmt w:val="decimalEnclosedCircle"/>
      <w:lvlText w:val="%1"/>
      <w:lvlJc w:val="left"/>
      <w:pPr>
        <w:ind w:left="1005" w:hanging="360"/>
      </w:pPr>
      <w:rPr>
        <w:rFonts w:asciiTheme="minorHAnsi" w:cstheme="minorBidi"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7E37"/>
    <w:rsid w:val="00094FBC"/>
    <w:rsid w:val="00123C74"/>
    <w:rsid w:val="002853B6"/>
    <w:rsid w:val="00341DD7"/>
    <w:rsid w:val="003607A8"/>
    <w:rsid w:val="003A2122"/>
    <w:rsid w:val="003F4BC8"/>
    <w:rsid w:val="003F7E37"/>
    <w:rsid w:val="00535689"/>
    <w:rsid w:val="005B0FBC"/>
    <w:rsid w:val="006A47F4"/>
    <w:rsid w:val="006A62DB"/>
    <w:rsid w:val="008716DA"/>
    <w:rsid w:val="009339E6"/>
    <w:rsid w:val="009352F2"/>
    <w:rsid w:val="009675BB"/>
    <w:rsid w:val="00B1410D"/>
    <w:rsid w:val="00B606B3"/>
    <w:rsid w:val="00BB6A4F"/>
    <w:rsid w:val="00BF179A"/>
    <w:rsid w:val="00CF5CAA"/>
    <w:rsid w:val="00DB1191"/>
    <w:rsid w:val="00F032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FFBB171"/>
  <w15:docId w15:val="{16273804-D0CA-40B4-AF25-1C93A4C40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7E37"/>
    <w:pPr>
      <w:ind w:leftChars="400" w:left="840"/>
    </w:pPr>
  </w:style>
  <w:style w:type="paragraph" w:styleId="a4">
    <w:name w:val="header"/>
    <w:basedOn w:val="a"/>
    <w:link w:val="a5"/>
    <w:uiPriority w:val="99"/>
    <w:unhideWhenUsed/>
    <w:rsid w:val="002853B6"/>
    <w:pPr>
      <w:tabs>
        <w:tab w:val="center" w:pos="4252"/>
        <w:tab w:val="right" w:pos="8504"/>
      </w:tabs>
      <w:snapToGrid w:val="0"/>
    </w:pPr>
  </w:style>
  <w:style w:type="character" w:customStyle="1" w:styleId="a5">
    <w:name w:val="ヘッダー (文字)"/>
    <w:basedOn w:val="a0"/>
    <w:link w:val="a4"/>
    <w:uiPriority w:val="99"/>
    <w:rsid w:val="002853B6"/>
  </w:style>
  <w:style w:type="paragraph" w:styleId="a6">
    <w:name w:val="footer"/>
    <w:basedOn w:val="a"/>
    <w:link w:val="a7"/>
    <w:uiPriority w:val="99"/>
    <w:unhideWhenUsed/>
    <w:rsid w:val="002853B6"/>
    <w:pPr>
      <w:tabs>
        <w:tab w:val="center" w:pos="4252"/>
        <w:tab w:val="right" w:pos="8504"/>
      </w:tabs>
      <w:snapToGrid w:val="0"/>
    </w:pPr>
  </w:style>
  <w:style w:type="character" w:customStyle="1" w:styleId="a7">
    <w:name w:val="フッター (文字)"/>
    <w:basedOn w:val="a0"/>
    <w:link w:val="a6"/>
    <w:uiPriority w:val="99"/>
    <w:rsid w:val="002853B6"/>
  </w:style>
  <w:style w:type="character" w:styleId="a8">
    <w:name w:val="annotation reference"/>
    <w:basedOn w:val="a0"/>
    <w:uiPriority w:val="99"/>
    <w:semiHidden/>
    <w:unhideWhenUsed/>
    <w:rsid w:val="00094FBC"/>
    <w:rPr>
      <w:sz w:val="18"/>
      <w:szCs w:val="18"/>
    </w:rPr>
  </w:style>
  <w:style w:type="paragraph" w:styleId="a9">
    <w:name w:val="annotation text"/>
    <w:basedOn w:val="a"/>
    <w:link w:val="aa"/>
    <w:uiPriority w:val="99"/>
    <w:unhideWhenUsed/>
    <w:rsid w:val="00094FBC"/>
    <w:pPr>
      <w:jc w:val="left"/>
    </w:pPr>
  </w:style>
  <w:style w:type="character" w:customStyle="1" w:styleId="aa">
    <w:name w:val="コメント文字列 (文字)"/>
    <w:basedOn w:val="a0"/>
    <w:link w:val="a9"/>
    <w:uiPriority w:val="99"/>
    <w:rsid w:val="00094FBC"/>
  </w:style>
  <w:style w:type="paragraph" w:styleId="ab">
    <w:name w:val="annotation subject"/>
    <w:basedOn w:val="a9"/>
    <w:next w:val="a9"/>
    <w:link w:val="ac"/>
    <w:uiPriority w:val="99"/>
    <w:semiHidden/>
    <w:unhideWhenUsed/>
    <w:rsid w:val="00094FBC"/>
    <w:rPr>
      <w:b/>
      <w:bCs/>
    </w:rPr>
  </w:style>
  <w:style w:type="character" w:customStyle="1" w:styleId="ac">
    <w:name w:val="コメント内容 (文字)"/>
    <w:basedOn w:val="aa"/>
    <w:link w:val="ab"/>
    <w:uiPriority w:val="99"/>
    <w:semiHidden/>
    <w:rsid w:val="00094FBC"/>
    <w:rPr>
      <w:b/>
      <w:bCs/>
    </w:rPr>
  </w:style>
  <w:style w:type="paragraph" w:styleId="ad">
    <w:name w:val="Balloon Text"/>
    <w:basedOn w:val="a"/>
    <w:link w:val="ae"/>
    <w:uiPriority w:val="99"/>
    <w:semiHidden/>
    <w:unhideWhenUsed/>
    <w:rsid w:val="00094FB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94F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4653CDC7.dotm</Template>
  <TotalTime>63</TotalTime>
  <Pages>2</Pages>
  <Words>190</Words>
  <Characters>1084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小松島市</cp:lastModifiedBy>
  <cp:revision>5</cp:revision>
  <cp:lastPrinted>2021-08-11T08:34:00Z</cp:lastPrinted>
  <dcterms:created xsi:type="dcterms:W3CDTF">2018-08-01T13:10:00Z</dcterms:created>
  <dcterms:modified xsi:type="dcterms:W3CDTF">2024-01-23T02:49:00Z</dcterms:modified>
</cp:coreProperties>
</file>