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7D6A" w14:textId="28951486" w:rsidR="00C0483A" w:rsidRPr="00403E04" w:rsidRDefault="007F01B1" w:rsidP="00C0483A">
      <w:pPr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="00C0483A" w:rsidRPr="00403E04">
        <w:rPr>
          <w:rFonts w:asciiTheme="minorEastAsia" w:hAnsiTheme="minorEastAsia" w:cs="MS-Mincho" w:hint="eastAsia"/>
          <w:kern w:val="0"/>
          <w:szCs w:val="21"/>
        </w:rPr>
        <w:t>様式</w:t>
      </w:r>
      <w:r w:rsidR="00A44BB9">
        <w:rPr>
          <w:rFonts w:asciiTheme="minorEastAsia" w:hAnsiTheme="minorEastAsia" w:cs="MS-Mincho" w:hint="eastAsia"/>
          <w:kern w:val="0"/>
          <w:szCs w:val="21"/>
        </w:rPr>
        <w:t>１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14:paraId="36B90F9E" w14:textId="77777777" w:rsidR="00C0483A" w:rsidRPr="00403E04" w:rsidRDefault="00C0483A" w:rsidP="00C0483A">
      <w:pPr>
        <w:jc w:val="right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</w:rPr>
        <w:t>令和　　年　　月　　日</w:t>
      </w:r>
    </w:p>
    <w:p w14:paraId="7498FE81" w14:textId="77777777" w:rsidR="00C0483A" w:rsidRPr="00403E04" w:rsidRDefault="00C0483A" w:rsidP="00C0483A">
      <w:pPr>
        <w:jc w:val="right"/>
        <w:rPr>
          <w:rFonts w:asciiTheme="minorEastAsia" w:hAnsiTheme="minorEastAsia"/>
        </w:rPr>
      </w:pPr>
    </w:p>
    <w:p w14:paraId="2C68A076" w14:textId="77777777" w:rsidR="00C0483A" w:rsidRPr="00403E04" w:rsidRDefault="00C0483A" w:rsidP="00A44BB9">
      <w:pPr>
        <w:ind w:firstLineChars="100" w:firstLine="210"/>
        <w:jc w:val="left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</w:rPr>
        <w:t>小松島市長　様</w:t>
      </w:r>
    </w:p>
    <w:p w14:paraId="44E0A39C" w14:textId="77777777" w:rsidR="00C0483A" w:rsidRPr="00403E04" w:rsidRDefault="00C0483A" w:rsidP="00C0483A">
      <w:pPr>
        <w:ind w:firstLineChars="2565" w:firstLine="5386"/>
        <w:rPr>
          <w:rFonts w:asciiTheme="minorEastAsia" w:hAnsiTheme="minorEastAsia"/>
        </w:rPr>
      </w:pPr>
    </w:p>
    <w:p w14:paraId="78F18237" w14:textId="77777777" w:rsidR="00C0483A" w:rsidRPr="00403E04" w:rsidRDefault="00C0483A" w:rsidP="00C0483A">
      <w:pPr>
        <w:ind w:firstLineChars="2300" w:firstLine="4830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</w:rPr>
        <w:t>住　　　所</w:t>
      </w:r>
    </w:p>
    <w:p w14:paraId="641D836C" w14:textId="77777777" w:rsidR="00C0483A" w:rsidRPr="00403E04" w:rsidRDefault="00C0483A" w:rsidP="00C0483A">
      <w:pPr>
        <w:ind w:firstLineChars="2300" w:firstLine="4830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0C1EF" wp14:editId="58E5BBBE">
                <wp:simplePos x="0" y="0"/>
                <wp:positionH relativeFrom="column">
                  <wp:posOffset>5375910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95BB3" w14:textId="77777777" w:rsidR="000A799F" w:rsidRDefault="000A799F" w:rsidP="00C0483A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0C1EF" id="Oval 2" o:spid="_x0000_s1027" style="position:absolute;left:0;text-align:left;margin-left:423.3pt;margin-top:13.6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" filled="f" strokeweight=".5pt">
                <v:stroke dashstyle="1 1" endcap="round"/>
                <v:textbox>
                  <w:txbxContent>
                    <w:p w14:paraId="1BD95BB3" w14:textId="77777777" w:rsidR="000A799F" w:rsidRDefault="000A799F" w:rsidP="00C0483A">
                      <w:pPr>
                        <w:spacing w:line="28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403E04">
        <w:rPr>
          <w:rFonts w:asciiTheme="minorEastAsia" w:hAnsiTheme="minorEastAsia" w:hint="eastAsia"/>
        </w:rPr>
        <w:t>商号又は名称</w:t>
      </w:r>
    </w:p>
    <w:p w14:paraId="5B47A16C" w14:textId="77777777" w:rsidR="00C0483A" w:rsidRPr="00403E04" w:rsidRDefault="00C0483A" w:rsidP="00C0483A">
      <w:pPr>
        <w:ind w:firstLineChars="2300" w:firstLine="4830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</w:rPr>
        <w:t xml:space="preserve">代表者氏名　　　　　　　　　</w:t>
      </w:r>
    </w:p>
    <w:p w14:paraId="6608883F" w14:textId="77777777" w:rsidR="00C0483A" w:rsidRPr="00403E04" w:rsidRDefault="00C0483A" w:rsidP="00C0483A">
      <w:pPr>
        <w:rPr>
          <w:rFonts w:asciiTheme="minorEastAsia" w:hAnsiTheme="minorEastAsia"/>
        </w:rPr>
      </w:pPr>
    </w:p>
    <w:p w14:paraId="705FB4D2" w14:textId="77777777" w:rsidR="00C0483A" w:rsidRPr="00403E04" w:rsidRDefault="00C0483A" w:rsidP="00C0483A">
      <w:pPr>
        <w:rPr>
          <w:rFonts w:asciiTheme="minorEastAsia" w:hAnsiTheme="minorEastAsia"/>
        </w:rPr>
      </w:pPr>
    </w:p>
    <w:p w14:paraId="22A8D7A0" w14:textId="77777777" w:rsidR="00C0483A" w:rsidRPr="00403E04" w:rsidRDefault="00C0483A" w:rsidP="00C0483A">
      <w:pPr>
        <w:rPr>
          <w:rFonts w:asciiTheme="minorEastAsia" w:hAnsiTheme="minorEastAsia"/>
        </w:rPr>
      </w:pPr>
    </w:p>
    <w:p w14:paraId="4264C800" w14:textId="77777777" w:rsidR="00C0483A" w:rsidRPr="0057023A" w:rsidRDefault="00C0483A" w:rsidP="00C0483A">
      <w:pPr>
        <w:jc w:val="center"/>
        <w:rPr>
          <w:rFonts w:asciiTheme="minorEastAsia" w:hAnsiTheme="minorEastAsia"/>
          <w:sz w:val="22"/>
          <w:szCs w:val="28"/>
        </w:rPr>
      </w:pPr>
      <w:r w:rsidRPr="0057023A">
        <w:rPr>
          <w:rFonts w:asciiTheme="minorEastAsia" w:hAnsiTheme="minorEastAsia" w:hint="eastAsia"/>
          <w:sz w:val="22"/>
          <w:szCs w:val="28"/>
        </w:rPr>
        <w:t>公募型プロポーザル参加表明書</w:t>
      </w:r>
    </w:p>
    <w:p w14:paraId="2F598EA7" w14:textId="77777777" w:rsidR="00C0483A" w:rsidRPr="00403E04" w:rsidRDefault="00C0483A" w:rsidP="00C0483A">
      <w:pPr>
        <w:jc w:val="center"/>
        <w:rPr>
          <w:rFonts w:asciiTheme="minorEastAsia" w:hAnsiTheme="minorEastAsia"/>
          <w:b/>
          <w:sz w:val="22"/>
        </w:rPr>
      </w:pPr>
    </w:p>
    <w:p w14:paraId="19C270AA" w14:textId="77777777" w:rsidR="00C0483A" w:rsidRPr="00403E04" w:rsidRDefault="00C0483A" w:rsidP="00C0483A">
      <w:pPr>
        <w:jc w:val="center"/>
        <w:rPr>
          <w:rFonts w:asciiTheme="minorEastAsia" w:hAnsiTheme="minorEastAsia"/>
          <w:b/>
          <w:sz w:val="22"/>
        </w:rPr>
      </w:pPr>
    </w:p>
    <w:p w14:paraId="5368F4FC" w14:textId="5BE8CA1F" w:rsidR="00C0483A" w:rsidRPr="00403E04" w:rsidRDefault="00C0483A" w:rsidP="00C0483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1E5BC1">
        <w:rPr>
          <w:rFonts w:asciiTheme="minorEastAsia" w:hAnsiTheme="minorEastAsia" w:hint="eastAsia"/>
          <w:szCs w:val="21"/>
        </w:rPr>
        <w:t>令和</w:t>
      </w:r>
      <w:r w:rsidR="00A44BB9">
        <w:rPr>
          <w:rFonts w:asciiTheme="minorEastAsia" w:hAnsiTheme="minorEastAsia" w:hint="eastAsia"/>
          <w:szCs w:val="21"/>
        </w:rPr>
        <w:t xml:space="preserve">　</w:t>
      </w:r>
      <w:r w:rsidRPr="001E5BC1">
        <w:rPr>
          <w:rFonts w:asciiTheme="minorEastAsia" w:hAnsiTheme="minorEastAsia" w:hint="eastAsia"/>
          <w:szCs w:val="21"/>
        </w:rPr>
        <w:t>年</w:t>
      </w:r>
      <w:r w:rsidR="00A44BB9">
        <w:rPr>
          <w:rFonts w:asciiTheme="minorEastAsia" w:hAnsiTheme="minorEastAsia" w:hint="eastAsia"/>
          <w:szCs w:val="21"/>
        </w:rPr>
        <w:t xml:space="preserve">　</w:t>
      </w:r>
      <w:r w:rsidRPr="001E5BC1">
        <w:rPr>
          <w:rFonts w:asciiTheme="minorEastAsia" w:hAnsiTheme="minorEastAsia" w:hint="eastAsia"/>
          <w:szCs w:val="21"/>
        </w:rPr>
        <w:t>月</w:t>
      </w:r>
      <w:r w:rsidR="00A44BB9">
        <w:rPr>
          <w:rFonts w:asciiTheme="minorEastAsia" w:hAnsiTheme="minorEastAsia" w:hint="eastAsia"/>
          <w:szCs w:val="21"/>
        </w:rPr>
        <w:t xml:space="preserve">　</w:t>
      </w:r>
      <w:r w:rsidRPr="001E5BC1">
        <w:rPr>
          <w:rFonts w:asciiTheme="minorEastAsia" w:hAnsiTheme="minorEastAsia" w:hint="eastAsia"/>
          <w:szCs w:val="21"/>
        </w:rPr>
        <w:t>日</w:t>
      </w:r>
      <w:r w:rsidRPr="00403E04">
        <w:rPr>
          <w:rFonts w:asciiTheme="minorEastAsia" w:hAnsiTheme="minorEastAsia" w:hint="eastAsia"/>
          <w:szCs w:val="21"/>
        </w:rPr>
        <w:t>付けで公告のあった、下記の業務に係るプロポーザル方式による提案書の募集について参加したいので、本書及び下記の書類を添えて申請します。</w:t>
      </w:r>
    </w:p>
    <w:p w14:paraId="7C8B4F78" w14:textId="77777777" w:rsidR="00C0483A" w:rsidRPr="00403E04" w:rsidRDefault="00C0483A" w:rsidP="00C0483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03E04">
        <w:rPr>
          <w:rFonts w:asciiTheme="minorEastAsia" w:hAnsiTheme="minorEastAsia" w:hint="eastAsia"/>
          <w:szCs w:val="21"/>
        </w:rPr>
        <w:t>なお、本書及び下記提出書類の内容については、事実と相違ないことを誓約します。</w:t>
      </w:r>
    </w:p>
    <w:p w14:paraId="0774AC54" w14:textId="77777777" w:rsidR="00C0483A" w:rsidRPr="00403E04" w:rsidRDefault="00C0483A" w:rsidP="00C0483A">
      <w:pPr>
        <w:jc w:val="left"/>
        <w:rPr>
          <w:rFonts w:asciiTheme="minorEastAsia" w:hAnsiTheme="minorEastAsia"/>
          <w:szCs w:val="21"/>
        </w:rPr>
      </w:pPr>
    </w:p>
    <w:p w14:paraId="2203BE33" w14:textId="77777777" w:rsidR="00C0483A" w:rsidRPr="00403E04" w:rsidRDefault="00C0483A" w:rsidP="00C0483A">
      <w:pPr>
        <w:pStyle w:val="a5"/>
        <w:rPr>
          <w:rFonts w:asciiTheme="minorEastAsia" w:eastAsiaTheme="minorEastAsia" w:hAnsiTheme="minorEastAsia"/>
        </w:rPr>
      </w:pPr>
      <w:r w:rsidRPr="00403E04">
        <w:rPr>
          <w:rFonts w:asciiTheme="minorEastAsia" w:eastAsiaTheme="minorEastAsia" w:hAnsiTheme="minorEastAsia" w:hint="eastAsia"/>
        </w:rPr>
        <w:t>記</w:t>
      </w:r>
    </w:p>
    <w:p w14:paraId="04A48066" w14:textId="77777777" w:rsidR="00C0483A" w:rsidRPr="00403E04" w:rsidRDefault="00C0483A" w:rsidP="00C0483A">
      <w:pPr>
        <w:rPr>
          <w:rFonts w:asciiTheme="minorEastAsia" w:hAnsiTheme="minorEastAsia"/>
        </w:rPr>
      </w:pPr>
    </w:p>
    <w:p w14:paraId="35DE82AD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  <w:r w:rsidRPr="00403E04">
        <w:rPr>
          <w:rFonts w:asciiTheme="minorEastAsia" w:hAnsiTheme="minorEastAsia" w:hint="eastAsia"/>
          <w:lang w:val="en-AU"/>
        </w:rPr>
        <w:t>１．業務名</w:t>
      </w:r>
    </w:p>
    <w:p w14:paraId="2D088BC3" w14:textId="77777777" w:rsidR="005B4997" w:rsidRDefault="00031805" w:rsidP="00F70CCA">
      <w:pPr>
        <w:ind w:leftChars="200" w:left="420"/>
        <w:rPr>
          <w:rFonts w:asciiTheme="minorEastAsia" w:hAnsiTheme="minorEastAsia"/>
          <w:lang w:val="en-AU"/>
        </w:rPr>
      </w:pPr>
      <w:r w:rsidRPr="00031805">
        <w:rPr>
          <w:rFonts w:asciiTheme="minorEastAsia" w:hAnsiTheme="minorEastAsia" w:hint="eastAsia"/>
          <w:lang w:val="en-AU"/>
        </w:rPr>
        <w:t>Ｒ</w:t>
      </w:r>
      <w:r w:rsidR="00A44BB9">
        <w:rPr>
          <w:rFonts w:asciiTheme="minorEastAsia" w:hAnsiTheme="minorEastAsia" w:hint="eastAsia"/>
          <w:lang w:val="en-AU"/>
        </w:rPr>
        <w:t>５</w:t>
      </w:r>
      <w:r w:rsidR="00B031F5">
        <w:rPr>
          <w:rFonts w:asciiTheme="minorEastAsia" w:hAnsiTheme="minorEastAsia" w:hint="eastAsia"/>
          <w:lang w:val="en-AU"/>
        </w:rPr>
        <w:t>・６</w:t>
      </w:r>
      <w:r w:rsidRPr="00031805">
        <w:rPr>
          <w:rFonts w:asciiTheme="minorEastAsia" w:hAnsiTheme="minorEastAsia" w:hint="eastAsia"/>
          <w:lang w:val="en-AU"/>
        </w:rPr>
        <w:t xml:space="preserve">　</w:t>
      </w:r>
      <w:r w:rsidR="00403E04" w:rsidRPr="00403E04">
        <w:rPr>
          <w:rFonts w:asciiTheme="minorEastAsia" w:hAnsiTheme="minorEastAsia" w:hint="eastAsia"/>
          <w:lang w:val="en-AU"/>
        </w:rPr>
        <w:t>小松島市ごみ処理施設整備基本</w:t>
      </w:r>
      <w:r w:rsidR="00A44BB9">
        <w:rPr>
          <w:rFonts w:asciiTheme="minorEastAsia" w:hAnsiTheme="minorEastAsia" w:hint="eastAsia"/>
          <w:lang w:val="en-AU"/>
        </w:rPr>
        <w:t>計画</w:t>
      </w:r>
      <w:r w:rsidR="00403E04" w:rsidRPr="00403E04">
        <w:rPr>
          <w:rFonts w:asciiTheme="minorEastAsia" w:hAnsiTheme="minorEastAsia" w:hint="eastAsia"/>
          <w:lang w:val="en-AU"/>
        </w:rPr>
        <w:t>策定</w:t>
      </w:r>
      <w:r w:rsidR="00F70CCA">
        <w:rPr>
          <w:rFonts w:asciiTheme="minorEastAsia" w:hAnsiTheme="minorEastAsia" w:hint="eastAsia"/>
          <w:lang w:val="en-AU"/>
        </w:rPr>
        <w:t>及び小松島市一般廃棄物処理基本計画</w:t>
      </w:r>
    </w:p>
    <w:p w14:paraId="3447F479" w14:textId="0CEE4CE4" w:rsidR="00C0483A" w:rsidRPr="00403E04" w:rsidRDefault="00F70CCA" w:rsidP="00F70CCA">
      <w:pPr>
        <w:ind w:leftChars="200" w:left="420"/>
        <w:rPr>
          <w:rFonts w:asciiTheme="minorEastAsia" w:hAnsiTheme="minorEastAsia"/>
          <w:lang w:val="en-AU"/>
        </w:rPr>
      </w:pPr>
      <w:bookmarkStart w:id="0" w:name="_GoBack"/>
      <w:bookmarkEnd w:id="0"/>
      <w:r>
        <w:rPr>
          <w:rFonts w:asciiTheme="minorEastAsia" w:hAnsiTheme="minorEastAsia" w:hint="eastAsia"/>
          <w:lang w:val="en-AU"/>
        </w:rPr>
        <w:t>改訂業務</w:t>
      </w:r>
    </w:p>
    <w:p w14:paraId="477AA6B0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</w:p>
    <w:p w14:paraId="47599AE2" w14:textId="77777777" w:rsidR="00C0483A" w:rsidRPr="00A77508" w:rsidRDefault="00C0483A" w:rsidP="00C0483A">
      <w:pPr>
        <w:rPr>
          <w:rFonts w:asciiTheme="minorEastAsia" w:hAnsiTheme="minorEastAsia"/>
          <w:lang w:val="en-AU"/>
        </w:rPr>
      </w:pPr>
    </w:p>
    <w:p w14:paraId="5397ADFC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  <w:r w:rsidRPr="00403E04">
        <w:rPr>
          <w:rFonts w:asciiTheme="minorEastAsia" w:hAnsiTheme="minorEastAsia" w:hint="eastAsia"/>
          <w:lang w:val="en-AU"/>
        </w:rPr>
        <w:t>２．添付書類</w:t>
      </w:r>
    </w:p>
    <w:p w14:paraId="53A25BD9" w14:textId="67ECDC92" w:rsidR="00D253AE" w:rsidRPr="00D253AE" w:rsidRDefault="00D253AE" w:rsidP="00D253AE">
      <w:pPr>
        <w:ind w:firstLineChars="100" w:firstLine="210"/>
        <w:rPr>
          <w:rFonts w:asciiTheme="minorEastAsia" w:hAnsiTheme="minorEastAsia"/>
          <w:lang w:val="en-AU"/>
        </w:rPr>
      </w:pPr>
      <w:r w:rsidRPr="00D253AE">
        <w:rPr>
          <w:rFonts w:asciiTheme="minorEastAsia" w:hAnsiTheme="minorEastAsia" w:hint="eastAsia"/>
          <w:lang w:val="en-AU"/>
        </w:rPr>
        <w:t>１）会社概要</w:t>
      </w:r>
    </w:p>
    <w:p w14:paraId="16AA837A" w14:textId="1E25ACF4" w:rsidR="00D253AE" w:rsidRPr="00D253AE" w:rsidRDefault="00D253AE" w:rsidP="00D253AE">
      <w:pPr>
        <w:ind w:firstLineChars="100" w:firstLine="210"/>
        <w:rPr>
          <w:rFonts w:asciiTheme="minorEastAsia" w:hAnsiTheme="minorEastAsia"/>
          <w:lang w:val="en-AU"/>
        </w:rPr>
      </w:pPr>
      <w:r w:rsidRPr="00D253AE">
        <w:rPr>
          <w:rFonts w:asciiTheme="minorEastAsia" w:hAnsiTheme="minorEastAsia" w:hint="eastAsia"/>
          <w:lang w:val="en-AU"/>
        </w:rPr>
        <w:t>２）業務実績（法人</w:t>
      </w:r>
      <w:r w:rsidR="00AD0751">
        <w:rPr>
          <w:rFonts w:asciiTheme="minorEastAsia" w:hAnsiTheme="minorEastAsia" w:hint="eastAsia"/>
          <w:lang w:val="en-AU"/>
        </w:rPr>
        <w:t>等</w:t>
      </w:r>
      <w:r w:rsidRPr="00D253AE">
        <w:rPr>
          <w:rFonts w:asciiTheme="minorEastAsia" w:hAnsiTheme="minorEastAsia" w:hint="eastAsia"/>
          <w:lang w:val="en-AU"/>
        </w:rPr>
        <w:t>）</w:t>
      </w:r>
    </w:p>
    <w:p w14:paraId="2682AB86" w14:textId="5099616E" w:rsidR="00D253AE" w:rsidRPr="00D253AE" w:rsidRDefault="00D253AE" w:rsidP="00D253AE">
      <w:pPr>
        <w:ind w:firstLineChars="100" w:firstLine="210"/>
        <w:rPr>
          <w:rFonts w:asciiTheme="minorEastAsia" w:hAnsiTheme="minorEastAsia"/>
          <w:lang w:val="en-AU"/>
        </w:rPr>
      </w:pPr>
      <w:r w:rsidRPr="00D253AE">
        <w:rPr>
          <w:rFonts w:asciiTheme="minorEastAsia" w:hAnsiTheme="minorEastAsia" w:hint="eastAsia"/>
          <w:lang w:val="en-AU"/>
        </w:rPr>
        <w:t>３）</w:t>
      </w:r>
      <w:r w:rsidR="000A799F" w:rsidRPr="000A799F">
        <w:rPr>
          <w:rFonts w:asciiTheme="minorEastAsia" w:hAnsiTheme="minorEastAsia" w:hint="eastAsia"/>
          <w:lang w:val="en-AU"/>
        </w:rPr>
        <w:t>予定技術者経歴書</w:t>
      </w:r>
    </w:p>
    <w:p w14:paraId="7DFB031A" w14:textId="0502FF99" w:rsidR="00D253AE" w:rsidRPr="00D253AE" w:rsidRDefault="00D253AE" w:rsidP="00D253AE">
      <w:pPr>
        <w:ind w:firstLineChars="100" w:firstLine="210"/>
        <w:rPr>
          <w:rFonts w:asciiTheme="minorEastAsia" w:hAnsiTheme="minorEastAsia"/>
          <w:lang w:val="en-AU"/>
        </w:rPr>
      </w:pPr>
      <w:r w:rsidRPr="00D253AE">
        <w:rPr>
          <w:rFonts w:asciiTheme="minorEastAsia" w:hAnsiTheme="minorEastAsia" w:hint="eastAsia"/>
          <w:lang w:val="en-AU"/>
        </w:rPr>
        <w:t>４）</w:t>
      </w:r>
      <w:r w:rsidR="00935267" w:rsidRPr="00D253AE">
        <w:rPr>
          <w:rFonts w:asciiTheme="minorEastAsia" w:hAnsiTheme="minorEastAsia" w:hint="eastAsia"/>
          <w:lang w:val="en-AU"/>
        </w:rPr>
        <w:t>誓約書</w:t>
      </w:r>
    </w:p>
    <w:p w14:paraId="7CFA8D3C" w14:textId="5F144E65" w:rsidR="00C0483A" w:rsidRPr="00403E04" w:rsidRDefault="00C0483A" w:rsidP="00935267">
      <w:pPr>
        <w:rPr>
          <w:rFonts w:asciiTheme="minorEastAsia" w:hAnsiTheme="minorEastAsia"/>
          <w:lang w:val="en-AU"/>
        </w:rPr>
      </w:pPr>
    </w:p>
    <w:p w14:paraId="33093E32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</w:p>
    <w:p w14:paraId="04A3C056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  <w:r w:rsidRPr="00403E04">
        <w:rPr>
          <w:rFonts w:asciiTheme="minorEastAsia" w:hAnsiTheme="minorEastAsia" w:hint="eastAsia"/>
          <w:lang w:val="en-AU"/>
        </w:rPr>
        <w:t>３．担当者</w:t>
      </w:r>
    </w:p>
    <w:tbl>
      <w:tblPr>
        <w:tblStyle w:val="a3"/>
        <w:tblW w:w="864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7165"/>
      </w:tblGrid>
      <w:tr w:rsidR="00C0483A" w:rsidRPr="00403E04" w14:paraId="5F984953" w14:textId="77777777" w:rsidTr="00081DC5">
        <w:tc>
          <w:tcPr>
            <w:tcW w:w="1225" w:type="dxa"/>
          </w:tcPr>
          <w:p w14:paraId="19165140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spacing w:val="315"/>
                <w:kern w:val="0"/>
                <w:fitText w:val="1050" w:id="-1532226048"/>
                <w:lang w:val="en-AU"/>
              </w:rPr>
              <w:t>所</w:t>
            </w:r>
            <w:r w:rsidRPr="00403E04">
              <w:rPr>
                <w:rFonts w:asciiTheme="minorEastAsia" w:hAnsiTheme="minorEastAsia" w:hint="eastAsia"/>
                <w:kern w:val="0"/>
                <w:fitText w:val="1050" w:id="-1532226048"/>
                <w:lang w:val="en-AU"/>
              </w:rPr>
              <w:t>属</w:t>
            </w:r>
            <w:r w:rsidRPr="00403E04">
              <w:rPr>
                <w:rFonts w:asciiTheme="minorEastAsia" w:hAnsiTheme="minorEastAsia" w:hint="eastAsia"/>
                <w:lang w:val="en-AU"/>
              </w:rPr>
              <w:t>：</w:t>
            </w:r>
          </w:p>
        </w:tc>
        <w:tc>
          <w:tcPr>
            <w:tcW w:w="7416" w:type="dxa"/>
          </w:tcPr>
          <w:p w14:paraId="0837CBF6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  <w:tr w:rsidR="00C0483A" w:rsidRPr="00403E04" w14:paraId="02A04955" w14:textId="77777777" w:rsidTr="00081DC5">
        <w:tc>
          <w:tcPr>
            <w:tcW w:w="1225" w:type="dxa"/>
          </w:tcPr>
          <w:p w14:paraId="7041CE64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spacing w:val="315"/>
                <w:kern w:val="0"/>
                <w:fitText w:val="1050" w:id="-1532226047"/>
                <w:lang w:val="en-AU"/>
              </w:rPr>
              <w:t>氏</w:t>
            </w:r>
            <w:r w:rsidRPr="00403E04">
              <w:rPr>
                <w:rFonts w:asciiTheme="minorEastAsia" w:hAnsiTheme="minorEastAsia" w:hint="eastAsia"/>
                <w:kern w:val="0"/>
                <w:fitText w:val="1050" w:id="-1532226047"/>
                <w:lang w:val="en-AU"/>
              </w:rPr>
              <w:t>名</w:t>
            </w:r>
            <w:r w:rsidRPr="00403E04">
              <w:rPr>
                <w:rFonts w:asciiTheme="minorEastAsia" w:hAnsiTheme="minorEastAsia" w:hint="eastAsia"/>
                <w:lang w:val="en-AU"/>
              </w:rPr>
              <w:t>：</w:t>
            </w:r>
          </w:p>
        </w:tc>
        <w:tc>
          <w:tcPr>
            <w:tcW w:w="7416" w:type="dxa"/>
          </w:tcPr>
          <w:p w14:paraId="2797B8FB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  <w:tr w:rsidR="00C0483A" w:rsidRPr="00403E04" w14:paraId="1055BE50" w14:textId="77777777" w:rsidTr="00081DC5">
        <w:tc>
          <w:tcPr>
            <w:tcW w:w="1225" w:type="dxa"/>
          </w:tcPr>
          <w:p w14:paraId="5A29F4AE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spacing w:val="315"/>
                <w:kern w:val="0"/>
                <w:fitText w:val="1050" w:id="-1532226046"/>
                <w:lang w:val="en-AU"/>
              </w:rPr>
              <w:t>電</w:t>
            </w:r>
            <w:r w:rsidRPr="00403E04">
              <w:rPr>
                <w:rFonts w:asciiTheme="minorEastAsia" w:hAnsiTheme="minorEastAsia" w:hint="eastAsia"/>
                <w:kern w:val="0"/>
                <w:fitText w:val="1050" w:id="-1532226046"/>
                <w:lang w:val="en-AU"/>
              </w:rPr>
              <w:t>話</w:t>
            </w:r>
            <w:r w:rsidRPr="00403E04">
              <w:rPr>
                <w:rFonts w:asciiTheme="minorEastAsia" w:hAnsiTheme="minorEastAsia" w:hint="eastAsia"/>
                <w:lang w:val="en-AU"/>
              </w:rPr>
              <w:t>：</w:t>
            </w:r>
          </w:p>
        </w:tc>
        <w:tc>
          <w:tcPr>
            <w:tcW w:w="7416" w:type="dxa"/>
          </w:tcPr>
          <w:p w14:paraId="169C96E6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  <w:tr w:rsidR="00C0483A" w:rsidRPr="00403E04" w14:paraId="6E28C257" w14:textId="77777777" w:rsidTr="00081DC5">
        <w:tc>
          <w:tcPr>
            <w:tcW w:w="1225" w:type="dxa"/>
          </w:tcPr>
          <w:p w14:paraId="4472C4D9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spacing w:val="105"/>
                <w:kern w:val="0"/>
                <w:fitText w:val="1050" w:id="-1532226045"/>
                <w:lang w:val="en-AU"/>
              </w:rPr>
              <w:t>ＦＡ</w:t>
            </w:r>
            <w:r w:rsidRPr="00403E04">
              <w:rPr>
                <w:rFonts w:asciiTheme="minorEastAsia" w:hAnsiTheme="minorEastAsia" w:hint="eastAsia"/>
                <w:kern w:val="0"/>
                <w:fitText w:val="1050" w:id="-1532226045"/>
                <w:lang w:val="en-AU"/>
              </w:rPr>
              <w:t>Ｘ</w:t>
            </w:r>
            <w:r w:rsidRPr="00403E04">
              <w:rPr>
                <w:rFonts w:asciiTheme="minorEastAsia" w:hAnsiTheme="minorEastAsia" w:hint="eastAsia"/>
                <w:lang w:val="en-AU"/>
              </w:rPr>
              <w:t>：</w:t>
            </w:r>
          </w:p>
        </w:tc>
        <w:tc>
          <w:tcPr>
            <w:tcW w:w="7416" w:type="dxa"/>
          </w:tcPr>
          <w:p w14:paraId="01F6A51C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  <w:tr w:rsidR="00C0483A" w:rsidRPr="00403E04" w14:paraId="1D26AE31" w14:textId="77777777" w:rsidTr="00081DC5">
        <w:tc>
          <w:tcPr>
            <w:tcW w:w="1225" w:type="dxa"/>
          </w:tcPr>
          <w:p w14:paraId="2CB47307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lang w:val="en-AU"/>
              </w:rPr>
              <w:t>電子メール：</w:t>
            </w:r>
          </w:p>
        </w:tc>
        <w:tc>
          <w:tcPr>
            <w:tcW w:w="7416" w:type="dxa"/>
          </w:tcPr>
          <w:p w14:paraId="21ADA1D8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</w:tbl>
    <w:p w14:paraId="4EECF142" w14:textId="77777777" w:rsidR="00480D68" w:rsidRPr="00403E04" w:rsidRDefault="00480D68" w:rsidP="00721FFF">
      <w:pPr>
        <w:jc w:val="left"/>
        <w:rPr>
          <w:rFonts w:asciiTheme="minorEastAsia" w:hAnsiTheme="minorEastAsia"/>
        </w:rPr>
      </w:pPr>
    </w:p>
    <w:sectPr w:rsidR="00480D68" w:rsidRPr="00403E04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0A799F" w:rsidRDefault="000A799F" w:rsidP="00081DC5">
      <w:r>
        <w:separator/>
      </w:r>
    </w:p>
  </w:endnote>
  <w:endnote w:type="continuationSeparator" w:id="0">
    <w:p w14:paraId="6191F68F" w14:textId="77777777" w:rsidR="000A799F" w:rsidRDefault="000A799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0A799F" w:rsidRDefault="000A799F" w:rsidP="00081DC5">
      <w:r>
        <w:separator/>
      </w:r>
    </w:p>
  </w:footnote>
  <w:footnote w:type="continuationSeparator" w:id="0">
    <w:p w14:paraId="3C1CA3FF" w14:textId="77777777" w:rsidR="000A799F" w:rsidRDefault="000A799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0A799F" w:rsidRPr="00F709D9" w:rsidRDefault="000A799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31805"/>
    <w:rsid w:val="00051C80"/>
    <w:rsid w:val="00081DC5"/>
    <w:rsid w:val="00095C4E"/>
    <w:rsid w:val="000A799F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0EF9"/>
    <w:rsid w:val="001C3A54"/>
    <w:rsid w:val="001E5BC1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730C8"/>
    <w:rsid w:val="00397997"/>
    <w:rsid w:val="003A10F8"/>
    <w:rsid w:val="003E11A4"/>
    <w:rsid w:val="00403E0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7023A"/>
    <w:rsid w:val="005B4997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21FFF"/>
    <w:rsid w:val="0073318D"/>
    <w:rsid w:val="00785E4F"/>
    <w:rsid w:val="00795335"/>
    <w:rsid w:val="007B4504"/>
    <w:rsid w:val="007C404E"/>
    <w:rsid w:val="007E573D"/>
    <w:rsid w:val="007F01B1"/>
    <w:rsid w:val="00822592"/>
    <w:rsid w:val="0086537A"/>
    <w:rsid w:val="008A6505"/>
    <w:rsid w:val="008F2B7C"/>
    <w:rsid w:val="00930B66"/>
    <w:rsid w:val="00935267"/>
    <w:rsid w:val="009404C7"/>
    <w:rsid w:val="00964E53"/>
    <w:rsid w:val="009757B9"/>
    <w:rsid w:val="00980422"/>
    <w:rsid w:val="009B6079"/>
    <w:rsid w:val="009B714E"/>
    <w:rsid w:val="009C2D5B"/>
    <w:rsid w:val="009C448E"/>
    <w:rsid w:val="00A03005"/>
    <w:rsid w:val="00A44BB9"/>
    <w:rsid w:val="00A525E5"/>
    <w:rsid w:val="00A77508"/>
    <w:rsid w:val="00A82EC1"/>
    <w:rsid w:val="00A85797"/>
    <w:rsid w:val="00AD0751"/>
    <w:rsid w:val="00AD2A6E"/>
    <w:rsid w:val="00AE5145"/>
    <w:rsid w:val="00AE7498"/>
    <w:rsid w:val="00B031F5"/>
    <w:rsid w:val="00B0515C"/>
    <w:rsid w:val="00B153D9"/>
    <w:rsid w:val="00B169E6"/>
    <w:rsid w:val="00B25EF4"/>
    <w:rsid w:val="00B275E7"/>
    <w:rsid w:val="00B46DDE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253AE"/>
    <w:rsid w:val="00D327D2"/>
    <w:rsid w:val="00D40E0A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70CCA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2A6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D956-146C-42E4-9073-51DC4D09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759D2805.dotm</Template>
  <TotalTime>235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19</cp:revision>
  <cp:lastPrinted>2024-01-31T04:45:00Z</cp:lastPrinted>
  <dcterms:created xsi:type="dcterms:W3CDTF">2022-05-11T05:15:00Z</dcterms:created>
  <dcterms:modified xsi:type="dcterms:W3CDTF">2024-01-31T04:45:00Z</dcterms:modified>
</cp:coreProperties>
</file>