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5F19C" w14:textId="2928B6DA" w:rsidR="00480D68" w:rsidRPr="00184D39" w:rsidRDefault="006C577E" w:rsidP="00480D68">
      <w:pPr>
        <w:rPr>
          <w:rFonts w:asciiTheme="minorEastAsia" w:hAnsiTheme="minorEastAsia"/>
          <w:szCs w:val="21"/>
        </w:rPr>
      </w:pPr>
      <w:r w:rsidRPr="00184D39">
        <w:rPr>
          <w:rFonts w:asciiTheme="minorEastAsia" w:hAnsiTheme="minorEastAsia" w:hint="eastAsia"/>
          <w:szCs w:val="21"/>
        </w:rPr>
        <w:t>（様式</w:t>
      </w:r>
      <w:r w:rsidR="0019557D">
        <w:rPr>
          <w:rFonts w:asciiTheme="minorEastAsia" w:hAnsiTheme="minorEastAsia" w:hint="eastAsia"/>
          <w:szCs w:val="21"/>
        </w:rPr>
        <w:t>５</w:t>
      </w:r>
      <w:r w:rsidRPr="00184D39">
        <w:rPr>
          <w:rFonts w:asciiTheme="minorEastAsia" w:hAnsiTheme="minorEastAsia" w:hint="eastAsia"/>
          <w:szCs w:val="21"/>
        </w:rPr>
        <w:t>）</w:t>
      </w:r>
    </w:p>
    <w:p w14:paraId="5C61ECF2" w14:textId="5A52F241" w:rsidR="003E11A4" w:rsidRDefault="00A66718" w:rsidP="00480D68">
      <w:pPr>
        <w:jc w:val="center"/>
        <w:rPr>
          <w:rFonts w:asciiTheme="minorEastAsia" w:hAnsiTheme="minorEastAsia"/>
          <w:sz w:val="28"/>
          <w:szCs w:val="21"/>
        </w:rPr>
      </w:pPr>
      <w:r w:rsidRPr="00C94DE1">
        <w:rPr>
          <w:rFonts w:asciiTheme="minorEastAsia" w:hAnsiTheme="minorEastAsia" w:hint="eastAsia"/>
          <w:sz w:val="32"/>
          <w:szCs w:val="21"/>
        </w:rPr>
        <w:t>予定技術者経歴書</w:t>
      </w:r>
    </w:p>
    <w:p w14:paraId="48909E1A" w14:textId="2F26BC00" w:rsidR="004914FE" w:rsidRPr="00184D39" w:rsidRDefault="004914FE" w:rsidP="004914F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</w:t>
      </w:r>
      <w:r w:rsidRPr="004914FE">
        <w:rPr>
          <w:rFonts w:asciiTheme="minorEastAsia" w:hAnsiTheme="minorEastAsia" w:hint="eastAsia"/>
          <w:sz w:val="22"/>
        </w:rPr>
        <w:t>管理技術者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04"/>
        <w:gridCol w:w="396"/>
        <w:gridCol w:w="2380"/>
        <w:gridCol w:w="985"/>
        <w:gridCol w:w="1567"/>
        <w:gridCol w:w="276"/>
        <w:gridCol w:w="429"/>
        <w:gridCol w:w="1414"/>
      </w:tblGrid>
      <w:tr w:rsidR="00A82EC1" w:rsidRPr="00184D39" w14:paraId="0AD3D4D2" w14:textId="77777777" w:rsidTr="007E573D">
        <w:trPr>
          <w:trHeight w:val="577"/>
        </w:trPr>
        <w:tc>
          <w:tcPr>
            <w:tcW w:w="1904" w:type="dxa"/>
            <w:vAlign w:val="center"/>
          </w:tcPr>
          <w:p w14:paraId="1A246978" w14:textId="4FAE79BB" w:rsidR="00A82EC1" w:rsidRPr="00184D39" w:rsidRDefault="00A82EC1" w:rsidP="006D3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氏名（フリガナ）</w:t>
            </w:r>
          </w:p>
        </w:tc>
        <w:tc>
          <w:tcPr>
            <w:tcW w:w="2776" w:type="dxa"/>
            <w:gridSpan w:val="2"/>
            <w:tcBorders>
              <w:right w:val="nil"/>
            </w:tcBorders>
            <w:vAlign w:val="center"/>
          </w:tcPr>
          <w:p w14:paraId="6E470A0E" w14:textId="0A25074E" w:rsidR="00A82EC1" w:rsidRPr="00184D39" w:rsidRDefault="00A82EC1" w:rsidP="00A82E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14:paraId="3659A09D" w14:textId="48FF2F02" w:rsidR="00A82EC1" w:rsidRPr="00184D39" w:rsidRDefault="00A82EC1" w:rsidP="00A82EC1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　　　　　　　　　）</w:t>
            </w:r>
          </w:p>
        </w:tc>
        <w:tc>
          <w:tcPr>
            <w:tcW w:w="705" w:type="dxa"/>
            <w:gridSpan w:val="2"/>
            <w:tcBorders>
              <w:right w:val="nil"/>
            </w:tcBorders>
            <w:vAlign w:val="center"/>
          </w:tcPr>
          <w:p w14:paraId="277385AC" w14:textId="044B9AB4" w:rsidR="00A82EC1" w:rsidRPr="00184D39" w:rsidRDefault="00A82EC1" w:rsidP="00A82EC1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1414" w:type="dxa"/>
            <w:tcBorders>
              <w:left w:val="nil"/>
            </w:tcBorders>
            <w:vAlign w:val="center"/>
          </w:tcPr>
          <w:p w14:paraId="29F72F06" w14:textId="4283D4C7" w:rsidR="00A82EC1" w:rsidRPr="00184D39" w:rsidRDefault="00A82EC1" w:rsidP="00A82EC1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　　）歳</w:t>
            </w:r>
          </w:p>
        </w:tc>
      </w:tr>
      <w:tr w:rsidR="00666A66" w:rsidRPr="00184D39" w14:paraId="5CB0AC47" w14:textId="77777777" w:rsidTr="007E573D">
        <w:trPr>
          <w:trHeight w:val="577"/>
        </w:trPr>
        <w:tc>
          <w:tcPr>
            <w:tcW w:w="1904" w:type="dxa"/>
            <w:vAlign w:val="center"/>
          </w:tcPr>
          <w:p w14:paraId="7B983562" w14:textId="32FD5B3E" w:rsidR="00666A66" w:rsidRPr="00184D39" w:rsidRDefault="00666A66" w:rsidP="006D3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本業務での役割</w:t>
            </w:r>
          </w:p>
        </w:tc>
        <w:tc>
          <w:tcPr>
            <w:tcW w:w="7447" w:type="dxa"/>
            <w:gridSpan w:val="7"/>
            <w:vAlign w:val="center"/>
          </w:tcPr>
          <w:p w14:paraId="2B61A982" w14:textId="58D2268F" w:rsidR="00666A66" w:rsidRPr="00184D39" w:rsidRDefault="00184D39" w:rsidP="00C0483A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管理技術者</w:t>
            </w:r>
          </w:p>
        </w:tc>
      </w:tr>
      <w:tr w:rsidR="00666A66" w:rsidRPr="00184D39" w14:paraId="52ECD5A4" w14:textId="77777777" w:rsidTr="007E573D">
        <w:trPr>
          <w:trHeight w:val="577"/>
        </w:trPr>
        <w:tc>
          <w:tcPr>
            <w:tcW w:w="1904" w:type="dxa"/>
            <w:vAlign w:val="center"/>
          </w:tcPr>
          <w:p w14:paraId="3AD0B6FE" w14:textId="15AA5032" w:rsidR="00666A66" w:rsidRPr="00184D39" w:rsidRDefault="00666A66" w:rsidP="006D3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7447" w:type="dxa"/>
            <w:gridSpan w:val="7"/>
            <w:vAlign w:val="center"/>
          </w:tcPr>
          <w:p w14:paraId="67C02F8B" w14:textId="3EA987DB" w:rsidR="00666A66" w:rsidRPr="00184D39" w:rsidRDefault="00666A66" w:rsidP="00C048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6A66" w:rsidRPr="00184D39" w14:paraId="633AED44" w14:textId="77777777" w:rsidTr="007E573D">
        <w:trPr>
          <w:trHeight w:val="851"/>
        </w:trPr>
        <w:tc>
          <w:tcPr>
            <w:tcW w:w="1904" w:type="dxa"/>
            <w:vAlign w:val="center"/>
          </w:tcPr>
          <w:p w14:paraId="62CCCEDD" w14:textId="2E825FDF" w:rsidR="00666A66" w:rsidRPr="00184D39" w:rsidRDefault="00666A66" w:rsidP="006D3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経歴等</w:t>
            </w:r>
          </w:p>
        </w:tc>
        <w:tc>
          <w:tcPr>
            <w:tcW w:w="7447" w:type="dxa"/>
            <w:gridSpan w:val="7"/>
            <w:vAlign w:val="center"/>
          </w:tcPr>
          <w:p w14:paraId="7F6BBCE7" w14:textId="58B2A384" w:rsidR="00666A66" w:rsidRPr="00184D39" w:rsidRDefault="00666A66" w:rsidP="00C048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6A66" w:rsidRPr="00184D39" w14:paraId="022C1AFB" w14:textId="77777777" w:rsidTr="007E573D">
        <w:trPr>
          <w:trHeight w:val="577"/>
        </w:trPr>
        <w:tc>
          <w:tcPr>
            <w:tcW w:w="1904" w:type="dxa"/>
            <w:vAlign w:val="center"/>
          </w:tcPr>
          <w:p w14:paraId="42AF6B3B" w14:textId="5FFE4387" w:rsidR="00666A66" w:rsidRPr="00184D39" w:rsidRDefault="00666A66" w:rsidP="006D3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業務経験年数</w:t>
            </w:r>
          </w:p>
        </w:tc>
        <w:tc>
          <w:tcPr>
            <w:tcW w:w="7447" w:type="dxa"/>
            <w:gridSpan w:val="7"/>
            <w:vAlign w:val="center"/>
          </w:tcPr>
          <w:p w14:paraId="09B1B9A8" w14:textId="73A6DCD8" w:rsidR="00666A66" w:rsidRPr="00184D39" w:rsidRDefault="00666A66" w:rsidP="006D3B41">
            <w:pPr>
              <w:jc w:val="left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（通算）　　　　年　　　　（現在の部門）　　　　年</w:t>
            </w:r>
          </w:p>
        </w:tc>
      </w:tr>
      <w:tr w:rsidR="00666A66" w:rsidRPr="00184D39" w14:paraId="76E5C80A" w14:textId="77777777" w:rsidTr="007E573D">
        <w:trPr>
          <w:trHeight w:val="577"/>
        </w:trPr>
        <w:tc>
          <w:tcPr>
            <w:tcW w:w="1904" w:type="dxa"/>
            <w:vAlign w:val="center"/>
          </w:tcPr>
          <w:p w14:paraId="4C18A382" w14:textId="19D8FA91" w:rsidR="00666A66" w:rsidRPr="00184D39" w:rsidRDefault="00666A66" w:rsidP="006D3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専門分野</w:t>
            </w:r>
          </w:p>
        </w:tc>
        <w:tc>
          <w:tcPr>
            <w:tcW w:w="7447" w:type="dxa"/>
            <w:gridSpan w:val="7"/>
            <w:vAlign w:val="center"/>
          </w:tcPr>
          <w:p w14:paraId="1D879EDA" w14:textId="5697962A" w:rsidR="00666A66" w:rsidRPr="00184D39" w:rsidRDefault="00666A66" w:rsidP="00C048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6A66" w:rsidRPr="00184D39" w14:paraId="28B17692" w14:textId="77777777" w:rsidTr="007E573D">
        <w:trPr>
          <w:trHeight w:val="289"/>
        </w:trPr>
        <w:tc>
          <w:tcPr>
            <w:tcW w:w="1904" w:type="dxa"/>
            <w:vMerge w:val="restart"/>
            <w:vAlign w:val="center"/>
          </w:tcPr>
          <w:p w14:paraId="5DD2D35C" w14:textId="22D2890E" w:rsidR="00666A66" w:rsidRPr="00184D39" w:rsidRDefault="00666A66" w:rsidP="006D3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cs="ＭＳ 明朝" w:hint="eastAsia"/>
                <w:szCs w:val="21"/>
              </w:rPr>
              <w:t>資　格</w:t>
            </w:r>
          </w:p>
        </w:tc>
        <w:tc>
          <w:tcPr>
            <w:tcW w:w="7447" w:type="dxa"/>
            <w:gridSpan w:val="7"/>
            <w:vAlign w:val="center"/>
          </w:tcPr>
          <w:p w14:paraId="7C03611C" w14:textId="1B6ACF0E" w:rsidR="00666A66" w:rsidRPr="00184D39" w:rsidRDefault="00666A66" w:rsidP="00C0483A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（資格名、部門、取得年月日等）</w:t>
            </w:r>
          </w:p>
        </w:tc>
      </w:tr>
      <w:tr w:rsidR="00666A66" w:rsidRPr="00184D39" w14:paraId="06AE917E" w14:textId="77777777" w:rsidTr="007E573D">
        <w:trPr>
          <w:trHeight w:val="851"/>
        </w:trPr>
        <w:tc>
          <w:tcPr>
            <w:tcW w:w="1904" w:type="dxa"/>
            <w:vMerge/>
            <w:vAlign w:val="center"/>
          </w:tcPr>
          <w:p w14:paraId="4B70F5E4" w14:textId="1CB33A5B" w:rsidR="00666A66" w:rsidRPr="00184D39" w:rsidRDefault="00666A66" w:rsidP="006D3B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47" w:type="dxa"/>
            <w:gridSpan w:val="7"/>
            <w:vAlign w:val="center"/>
          </w:tcPr>
          <w:p w14:paraId="79ECA623" w14:textId="772EC9D0" w:rsidR="00666A66" w:rsidRPr="00184D39" w:rsidRDefault="00666A66" w:rsidP="00C048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0D68" w:rsidRPr="00184D39" w14:paraId="4647C330" w14:textId="77777777" w:rsidTr="007E573D">
        <w:trPr>
          <w:trHeight w:val="577"/>
        </w:trPr>
        <w:tc>
          <w:tcPr>
            <w:tcW w:w="2300" w:type="dxa"/>
            <w:gridSpan w:val="2"/>
            <w:vAlign w:val="center"/>
          </w:tcPr>
          <w:p w14:paraId="3550ECF3" w14:textId="4D26E49C" w:rsidR="00480D68" w:rsidRPr="00184D39" w:rsidRDefault="00480D68" w:rsidP="00C37B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業務実績</w:t>
            </w:r>
          </w:p>
        </w:tc>
        <w:tc>
          <w:tcPr>
            <w:tcW w:w="3365" w:type="dxa"/>
            <w:gridSpan w:val="2"/>
            <w:vAlign w:val="center"/>
          </w:tcPr>
          <w:p w14:paraId="325A8B19" w14:textId="1E4E1A3A" w:rsidR="00480D68" w:rsidRPr="00184D39" w:rsidRDefault="00480D68" w:rsidP="006D3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843" w:type="dxa"/>
            <w:gridSpan w:val="2"/>
            <w:vAlign w:val="center"/>
          </w:tcPr>
          <w:p w14:paraId="56971D64" w14:textId="0021E558" w:rsidR="00480D68" w:rsidRPr="00184D39" w:rsidRDefault="00184D39" w:rsidP="006D3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1843" w:type="dxa"/>
            <w:gridSpan w:val="2"/>
            <w:vAlign w:val="center"/>
          </w:tcPr>
          <w:p w14:paraId="7E4F60F6" w14:textId="7D38DEA0" w:rsidR="00480D68" w:rsidRPr="00184D39" w:rsidRDefault="00184D39" w:rsidP="006D3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</w:tr>
      <w:tr w:rsidR="00C37BBC" w:rsidRPr="00184D39" w14:paraId="42DC2A33" w14:textId="77777777" w:rsidTr="00D928A2">
        <w:trPr>
          <w:trHeight w:val="284"/>
        </w:trPr>
        <w:tc>
          <w:tcPr>
            <w:tcW w:w="2300" w:type="dxa"/>
            <w:gridSpan w:val="2"/>
            <w:vMerge w:val="restart"/>
            <w:vAlign w:val="center"/>
          </w:tcPr>
          <w:p w14:paraId="7B640A1A" w14:textId="5FBAA8C7" w:rsidR="00C37BBC" w:rsidRPr="00184D39" w:rsidRDefault="00C37BBC" w:rsidP="00480D6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37BBC">
              <w:rPr>
                <w:rFonts w:asciiTheme="minorEastAsia" w:hAnsiTheme="minorEastAsia" w:hint="eastAsia"/>
                <w:szCs w:val="21"/>
              </w:rPr>
              <w:t>同種業務の実績</w:t>
            </w:r>
          </w:p>
        </w:tc>
        <w:tc>
          <w:tcPr>
            <w:tcW w:w="3365" w:type="dxa"/>
            <w:gridSpan w:val="2"/>
            <w:vAlign w:val="center"/>
          </w:tcPr>
          <w:p w14:paraId="559A4093" w14:textId="74BDFC3E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9AC29B6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CC8EA94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7BBC" w:rsidRPr="00184D39" w14:paraId="20C61819" w14:textId="77777777" w:rsidTr="00D928A2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23015667" w14:textId="77777777" w:rsidR="00C37BBC" w:rsidRPr="00184D39" w:rsidRDefault="00C37BBC" w:rsidP="00480D6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2F541B86" w14:textId="47E478F6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8B0BE58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F830791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7BBC" w:rsidRPr="00184D39" w14:paraId="406E345A" w14:textId="77777777" w:rsidTr="00D928A2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631C6828" w14:textId="77777777" w:rsidR="00C37BBC" w:rsidRPr="00184D39" w:rsidRDefault="00C37BBC" w:rsidP="00480D6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53D4C370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45A71A9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CC72F4B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7BBC" w:rsidRPr="00184D39" w14:paraId="70432CAF" w14:textId="77777777" w:rsidTr="00D928A2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2514EB7E" w14:textId="7EB922E6" w:rsidR="00C37BBC" w:rsidRPr="00184D39" w:rsidRDefault="00C37BBC" w:rsidP="00480D6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2E9B1046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DCC1C8F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A70463B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7BBC" w:rsidRPr="00184D39" w14:paraId="6D29627C" w14:textId="77777777" w:rsidTr="00D928A2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085187AD" w14:textId="77777777" w:rsidR="00C37BBC" w:rsidRPr="00184D39" w:rsidRDefault="00C37BBC" w:rsidP="00480D6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3ACEA7BA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5056709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4E7D4A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7BBC" w:rsidRPr="00184D39" w14:paraId="527181D4" w14:textId="77777777" w:rsidTr="00D928A2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0B50E5F1" w14:textId="77777777" w:rsidR="00C37BBC" w:rsidRPr="00184D39" w:rsidRDefault="00C37BBC" w:rsidP="00480D6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39920F5D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3644132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25EFE9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7BBC" w:rsidRPr="00184D39" w14:paraId="57D77BD9" w14:textId="77777777" w:rsidTr="00D928A2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6778043F" w14:textId="1F7CD342" w:rsidR="00C37BBC" w:rsidRPr="00184D39" w:rsidRDefault="00C37BBC" w:rsidP="00480D6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0247C480" w14:textId="4E06F8E0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64A0D49" w14:textId="77777777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1EC787F" w14:textId="77777777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7BBC" w:rsidRPr="00184D39" w14:paraId="0E1BC3AD" w14:textId="77777777" w:rsidTr="00D928A2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0B773B6F" w14:textId="77777777" w:rsidR="00C37BBC" w:rsidRPr="00184D39" w:rsidRDefault="00C37BBC" w:rsidP="00480D6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782FC28D" w14:textId="77777777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478D86" w14:textId="77777777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30D3E4C" w14:textId="77777777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7BBC" w:rsidRPr="00184D39" w14:paraId="0B51CDCA" w14:textId="77777777" w:rsidTr="00D928A2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46BAB585" w14:textId="77777777" w:rsidR="00C37BBC" w:rsidRPr="00184D39" w:rsidRDefault="00C37BBC" w:rsidP="00480D6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03D2790D" w14:textId="77777777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C7A9102" w14:textId="77777777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519D6CA" w14:textId="77777777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7BBC" w:rsidRPr="00184D39" w14:paraId="3B53CEF1" w14:textId="77777777" w:rsidTr="00D928A2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458D26D7" w14:textId="77777777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5317D574" w14:textId="77777777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464AAB1" w14:textId="77777777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F52331" w14:textId="77777777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E72E60D" w14:textId="158E9953" w:rsidR="006C577E" w:rsidRPr="00184D39" w:rsidRDefault="00E17AF6" w:rsidP="00C0483A">
      <w:pPr>
        <w:rPr>
          <w:rFonts w:asciiTheme="minorEastAsia" w:hAnsiTheme="minorEastAsia"/>
          <w:sz w:val="16"/>
        </w:rPr>
      </w:pPr>
      <w:r w:rsidRPr="00184D39">
        <w:rPr>
          <w:rFonts w:asciiTheme="minorEastAsia" w:hAnsiTheme="minorEastAsia" w:cs="ＭＳ 明朝" w:hint="eastAsia"/>
          <w:sz w:val="16"/>
        </w:rPr>
        <w:t>※　担当者数に応じて適宜枚数を作成すること。</w:t>
      </w:r>
    </w:p>
    <w:p w14:paraId="284135CE" w14:textId="42E7821A" w:rsidR="00D40E0A" w:rsidRPr="00FC3FE5" w:rsidRDefault="00E17AF6" w:rsidP="008F2B7C">
      <w:pPr>
        <w:ind w:left="160" w:hangingChars="100" w:hanging="160"/>
        <w:rPr>
          <w:rFonts w:asciiTheme="minorEastAsia" w:hAnsiTheme="minorEastAsia" w:cs="ＭＳ 明朝"/>
          <w:sz w:val="16"/>
        </w:rPr>
      </w:pPr>
      <w:r w:rsidRPr="00184D39">
        <w:rPr>
          <w:rFonts w:asciiTheme="minorEastAsia" w:hAnsiTheme="minorEastAsia" w:cs="ＭＳ 明朝" w:hint="eastAsia"/>
          <w:sz w:val="16"/>
        </w:rPr>
        <w:t>※　過去１０年間（平成</w:t>
      </w:r>
      <w:r w:rsidR="00003F15" w:rsidRPr="00184D39">
        <w:rPr>
          <w:rFonts w:asciiTheme="minorEastAsia" w:hAnsiTheme="minorEastAsia" w:cs="ＭＳ 明朝" w:hint="eastAsia"/>
          <w:sz w:val="16"/>
        </w:rPr>
        <w:t>２</w:t>
      </w:r>
      <w:r w:rsidR="000A7A7B">
        <w:rPr>
          <w:rFonts w:asciiTheme="minorEastAsia" w:hAnsiTheme="minorEastAsia" w:cs="ＭＳ 明朝" w:hint="eastAsia"/>
          <w:sz w:val="16"/>
        </w:rPr>
        <w:t>５</w:t>
      </w:r>
      <w:r w:rsidRPr="00184D39">
        <w:rPr>
          <w:rFonts w:asciiTheme="minorEastAsia" w:hAnsiTheme="minorEastAsia" w:cs="ＭＳ 明朝" w:hint="eastAsia"/>
          <w:sz w:val="16"/>
        </w:rPr>
        <w:t>年</w:t>
      </w:r>
      <w:r w:rsidR="00003F15" w:rsidRPr="00184D39">
        <w:rPr>
          <w:rFonts w:asciiTheme="minorEastAsia" w:hAnsiTheme="minorEastAsia" w:cs="ＭＳ 明朝" w:hint="eastAsia"/>
          <w:sz w:val="16"/>
        </w:rPr>
        <w:t>４</w:t>
      </w:r>
      <w:r w:rsidRPr="00184D39">
        <w:rPr>
          <w:rFonts w:asciiTheme="minorEastAsia" w:hAnsiTheme="minorEastAsia" w:cs="ＭＳ 明朝" w:hint="eastAsia"/>
          <w:sz w:val="16"/>
        </w:rPr>
        <w:t>月</w:t>
      </w:r>
      <w:r w:rsidR="00003F15" w:rsidRPr="00184D39">
        <w:rPr>
          <w:rFonts w:asciiTheme="minorEastAsia" w:hAnsiTheme="minorEastAsia" w:cs="ＭＳ 明朝" w:hint="eastAsia"/>
          <w:sz w:val="16"/>
        </w:rPr>
        <w:t>１</w:t>
      </w:r>
      <w:r w:rsidRPr="00184D39">
        <w:rPr>
          <w:rFonts w:asciiTheme="minorEastAsia" w:hAnsiTheme="minorEastAsia" w:cs="ＭＳ 明朝" w:hint="eastAsia"/>
          <w:sz w:val="16"/>
        </w:rPr>
        <w:t>日から令和</w:t>
      </w:r>
      <w:r w:rsidR="000A7A7B">
        <w:rPr>
          <w:rFonts w:asciiTheme="minorEastAsia" w:hAnsiTheme="minorEastAsia" w:cs="ＭＳ 明朝" w:hint="eastAsia"/>
          <w:sz w:val="16"/>
        </w:rPr>
        <w:t>５</w:t>
      </w:r>
      <w:r w:rsidRPr="00184D39">
        <w:rPr>
          <w:rFonts w:asciiTheme="minorEastAsia" w:hAnsiTheme="minorEastAsia" w:cs="ＭＳ 明朝" w:hint="eastAsia"/>
          <w:sz w:val="16"/>
        </w:rPr>
        <w:t>年３月３１日まで）に完了した</w:t>
      </w:r>
      <w:r w:rsidR="00480D68" w:rsidRPr="00184D39">
        <w:rPr>
          <w:rFonts w:asciiTheme="minorEastAsia" w:hAnsiTheme="minorEastAsia" w:cs="ＭＳ 明朝" w:hint="eastAsia"/>
          <w:sz w:val="16"/>
        </w:rPr>
        <w:t>同種</w:t>
      </w:r>
      <w:r w:rsidRPr="00184D39">
        <w:rPr>
          <w:rFonts w:asciiTheme="minorEastAsia" w:hAnsiTheme="minorEastAsia" w:cs="ＭＳ 明朝" w:hint="eastAsia"/>
          <w:sz w:val="16"/>
        </w:rPr>
        <w:t>の業務実績を</w:t>
      </w:r>
      <w:r w:rsidR="00A27F9A" w:rsidRPr="00FC3FE5">
        <w:rPr>
          <w:rFonts w:asciiTheme="minorEastAsia" w:hAnsiTheme="minorEastAsia" w:cs="ＭＳ 明朝" w:hint="eastAsia"/>
          <w:sz w:val="16"/>
          <w:u w:val="single"/>
        </w:rPr>
        <w:t>直近のものから</w:t>
      </w:r>
      <w:r w:rsidR="00D928A2" w:rsidRPr="00FC3FE5">
        <w:rPr>
          <w:rFonts w:asciiTheme="minorEastAsia" w:hAnsiTheme="minorEastAsia" w:cs="ＭＳ 明朝" w:hint="eastAsia"/>
          <w:sz w:val="16"/>
        </w:rPr>
        <w:t>１０</w:t>
      </w:r>
      <w:r w:rsidRPr="00FC3FE5">
        <w:rPr>
          <w:rFonts w:asciiTheme="minorEastAsia" w:hAnsiTheme="minorEastAsia" w:cs="ＭＳ 明朝" w:hint="eastAsia"/>
          <w:sz w:val="16"/>
        </w:rPr>
        <w:t>件以内で記載すること。</w:t>
      </w:r>
      <w:r w:rsidR="00A27F9A" w:rsidRPr="00FC3FE5">
        <w:rPr>
          <w:rFonts w:asciiTheme="minorEastAsia" w:hAnsiTheme="minorEastAsia" w:cs="ＭＳ 明朝" w:hint="eastAsia"/>
          <w:sz w:val="16"/>
        </w:rPr>
        <w:t>業務期間は和暦で記載すること。</w:t>
      </w:r>
    </w:p>
    <w:p w14:paraId="305687C8" w14:textId="05CD8523" w:rsidR="008F2B7C" w:rsidRPr="00184D39" w:rsidRDefault="00D40E0A" w:rsidP="008F2B7C">
      <w:pPr>
        <w:ind w:left="160" w:hangingChars="100" w:hanging="160"/>
        <w:rPr>
          <w:rFonts w:asciiTheme="minorEastAsia" w:hAnsiTheme="minorEastAsia" w:cs="ＭＳ 明朝"/>
          <w:sz w:val="16"/>
        </w:rPr>
      </w:pPr>
      <w:r w:rsidRPr="00184D39">
        <w:rPr>
          <w:rFonts w:asciiTheme="minorEastAsia" w:hAnsiTheme="minorEastAsia" w:cs="ＭＳ 明朝" w:hint="eastAsia"/>
          <w:sz w:val="16"/>
        </w:rPr>
        <w:t xml:space="preserve">※　</w:t>
      </w:r>
      <w:r w:rsidR="00FD1F7C" w:rsidRPr="00184D39">
        <w:rPr>
          <w:rFonts w:asciiTheme="minorEastAsia" w:hAnsiTheme="minorEastAsia" w:cs="ＭＳ 明朝" w:hint="eastAsia"/>
          <w:sz w:val="16"/>
        </w:rPr>
        <w:t>契約書</w:t>
      </w:r>
      <w:r w:rsidR="002F6FD0" w:rsidRPr="00184D39">
        <w:rPr>
          <w:rFonts w:asciiTheme="minorEastAsia" w:hAnsiTheme="minorEastAsia" w:cs="ＭＳ 明朝" w:hint="eastAsia"/>
          <w:sz w:val="16"/>
        </w:rPr>
        <w:t>等</w:t>
      </w:r>
      <w:r w:rsidR="00FD1F7C" w:rsidRPr="00184D39">
        <w:rPr>
          <w:rFonts w:asciiTheme="minorEastAsia" w:hAnsiTheme="minorEastAsia" w:cs="ＭＳ 明朝" w:hint="eastAsia"/>
          <w:sz w:val="16"/>
        </w:rPr>
        <w:t>（テクリスも可）の写しを添付すること。</w:t>
      </w:r>
    </w:p>
    <w:p w14:paraId="4EECF142" w14:textId="63F79CB2" w:rsidR="00480D68" w:rsidRDefault="00E17AF6" w:rsidP="003F438F">
      <w:pPr>
        <w:ind w:left="160" w:hangingChars="100" w:hanging="160"/>
        <w:rPr>
          <w:rFonts w:asciiTheme="minorEastAsia" w:hAnsiTheme="minorEastAsia"/>
          <w:sz w:val="16"/>
        </w:rPr>
      </w:pPr>
      <w:r w:rsidRPr="00184D39">
        <w:rPr>
          <w:rFonts w:asciiTheme="minorEastAsia" w:hAnsiTheme="minorEastAsia" w:hint="eastAsia"/>
          <w:sz w:val="16"/>
        </w:rPr>
        <w:t>※　保有資格を確認できる資料の写しを添付すること。</w:t>
      </w:r>
    </w:p>
    <w:p w14:paraId="2D43434A" w14:textId="08793392" w:rsidR="00D928A2" w:rsidRDefault="00D928A2" w:rsidP="003F438F">
      <w:pPr>
        <w:ind w:left="210" w:hangingChars="100" w:hanging="210"/>
        <w:rPr>
          <w:rFonts w:asciiTheme="minorEastAsia" w:hAnsiTheme="minorEastAsia"/>
        </w:rPr>
      </w:pPr>
    </w:p>
    <w:p w14:paraId="2CBC18AB" w14:textId="58D84E0C" w:rsidR="00D928A2" w:rsidRDefault="00D928A2" w:rsidP="003F438F">
      <w:pPr>
        <w:ind w:left="210" w:hangingChars="100" w:hanging="210"/>
        <w:rPr>
          <w:rFonts w:asciiTheme="minorEastAsia" w:hAnsiTheme="minorEastAsia"/>
        </w:rPr>
      </w:pPr>
    </w:p>
    <w:p w14:paraId="7D36FFB7" w14:textId="77777777" w:rsidR="00A673DF" w:rsidRDefault="00A673DF" w:rsidP="003F438F">
      <w:pPr>
        <w:ind w:left="210" w:hangingChars="100" w:hanging="210"/>
        <w:rPr>
          <w:rFonts w:asciiTheme="minorEastAsia" w:hAnsiTheme="minorEastAsia"/>
        </w:rPr>
      </w:pPr>
    </w:p>
    <w:p w14:paraId="6B98E970" w14:textId="64406FC3" w:rsidR="00D928A2" w:rsidRDefault="00D928A2" w:rsidP="003F438F">
      <w:pPr>
        <w:ind w:left="210" w:hangingChars="100" w:hanging="210"/>
        <w:rPr>
          <w:rFonts w:asciiTheme="minorEastAsia" w:hAnsiTheme="minorEastAsia"/>
        </w:rPr>
      </w:pPr>
    </w:p>
    <w:p w14:paraId="67250E3B" w14:textId="1CF1F5B3" w:rsidR="00D928A2" w:rsidRPr="00184D39" w:rsidRDefault="00D928A2" w:rsidP="00D928A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②</w:t>
      </w:r>
      <w:r w:rsidRPr="00D928A2">
        <w:rPr>
          <w:rFonts w:asciiTheme="minorEastAsia" w:hAnsiTheme="minorEastAsia" w:hint="eastAsia"/>
          <w:sz w:val="22"/>
        </w:rPr>
        <w:t>照査技術者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04"/>
        <w:gridCol w:w="2776"/>
        <w:gridCol w:w="2552"/>
        <w:gridCol w:w="705"/>
        <w:gridCol w:w="1414"/>
      </w:tblGrid>
      <w:tr w:rsidR="00D928A2" w:rsidRPr="00184D39" w14:paraId="7B88B08F" w14:textId="77777777" w:rsidTr="00D928A2">
        <w:trPr>
          <w:trHeight w:val="577"/>
        </w:trPr>
        <w:tc>
          <w:tcPr>
            <w:tcW w:w="1904" w:type="dxa"/>
            <w:vAlign w:val="center"/>
          </w:tcPr>
          <w:p w14:paraId="139FDA9B" w14:textId="77777777" w:rsidR="00D928A2" w:rsidRPr="00184D39" w:rsidRDefault="00D928A2" w:rsidP="00D928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氏名（フリガナ）</w:t>
            </w:r>
          </w:p>
        </w:tc>
        <w:tc>
          <w:tcPr>
            <w:tcW w:w="2776" w:type="dxa"/>
            <w:tcBorders>
              <w:right w:val="nil"/>
            </w:tcBorders>
            <w:vAlign w:val="center"/>
          </w:tcPr>
          <w:p w14:paraId="769238BC" w14:textId="77777777" w:rsidR="00D928A2" w:rsidRPr="00184D39" w:rsidRDefault="00D928A2" w:rsidP="00D928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29768A0" w14:textId="77777777" w:rsidR="00D928A2" w:rsidRPr="00184D39" w:rsidRDefault="00D928A2" w:rsidP="00D928A2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　　　　　　　　　）</w:t>
            </w:r>
          </w:p>
        </w:tc>
        <w:tc>
          <w:tcPr>
            <w:tcW w:w="705" w:type="dxa"/>
            <w:tcBorders>
              <w:right w:val="nil"/>
            </w:tcBorders>
            <w:vAlign w:val="center"/>
          </w:tcPr>
          <w:p w14:paraId="6595A45B" w14:textId="77777777" w:rsidR="00D928A2" w:rsidRPr="00184D39" w:rsidRDefault="00D928A2" w:rsidP="00D928A2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1414" w:type="dxa"/>
            <w:tcBorders>
              <w:left w:val="nil"/>
            </w:tcBorders>
            <w:vAlign w:val="center"/>
          </w:tcPr>
          <w:p w14:paraId="38CF15EB" w14:textId="77777777" w:rsidR="00D928A2" w:rsidRPr="00184D39" w:rsidRDefault="00D928A2" w:rsidP="00D928A2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　　）歳</w:t>
            </w:r>
          </w:p>
        </w:tc>
      </w:tr>
      <w:tr w:rsidR="00D928A2" w:rsidRPr="00184D39" w14:paraId="2D060232" w14:textId="77777777" w:rsidTr="00D928A2">
        <w:trPr>
          <w:trHeight w:val="577"/>
        </w:trPr>
        <w:tc>
          <w:tcPr>
            <w:tcW w:w="1904" w:type="dxa"/>
            <w:vAlign w:val="center"/>
          </w:tcPr>
          <w:p w14:paraId="45EA5622" w14:textId="77777777" w:rsidR="00D928A2" w:rsidRPr="00184D39" w:rsidRDefault="00D928A2" w:rsidP="00D928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本業務での役割</w:t>
            </w:r>
          </w:p>
        </w:tc>
        <w:tc>
          <w:tcPr>
            <w:tcW w:w="7447" w:type="dxa"/>
            <w:gridSpan w:val="4"/>
            <w:vAlign w:val="center"/>
          </w:tcPr>
          <w:p w14:paraId="49F73DAD" w14:textId="4BAD5D6E" w:rsidR="00D928A2" w:rsidRPr="00184D39" w:rsidRDefault="00D928A2" w:rsidP="00D928A2">
            <w:pPr>
              <w:rPr>
                <w:rFonts w:asciiTheme="minorEastAsia" w:hAnsiTheme="minorEastAsia"/>
                <w:szCs w:val="21"/>
              </w:rPr>
            </w:pPr>
            <w:r w:rsidRPr="00D928A2">
              <w:rPr>
                <w:rFonts w:asciiTheme="minorEastAsia" w:hAnsiTheme="minorEastAsia" w:hint="eastAsia"/>
                <w:szCs w:val="21"/>
              </w:rPr>
              <w:t>照査技術者</w:t>
            </w:r>
          </w:p>
        </w:tc>
      </w:tr>
      <w:tr w:rsidR="00D928A2" w:rsidRPr="00184D39" w14:paraId="573DCC1F" w14:textId="77777777" w:rsidTr="00D928A2">
        <w:trPr>
          <w:trHeight w:val="577"/>
        </w:trPr>
        <w:tc>
          <w:tcPr>
            <w:tcW w:w="1904" w:type="dxa"/>
            <w:vAlign w:val="center"/>
          </w:tcPr>
          <w:p w14:paraId="5A8F04AA" w14:textId="77777777" w:rsidR="00D928A2" w:rsidRPr="00184D39" w:rsidRDefault="00D928A2" w:rsidP="00D928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7447" w:type="dxa"/>
            <w:gridSpan w:val="4"/>
            <w:vAlign w:val="center"/>
          </w:tcPr>
          <w:p w14:paraId="3BB2D90E" w14:textId="77777777" w:rsidR="00D928A2" w:rsidRPr="00184D39" w:rsidRDefault="00D928A2" w:rsidP="00D928A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928A2" w:rsidRPr="00184D39" w14:paraId="6B9BD6A8" w14:textId="77777777" w:rsidTr="00D928A2">
        <w:trPr>
          <w:trHeight w:val="851"/>
        </w:trPr>
        <w:tc>
          <w:tcPr>
            <w:tcW w:w="1904" w:type="dxa"/>
            <w:vAlign w:val="center"/>
          </w:tcPr>
          <w:p w14:paraId="78CC9986" w14:textId="77777777" w:rsidR="00D928A2" w:rsidRPr="00184D39" w:rsidRDefault="00D928A2" w:rsidP="00D928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経歴等</w:t>
            </w:r>
          </w:p>
        </w:tc>
        <w:tc>
          <w:tcPr>
            <w:tcW w:w="7447" w:type="dxa"/>
            <w:gridSpan w:val="4"/>
            <w:vAlign w:val="center"/>
          </w:tcPr>
          <w:p w14:paraId="5C2AA8D5" w14:textId="77777777" w:rsidR="00D928A2" w:rsidRPr="00184D39" w:rsidRDefault="00D928A2" w:rsidP="00D928A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928A2" w:rsidRPr="00184D39" w14:paraId="0D43773F" w14:textId="77777777" w:rsidTr="00D928A2">
        <w:trPr>
          <w:trHeight w:val="577"/>
        </w:trPr>
        <w:tc>
          <w:tcPr>
            <w:tcW w:w="1904" w:type="dxa"/>
            <w:vAlign w:val="center"/>
          </w:tcPr>
          <w:p w14:paraId="5486DEB8" w14:textId="77777777" w:rsidR="00D928A2" w:rsidRPr="00184D39" w:rsidRDefault="00D928A2" w:rsidP="00D928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業務経験年数</w:t>
            </w:r>
          </w:p>
        </w:tc>
        <w:tc>
          <w:tcPr>
            <w:tcW w:w="7447" w:type="dxa"/>
            <w:gridSpan w:val="4"/>
            <w:vAlign w:val="center"/>
          </w:tcPr>
          <w:p w14:paraId="551B2411" w14:textId="77777777" w:rsidR="00D928A2" w:rsidRPr="00184D39" w:rsidRDefault="00D928A2" w:rsidP="00D928A2">
            <w:pPr>
              <w:jc w:val="left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（通算）　　　　年　　　　（現在の部門）　　　　年</w:t>
            </w:r>
          </w:p>
        </w:tc>
      </w:tr>
      <w:tr w:rsidR="00D928A2" w:rsidRPr="00184D39" w14:paraId="1716262E" w14:textId="77777777" w:rsidTr="00D928A2">
        <w:trPr>
          <w:trHeight w:val="577"/>
        </w:trPr>
        <w:tc>
          <w:tcPr>
            <w:tcW w:w="1904" w:type="dxa"/>
            <w:vAlign w:val="center"/>
          </w:tcPr>
          <w:p w14:paraId="704261E8" w14:textId="77777777" w:rsidR="00D928A2" w:rsidRPr="00184D39" w:rsidRDefault="00D928A2" w:rsidP="00D928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専門分野</w:t>
            </w:r>
          </w:p>
        </w:tc>
        <w:tc>
          <w:tcPr>
            <w:tcW w:w="7447" w:type="dxa"/>
            <w:gridSpan w:val="4"/>
            <w:vAlign w:val="center"/>
          </w:tcPr>
          <w:p w14:paraId="3DB3000F" w14:textId="77777777" w:rsidR="00D928A2" w:rsidRPr="00184D39" w:rsidRDefault="00D928A2" w:rsidP="00D928A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928A2" w:rsidRPr="00184D39" w14:paraId="14A16CED" w14:textId="77777777" w:rsidTr="00D928A2">
        <w:trPr>
          <w:trHeight w:val="289"/>
        </w:trPr>
        <w:tc>
          <w:tcPr>
            <w:tcW w:w="1904" w:type="dxa"/>
            <w:vMerge w:val="restart"/>
            <w:vAlign w:val="center"/>
          </w:tcPr>
          <w:p w14:paraId="47C3674F" w14:textId="77777777" w:rsidR="00D928A2" w:rsidRPr="00184D39" w:rsidRDefault="00D928A2" w:rsidP="00D928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cs="ＭＳ 明朝" w:hint="eastAsia"/>
                <w:szCs w:val="21"/>
              </w:rPr>
              <w:t>資　格</w:t>
            </w:r>
          </w:p>
        </w:tc>
        <w:tc>
          <w:tcPr>
            <w:tcW w:w="7447" w:type="dxa"/>
            <w:gridSpan w:val="4"/>
            <w:vAlign w:val="center"/>
          </w:tcPr>
          <w:p w14:paraId="2E5F2F2C" w14:textId="77777777" w:rsidR="00D928A2" w:rsidRPr="00184D39" w:rsidRDefault="00D928A2" w:rsidP="00D928A2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（資格名、部門、取得年月日等）</w:t>
            </w:r>
          </w:p>
        </w:tc>
      </w:tr>
      <w:tr w:rsidR="00D928A2" w:rsidRPr="00184D39" w14:paraId="2EEABB0A" w14:textId="77777777" w:rsidTr="00D928A2">
        <w:trPr>
          <w:trHeight w:val="851"/>
        </w:trPr>
        <w:tc>
          <w:tcPr>
            <w:tcW w:w="1904" w:type="dxa"/>
            <w:vMerge/>
            <w:vAlign w:val="center"/>
          </w:tcPr>
          <w:p w14:paraId="0FDC6D95" w14:textId="77777777" w:rsidR="00D928A2" w:rsidRPr="00184D39" w:rsidRDefault="00D928A2" w:rsidP="00D928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47" w:type="dxa"/>
            <w:gridSpan w:val="4"/>
            <w:vAlign w:val="center"/>
          </w:tcPr>
          <w:p w14:paraId="1664AA6C" w14:textId="77777777" w:rsidR="00D928A2" w:rsidRPr="00184D39" w:rsidRDefault="00D928A2" w:rsidP="00D928A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70554D0" w14:textId="77777777" w:rsidR="00D928A2" w:rsidRPr="00184D39" w:rsidRDefault="00D928A2" w:rsidP="00D928A2">
      <w:pPr>
        <w:rPr>
          <w:rFonts w:asciiTheme="minorEastAsia" w:hAnsiTheme="minorEastAsia"/>
          <w:sz w:val="16"/>
        </w:rPr>
      </w:pPr>
      <w:r w:rsidRPr="00184D39">
        <w:rPr>
          <w:rFonts w:asciiTheme="minorEastAsia" w:hAnsiTheme="minorEastAsia" w:cs="ＭＳ 明朝" w:hint="eastAsia"/>
          <w:sz w:val="16"/>
        </w:rPr>
        <w:t>※　担当者数に応じて適宜枚数を作成すること。</w:t>
      </w:r>
    </w:p>
    <w:p w14:paraId="0609449A" w14:textId="77777777" w:rsidR="00D928A2" w:rsidRDefault="00D928A2" w:rsidP="00D928A2">
      <w:pPr>
        <w:ind w:left="160" w:hangingChars="100" w:hanging="160"/>
        <w:rPr>
          <w:rFonts w:asciiTheme="minorEastAsia" w:hAnsiTheme="minorEastAsia"/>
          <w:sz w:val="16"/>
        </w:rPr>
      </w:pPr>
      <w:r w:rsidRPr="00184D39">
        <w:rPr>
          <w:rFonts w:asciiTheme="minorEastAsia" w:hAnsiTheme="minorEastAsia" w:hint="eastAsia"/>
          <w:sz w:val="16"/>
        </w:rPr>
        <w:t>※　保有資格を確認できる資料の写しを添付すること。</w:t>
      </w:r>
    </w:p>
    <w:p w14:paraId="170C7245" w14:textId="61821DB7" w:rsidR="00D928A2" w:rsidRDefault="00D928A2" w:rsidP="003F438F">
      <w:pPr>
        <w:ind w:left="210" w:hangingChars="100" w:hanging="210"/>
        <w:rPr>
          <w:rFonts w:asciiTheme="minorEastAsia" w:hAnsiTheme="minorEastAsia"/>
        </w:rPr>
      </w:pPr>
    </w:p>
    <w:p w14:paraId="57BAE379" w14:textId="37B58BAC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4ABC22D8" w14:textId="2E919EBF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2383DCE8" w14:textId="14BE69C1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67EBD0CD" w14:textId="5CB63172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5493CE9C" w14:textId="456A1B9A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12B1B020" w14:textId="45BE728C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363D442B" w14:textId="676D0142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5BD6206F" w14:textId="40A72BE6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684BEDC5" w14:textId="43ED88E4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0AA96301" w14:textId="1F47DE7A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232EC23E" w14:textId="53DE88C8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1B324CB5" w14:textId="73B56C61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120BC106" w14:textId="67F8B95A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4BEB980C" w14:textId="2834E2D9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0FEF542F" w14:textId="6B7D4F23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4151D72B" w14:textId="7BB8645C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6BEF1228" w14:textId="4D9888BC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6FC2660B" w14:textId="0FD1945B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7635314F" w14:textId="71B1A420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46F2465A" w14:textId="5781C5BB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288B8B60" w14:textId="0C6E9FB2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75A2ABD9" w14:textId="7FCFD17E" w:rsidR="00D448A6" w:rsidRPr="00184D39" w:rsidRDefault="00D448A6" w:rsidP="00D448A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③</w:t>
      </w:r>
      <w:r w:rsidR="00B76DC8" w:rsidRPr="00B76DC8">
        <w:rPr>
          <w:rFonts w:asciiTheme="minorEastAsia" w:hAnsiTheme="minorEastAsia" w:hint="eastAsia"/>
          <w:sz w:val="22"/>
        </w:rPr>
        <w:t>主任担当技術者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04"/>
        <w:gridCol w:w="396"/>
        <w:gridCol w:w="2380"/>
        <w:gridCol w:w="985"/>
        <w:gridCol w:w="1567"/>
        <w:gridCol w:w="276"/>
        <w:gridCol w:w="429"/>
        <w:gridCol w:w="1414"/>
      </w:tblGrid>
      <w:tr w:rsidR="00D448A6" w:rsidRPr="00184D39" w14:paraId="66CB1295" w14:textId="77777777" w:rsidTr="000F7393">
        <w:trPr>
          <w:trHeight w:val="577"/>
        </w:trPr>
        <w:tc>
          <w:tcPr>
            <w:tcW w:w="1904" w:type="dxa"/>
            <w:vAlign w:val="center"/>
          </w:tcPr>
          <w:p w14:paraId="7CA7962B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氏名（フリガナ）</w:t>
            </w:r>
          </w:p>
        </w:tc>
        <w:tc>
          <w:tcPr>
            <w:tcW w:w="2776" w:type="dxa"/>
            <w:gridSpan w:val="2"/>
            <w:tcBorders>
              <w:right w:val="nil"/>
            </w:tcBorders>
            <w:vAlign w:val="center"/>
          </w:tcPr>
          <w:p w14:paraId="4438F704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14:paraId="586936FC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　　　　　　　　　）</w:t>
            </w:r>
          </w:p>
        </w:tc>
        <w:tc>
          <w:tcPr>
            <w:tcW w:w="705" w:type="dxa"/>
            <w:gridSpan w:val="2"/>
            <w:tcBorders>
              <w:right w:val="nil"/>
            </w:tcBorders>
            <w:vAlign w:val="center"/>
          </w:tcPr>
          <w:p w14:paraId="576F35EA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1414" w:type="dxa"/>
            <w:tcBorders>
              <w:left w:val="nil"/>
            </w:tcBorders>
            <w:vAlign w:val="center"/>
          </w:tcPr>
          <w:p w14:paraId="60744013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　　）歳</w:t>
            </w:r>
          </w:p>
        </w:tc>
      </w:tr>
      <w:tr w:rsidR="00D448A6" w:rsidRPr="00184D39" w14:paraId="5A138F7C" w14:textId="77777777" w:rsidTr="000F7393">
        <w:trPr>
          <w:trHeight w:val="577"/>
        </w:trPr>
        <w:tc>
          <w:tcPr>
            <w:tcW w:w="1904" w:type="dxa"/>
            <w:vAlign w:val="center"/>
          </w:tcPr>
          <w:p w14:paraId="1794DDBC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本業務での役割</w:t>
            </w:r>
          </w:p>
        </w:tc>
        <w:tc>
          <w:tcPr>
            <w:tcW w:w="7447" w:type="dxa"/>
            <w:gridSpan w:val="7"/>
            <w:vAlign w:val="center"/>
          </w:tcPr>
          <w:p w14:paraId="450B3596" w14:textId="7DEBA83D" w:rsidR="00D448A6" w:rsidRPr="00184D39" w:rsidRDefault="00B76DC8" w:rsidP="000F7393">
            <w:pPr>
              <w:rPr>
                <w:rFonts w:asciiTheme="minorEastAsia" w:hAnsiTheme="minorEastAsia"/>
                <w:szCs w:val="21"/>
              </w:rPr>
            </w:pPr>
            <w:r w:rsidRPr="00B76DC8">
              <w:rPr>
                <w:rFonts w:asciiTheme="minorEastAsia" w:hAnsiTheme="minorEastAsia" w:hint="eastAsia"/>
                <w:szCs w:val="21"/>
              </w:rPr>
              <w:t>主任担当技術者</w:t>
            </w:r>
          </w:p>
        </w:tc>
      </w:tr>
      <w:tr w:rsidR="00D448A6" w:rsidRPr="00184D39" w14:paraId="75081E71" w14:textId="77777777" w:rsidTr="000F7393">
        <w:trPr>
          <w:trHeight w:val="577"/>
        </w:trPr>
        <w:tc>
          <w:tcPr>
            <w:tcW w:w="1904" w:type="dxa"/>
            <w:vAlign w:val="center"/>
          </w:tcPr>
          <w:p w14:paraId="3B7479A4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7447" w:type="dxa"/>
            <w:gridSpan w:val="7"/>
            <w:vAlign w:val="center"/>
          </w:tcPr>
          <w:p w14:paraId="7E6B4A23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0E77D527" w14:textId="77777777" w:rsidTr="000F7393">
        <w:trPr>
          <w:trHeight w:val="851"/>
        </w:trPr>
        <w:tc>
          <w:tcPr>
            <w:tcW w:w="1904" w:type="dxa"/>
            <w:vAlign w:val="center"/>
          </w:tcPr>
          <w:p w14:paraId="5384CD76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経歴等</w:t>
            </w:r>
          </w:p>
        </w:tc>
        <w:tc>
          <w:tcPr>
            <w:tcW w:w="7447" w:type="dxa"/>
            <w:gridSpan w:val="7"/>
            <w:vAlign w:val="center"/>
          </w:tcPr>
          <w:p w14:paraId="28CAFDD0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4C34C747" w14:textId="77777777" w:rsidTr="000F7393">
        <w:trPr>
          <w:trHeight w:val="577"/>
        </w:trPr>
        <w:tc>
          <w:tcPr>
            <w:tcW w:w="1904" w:type="dxa"/>
            <w:vAlign w:val="center"/>
          </w:tcPr>
          <w:p w14:paraId="263902AD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業務経験年数</w:t>
            </w:r>
          </w:p>
        </w:tc>
        <w:tc>
          <w:tcPr>
            <w:tcW w:w="7447" w:type="dxa"/>
            <w:gridSpan w:val="7"/>
            <w:vAlign w:val="center"/>
          </w:tcPr>
          <w:p w14:paraId="74286197" w14:textId="77777777" w:rsidR="00D448A6" w:rsidRPr="00184D39" w:rsidRDefault="00D448A6" w:rsidP="000F7393">
            <w:pPr>
              <w:jc w:val="left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（通算）　　　　年　　　　（現在の部門）　　　　年</w:t>
            </w:r>
          </w:p>
        </w:tc>
      </w:tr>
      <w:tr w:rsidR="00D448A6" w:rsidRPr="00184D39" w14:paraId="5EB57624" w14:textId="77777777" w:rsidTr="000F7393">
        <w:trPr>
          <w:trHeight w:val="577"/>
        </w:trPr>
        <w:tc>
          <w:tcPr>
            <w:tcW w:w="1904" w:type="dxa"/>
            <w:vAlign w:val="center"/>
          </w:tcPr>
          <w:p w14:paraId="1FCDDE83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専門分野</w:t>
            </w:r>
          </w:p>
        </w:tc>
        <w:tc>
          <w:tcPr>
            <w:tcW w:w="7447" w:type="dxa"/>
            <w:gridSpan w:val="7"/>
            <w:vAlign w:val="center"/>
          </w:tcPr>
          <w:p w14:paraId="37DE1AC3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02F5FBBE" w14:textId="77777777" w:rsidTr="000F7393">
        <w:trPr>
          <w:trHeight w:val="289"/>
        </w:trPr>
        <w:tc>
          <w:tcPr>
            <w:tcW w:w="1904" w:type="dxa"/>
            <w:vMerge w:val="restart"/>
            <w:vAlign w:val="center"/>
          </w:tcPr>
          <w:p w14:paraId="728231F8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cs="ＭＳ 明朝" w:hint="eastAsia"/>
                <w:szCs w:val="21"/>
              </w:rPr>
              <w:t>資　格</w:t>
            </w:r>
          </w:p>
        </w:tc>
        <w:tc>
          <w:tcPr>
            <w:tcW w:w="7447" w:type="dxa"/>
            <w:gridSpan w:val="7"/>
            <w:vAlign w:val="center"/>
          </w:tcPr>
          <w:p w14:paraId="07C3F0B5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（資格名、部門、取得年月日等）</w:t>
            </w:r>
          </w:p>
        </w:tc>
      </w:tr>
      <w:tr w:rsidR="00D448A6" w:rsidRPr="00184D39" w14:paraId="3B53267B" w14:textId="77777777" w:rsidTr="000F7393">
        <w:trPr>
          <w:trHeight w:val="851"/>
        </w:trPr>
        <w:tc>
          <w:tcPr>
            <w:tcW w:w="1904" w:type="dxa"/>
            <w:vMerge/>
            <w:vAlign w:val="center"/>
          </w:tcPr>
          <w:p w14:paraId="31C74D0A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47" w:type="dxa"/>
            <w:gridSpan w:val="7"/>
            <w:vAlign w:val="center"/>
          </w:tcPr>
          <w:p w14:paraId="45E34822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5E9E76EA" w14:textId="77777777" w:rsidTr="000F7393">
        <w:trPr>
          <w:trHeight w:val="577"/>
        </w:trPr>
        <w:tc>
          <w:tcPr>
            <w:tcW w:w="2300" w:type="dxa"/>
            <w:gridSpan w:val="2"/>
            <w:vAlign w:val="center"/>
          </w:tcPr>
          <w:p w14:paraId="7FF80642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業務実績</w:t>
            </w:r>
          </w:p>
        </w:tc>
        <w:tc>
          <w:tcPr>
            <w:tcW w:w="3365" w:type="dxa"/>
            <w:gridSpan w:val="2"/>
            <w:vAlign w:val="center"/>
          </w:tcPr>
          <w:p w14:paraId="6915206A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843" w:type="dxa"/>
            <w:gridSpan w:val="2"/>
            <w:vAlign w:val="center"/>
          </w:tcPr>
          <w:p w14:paraId="6A8967E2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1843" w:type="dxa"/>
            <w:gridSpan w:val="2"/>
            <w:vAlign w:val="center"/>
          </w:tcPr>
          <w:p w14:paraId="34634017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</w:tr>
      <w:tr w:rsidR="00D448A6" w:rsidRPr="00184D39" w14:paraId="11CA2509" w14:textId="77777777" w:rsidTr="000F7393">
        <w:trPr>
          <w:trHeight w:val="284"/>
        </w:trPr>
        <w:tc>
          <w:tcPr>
            <w:tcW w:w="2300" w:type="dxa"/>
            <w:gridSpan w:val="2"/>
            <w:vMerge w:val="restart"/>
            <w:vAlign w:val="center"/>
          </w:tcPr>
          <w:p w14:paraId="0044D092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37BBC">
              <w:rPr>
                <w:rFonts w:asciiTheme="minorEastAsia" w:hAnsiTheme="minorEastAsia" w:hint="eastAsia"/>
                <w:szCs w:val="21"/>
              </w:rPr>
              <w:t>同種業務の実績</w:t>
            </w:r>
          </w:p>
        </w:tc>
        <w:tc>
          <w:tcPr>
            <w:tcW w:w="3365" w:type="dxa"/>
            <w:gridSpan w:val="2"/>
            <w:vAlign w:val="center"/>
          </w:tcPr>
          <w:p w14:paraId="6B02112E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95A0EFE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EFE031D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7907A167" w14:textId="77777777" w:rsidTr="000F7393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12FB9846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590D6C47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2FFB821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747D01C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3064C932" w14:textId="77777777" w:rsidTr="000F7393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34C7E774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74070A81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D2AEE00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2F948A6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2279A3BD" w14:textId="77777777" w:rsidTr="000F7393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2587422F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5102C656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27FB319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06A877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33A83ACF" w14:textId="77777777" w:rsidTr="000F7393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2F8B6094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1104DC38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2810AA4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B81F532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0B2809EC" w14:textId="77777777" w:rsidTr="000F7393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57E4F828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0610F206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3217B56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85840F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3384D7B9" w14:textId="77777777" w:rsidTr="000F7393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1A114761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23EC00E6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FEB34EC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D5A1281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613B0E3A" w14:textId="77777777" w:rsidTr="000F7393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0A54AD9A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6D9494CE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81D94F3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1E820B2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1CA6A8BF" w14:textId="77777777" w:rsidTr="000F7393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319D9E70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06D40097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27426D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32C1176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5A10C2A0" w14:textId="77777777" w:rsidTr="000F7393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40A468CD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7E5549E6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900FD0F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5F8EFB5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0076617" w14:textId="77777777" w:rsidR="00D448A6" w:rsidRPr="00184D39" w:rsidRDefault="00D448A6" w:rsidP="00D448A6">
      <w:pPr>
        <w:rPr>
          <w:rFonts w:asciiTheme="minorEastAsia" w:hAnsiTheme="minorEastAsia"/>
          <w:sz w:val="16"/>
        </w:rPr>
      </w:pPr>
      <w:r w:rsidRPr="00184D39">
        <w:rPr>
          <w:rFonts w:asciiTheme="minorEastAsia" w:hAnsiTheme="minorEastAsia" w:cs="ＭＳ 明朝" w:hint="eastAsia"/>
          <w:sz w:val="16"/>
        </w:rPr>
        <w:t>※　担当者数に応じて適宜枚数を作成すること。</w:t>
      </w:r>
    </w:p>
    <w:p w14:paraId="46E464C2" w14:textId="66309E46" w:rsidR="00D448A6" w:rsidRPr="00FC3FE5" w:rsidRDefault="00D448A6" w:rsidP="00D448A6">
      <w:pPr>
        <w:ind w:left="160" w:hangingChars="100" w:hanging="160"/>
        <w:rPr>
          <w:rFonts w:asciiTheme="minorEastAsia" w:hAnsiTheme="minorEastAsia" w:cs="ＭＳ 明朝"/>
          <w:sz w:val="16"/>
        </w:rPr>
      </w:pPr>
      <w:r w:rsidRPr="00184D39">
        <w:rPr>
          <w:rFonts w:asciiTheme="minorEastAsia" w:hAnsiTheme="minorEastAsia" w:cs="ＭＳ 明朝" w:hint="eastAsia"/>
          <w:sz w:val="16"/>
        </w:rPr>
        <w:t>※　過去１０年間（平成２</w:t>
      </w:r>
      <w:r w:rsidR="002B595E">
        <w:rPr>
          <w:rFonts w:asciiTheme="minorEastAsia" w:hAnsiTheme="minorEastAsia" w:cs="ＭＳ 明朝" w:hint="eastAsia"/>
          <w:sz w:val="16"/>
        </w:rPr>
        <w:t>５</w:t>
      </w:r>
      <w:r w:rsidRPr="00184D39">
        <w:rPr>
          <w:rFonts w:asciiTheme="minorEastAsia" w:hAnsiTheme="minorEastAsia" w:cs="ＭＳ 明朝" w:hint="eastAsia"/>
          <w:sz w:val="16"/>
        </w:rPr>
        <w:t>年４月１日から令和</w:t>
      </w:r>
      <w:r w:rsidR="002B595E">
        <w:rPr>
          <w:rFonts w:asciiTheme="minorEastAsia" w:hAnsiTheme="minorEastAsia" w:cs="ＭＳ 明朝" w:hint="eastAsia"/>
          <w:sz w:val="16"/>
        </w:rPr>
        <w:t>５</w:t>
      </w:r>
      <w:r w:rsidRPr="00184D39">
        <w:rPr>
          <w:rFonts w:asciiTheme="minorEastAsia" w:hAnsiTheme="minorEastAsia" w:cs="ＭＳ 明朝" w:hint="eastAsia"/>
          <w:sz w:val="16"/>
        </w:rPr>
        <w:t>年３月３１日まで）に完了した同種の業務実績を</w:t>
      </w:r>
      <w:bookmarkStart w:id="0" w:name="_GoBack"/>
      <w:r w:rsidR="00A27F9A" w:rsidRPr="00FC3FE5">
        <w:rPr>
          <w:rFonts w:asciiTheme="minorEastAsia" w:hAnsiTheme="minorEastAsia" w:cs="ＭＳ 明朝" w:hint="eastAsia"/>
          <w:sz w:val="16"/>
          <w:u w:val="single"/>
        </w:rPr>
        <w:t>直近のものから</w:t>
      </w:r>
      <w:r w:rsidRPr="00FC3FE5">
        <w:rPr>
          <w:rFonts w:asciiTheme="minorEastAsia" w:hAnsiTheme="minorEastAsia" w:cs="ＭＳ 明朝" w:hint="eastAsia"/>
          <w:sz w:val="16"/>
        </w:rPr>
        <w:t>１０件以内で記載すること。</w:t>
      </w:r>
      <w:r w:rsidR="00A27F9A" w:rsidRPr="00FC3FE5">
        <w:rPr>
          <w:rFonts w:asciiTheme="minorEastAsia" w:hAnsiTheme="minorEastAsia" w:cs="ＭＳ 明朝" w:hint="eastAsia"/>
          <w:sz w:val="16"/>
        </w:rPr>
        <w:t>業務期間は和暦で記載すること。</w:t>
      </w:r>
    </w:p>
    <w:bookmarkEnd w:id="0"/>
    <w:p w14:paraId="42FA4F9A" w14:textId="77777777" w:rsidR="00D448A6" w:rsidRPr="00184D39" w:rsidRDefault="00D448A6" w:rsidP="00D448A6">
      <w:pPr>
        <w:ind w:left="160" w:hangingChars="100" w:hanging="160"/>
        <w:rPr>
          <w:rFonts w:asciiTheme="minorEastAsia" w:hAnsiTheme="minorEastAsia" w:cs="ＭＳ 明朝"/>
          <w:sz w:val="16"/>
        </w:rPr>
      </w:pPr>
      <w:r w:rsidRPr="00184D39">
        <w:rPr>
          <w:rFonts w:asciiTheme="minorEastAsia" w:hAnsiTheme="minorEastAsia" w:cs="ＭＳ 明朝" w:hint="eastAsia"/>
          <w:sz w:val="16"/>
        </w:rPr>
        <w:t>※　契約書等（テクリスも可）の写しを添付すること。</w:t>
      </w:r>
    </w:p>
    <w:p w14:paraId="17CC9AB8" w14:textId="77777777" w:rsidR="00D448A6" w:rsidRDefault="00D448A6" w:rsidP="00D448A6">
      <w:pPr>
        <w:ind w:left="160" w:hangingChars="100" w:hanging="160"/>
        <w:rPr>
          <w:rFonts w:asciiTheme="minorEastAsia" w:hAnsiTheme="minorEastAsia"/>
          <w:sz w:val="16"/>
        </w:rPr>
      </w:pPr>
      <w:r w:rsidRPr="00184D39">
        <w:rPr>
          <w:rFonts w:asciiTheme="minorEastAsia" w:hAnsiTheme="minorEastAsia" w:hint="eastAsia"/>
          <w:sz w:val="16"/>
        </w:rPr>
        <w:t>※　保有資格を確認できる資料の写しを添付すること。</w:t>
      </w:r>
    </w:p>
    <w:p w14:paraId="1F583B2B" w14:textId="77777777" w:rsidR="00D448A6" w:rsidRDefault="00D448A6" w:rsidP="00D448A6">
      <w:pPr>
        <w:ind w:left="210" w:hangingChars="100" w:hanging="210"/>
        <w:rPr>
          <w:rFonts w:asciiTheme="minorEastAsia" w:hAnsiTheme="minorEastAsia"/>
        </w:rPr>
      </w:pPr>
    </w:p>
    <w:p w14:paraId="16E2AE8D" w14:textId="77777777" w:rsidR="00D448A6" w:rsidRDefault="00D448A6" w:rsidP="00D448A6">
      <w:pPr>
        <w:ind w:left="210" w:hangingChars="100" w:hanging="210"/>
        <w:rPr>
          <w:rFonts w:asciiTheme="minorEastAsia" w:hAnsiTheme="minorEastAsia"/>
        </w:rPr>
      </w:pPr>
    </w:p>
    <w:p w14:paraId="114F071B" w14:textId="77777777" w:rsidR="00D448A6" w:rsidRDefault="00D448A6" w:rsidP="00D448A6">
      <w:pPr>
        <w:ind w:left="210" w:hangingChars="100" w:hanging="210"/>
        <w:rPr>
          <w:rFonts w:asciiTheme="minorEastAsia" w:hAnsiTheme="minorEastAsia"/>
        </w:rPr>
      </w:pPr>
    </w:p>
    <w:sectPr w:rsidR="00D448A6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1FFC" w14:textId="77777777" w:rsidR="00D928A2" w:rsidRDefault="00D928A2" w:rsidP="00081DC5">
      <w:r>
        <w:separator/>
      </w:r>
    </w:p>
  </w:endnote>
  <w:endnote w:type="continuationSeparator" w:id="0">
    <w:p w14:paraId="6191F68F" w14:textId="77777777" w:rsidR="00D928A2" w:rsidRDefault="00D928A2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FFA8" w14:textId="77777777" w:rsidR="00D928A2" w:rsidRDefault="00D928A2" w:rsidP="00081DC5">
      <w:r>
        <w:separator/>
      </w:r>
    </w:p>
  </w:footnote>
  <w:footnote w:type="continuationSeparator" w:id="0">
    <w:p w14:paraId="3C1CA3FF" w14:textId="77777777" w:rsidR="00D928A2" w:rsidRDefault="00D928A2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D928A2" w:rsidRPr="00F709D9" w:rsidRDefault="00D928A2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3F15"/>
    <w:rsid w:val="00051C80"/>
    <w:rsid w:val="00081DC5"/>
    <w:rsid w:val="00094C6B"/>
    <w:rsid w:val="00095C4E"/>
    <w:rsid w:val="000A7A7B"/>
    <w:rsid w:val="000B3F3A"/>
    <w:rsid w:val="000C40E4"/>
    <w:rsid w:val="000F6FF9"/>
    <w:rsid w:val="001249E5"/>
    <w:rsid w:val="001348FD"/>
    <w:rsid w:val="001439D8"/>
    <w:rsid w:val="00160261"/>
    <w:rsid w:val="00184D39"/>
    <w:rsid w:val="0019557D"/>
    <w:rsid w:val="001A02E3"/>
    <w:rsid w:val="001A60ED"/>
    <w:rsid w:val="001C3A54"/>
    <w:rsid w:val="001F2F62"/>
    <w:rsid w:val="002B595E"/>
    <w:rsid w:val="002C0D15"/>
    <w:rsid w:val="002C1445"/>
    <w:rsid w:val="002C1E31"/>
    <w:rsid w:val="002D673F"/>
    <w:rsid w:val="002D6C36"/>
    <w:rsid w:val="002E506E"/>
    <w:rsid w:val="002F6FD0"/>
    <w:rsid w:val="0031025B"/>
    <w:rsid w:val="0035133E"/>
    <w:rsid w:val="0035505D"/>
    <w:rsid w:val="00370169"/>
    <w:rsid w:val="00397997"/>
    <w:rsid w:val="003A10F8"/>
    <w:rsid w:val="003E11A4"/>
    <w:rsid w:val="003F438F"/>
    <w:rsid w:val="0041658C"/>
    <w:rsid w:val="00461980"/>
    <w:rsid w:val="00480D68"/>
    <w:rsid w:val="004914FE"/>
    <w:rsid w:val="0049747C"/>
    <w:rsid w:val="004E7D4A"/>
    <w:rsid w:val="004F730E"/>
    <w:rsid w:val="004F75A3"/>
    <w:rsid w:val="0050457B"/>
    <w:rsid w:val="005521AD"/>
    <w:rsid w:val="0056075E"/>
    <w:rsid w:val="005610EE"/>
    <w:rsid w:val="005636D3"/>
    <w:rsid w:val="005D7D91"/>
    <w:rsid w:val="006037CA"/>
    <w:rsid w:val="00624441"/>
    <w:rsid w:val="0064741E"/>
    <w:rsid w:val="006522F6"/>
    <w:rsid w:val="00666A66"/>
    <w:rsid w:val="006855ED"/>
    <w:rsid w:val="00690E42"/>
    <w:rsid w:val="006C577E"/>
    <w:rsid w:val="006D2E11"/>
    <w:rsid w:val="006D3B41"/>
    <w:rsid w:val="006D53E7"/>
    <w:rsid w:val="006F6F64"/>
    <w:rsid w:val="0073318D"/>
    <w:rsid w:val="00785E4F"/>
    <w:rsid w:val="00786E7B"/>
    <w:rsid w:val="00795335"/>
    <w:rsid w:val="007B4504"/>
    <w:rsid w:val="007C404E"/>
    <w:rsid w:val="007E573D"/>
    <w:rsid w:val="00822592"/>
    <w:rsid w:val="0086537A"/>
    <w:rsid w:val="008A6505"/>
    <w:rsid w:val="008F2B7C"/>
    <w:rsid w:val="00930B66"/>
    <w:rsid w:val="009404C7"/>
    <w:rsid w:val="00964E53"/>
    <w:rsid w:val="009757B9"/>
    <w:rsid w:val="00980422"/>
    <w:rsid w:val="009B6079"/>
    <w:rsid w:val="009B714E"/>
    <w:rsid w:val="009C448E"/>
    <w:rsid w:val="00A03005"/>
    <w:rsid w:val="00A27F9A"/>
    <w:rsid w:val="00A525E5"/>
    <w:rsid w:val="00A66718"/>
    <w:rsid w:val="00A673DF"/>
    <w:rsid w:val="00A82EC1"/>
    <w:rsid w:val="00A85797"/>
    <w:rsid w:val="00AE5145"/>
    <w:rsid w:val="00AE7498"/>
    <w:rsid w:val="00B0515C"/>
    <w:rsid w:val="00B153D9"/>
    <w:rsid w:val="00B169E6"/>
    <w:rsid w:val="00B25EF4"/>
    <w:rsid w:val="00B275E7"/>
    <w:rsid w:val="00B52F68"/>
    <w:rsid w:val="00B66C81"/>
    <w:rsid w:val="00B76DC8"/>
    <w:rsid w:val="00BA6F7D"/>
    <w:rsid w:val="00BC4BFD"/>
    <w:rsid w:val="00BE4B63"/>
    <w:rsid w:val="00C00809"/>
    <w:rsid w:val="00C0483A"/>
    <w:rsid w:val="00C15310"/>
    <w:rsid w:val="00C37BBC"/>
    <w:rsid w:val="00C82E25"/>
    <w:rsid w:val="00C94DE1"/>
    <w:rsid w:val="00CD3B81"/>
    <w:rsid w:val="00CD44A9"/>
    <w:rsid w:val="00CE0376"/>
    <w:rsid w:val="00CF4258"/>
    <w:rsid w:val="00D327D2"/>
    <w:rsid w:val="00D40E0A"/>
    <w:rsid w:val="00D448A6"/>
    <w:rsid w:val="00D928A2"/>
    <w:rsid w:val="00DC4BEC"/>
    <w:rsid w:val="00DF1BB0"/>
    <w:rsid w:val="00E17AF6"/>
    <w:rsid w:val="00E50806"/>
    <w:rsid w:val="00E8533F"/>
    <w:rsid w:val="00E90581"/>
    <w:rsid w:val="00ED0D59"/>
    <w:rsid w:val="00F14A80"/>
    <w:rsid w:val="00F375C2"/>
    <w:rsid w:val="00F709D9"/>
    <w:rsid w:val="00F84272"/>
    <w:rsid w:val="00FB34BE"/>
    <w:rsid w:val="00FC3FE5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A6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C68C-0755-4AE7-9317-C7D2A7BE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6D16E71F.dotm</Template>
  <TotalTime>247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15</cp:revision>
  <cp:lastPrinted>2022-06-09T08:43:00Z</cp:lastPrinted>
  <dcterms:created xsi:type="dcterms:W3CDTF">2022-05-11T05:15:00Z</dcterms:created>
  <dcterms:modified xsi:type="dcterms:W3CDTF">2024-01-31T02:33:00Z</dcterms:modified>
</cp:coreProperties>
</file>