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8DCE1" w14:textId="13A5FEC2" w:rsidR="00480D68" w:rsidRPr="00FC5B56" w:rsidRDefault="00480D68" w:rsidP="00480D68">
      <w:pPr>
        <w:jc w:val="left"/>
        <w:rPr>
          <w:rFonts w:asciiTheme="minorEastAsia" w:hAnsiTheme="minorEastAsia"/>
        </w:rPr>
      </w:pPr>
      <w:r w:rsidRPr="00FC5B56">
        <w:rPr>
          <w:rFonts w:asciiTheme="minorEastAsia" w:hAnsiTheme="minorEastAsia" w:hint="eastAsia"/>
        </w:rPr>
        <w:t>（様式</w:t>
      </w:r>
      <w:r w:rsidR="000B55ED">
        <w:rPr>
          <w:rFonts w:asciiTheme="minorEastAsia" w:hAnsiTheme="minorEastAsia" w:hint="eastAsia"/>
        </w:rPr>
        <w:t>６</w:t>
      </w:r>
      <w:r w:rsidRPr="00FC5B56">
        <w:rPr>
          <w:rFonts w:asciiTheme="minorEastAsia" w:hAnsiTheme="minorEastAsia" w:hint="eastAsia"/>
        </w:rPr>
        <w:t>）</w:t>
      </w:r>
    </w:p>
    <w:p w14:paraId="08FE59D7" w14:textId="77777777" w:rsidR="00480D68" w:rsidRPr="00FC5B56" w:rsidRDefault="00480D68" w:rsidP="00480D68">
      <w:pPr>
        <w:jc w:val="center"/>
        <w:rPr>
          <w:rFonts w:asciiTheme="minorEastAsia" w:hAnsiTheme="minorEastAsia"/>
          <w:sz w:val="24"/>
        </w:rPr>
      </w:pPr>
      <w:r w:rsidRPr="00FC5B56">
        <w:rPr>
          <w:rFonts w:asciiTheme="minorEastAsia" w:hAnsiTheme="minorEastAsia" w:hint="eastAsia"/>
          <w:sz w:val="24"/>
        </w:rPr>
        <w:t>誓　　約　　書</w:t>
      </w:r>
    </w:p>
    <w:p w14:paraId="20C94621"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　私</w:t>
      </w:r>
    </w:p>
    <w:p w14:paraId="64943339"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　当社      </w:t>
      </w:r>
    </w:p>
    <w:p w14:paraId="247DFB18" w14:textId="77777777" w:rsidR="00480D68" w:rsidRPr="00FC5B56" w:rsidRDefault="00480D68" w:rsidP="00480D68">
      <w:pPr>
        <w:rPr>
          <w:rFonts w:asciiTheme="minorEastAsia" w:hAnsiTheme="minorEastAsia"/>
        </w:rPr>
      </w:pPr>
      <w:r w:rsidRPr="00FC5B56">
        <w:rPr>
          <w:rFonts w:asciiTheme="minorEastAsia" w:hAnsiTheme="minorEastAsia" w:hint="eastAsia"/>
        </w:rPr>
        <w:t>は、下記１及び２のいずれにも該当しません。また、将来においても該当することはありません。</w:t>
      </w:r>
    </w:p>
    <w:p w14:paraId="1016A0BD"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この誓約が虚偽であり、又はこの誓約に反したことにより、当方が不利益を被ることとなっても、異議は一切申し立てません。</w:t>
      </w:r>
    </w:p>
    <w:p w14:paraId="4F211E0B"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また、当方の個人情報を警察に提供することについて同意します。</w:t>
      </w:r>
    </w:p>
    <w:p w14:paraId="448A6C5B" w14:textId="77777777" w:rsidR="00480D68" w:rsidRPr="00FC5B56" w:rsidRDefault="00480D68" w:rsidP="00480D68">
      <w:pPr>
        <w:jc w:val="center"/>
        <w:rPr>
          <w:rFonts w:asciiTheme="minorEastAsia" w:hAnsiTheme="minorEastAsia"/>
        </w:rPr>
      </w:pPr>
      <w:r w:rsidRPr="00FC5B56">
        <w:rPr>
          <w:rFonts w:asciiTheme="minorEastAsia" w:hAnsiTheme="minorEastAsia" w:hint="eastAsia"/>
        </w:rPr>
        <w:t>記</w:t>
      </w:r>
    </w:p>
    <w:p w14:paraId="0D6BA92B" w14:textId="77777777" w:rsidR="00480D68" w:rsidRPr="00FC5B56" w:rsidRDefault="00480D68" w:rsidP="00480D68">
      <w:pPr>
        <w:rPr>
          <w:rFonts w:asciiTheme="minorEastAsia" w:hAnsiTheme="minorEastAsia"/>
        </w:rPr>
      </w:pPr>
      <w:r w:rsidRPr="00FC5B56">
        <w:rPr>
          <w:rFonts w:asciiTheme="minorEastAsia" w:hAnsiTheme="minorEastAsia" w:hint="eastAsia"/>
        </w:rPr>
        <w:t>１　契約の相手方として不適当な者</w:t>
      </w:r>
    </w:p>
    <w:p w14:paraId="76457C62" w14:textId="683806C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DD1C9E">
        <w:rPr>
          <w:rFonts w:asciiTheme="minorEastAsia" w:hAnsiTheme="minorEastAsia" w:hint="eastAsia"/>
        </w:rPr>
        <w:t>７７</w:t>
      </w:r>
      <w:r w:rsidRPr="00FC5B56">
        <w:rPr>
          <w:rFonts w:asciiTheme="minorEastAsia" w:hAnsiTheme="minorEastAsia" w:hint="eastAsia"/>
        </w:rPr>
        <w:t>号）第２条第２号に規定する暴力団をいう。以下同じ</w:t>
      </w:r>
      <w:r w:rsidR="00DD1C9E">
        <w:rPr>
          <w:rFonts w:asciiTheme="minorEastAsia" w:hAnsiTheme="minorEastAsia" w:hint="eastAsia"/>
        </w:rPr>
        <w:t>。</w:t>
      </w:r>
      <w:bookmarkStart w:id="0" w:name="_GoBack"/>
      <w:bookmarkEnd w:id="0"/>
      <w:r w:rsidRPr="00FC5B56">
        <w:rPr>
          <w:rFonts w:asciiTheme="minorEastAsia" w:hAnsiTheme="minorEastAsia" w:hint="eastAsia"/>
        </w:rPr>
        <w:t>）又は暴力団員（同法第２条第６号に規定する暴力団員をいう。以下同じ。）であるとき</w:t>
      </w:r>
    </w:p>
    <w:p w14:paraId="62C1AA6B" w14:textId="7777777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(2)  役員等が、自己、自社若しくは第三者の不正の利益を図る目的、又は第三者に損害を加える目的をもって、暴力団又は暴力団員を利用するなどしているとき</w:t>
      </w:r>
    </w:p>
    <w:p w14:paraId="3AB3BD96" w14:textId="7777777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(3)　役員等が、暴力団又は暴力団員に対して、資金等を供給し、又は便宜を供与するなど直接的あるいは積極的に暴力団の維持、運営に協力し、若しくは関与しているとき</w:t>
      </w:r>
    </w:p>
    <w:p w14:paraId="1C7D00DB" w14:textId="7777777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(4)　役員等が、暴力団又は暴力団員であることを知りながらこれを不当に利用するなどしているとき</w:t>
      </w:r>
    </w:p>
    <w:p w14:paraId="0296917A" w14:textId="7777777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(5)　役員等が、暴力団又は暴力団員と社会的に非難されるべき関係を有しているとき</w:t>
      </w:r>
    </w:p>
    <w:p w14:paraId="6557A679" w14:textId="77777777" w:rsidR="00480D68" w:rsidRPr="00FC5B56" w:rsidRDefault="00480D68" w:rsidP="00480D68">
      <w:pPr>
        <w:rPr>
          <w:rFonts w:asciiTheme="minorEastAsia" w:hAnsiTheme="minorEastAsia"/>
        </w:rPr>
      </w:pPr>
    </w:p>
    <w:p w14:paraId="6E9A4FCA" w14:textId="77777777" w:rsidR="00480D68" w:rsidRPr="00FC5B56" w:rsidRDefault="00480D68" w:rsidP="00480D68">
      <w:pPr>
        <w:rPr>
          <w:rFonts w:asciiTheme="minorEastAsia" w:hAnsiTheme="minorEastAsia"/>
        </w:rPr>
      </w:pPr>
      <w:r w:rsidRPr="00FC5B56">
        <w:rPr>
          <w:rFonts w:asciiTheme="minorEastAsia" w:hAnsiTheme="minorEastAsia" w:hint="eastAsia"/>
        </w:rPr>
        <w:t>２　契約の相手方として不適当な行為をする者</w:t>
      </w:r>
    </w:p>
    <w:p w14:paraId="30F3F570"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(1)　暴力的な要求行為を行う者</w:t>
      </w:r>
    </w:p>
    <w:p w14:paraId="1A1BA9AC"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(2)　法的な責任を超えた不当な要求行為を行う者</w:t>
      </w:r>
    </w:p>
    <w:p w14:paraId="3248F91C"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(3)　取引に関して脅迫的な言動をし、又は暴力を用いる行為を行う者</w:t>
      </w:r>
    </w:p>
    <w:p w14:paraId="348987E8"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(4)　偽計又は威力を用いて会計課長等の業務を妨害する行為を行う者</w:t>
      </w:r>
    </w:p>
    <w:p w14:paraId="1B2F95DE"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(5)　その他前各号に準ずる行為を行う者</w:t>
      </w:r>
    </w:p>
    <w:p w14:paraId="0B951D2D" w14:textId="77777777" w:rsidR="00480D68" w:rsidRPr="00FC5B56" w:rsidRDefault="00480D68" w:rsidP="00480D68">
      <w:pPr>
        <w:rPr>
          <w:rFonts w:asciiTheme="minorEastAsia" w:hAnsiTheme="minorEastAsia"/>
        </w:rPr>
      </w:pPr>
    </w:p>
    <w:p w14:paraId="728CEB4F"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年　　月　　日</w:t>
      </w:r>
    </w:p>
    <w:p w14:paraId="232C3D19"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住所（又は所在地）</w:t>
      </w:r>
    </w:p>
    <w:p w14:paraId="7330A43F"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社名及び代表者名</w:t>
      </w:r>
    </w:p>
    <w:p w14:paraId="2C19FF9F"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署名（自署）</w:t>
      </w:r>
    </w:p>
    <w:p w14:paraId="7C703E9D" w14:textId="77777777" w:rsidR="00480D68" w:rsidRPr="00FC5B56" w:rsidRDefault="00480D68" w:rsidP="00480D68">
      <w:pPr>
        <w:rPr>
          <w:rFonts w:asciiTheme="minorEastAsia" w:hAnsiTheme="minorEastAsia"/>
        </w:rPr>
      </w:pPr>
    </w:p>
    <w:p w14:paraId="791F14A7" w14:textId="77777777" w:rsidR="00480D68" w:rsidRPr="00FC5B56" w:rsidRDefault="00480D68" w:rsidP="00480D68">
      <w:pPr>
        <w:rPr>
          <w:rFonts w:asciiTheme="minorEastAsia" w:hAnsiTheme="minorEastAsia"/>
        </w:rPr>
      </w:pPr>
    </w:p>
    <w:sectPr w:rsidR="00480D68" w:rsidRPr="00FC5B56" w:rsidSect="00A525E5">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1FFC" w14:textId="77777777" w:rsidR="00E8533F" w:rsidRDefault="00E8533F" w:rsidP="00081DC5">
      <w:r>
        <w:separator/>
      </w:r>
    </w:p>
  </w:endnote>
  <w:endnote w:type="continuationSeparator" w:id="0">
    <w:p w14:paraId="6191F68F" w14:textId="77777777" w:rsidR="00E8533F" w:rsidRDefault="00E8533F" w:rsidP="0008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FFA8" w14:textId="77777777" w:rsidR="00E8533F" w:rsidRDefault="00E8533F" w:rsidP="00081DC5">
      <w:r>
        <w:separator/>
      </w:r>
    </w:p>
  </w:footnote>
  <w:footnote w:type="continuationSeparator" w:id="0">
    <w:p w14:paraId="3C1CA3FF" w14:textId="77777777" w:rsidR="00E8533F" w:rsidRDefault="00E8533F" w:rsidP="0008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86DA" w14:textId="7D5A6689" w:rsidR="00E8533F" w:rsidRPr="00F709D9" w:rsidRDefault="00E8533F" w:rsidP="00F709D9">
    <w:pPr>
      <w:pStyle w:val="a7"/>
      <w:jc w:val="center"/>
      <w:rPr>
        <w:rFonts w:ascii="UD デジタル 教科書体 N-R" w:eastAsia="UD デジタル 教科書体 N-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7602"/>
    <w:multiLevelType w:val="hybridMultilevel"/>
    <w:tmpl w:val="948C34D6"/>
    <w:lvl w:ilvl="0" w:tplc="1EC6D9F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DEE13F9"/>
    <w:multiLevelType w:val="hybridMultilevel"/>
    <w:tmpl w:val="948C34D6"/>
    <w:lvl w:ilvl="0" w:tplc="1EC6D9F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F6"/>
    <w:rsid w:val="000003BF"/>
    <w:rsid w:val="00003F15"/>
    <w:rsid w:val="00051C80"/>
    <w:rsid w:val="00081DC5"/>
    <w:rsid w:val="00095C4E"/>
    <w:rsid w:val="000B3F3A"/>
    <w:rsid w:val="000B55ED"/>
    <w:rsid w:val="000C40E4"/>
    <w:rsid w:val="000F6FF9"/>
    <w:rsid w:val="001154DE"/>
    <w:rsid w:val="001249E5"/>
    <w:rsid w:val="001348FD"/>
    <w:rsid w:val="001439D8"/>
    <w:rsid w:val="00160261"/>
    <w:rsid w:val="001A02E3"/>
    <w:rsid w:val="001A60ED"/>
    <w:rsid w:val="001C3A54"/>
    <w:rsid w:val="001F2F62"/>
    <w:rsid w:val="002C0D15"/>
    <w:rsid w:val="002C1445"/>
    <w:rsid w:val="002C1E31"/>
    <w:rsid w:val="002D673F"/>
    <w:rsid w:val="002D6C36"/>
    <w:rsid w:val="002E506E"/>
    <w:rsid w:val="002F6FD0"/>
    <w:rsid w:val="0031025B"/>
    <w:rsid w:val="0035133E"/>
    <w:rsid w:val="0035505D"/>
    <w:rsid w:val="00370169"/>
    <w:rsid w:val="00397997"/>
    <w:rsid w:val="003A10F8"/>
    <w:rsid w:val="003E11A4"/>
    <w:rsid w:val="0041658C"/>
    <w:rsid w:val="00461980"/>
    <w:rsid w:val="00480D68"/>
    <w:rsid w:val="0049747C"/>
    <w:rsid w:val="004E7D4A"/>
    <w:rsid w:val="004F730E"/>
    <w:rsid w:val="004F75A3"/>
    <w:rsid w:val="0050457B"/>
    <w:rsid w:val="005521AD"/>
    <w:rsid w:val="005610EE"/>
    <w:rsid w:val="005636D3"/>
    <w:rsid w:val="005D7D91"/>
    <w:rsid w:val="006037CA"/>
    <w:rsid w:val="00624441"/>
    <w:rsid w:val="006522F6"/>
    <w:rsid w:val="00666A66"/>
    <w:rsid w:val="00690E42"/>
    <w:rsid w:val="006C577E"/>
    <w:rsid w:val="006D2E11"/>
    <w:rsid w:val="006D3B41"/>
    <w:rsid w:val="006D53E7"/>
    <w:rsid w:val="006F6F64"/>
    <w:rsid w:val="0073318D"/>
    <w:rsid w:val="00785E4F"/>
    <w:rsid w:val="00795335"/>
    <w:rsid w:val="007B4504"/>
    <w:rsid w:val="007C404E"/>
    <w:rsid w:val="007E573D"/>
    <w:rsid w:val="00822592"/>
    <w:rsid w:val="0086537A"/>
    <w:rsid w:val="008A6505"/>
    <w:rsid w:val="008F2B7C"/>
    <w:rsid w:val="00930B66"/>
    <w:rsid w:val="009404C7"/>
    <w:rsid w:val="00964E53"/>
    <w:rsid w:val="009757B9"/>
    <w:rsid w:val="00980422"/>
    <w:rsid w:val="009B6079"/>
    <w:rsid w:val="009B714E"/>
    <w:rsid w:val="009C448E"/>
    <w:rsid w:val="00A03005"/>
    <w:rsid w:val="00A525E5"/>
    <w:rsid w:val="00A82EC1"/>
    <w:rsid w:val="00A85797"/>
    <w:rsid w:val="00AE5145"/>
    <w:rsid w:val="00AE7498"/>
    <w:rsid w:val="00B0515C"/>
    <w:rsid w:val="00B153D9"/>
    <w:rsid w:val="00B169E6"/>
    <w:rsid w:val="00B25EF4"/>
    <w:rsid w:val="00B275E7"/>
    <w:rsid w:val="00B52F68"/>
    <w:rsid w:val="00B66C81"/>
    <w:rsid w:val="00BA6F7D"/>
    <w:rsid w:val="00BC4BFD"/>
    <w:rsid w:val="00BE4B63"/>
    <w:rsid w:val="00C00809"/>
    <w:rsid w:val="00C0483A"/>
    <w:rsid w:val="00C15310"/>
    <w:rsid w:val="00C82E25"/>
    <w:rsid w:val="00CD3B81"/>
    <w:rsid w:val="00CD44A9"/>
    <w:rsid w:val="00CE0376"/>
    <w:rsid w:val="00CF4258"/>
    <w:rsid w:val="00D327D2"/>
    <w:rsid w:val="00D40E0A"/>
    <w:rsid w:val="00DC4BEC"/>
    <w:rsid w:val="00DD1C9E"/>
    <w:rsid w:val="00DF1BB0"/>
    <w:rsid w:val="00E17AF6"/>
    <w:rsid w:val="00E50806"/>
    <w:rsid w:val="00E8533F"/>
    <w:rsid w:val="00E90581"/>
    <w:rsid w:val="00ED0D59"/>
    <w:rsid w:val="00F145F8"/>
    <w:rsid w:val="00F14A80"/>
    <w:rsid w:val="00F375C2"/>
    <w:rsid w:val="00F709D9"/>
    <w:rsid w:val="00F84272"/>
    <w:rsid w:val="00FC5B56"/>
    <w:rsid w:val="00FD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FEB1914"/>
  <w15:chartTrackingRefBased/>
  <w15:docId w15:val="{50DD174F-DA14-4DA0-BD29-8C6D8ECF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83A"/>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48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483A"/>
    <w:pPr>
      <w:widowControl w:val="0"/>
      <w:ind w:leftChars="400" w:left="840"/>
    </w:pPr>
  </w:style>
  <w:style w:type="paragraph" w:styleId="a5">
    <w:name w:val="Note Heading"/>
    <w:basedOn w:val="a"/>
    <w:next w:val="a"/>
    <w:link w:val="a6"/>
    <w:rsid w:val="00C0483A"/>
    <w:pPr>
      <w:widowControl w:val="0"/>
      <w:jc w:val="center"/>
    </w:pPr>
    <w:rPr>
      <w:rFonts w:ascii="Century" w:eastAsia="ＭＳ 明朝" w:hAnsi="Century" w:cs="Times New Roman"/>
      <w:szCs w:val="21"/>
    </w:rPr>
  </w:style>
  <w:style w:type="character" w:customStyle="1" w:styleId="a6">
    <w:name w:val="記 (文字)"/>
    <w:basedOn w:val="a0"/>
    <w:link w:val="a5"/>
    <w:rsid w:val="00C0483A"/>
    <w:rPr>
      <w:rFonts w:ascii="Century" w:eastAsia="ＭＳ 明朝" w:hAnsi="Century" w:cs="Times New Roman"/>
      <w:szCs w:val="21"/>
    </w:rPr>
  </w:style>
  <w:style w:type="paragraph" w:styleId="a7">
    <w:name w:val="header"/>
    <w:basedOn w:val="a"/>
    <w:link w:val="a8"/>
    <w:uiPriority w:val="99"/>
    <w:unhideWhenUsed/>
    <w:rsid w:val="00081DC5"/>
    <w:pPr>
      <w:tabs>
        <w:tab w:val="center" w:pos="4252"/>
        <w:tab w:val="right" w:pos="8504"/>
      </w:tabs>
      <w:snapToGrid w:val="0"/>
    </w:pPr>
  </w:style>
  <w:style w:type="character" w:customStyle="1" w:styleId="a8">
    <w:name w:val="ヘッダー (文字)"/>
    <w:basedOn w:val="a0"/>
    <w:link w:val="a7"/>
    <w:uiPriority w:val="99"/>
    <w:rsid w:val="00081DC5"/>
  </w:style>
  <w:style w:type="paragraph" w:styleId="a9">
    <w:name w:val="footer"/>
    <w:basedOn w:val="a"/>
    <w:link w:val="aa"/>
    <w:uiPriority w:val="99"/>
    <w:unhideWhenUsed/>
    <w:rsid w:val="00081DC5"/>
    <w:pPr>
      <w:tabs>
        <w:tab w:val="center" w:pos="4252"/>
        <w:tab w:val="right" w:pos="8504"/>
      </w:tabs>
      <w:snapToGrid w:val="0"/>
    </w:pPr>
  </w:style>
  <w:style w:type="character" w:customStyle="1" w:styleId="aa">
    <w:name w:val="フッター (文字)"/>
    <w:basedOn w:val="a0"/>
    <w:link w:val="a9"/>
    <w:uiPriority w:val="99"/>
    <w:rsid w:val="00081DC5"/>
  </w:style>
  <w:style w:type="character" w:styleId="ab">
    <w:name w:val="annotation reference"/>
    <w:basedOn w:val="a0"/>
    <w:uiPriority w:val="99"/>
    <w:semiHidden/>
    <w:unhideWhenUsed/>
    <w:rsid w:val="003A10F8"/>
    <w:rPr>
      <w:sz w:val="18"/>
      <w:szCs w:val="18"/>
    </w:rPr>
  </w:style>
  <w:style w:type="paragraph" w:styleId="ac">
    <w:name w:val="annotation text"/>
    <w:basedOn w:val="a"/>
    <w:link w:val="ad"/>
    <w:uiPriority w:val="99"/>
    <w:semiHidden/>
    <w:unhideWhenUsed/>
    <w:rsid w:val="003A10F8"/>
    <w:pPr>
      <w:jc w:val="left"/>
    </w:pPr>
  </w:style>
  <w:style w:type="character" w:customStyle="1" w:styleId="ad">
    <w:name w:val="コメント文字列 (文字)"/>
    <w:basedOn w:val="a0"/>
    <w:link w:val="ac"/>
    <w:uiPriority w:val="99"/>
    <w:semiHidden/>
    <w:rsid w:val="003A10F8"/>
  </w:style>
  <w:style w:type="paragraph" w:styleId="ae">
    <w:name w:val="annotation subject"/>
    <w:basedOn w:val="ac"/>
    <w:next w:val="ac"/>
    <w:link w:val="af"/>
    <w:uiPriority w:val="99"/>
    <w:semiHidden/>
    <w:unhideWhenUsed/>
    <w:rsid w:val="003A10F8"/>
    <w:rPr>
      <w:b/>
      <w:bCs/>
    </w:rPr>
  </w:style>
  <w:style w:type="character" w:customStyle="1" w:styleId="af">
    <w:name w:val="コメント内容 (文字)"/>
    <w:basedOn w:val="ad"/>
    <w:link w:val="ae"/>
    <w:uiPriority w:val="99"/>
    <w:semiHidden/>
    <w:rsid w:val="003A10F8"/>
    <w:rPr>
      <w:b/>
      <w:bCs/>
    </w:rPr>
  </w:style>
  <w:style w:type="paragraph" w:styleId="af0">
    <w:name w:val="Balloon Text"/>
    <w:basedOn w:val="a"/>
    <w:link w:val="af1"/>
    <w:uiPriority w:val="99"/>
    <w:semiHidden/>
    <w:unhideWhenUsed/>
    <w:rsid w:val="003A10F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A1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C0FC-7BBC-49C2-81AD-BB6AF34E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82FE91AE.dotm</Template>
  <TotalTime>225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4</cp:revision>
  <cp:lastPrinted>2022-06-07T06:32:00Z</cp:lastPrinted>
  <dcterms:created xsi:type="dcterms:W3CDTF">2022-05-11T05:15:00Z</dcterms:created>
  <dcterms:modified xsi:type="dcterms:W3CDTF">2024-01-15T02:36:00Z</dcterms:modified>
</cp:coreProperties>
</file>