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1B5AD" w14:textId="5396A99F" w:rsidR="00480D68" w:rsidRPr="00D41C6A" w:rsidRDefault="00480D68" w:rsidP="00480D68">
      <w:pPr>
        <w:rPr>
          <w:rFonts w:asciiTheme="minorEastAsia" w:hAnsiTheme="minorEastAsia" w:cs="MS-Mincho"/>
          <w:color w:val="000000"/>
          <w:kern w:val="0"/>
          <w:szCs w:val="21"/>
        </w:rPr>
      </w:pPr>
      <w:r w:rsidRPr="00D41C6A">
        <w:rPr>
          <w:rFonts w:asciiTheme="minorEastAsia" w:hAnsiTheme="minorEastAsia" w:cs="MS-Mincho" w:hint="eastAsia"/>
          <w:color w:val="000000"/>
          <w:kern w:val="0"/>
          <w:szCs w:val="21"/>
        </w:rPr>
        <w:t>（様式</w:t>
      </w:r>
      <w:r w:rsidR="00D41C6A">
        <w:rPr>
          <w:rFonts w:asciiTheme="minorEastAsia" w:hAnsiTheme="minorEastAsia" w:cs="MS-Mincho" w:hint="eastAsia"/>
          <w:color w:val="000000"/>
          <w:kern w:val="0"/>
          <w:szCs w:val="21"/>
        </w:rPr>
        <w:t>７</w:t>
      </w:r>
      <w:r w:rsidRPr="00D41C6A">
        <w:rPr>
          <w:rFonts w:asciiTheme="minorEastAsia" w:hAnsiTheme="minorEastAsia" w:cs="MS-Mincho" w:hint="eastAsia"/>
          <w:color w:val="000000"/>
          <w:kern w:val="0"/>
          <w:szCs w:val="21"/>
        </w:rPr>
        <w:t>）</w:t>
      </w:r>
    </w:p>
    <w:p w14:paraId="22C38AC3" w14:textId="77777777" w:rsidR="00480D68" w:rsidRPr="008E33C2" w:rsidRDefault="00480D68" w:rsidP="00480D68">
      <w:pPr>
        <w:jc w:val="center"/>
        <w:rPr>
          <w:rFonts w:asciiTheme="minorEastAsia" w:hAnsiTheme="minorEastAsia"/>
          <w:color w:val="000000"/>
          <w:sz w:val="28"/>
          <w:szCs w:val="28"/>
        </w:rPr>
      </w:pPr>
      <w:r w:rsidRPr="008E33C2">
        <w:rPr>
          <w:rFonts w:asciiTheme="minorEastAsia" w:hAnsiTheme="minorEastAsia" w:hint="eastAsia"/>
          <w:color w:val="000000"/>
          <w:sz w:val="32"/>
          <w:szCs w:val="28"/>
        </w:rPr>
        <w:t>辞　退　届</w:t>
      </w:r>
    </w:p>
    <w:p w14:paraId="42AF174F" w14:textId="77777777" w:rsidR="00480D68" w:rsidRPr="00D41C6A" w:rsidRDefault="00480D68" w:rsidP="00480D68">
      <w:pPr>
        <w:jc w:val="right"/>
        <w:rPr>
          <w:rFonts w:asciiTheme="minorEastAsia" w:hAnsiTheme="minorEastAsia"/>
          <w:color w:val="000000"/>
        </w:rPr>
      </w:pPr>
    </w:p>
    <w:p w14:paraId="521DFB94" w14:textId="2A64CFB8" w:rsidR="00480D68" w:rsidRPr="00D41C6A" w:rsidRDefault="00480D68" w:rsidP="00562C5D">
      <w:pPr>
        <w:wordWrap w:val="0"/>
        <w:jc w:val="right"/>
        <w:rPr>
          <w:rFonts w:asciiTheme="minorEastAsia" w:hAnsiTheme="minorEastAsia"/>
          <w:color w:val="000000"/>
        </w:rPr>
      </w:pPr>
      <w:r w:rsidRPr="00D41C6A">
        <w:rPr>
          <w:rFonts w:asciiTheme="minorEastAsia" w:hAnsiTheme="minorEastAsia" w:hint="eastAsia"/>
          <w:color w:val="000000"/>
        </w:rPr>
        <w:t>令和　　年　　月　　日</w:t>
      </w:r>
      <w:r w:rsidR="00562C5D">
        <w:rPr>
          <w:rFonts w:asciiTheme="minorEastAsia" w:hAnsiTheme="minorEastAsia" w:hint="eastAsia"/>
          <w:color w:val="000000"/>
        </w:rPr>
        <w:t xml:space="preserve">　</w:t>
      </w:r>
    </w:p>
    <w:p w14:paraId="0B506385" w14:textId="77777777" w:rsidR="00480D68" w:rsidRPr="00D41C6A" w:rsidRDefault="00480D68" w:rsidP="00480D68">
      <w:pPr>
        <w:rPr>
          <w:rFonts w:asciiTheme="minorEastAsia" w:hAnsiTheme="minorEastAsia"/>
          <w:color w:val="000000"/>
        </w:rPr>
      </w:pPr>
    </w:p>
    <w:p w14:paraId="26068A1C" w14:textId="77777777" w:rsidR="00480D68" w:rsidRPr="00D41C6A" w:rsidRDefault="00480D68" w:rsidP="00562C5D">
      <w:pPr>
        <w:ind w:firstLineChars="100" w:firstLine="210"/>
        <w:jc w:val="left"/>
        <w:rPr>
          <w:rFonts w:asciiTheme="minorEastAsia" w:hAnsiTheme="minorEastAsia"/>
        </w:rPr>
      </w:pPr>
      <w:r w:rsidRPr="00D41C6A">
        <w:rPr>
          <w:rFonts w:asciiTheme="minorEastAsia" w:hAnsiTheme="minorEastAsia" w:hint="eastAsia"/>
        </w:rPr>
        <w:t>小松島市長　様</w:t>
      </w:r>
    </w:p>
    <w:p w14:paraId="63ED0EC4" w14:textId="77777777" w:rsidR="00480D68" w:rsidRPr="00D41C6A" w:rsidRDefault="00480D68" w:rsidP="00480D68">
      <w:pPr>
        <w:ind w:firstLineChars="2250" w:firstLine="4725"/>
        <w:jc w:val="left"/>
        <w:rPr>
          <w:rFonts w:asciiTheme="minorEastAsia" w:hAnsiTheme="minorEastAsia"/>
        </w:rPr>
      </w:pPr>
    </w:p>
    <w:p w14:paraId="185C50B1" w14:textId="77777777" w:rsidR="00480D68" w:rsidRPr="00D41C6A" w:rsidRDefault="00480D68" w:rsidP="00480D68">
      <w:pPr>
        <w:ind w:firstLineChars="2565" w:firstLine="5386"/>
        <w:rPr>
          <w:rFonts w:asciiTheme="minorEastAsia" w:hAnsiTheme="minorEastAsia"/>
        </w:rPr>
      </w:pPr>
      <w:r w:rsidRPr="00D41C6A">
        <w:rPr>
          <w:rFonts w:asciiTheme="minorEastAsia" w:hAnsiTheme="minorEastAsia" w:hint="eastAsia"/>
        </w:rPr>
        <w:t>住　　　所</w:t>
      </w:r>
    </w:p>
    <w:p w14:paraId="289067D3" w14:textId="77777777" w:rsidR="00480D68" w:rsidRPr="00D41C6A" w:rsidRDefault="00480D68" w:rsidP="00480D68">
      <w:pPr>
        <w:ind w:firstLineChars="2565" w:firstLine="5386"/>
        <w:rPr>
          <w:rFonts w:asciiTheme="minorEastAsia" w:hAnsiTheme="minorEastAsia"/>
        </w:rPr>
      </w:pPr>
      <w:r w:rsidRPr="00D41C6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1CEC7" wp14:editId="06669FBC">
                <wp:simplePos x="0" y="0"/>
                <wp:positionH relativeFrom="column">
                  <wp:posOffset>5375910</wp:posOffset>
                </wp:positionH>
                <wp:positionV relativeFrom="paragraph">
                  <wp:posOffset>172720</wp:posOffset>
                </wp:positionV>
                <wp:extent cx="342900" cy="342900"/>
                <wp:effectExtent l="7620" t="11430" r="11430" b="762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74DD4" w14:textId="77777777" w:rsidR="00E8533F" w:rsidRDefault="00E8533F" w:rsidP="00480D68">
                            <w:pPr>
                              <w:spacing w:line="28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01CEC7" id="Oval 7" o:spid="_x0000_s1029" style="position:absolute;left:0;text-align:left;margin-left:423.3pt;margin-top:13.6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" filled="f" strokeweight=".5pt">
                <v:stroke dashstyle="1 1" endcap="round"/>
                <v:textbox>
                  <w:txbxContent>
                    <w:p w14:paraId="58E74DD4" w14:textId="77777777" w:rsidR="00E8533F" w:rsidRDefault="00E8533F" w:rsidP="00480D68">
                      <w:pPr>
                        <w:spacing w:line="28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D41C6A">
        <w:rPr>
          <w:rFonts w:asciiTheme="minorEastAsia" w:hAnsiTheme="minorEastAsia" w:hint="eastAsia"/>
        </w:rPr>
        <w:t>商号又は名称</w:t>
      </w:r>
    </w:p>
    <w:p w14:paraId="46EBD51B" w14:textId="77777777" w:rsidR="00480D68" w:rsidRPr="00D41C6A" w:rsidRDefault="00480D68" w:rsidP="00480D68">
      <w:pPr>
        <w:ind w:firstLineChars="2565" w:firstLine="5386"/>
        <w:rPr>
          <w:rFonts w:asciiTheme="minorEastAsia" w:hAnsiTheme="minorEastAsia"/>
        </w:rPr>
      </w:pPr>
      <w:r w:rsidRPr="00D41C6A">
        <w:rPr>
          <w:rFonts w:asciiTheme="minorEastAsia" w:hAnsiTheme="minorEastAsia" w:hint="eastAsia"/>
        </w:rPr>
        <w:t xml:space="preserve">代表者氏名　　　　　　　　　</w:t>
      </w:r>
    </w:p>
    <w:p w14:paraId="605B4346" w14:textId="77777777" w:rsidR="00480D68" w:rsidRPr="00D41C6A" w:rsidRDefault="00480D68" w:rsidP="00480D68">
      <w:pPr>
        <w:ind w:firstLineChars="2250" w:firstLine="4725"/>
        <w:rPr>
          <w:rFonts w:asciiTheme="minorEastAsia" w:hAnsiTheme="minorEastAsia"/>
          <w:szCs w:val="21"/>
        </w:rPr>
      </w:pPr>
    </w:p>
    <w:p w14:paraId="2830C5CC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7220F621" w14:textId="4FD9E3BA" w:rsidR="00480D68" w:rsidRPr="00D41C6A" w:rsidRDefault="00F946AF" w:rsidP="00480D68">
      <w:pPr>
        <w:ind w:firstLineChars="100" w:firstLine="210"/>
        <w:rPr>
          <w:rFonts w:asciiTheme="minorEastAsia" w:hAnsiTheme="minorEastAsia"/>
          <w:color w:val="000000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Ｒ５・６　</w:t>
      </w:r>
      <w:r w:rsidR="00D41C6A" w:rsidRPr="00D41C6A">
        <w:rPr>
          <w:rFonts w:asciiTheme="minorEastAsia" w:hAnsiTheme="minorEastAsia" w:hint="eastAsia"/>
          <w:szCs w:val="21"/>
        </w:rPr>
        <w:t>小松島市ごみ処理施設整備基本</w:t>
      </w:r>
      <w:r w:rsidR="00562C5D">
        <w:rPr>
          <w:rFonts w:asciiTheme="minorEastAsia" w:hAnsiTheme="minorEastAsia" w:hint="eastAsia"/>
          <w:szCs w:val="21"/>
        </w:rPr>
        <w:t>計画</w:t>
      </w:r>
      <w:r w:rsidR="00D41C6A" w:rsidRPr="00D41C6A">
        <w:rPr>
          <w:rFonts w:asciiTheme="minorEastAsia" w:hAnsiTheme="minorEastAsia" w:hint="eastAsia"/>
          <w:szCs w:val="21"/>
        </w:rPr>
        <w:t>策定</w:t>
      </w:r>
      <w:bookmarkStart w:id="0" w:name="_GoBack"/>
      <w:bookmarkEnd w:id="0"/>
      <w:r w:rsidR="001D4227">
        <w:rPr>
          <w:rFonts w:asciiTheme="minorEastAsia" w:hAnsiTheme="minorEastAsia" w:hint="eastAsia"/>
          <w:szCs w:val="21"/>
        </w:rPr>
        <w:t>及び小松島市一般廃棄物処理基本計画改訂業務</w:t>
      </w:r>
      <w:r w:rsidR="00480D68" w:rsidRPr="00D41C6A">
        <w:rPr>
          <w:rFonts w:asciiTheme="minorEastAsia" w:hAnsiTheme="minorEastAsia" w:hint="eastAsia"/>
          <w:color w:val="000000"/>
        </w:rPr>
        <w:t>に係る公募型プロポーザルに参加表明していましたが、下記理由により辞退します。</w:t>
      </w:r>
    </w:p>
    <w:p w14:paraId="758F33B7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11BFEAB2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0A9B61D8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  <w:r w:rsidRPr="00D41C6A">
        <w:rPr>
          <w:rFonts w:asciiTheme="minorEastAsia" w:hAnsiTheme="minorEastAsia" w:hint="eastAsia"/>
          <w:color w:val="000000"/>
          <w:szCs w:val="21"/>
        </w:rPr>
        <w:t xml:space="preserve">　　（辞退理由）</w:t>
      </w:r>
    </w:p>
    <w:p w14:paraId="06055145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150B8794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765D057D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69A88C9C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022734C9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3520BD04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44000C8F" w14:textId="77777777" w:rsidR="00480D68" w:rsidRPr="00D41C6A" w:rsidRDefault="00480D68" w:rsidP="00480D68">
      <w:pPr>
        <w:ind w:leftChars="500" w:left="1050" w:firstLineChars="1100" w:firstLine="2310"/>
        <w:rPr>
          <w:rFonts w:asciiTheme="minorEastAsia" w:hAnsiTheme="minorEastAsia"/>
          <w:color w:val="000000"/>
          <w:szCs w:val="21"/>
        </w:rPr>
      </w:pPr>
      <w:r w:rsidRPr="00D41C6A">
        <w:rPr>
          <w:rFonts w:asciiTheme="minorEastAsia" w:hAnsiTheme="minorEastAsia" w:hint="eastAsia"/>
          <w:color w:val="000000"/>
          <w:szCs w:val="21"/>
        </w:rPr>
        <w:t>（連絡先）担当者氏名</w:t>
      </w:r>
    </w:p>
    <w:p w14:paraId="50EEAD14" w14:textId="77777777" w:rsidR="00480D68" w:rsidRPr="00D41C6A" w:rsidRDefault="00480D68" w:rsidP="00480D68">
      <w:pPr>
        <w:ind w:leftChars="500" w:left="1050" w:firstLineChars="1600" w:firstLine="3360"/>
        <w:rPr>
          <w:rFonts w:asciiTheme="minorEastAsia" w:hAnsiTheme="minorEastAsia"/>
          <w:color w:val="000000"/>
          <w:szCs w:val="21"/>
        </w:rPr>
      </w:pPr>
      <w:r w:rsidRPr="00D41C6A">
        <w:rPr>
          <w:rFonts w:asciiTheme="minorEastAsia" w:hAnsiTheme="minorEastAsia" w:hint="eastAsia"/>
          <w:color w:val="000000"/>
          <w:szCs w:val="21"/>
        </w:rPr>
        <w:t>電話番号</w:t>
      </w:r>
    </w:p>
    <w:p w14:paraId="6F72BE04" w14:textId="77777777" w:rsidR="00480D68" w:rsidRPr="00D41C6A" w:rsidRDefault="00480D68" w:rsidP="00480D68">
      <w:pPr>
        <w:ind w:leftChars="500" w:left="1050" w:firstLineChars="1600" w:firstLine="3360"/>
        <w:rPr>
          <w:rFonts w:asciiTheme="minorEastAsia" w:hAnsiTheme="minorEastAsia"/>
          <w:color w:val="000000"/>
          <w:szCs w:val="21"/>
        </w:rPr>
      </w:pPr>
      <w:r w:rsidRPr="00D41C6A">
        <w:rPr>
          <w:rFonts w:asciiTheme="minorEastAsia" w:hAnsiTheme="minorEastAsia" w:hint="eastAsia"/>
          <w:color w:val="000000"/>
          <w:szCs w:val="21"/>
        </w:rPr>
        <w:t>FAX番号</w:t>
      </w:r>
    </w:p>
    <w:p w14:paraId="6B4117C3" w14:textId="508D8395" w:rsidR="00480D68" w:rsidRPr="00D41C6A" w:rsidRDefault="003865F0" w:rsidP="003865F0">
      <w:pPr>
        <w:ind w:leftChars="500" w:left="1050" w:firstLineChars="1600" w:firstLine="3360"/>
        <w:rPr>
          <w:rFonts w:asciiTheme="minorEastAsia" w:hAnsiTheme="minorEastAsia"/>
        </w:rPr>
      </w:pPr>
      <w:r w:rsidRPr="00D41C6A">
        <w:rPr>
          <w:rFonts w:asciiTheme="minorEastAsia" w:hAnsiTheme="minorEastAsia" w:hint="eastAsia"/>
          <w:color w:val="000000"/>
          <w:szCs w:val="21"/>
        </w:rPr>
        <w:t>電子メール</w:t>
      </w:r>
    </w:p>
    <w:p w14:paraId="4EECF142" w14:textId="77777777" w:rsidR="00480D68" w:rsidRPr="00D41C6A" w:rsidRDefault="00480D68" w:rsidP="002C0D15">
      <w:pPr>
        <w:rPr>
          <w:rFonts w:asciiTheme="minorEastAsia" w:hAnsiTheme="minorEastAsia"/>
        </w:rPr>
      </w:pPr>
    </w:p>
    <w:sectPr w:rsidR="00480D68" w:rsidRPr="00D41C6A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E8533F" w:rsidRDefault="00E8533F" w:rsidP="00081DC5">
      <w:r>
        <w:separator/>
      </w:r>
    </w:p>
  </w:endnote>
  <w:endnote w:type="continuationSeparator" w:id="0">
    <w:p w14:paraId="6191F68F" w14:textId="77777777" w:rsidR="00E8533F" w:rsidRDefault="00E8533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E8533F" w:rsidRDefault="00E8533F" w:rsidP="00081DC5">
      <w:r>
        <w:separator/>
      </w:r>
    </w:p>
  </w:footnote>
  <w:footnote w:type="continuationSeparator" w:id="0">
    <w:p w14:paraId="3C1CA3FF" w14:textId="77777777" w:rsidR="00E8533F" w:rsidRDefault="00E8533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95C4E"/>
    <w:rsid w:val="000B3F3A"/>
    <w:rsid w:val="000C40E4"/>
    <w:rsid w:val="000F6FF9"/>
    <w:rsid w:val="001249E5"/>
    <w:rsid w:val="001348FD"/>
    <w:rsid w:val="001439D8"/>
    <w:rsid w:val="00160261"/>
    <w:rsid w:val="001A02E3"/>
    <w:rsid w:val="001A60ED"/>
    <w:rsid w:val="001C3A54"/>
    <w:rsid w:val="001D4227"/>
    <w:rsid w:val="001F2F62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865F0"/>
    <w:rsid w:val="00397997"/>
    <w:rsid w:val="003A10F8"/>
    <w:rsid w:val="003E11A4"/>
    <w:rsid w:val="0041658C"/>
    <w:rsid w:val="00461980"/>
    <w:rsid w:val="00480D68"/>
    <w:rsid w:val="0049747C"/>
    <w:rsid w:val="004E7D4A"/>
    <w:rsid w:val="004F730E"/>
    <w:rsid w:val="004F75A3"/>
    <w:rsid w:val="0050457B"/>
    <w:rsid w:val="005521AD"/>
    <w:rsid w:val="005610EE"/>
    <w:rsid w:val="00562C5D"/>
    <w:rsid w:val="005636D3"/>
    <w:rsid w:val="005D7D91"/>
    <w:rsid w:val="006037CA"/>
    <w:rsid w:val="00624441"/>
    <w:rsid w:val="006522F6"/>
    <w:rsid w:val="00666A66"/>
    <w:rsid w:val="00690E42"/>
    <w:rsid w:val="006C577E"/>
    <w:rsid w:val="006D2E11"/>
    <w:rsid w:val="006D3B41"/>
    <w:rsid w:val="006D53E7"/>
    <w:rsid w:val="006F6F64"/>
    <w:rsid w:val="0073318D"/>
    <w:rsid w:val="00785E4F"/>
    <w:rsid w:val="00795335"/>
    <w:rsid w:val="007B4504"/>
    <w:rsid w:val="007C404E"/>
    <w:rsid w:val="007E573D"/>
    <w:rsid w:val="00822592"/>
    <w:rsid w:val="00827722"/>
    <w:rsid w:val="0086537A"/>
    <w:rsid w:val="008A6505"/>
    <w:rsid w:val="008E33C2"/>
    <w:rsid w:val="008F2B7C"/>
    <w:rsid w:val="00930B66"/>
    <w:rsid w:val="009404C7"/>
    <w:rsid w:val="00964E53"/>
    <w:rsid w:val="009757B9"/>
    <w:rsid w:val="00980422"/>
    <w:rsid w:val="009B6079"/>
    <w:rsid w:val="009B714E"/>
    <w:rsid w:val="009C448E"/>
    <w:rsid w:val="00A03005"/>
    <w:rsid w:val="00A525E5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C4BFD"/>
    <w:rsid w:val="00BE4B63"/>
    <w:rsid w:val="00C00809"/>
    <w:rsid w:val="00C0483A"/>
    <w:rsid w:val="00C15310"/>
    <w:rsid w:val="00C82E25"/>
    <w:rsid w:val="00CA3783"/>
    <w:rsid w:val="00CD3B81"/>
    <w:rsid w:val="00CD44A9"/>
    <w:rsid w:val="00CE0376"/>
    <w:rsid w:val="00CF4258"/>
    <w:rsid w:val="00D327D2"/>
    <w:rsid w:val="00D40E0A"/>
    <w:rsid w:val="00D41C6A"/>
    <w:rsid w:val="00DC4BEC"/>
    <w:rsid w:val="00DF1BB0"/>
    <w:rsid w:val="00E17AF6"/>
    <w:rsid w:val="00E50806"/>
    <w:rsid w:val="00E8533F"/>
    <w:rsid w:val="00E90581"/>
    <w:rsid w:val="00ED0D59"/>
    <w:rsid w:val="00F14A80"/>
    <w:rsid w:val="00F375C2"/>
    <w:rsid w:val="00F709D9"/>
    <w:rsid w:val="00F84272"/>
    <w:rsid w:val="00F946AF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4E2A-72A2-49A6-989E-DF802D70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80BEC026.dotm</Template>
  <TotalTime>220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7</cp:revision>
  <cp:lastPrinted>2022-06-07T06:32:00Z</cp:lastPrinted>
  <dcterms:created xsi:type="dcterms:W3CDTF">2022-05-11T05:15:00Z</dcterms:created>
  <dcterms:modified xsi:type="dcterms:W3CDTF">2024-01-17T04:34:00Z</dcterms:modified>
</cp:coreProperties>
</file>