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FF82" w14:textId="4596420F" w:rsidR="00C0483A" w:rsidRPr="00BB0320" w:rsidRDefault="00C0483A" w:rsidP="00C0483A">
      <w:pPr>
        <w:rPr>
          <w:rFonts w:asciiTheme="minorEastAsia" w:hAnsiTheme="minorEastAsia"/>
        </w:rPr>
      </w:pPr>
      <w:r w:rsidRPr="00BB0320">
        <w:rPr>
          <w:rFonts w:asciiTheme="minorEastAsia" w:hAnsiTheme="minorEastAsia" w:hint="eastAsia"/>
        </w:rPr>
        <w:t>（様式</w:t>
      </w:r>
      <w:r w:rsidR="00BB0320">
        <w:rPr>
          <w:rFonts w:asciiTheme="minorEastAsia" w:hAnsiTheme="minorEastAsia" w:hint="eastAsia"/>
        </w:rPr>
        <w:t>１１</w:t>
      </w:r>
      <w:r w:rsidR="00480D68" w:rsidRPr="00BB0320">
        <w:rPr>
          <w:rFonts w:asciiTheme="minorEastAsia" w:hAnsiTheme="minorEastAsia" w:hint="eastAsia"/>
        </w:rPr>
        <w:t>－</w:t>
      </w:r>
      <w:r w:rsidR="00BB0320">
        <w:rPr>
          <w:rFonts w:asciiTheme="minorEastAsia" w:hAnsiTheme="minorEastAsia" w:hint="eastAsia"/>
        </w:rPr>
        <w:t>１</w:t>
      </w:r>
      <w:r w:rsidRPr="00BB0320">
        <w:rPr>
          <w:rFonts w:asciiTheme="minorEastAsia" w:hAnsiTheme="minorEastAsia" w:hint="eastAsia"/>
        </w:rPr>
        <w:t>）</w:t>
      </w:r>
    </w:p>
    <w:p w14:paraId="0614ECE8" w14:textId="3F6E7E72" w:rsidR="00C0483A" w:rsidRPr="009A2986" w:rsidRDefault="00C0483A" w:rsidP="00C0483A">
      <w:pPr>
        <w:spacing w:line="276" w:lineRule="auto"/>
        <w:jc w:val="center"/>
        <w:rPr>
          <w:rFonts w:asciiTheme="minorEastAsia" w:hAnsiTheme="minorEastAsia"/>
          <w:sz w:val="28"/>
        </w:rPr>
      </w:pPr>
      <w:r w:rsidRPr="00A7731A">
        <w:rPr>
          <w:rFonts w:asciiTheme="minorEastAsia" w:hAnsiTheme="minorEastAsia" w:hint="eastAsia"/>
          <w:spacing w:val="245"/>
          <w:kern w:val="0"/>
          <w:sz w:val="32"/>
          <w:fitText w:val="1961" w:id="-1532226043"/>
        </w:rPr>
        <w:t>提案</w:t>
      </w:r>
      <w:r w:rsidRPr="00A7731A">
        <w:rPr>
          <w:rFonts w:asciiTheme="minorEastAsia" w:hAnsiTheme="minorEastAsia" w:hint="eastAsia"/>
          <w:spacing w:val="8"/>
          <w:kern w:val="0"/>
          <w:sz w:val="32"/>
          <w:fitText w:val="1961" w:id="-1532226043"/>
        </w:rPr>
        <w:t>書</w:t>
      </w:r>
    </w:p>
    <w:p w14:paraId="6BD1291D" w14:textId="77777777" w:rsidR="00C0483A" w:rsidRPr="00BB0320" w:rsidRDefault="00C0483A" w:rsidP="00C0483A">
      <w:pPr>
        <w:jc w:val="center"/>
        <w:rPr>
          <w:rFonts w:asciiTheme="minorEastAsia" w:hAnsiTheme="minorEastAsia"/>
          <w:b/>
          <w:sz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4530"/>
      </w:tblGrid>
      <w:tr w:rsidR="00C0483A" w:rsidRPr="00BB0320" w14:paraId="4E445199" w14:textId="77777777" w:rsidTr="00081DC5">
        <w:trPr>
          <w:jc w:val="right"/>
        </w:trPr>
        <w:tc>
          <w:tcPr>
            <w:tcW w:w="1656" w:type="dxa"/>
          </w:tcPr>
          <w:p w14:paraId="52233D83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530" w:type="dxa"/>
          </w:tcPr>
          <w:p w14:paraId="2CFBADB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C0483A" w:rsidRPr="00BB0320" w14:paraId="63962042" w14:textId="77777777" w:rsidTr="00081DC5">
        <w:trPr>
          <w:jc w:val="right"/>
        </w:trPr>
        <w:tc>
          <w:tcPr>
            <w:tcW w:w="1656" w:type="dxa"/>
          </w:tcPr>
          <w:p w14:paraId="2DFB27A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r w:rsidRPr="00BB032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0" w:type="dxa"/>
          </w:tcPr>
          <w:p w14:paraId="172E3AE5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11605F3E" w14:textId="77777777" w:rsidR="00C0483A" w:rsidRPr="00BB0320" w:rsidRDefault="00C0483A" w:rsidP="00C0483A">
      <w:pPr>
        <w:rPr>
          <w:rFonts w:asciiTheme="minorEastAsia" w:hAnsiTheme="minorEastAsia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9130"/>
      </w:tblGrid>
      <w:tr w:rsidR="00C0483A" w:rsidRPr="00BB0320" w14:paraId="62EA5EE4" w14:textId="77777777" w:rsidTr="00081DC5">
        <w:tc>
          <w:tcPr>
            <w:tcW w:w="9130" w:type="dxa"/>
          </w:tcPr>
          <w:p w14:paraId="39328A24" w14:textId="45A3795E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  <w:color w:val="FF0000"/>
              </w:rPr>
            </w:pPr>
            <w:r w:rsidRPr="007808BB">
              <w:rPr>
                <w:rFonts w:asciiTheme="minorEastAsia" w:hAnsiTheme="minorEastAsia" w:hint="eastAsia"/>
              </w:rPr>
              <w:t>テーマ</w:t>
            </w:r>
            <w:r w:rsidR="00BB0320" w:rsidRPr="007808BB">
              <w:rPr>
                <w:rFonts w:asciiTheme="minorEastAsia" w:hAnsiTheme="minorEastAsia" w:hint="eastAsia"/>
              </w:rPr>
              <w:t>１</w:t>
            </w:r>
            <w:r w:rsidRPr="007808BB">
              <w:rPr>
                <w:rFonts w:asciiTheme="minorEastAsia" w:hAnsiTheme="minorEastAsia" w:hint="eastAsia"/>
              </w:rPr>
              <w:t xml:space="preserve">　</w:t>
            </w:r>
            <w:r w:rsidR="000B107C" w:rsidRPr="00D81BB3">
              <w:rPr>
                <w:rFonts w:asciiTheme="minorEastAsia" w:hAnsiTheme="minorEastAsia" w:hint="eastAsia"/>
              </w:rPr>
              <w:t>好気性発酵乾燥方式による施設整備に係る検討手法</w:t>
            </w:r>
            <w:r w:rsidR="00A7731A" w:rsidRPr="00D81BB3">
              <w:rPr>
                <w:rFonts w:asciiTheme="minorEastAsia" w:hAnsiTheme="minorEastAsia" w:hint="eastAsia"/>
              </w:rPr>
              <w:t>について</w:t>
            </w:r>
          </w:p>
        </w:tc>
      </w:tr>
      <w:tr w:rsidR="00C0483A" w:rsidRPr="00BB0320" w14:paraId="399A380F" w14:textId="77777777" w:rsidTr="00081DC5">
        <w:tc>
          <w:tcPr>
            <w:tcW w:w="9130" w:type="dxa"/>
          </w:tcPr>
          <w:p w14:paraId="54474C89" w14:textId="5D9B04D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E4FF95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D1D42B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695449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775341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14:paraId="665C2B06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8EB68E8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A24836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5D2728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580194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2E56A52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4D0A2294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8DD73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2940AD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0470FF1A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DF73ADF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9A7737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DC2711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8D35F7C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10030D9D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602DF349" w14:textId="77777777" w:rsidR="00C0483A" w:rsidRPr="00BB0320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7461BAA4" w14:textId="77777777" w:rsidR="00C0483A" w:rsidRDefault="00C0483A" w:rsidP="00081DC5">
            <w:pPr>
              <w:spacing w:line="276" w:lineRule="auto"/>
              <w:rPr>
                <w:rFonts w:asciiTheme="minorEastAsia" w:hAnsiTheme="minorEastAsia"/>
              </w:rPr>
            </w:pPr>
          </w:p>
          <w:p w14:paraId="5DDB1AA6" w14:textId="032D1A97" w:rsidR="00A7731A" w:rsidRPr="00BB0320" w:rsidRDefault="00A7731A" w:rsidP="00081DC5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6B290A91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20874CF5" w14:textId="77777777" w:rsidR="00BB0320" w:rsidRPr="00BB0320" w:rsidRDefault="00BB0320" w:rsidP="00BB0320">
      <w:pPr>
        <w:rPr>
          <w:rFonts w:asciiTheme="minorEastAsia" w:hAnsiTheme="minorEastAsia" w:cs="ＭＳ 明朝"/>
          <w:sz w:val="16"/>
        </w:rPr>
      </w:pPr>
      <w:r w:rsidRPr="00BB0320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33E9474C" w:rsidR="00480D68" w:rsidRPr="00BB0320" w:rsidRDefault="00BB0320" w:rsidP="00BB0320">
      <w:pPr>
        <w:rPr>
          <w:rFonts w:asciiTheme="minorEastAsia" w:hAnsiTheme="minorEastAsia"/>
        </w:rPr>
      </w:pPr>
      <w:r w:rsidRPr="00BB0320">
        <w:rPr>
          <w:rFonts w:asciiTheme="minorEastAsia" w:hAnsiTheme="minorEastAsia" w:cs="ＭＳ 明朝" w:hint="eastAsia"/>
          <w:sz w:val="16"/>
        </w:rPr>
        <w:t>※文章を補完するためのイラスト、イメージ図の</w:t>
      </w:r>
      <w:r w:rsidR="00797F13">
        <w:rPr>
          <w:rFonts w:asciiTheme="minorEastAsia" w:hAnsiTheme="minorEastAsia" w:cs="ＭＳ 明朝" w:hint="eastAsia"/>
          <w:sz w:val="16"/>
        </w:rPr>
        <w:t>使用</w:t>
      </w:r>
      <w:r w:rsidRPr="00BB0320">
        <w:rPr>
          <w:rFonts w:asciiTheme="minorEastAsia" w:hAnsiTheme="minorEastAsia" w:cs="ＭＳ 明朝" w:hint="eastAsia"/>
          <w:sz w:val="16"/>
        </w:rPr>
        <w:t>、着色、彩色することは可能とする。</w:t>
      </w:r>
    </w:p>
    <w:sectPr w:rsidR="00480D68" w:rsidRPr="00BB0320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95C4E"/>
    <w:rsid w:val="000B107C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6BE8"/>
    <w:rsid w:val="003E11A4"/>
    <w:rsid w:val="0041658C"/>
    <w:rsid w:val="00461980"/>
    <w:rsid w:val="00480D68"/>
    <w:rsid w:val="00492B02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858EA"/>
    <w:rsid w:val="00690E42"/>
    <w:rsid w:val="006C577E"/>
    <w:rsid w:val="006D2E11"/>
    <w:rsid w:val="006D3B41"/>
    <w:rsid w:val="006D53E7"/>
    <w:rsid w:val="006F6F64"/>
    <w:rsid w:val="0073318D"/>
    <w:rsid w:val="007808BB"/>
    <w:rsid w:val="00785E4F"/>
    <w:rsid w:val="00795335"/>
    <w:rsid w:val="00797F13"/>
    <w:rsid w:val="007B4504"/>
    <w:rsid w:val="007C404E"/>
    <w:rsid w:val="007E573D"/>
    <w:rsid w:val="00822592"/>
    <w:rsid w:val="0086537A"/>
    <w:rsid w:val="008A6505"/>
    <w:rsid w:val="008F2B7C"/>
    <w:rsid w:val="00930B66"/>
    <w:rsid w:val="009404C7"/>
    <w:rsid w:val="00964E53"/>
    <w:rsid w:val="009757B9"/>
    <w:rsid w:val="00980422"/>
    <w:rsid w:val="009A2986"/>
    <w:rsid w:val="009B030D"/>
    <w:rsid w:val="009B6079"/>
    <w:rsid w:val="009B714E"/>
    <w:rsid w:val="009C448E"/>
    <w:rsid w:val="00A03005"/>
    <w:rsid w:val="00A525E5"/>
    <w:rsid w:val="00A7731A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B0320"/>
    <w:rsid w:val="00BC4BFD"/>
    <w:rsid w:val="00BE4B63"/>
    <w:rsid w:val="00C00809"/>
    <w:rsid w:val="00C0483A"/>
    <w:rsid w:val="00C15310"/>
    <w:rsid w:val="00C67A51"/>
    <w:rsid w:val="00C82E25"/>
    <w:rsid w:val="00CD3B81"/>
    <w:rsid w:val="00CD44A9"/>
    <w:rsid w:val="00CE0376"/>
    <w:rsid w:val="00CF4258"/>
    <w:rsid w:val="00D327D2"/>
    <w:rsid w:val="00D40E0A"/>
    <w:rsid w:val="00D81BB3"/>
    <w:rsid w:val="00DC4BEC"/>
    <w:rsid w:val="00DF1BB0"/>
    <w:rsid w:val="00E03DE8"/>
    <w:rsid w:val="00E17AF6"/>
    <w:rsid w:val="00E50806"/>
    <w:rsid w:val="00E8533F"/>
    <w:rsid w:val="00E867ED"/>
    <w:rsid w:val="00E90581"/>
    <w:rsid w:val="00ED0D59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E6C2-DCFA-442E-96BD-45BCAE88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B22E81B0.dotm</Template>
  <TotalTime>232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9</cp:revision>
  <cp:lastPrinted>2022-06-09T08:46:00Z</cp:lastPrinted>
  <dcterms:created xsi:type="dcterms:W3CDTF">2022-05-11T05:15:00Z</dcterms:created>
  <dcterms:modified xsi:type="dcterms:W3CDTF">2024-01-31T02:34:00Z</dcterms:modified>
</cp:coreProperties>
</file>