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6FF82" w14:textId="0C0388E1" w:rsidR="00C0483A" w:rsidRPr="00897A7A" w:rsidRDefault="00C0483A" w:rsidP="00C0483A">
      <w:pPr>
        <w:rPr>
          <w:rFonts w:asciiTheme="minorEastAsia" w:hAnsiTheme="minorEastAsia"/>
        </w:rPr>
      </w:pPr>
      <w:r w:rsidRPr="00897A7A">
        <w:rPr>
          <w:rFonts w:asciiTheme="minorEastAsia" w:hAnsiTheme="minorEastAsia" w:hint="eastAsia"/>
        </w:rPr>
        <w:t>（様式</w:t>
      </w:r>
      <w:r w:rsidR="00BB0320" w:rsidRPr="00897A7A">
        <w:rPr>
          <w:rFonts w:asciiTheme="minorEastAsia" w:hAnsiTheme="minorEastAsia" w:hint="eastAsia"/>
        </w:rPr>
        <w:t>１１</w:t>
      </w:r>
      <w:r w:rsidR="00480D68" w:rsidRPr="00897A7A">
        <w:rPr>
          <w:rFonts w:asciiTheme="minorEastAsia" w:hAnsiTheme="minorEastAsia" w:hint="eastAsia"/>
        </w:rPr>
        <w:t>－</w:t>
      </w:r>
      <w:r w:rsidR="00F3474F" w:rsidRPr="00897A7A">
        <w:rPr>
          <w:rFonts w:asciiTheme="minorEastAsia" w:hAnsiTheme="minorEastAsia" w:hint="eastAsia"/>
        </w:rPr>
        <w:t>４</w:t>
      </w:r>
      <w:r w:rsidRPr="00897A7A">
        <w:rPr>
          <w:rFonts w:asciiTheme="minorEastAsia" w:hAnsiTheme="minorEastAsia" w:hint="eastAsia"/>
        </w:rPr>
        <w:t>）</w:t>
      </w:r>
    </w:p>
    <w:p w14:paraId="0614ECE8" w14:textId="3F6E7E72" w:rsidR="00C0483A" w:rsidRPr="004D2CF9" w:rsidRDefault="00C0483A" w:rsidP="00C0483A">
      <w:pPr>
        <w:spacing w:line="276" w:lineRule="auto"/>
        <w:jc w:val="center"/>
        <w:rPr>
          <w:rFonts w:asciiTheme="minorEastAsia" w:hAnsiTheme="minorEastAsia"/>
          <w:sz w:val="28"/>
        </w:rPr>
      </w:pPr>
      <w:r w:rsidRPr="00464B5C">
        <w:rPr>
          <w:rFonts w:asciiTheme="minorEastAsia" w:hAnsiTheme="minorEastAsia" w:hint="eastAsia"/>
          <w:spacing w:val="245"/>
          <w:kern w:val="0"/>
          <w:sz w:val="32"/>
          <w:fitText w:val="1961" w:id="-1532226043"/>
        </w:rPr>
        <w:t>提案</w:t>
      </w:r>
      <w:r w:rsidRPr="00464B5C">
        <w:rPr>
          <w:rFonts w:asciiTheme="minorEastAsia" w:hAnsiTheme="minorEastAsia" w:hint="eastAsia"/>
          <w:spacing w:val="8"/>
          <w:kern w:val="0"/>
          <w:sz w:val="32"/>
          <w:fitText w:val="1961" w:id="-1532226043"/>
        </w:rPr>
        <w:t>書</w:t>
      </w:r>
    </w:p>
    <w:p w14:paraId="6BD1291D" w14:textId="77777777" w:rsidR="00C0483A" w:rsidRPr="00BB0320" w:rsidRDefault="00C0483A" w:rsidP="00C0483A">
      <w:pPr>
        <w:jc w:val="center"/>
        <w:rPr>
          <w:rFonts w:asciiTheme="minorEastAsia" w:hAnsiTheme="minorEastAsia"/>
          <w:b/>
          <w:sz w:val="18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4530"/>
      </w:tblGrid>
      <w:tr w:rsidR="00C0483A" w:rsidRPr="00BB0320" w14:paraId="4E445199" w14:textId="77777777" w:rsidTr="00081DC5">
        <w:trPr>
          <w:jc w:val="right"/>
        </w:trPr>
        <w:tc>
          <w:tcPr>
            <w:tcW w:w="1656" w:type="dxa"/>
          </w:tcPr>
          <w:p w14:paraId="52233D83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  <w:r w:rsidRPr="00BB0320">
              <w:rPr>
                <w:rFonts w:asciiTheme="minorEastAsia" w:hAnsiTheme="minorEastAsia" w:hint="eastAsia"/>
              </w:rPr>
              <w:t>商号又は名称</w:t>
            </w:r>
          </w:p>
        </w:tc>
        <w:tc>
          <w:tcPr>
            <w:tcW w:w="4530" w:type="dxa"/>
          </w:tcPr>
          <w:p w14:paraId="2CFBADB9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</w:tc>
      </w:tr>
      <w:tr w:rsidR="00C0483A" w:rsidRPr="00BB0320" w14:paraId="63962042" w14:textId="77777777" w:rsidTr="00081DC5">
        <w:trPr>
          <w:jc w:val="right"/>
        </w:trPr>
        <w:tc>
          <w:tcPr>
            <w:tcW w:w="1656" w:type="dxa"/>
          </w:tcPr>
          <w:p w14:paraId="2DFB27AF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  <w:r w:rsidRPr="00BB0320">
              <w:rPr>
                <w:rFonts w:asciiTheme="minorEastAsia" w:hAnsiTheme="minorEastAsia" w:hint="eastAsia"/>
              </w:rPr>
              <w:t>担当者</w:t>
            </w:r>
          </w:p>
        </w:tc>
        <w:tc>
          <w:tcPr>
            <w:tcW w:w="4530" w:type="dxa"/>
          </w:tcPr>
          <w:p w14:paraId="172E3AE5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</w:tc>
      </w:tr>
    </w:tbl>
    <w:p w14:paraId="11605F3E" w14:textId="77777777" w:rsidR="00C0483A" w:rsidRPr="00BB0320" w:rsidRDefault="00C0483A" w:rsidP="00C0483A">
      <w:pPr>
        <w:rPr>
          <w:rFonts w:asciiTheme="minorEastAsia" w:hAnsiTheme="minorEastAsia"/>
        </w:rPr>
      </w:pPr>
    </w:p>
    <w:tbl>
      <w:tblPr>
        <w:tblStyle w:val="a3"/>
        <w:tblW w:w="9130" w:type="dxa"/>
        <w:tblLook w:val="04A0" w:firstRow="1" w:lastRow="0" w:firstColumn="1" w:lastColumn="0" w:noHBand="0" w:noVBand="1"/>
      </w:tblPr>
      <w:tblGrid>
        <w:gridCol w:w="9130"/>
      </w:tblGrid>
      <w:tr w:rsidR="00C0483A" w:rsidRPr="00BB0320" w14:paraId="62EA5EE4" w14:textId="77777777" w:rsidTr="00081DC5">
        <w:tc>
          <w:tcPr>
            <w:tcW w:w="9130" w:type="dxa"/>
          </w:tcPr>
          <w:p w14:paraId="7E32F309" w14:textId="77777777" w:rsidR="00464B5C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  <w:r w:rsidRPr="00497770">
              <w:rPr>
                <w:rFonts w:asciiTheme="minorEastAsia" w:hAnsiTheme="minorEastAsia" w:hint="eastAsia"/>
              </w:rPr>
              <w:t>テーマ</w:t>
            </w:r>
            <w:r w:rsidR="00F3474F" w:rsidRPr="00897A7A">
              <w:rPr>
                <w:rFonts w:asciiTheme="minorEastAsia" w:hAnsiTheme="minorEastAsia" w:hint="eastAsia"/>
              </w:rPr>
              <w:t>４</w:t>
            </w:r>
            <w:r w:rsidRPr="00497770">
              <w:rPr>
                <w:rFonts w:asciiTheme="minorEastAsia" w:hAnsiTheme="minorEastAsia" w:hint="eastAsia"/>
              </w:rPr>
              <w:t xml:space="preserve">　</w:t>
            </w:r>
            <w:r w:rsidR="00464B5C">
              <w:rPr>
                <w:rFonts w:asciiTheme="minorEastAsia" w:hAnsiTheme="minorEastAsia" w:hint="eastAsia"/>
              </w:rPr>
              <w:t>一般廃棄物処理</w:t>
            </w:r>
            <w:r w:rsidR="00313BAA">
              <w:rPr>
                <w:rFonts w:asciiTheme="minorEastAsia" w:hAnsiTheme="minorEastAsia" w:hint="eastAsia"/>
              </w:rPr>
              <w:t>基本計画の改訂にあたり、本市の現状を踏まえた課題と対応策に</w:t>
            </w:r>
          </w:p>
          <w:p w14:paraId="39328A24" w14:textId="7469140B" w:rsidR="00C0483A" w:rsidRPr="00450652" w:rsidRDefault="00313BAA" w:rsidP="00464B5C">
            <w:pPr>
              <w:spacing w:line="276" w:lineRule="auto"/>
              <w:ind w:firstLineChars="500" w:firstLine="1050"/>
              <w:rPr>
                <w:rFonts w:asciiTheme="minorEastAsia" w:hAnsiTheme="minorEastAsia"/>
                <w:color w:val="FF0000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</w:rPr>
              <w:t>ついて</w:t>
            </w:r>
          </w:p>
        </w:tc>
      </w:tr>
      <w:tr w:rsidR="00C0483A" w:rsidRPr="00BB0320" w14:paraId="399A380F" w14:textId="77777777" w:rsidTr="00081DC5">
        <w:tc>
          <w:tcPr>
            <w:tcW w:w="9130" w:type="dxa"/>
          </w:tcPr>
          <w:p w14:paraId="54474C89" w14:textId="5D9B04D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  <w:p w14:paraId="4E4FF956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  <w:p w14:paraId="6D1D42B6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  <w:p w14:paraId="16954498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  <w:p w14:paraId="77753416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  <w:p w14:paraId="665C2B06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  <w:p w14:paraId="78EB68E8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  <w:p w14:paraId="7A24836A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  <w:p w14:paraId="65D27284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  <w:p w14:paraId="55801947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  <w:p w14:paraId="2E56A524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  <w:p w14:paraId="4D0A2294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  <w:p w14:paraId="18DD7311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  <w:p w14:paraId="02940ADA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  <w:p w14:paraId="0470FF1A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  <w:p w14:paraId="7DF73ADF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  <w:p w14:paraId="109A7737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  <w:p w14:paraId="10DC2711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  <w:p w14:paraId="68D35F7C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  <w:p w14:paraId="10030D9D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  <w:p w14:paraId="602DF349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  <w:p w14:paraId="5DDB1AA6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</w:tc>
      </w:tr>
    </w:tbl>
    <w:p w14:paraId="6B290A91" w14:textId="77777777" w:rsidR="00BB0320" w:rsidRPr="00BB0320" w:rsidRDefault="00BB0320" w:rsidP="00BB0320">
      <w:pPr>
        <w:rPr>
          <w:rFonts w:asciiTheme="minorEastAsia" w:hAnsiTheme="minorEastAsia" w:cs="ＭＳ 明朝"/>
          <w:sz w:val="16"/>
        </w:rPr>
      </w:pPr>
      <w:r w:rsidRPr="00BB0320">
        <w:rPr>
          <w:rFonts w:asciiTheme="minorEastAsia" w:hAnsiTheme="minorEastAsia" w:cs="ＭＳ 明朝" w:hint="eastAsia"/>
          <w:sz w:val="16"/>
        </w:rPr>
        <w:t>※Ａ４判横書き、２枚以内で記載してください。提案が２枚以上となる場合は、ページ下段に番号（1/2、2/2）を記載すること。</w:t>
      </w:r>
    </w:p>
    <w:p w14:paraId="20874CF5" w14:textId="77777777" w:rsidR="00BB0320" w:rsidRPr="00BB0320" w:rsidRDefault="00BB0320" w:rsidP="00BB0320">
      <w:pPr>
        <w:rPr>
          <w:rFonts w:asciiTheme="minorEastAsia" w:hAnsiTheme="minorEastAsia" w:cs="ＭＳ 明朝"/>
          <w:sz w:val="16"/>
        </w:rPr>
      </w:pPr>
      <w:r w:rsidRPr="00BB0320">
        <w:rPr>
          <w:rFonts w:asciiTheme="minorEastAsia" w:hAnsiTheme="minorEastAsia" w:cs="ＭＳ 明朝" w:hint="eastAsia"/>
          <w:sz w:val="16"/>
        </w:rPr>
        <w:t>※本提案書は参加者の創造性、技術力、経験等を客観的に判断するためのものであることを踏まえ、記載は文章等により簡潔にするとともに、文字フォントもできる限り大きくすること。</w:t>
      </w:r>
    </w:p>
    <w:p w14:paraId="4EECF142" w14:textId="60E5155B" w:rsidR="00480D68" w:rsidRPr="00BB0320" w:rsidRDefault="00BB0320" w:rsidP="00BB0320">
      <w:pPr>
        <w:rPr>
          <w:rFonts w:asciiTheme="minorEastAsia" w:hAnsiTheme="minorEastAsia"/>
        </w:rPr>
      </w:pPr>
      <w:r w:rsidRPr="00BB0320">
        <w:rPr>
          <w:rFonts w:asciiTheme="minorEastAsia" w:hAnsiTheme="minorEastAsia" w:cs="ＭＳ 明朝" w:hint="eastAsia"/>
          <w:sz w:val="16"/>
        </w:rPr>
        <w:t>※文章を補完するためのイラスト、イメージ図の</w:t>
      </w:r>
      <w:r w:rsidR="00F27D0D">
        <w:rPr>
          <w:rFonts w:asciiTheme="minorEastAsia" w:hAnsiTheme="minorEastAsia" w:cs="ＭＳ 明朝" w:hint="eastAsia"/>
          <w:sz w:val="16"/>
        </w:rPr>
        <w:t>使用</w:t>
      </w:r>
      <w:r w:rsidRPr="00BB0320">
        <w:rPr>
          <w:rFonts w:asciiTheme="minorEastAsia" w:hAnsiTheme="minorEastAsia" w:cs="ＭＳ 明朝" w:hint="eastAsia"/>
          <w:sz w:val="16"/>
        </w:rPr>
        <w:t>、着色、彩色することは可能とする。</w:t>
      </w:r>
    </w:p>
    <w:sectPr w:rsidR="00480D68" w:rsidRPr="00BB0320" w:rsidSect="00A525E5">
      <w:headerReference w:type="default" r:id="rId8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F1FFC" w14:textId="77777777" w:rsidR="00E8533F" w:rsidRDefault="00E8533F" w:rsidP="00081DC5">
      <w:r>
        <w:separator/>
      </w:r>
    </w:p>
  </w:endnote>
  <w:endnote w:type="continuationSeparator" w:id="0">
    <w:p w14:paraId="6191F68F" w14:textId="77777777" w:rsidR="00E8533F" w:rsidRDefault="00E8533F" w:rsidP="00081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8FFA8" w14:textId="77777777" w:rsidR="00E8533F" w:rsidRDefault="00E8533F" w:rsidP="00081DC5">
      <w:r>
        <w:separator/>
      </w:r>
    </w:p>
  </w:footnote>
  <w:footnote w:type="continuationSeparator" w:id="0">
    <w:p w14:paraId="3C1CA3FF" w14:textId="77777777" w:rsidR="00E8533F" w:rsidRDefault="00E8533F" w:rsidP="00081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086DA" w14:textId="7D5A6689" w:rsidR="00E8533F" w:rsidRPr="00F709D9" w:rsidRDefault="00E8533F" w:rsidP="00F709D9">
    <w:pPr>
      <w:pStyle w:val="a7"/>
      <w:jc w:val="center"/>
      <w:rPr>
        <w:rFonts w:ascii="UD デジタル 教科書体 N-R" w:eastAsia="UD デジタル 教科書体 N-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C7602"/>
    <w:multiLevelType w:val="hybridMultilevel"/>
    <w:tmpl w:val="948C34D6"/>
    <w:lvl w:ilvl="0" w:tplc="1EC6D9F8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3DEE13F9"/>
    <w:multiLevelType w:val="hybridMultilevel"/>
    <w:tmpl w:val="948C34D6"/>
    <w:lvl w:ilvl="0" w:tplc="1EC6D9F8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2F6"/>
    <w:rsid w:val="000003BF"/>
    <w:rsid w:val="00003F15"/>
    <w:rsid w:val="00051C80"/>
    <w:rsid w:val="00081DC5"/>
    <w:rsid w:val="00095C4E"/>
    <w:rsid w:val="000B3F3A"/>
    <w:rsid w:val="000C40E4"/>
    <w:rsid w:val="000F6FF9"/>
    <w:rsid w:val="001249E5"/>
    <w:rsid w:val="001348FD"/>
    <w:rsid w:val="001439D8"/>
    <w:rsid w:val="00160261"/>
    <w:rsid w:val="001A02E3"/>
    <w:rsid w:val="001A60ED"/>
    <w:rsid w:val="001C3A54"/>
    <w:rsid w:val="001F2F62"/>
    <w:rsid w:val="002C0D15"/>
    <w:rsid w:val="002C1445"/>
    <w:rsid w:val="002C1E31"/>
    <w:rsid w:val="002D673F"/>
    <w:rsid w:val="002D6C36"/>
    <w:rsid w:val="002E506E"/>
    <w:rsid w:val="002F6FD0"/>
    <w:rsid w:val="0031025B"/>
    <w:rsid w:val="00313BAA"/>
    <w:rsid w:val="0035133E"/>
    <w:rsid w:val="0035505D"/>
    <w:rsid w:val="00370169"/>
    <w:rsid w:val="00397997"/>
    <w:rsid w:val="003A10F8"/>
    <w:rsid w:val="003C6BE8"/>
    <w:rsid w:val="003E11A4"/>
    <w:rsid w:val="0041658C"/>
    <w:rsid w:val="00450652"/>
    <w:rsid w:val="00461980"/>
    <w:rsid w:val="00464B5C"/>
    <w:rsid w:val="00480D68"/>
    <w:rsid w:val="0049747C"/>
    <w:rsid w:val="00497770"/>
    <w:rsid w:val="004D2CF9"/>
    <w:rsid w:val="004E7D4A"/>
    <w:rsid w:val="004F730E"/>
    <w:rsid w:val="004F75A3"/>
    <w:rsid w:val="0050457B"/>
    <w:rsid w:val="005521AD"/>
    <w:rsid w:val="005610EE"/>
    <w:rsid w:val="005636D3"/>
    <w:rsid w:val="005D7D91"/>
    <w:rsid w:val="006037CA"/>
    <w:rsid w:val="00624441"/>
    <w:rsid w:val="006522F6"/>
    <w:rsid w:val="00666A66"/>
    <w:rsid w:val="006858EA"/>
    <w:rsid w:val="00690E42"/>
    <w:rsid w:val="006C577E"/>
    <w:rsid w:val="006D2E11"/>
    <w:rsid w:val="006D3B41"/>
    <w:rsid w:val="006D53E7"/>
    <w:rsid w:val="006F6F64"/>
    <w:rsid w:val="0073318D"/>
    <w:rsid w:val="00753B02"/>
    <w:rsid w:val="00785E4F"/>
    <w:rsid w:val="00795335"/>
    <w:rsid w:val="007B4504"/>
    <w:rsid w:val="007C404E"/>
    <w:rsid w:val="007E573D"/>
    <w:rsid w:val="00822592"/>
    <w:rsid w:val="0086537A"/>
    <w:rsid w:val="00897A7A"/>
    <w:rsid w:val="008A6505"/>
    <w:rsid w:val="008F2B7C"/>
    <w:rsid w:val="00930B66"/>
    <w:rsid w:val="009404C7"/>
    <w:rsid w:val="00964E53"/>
    <w:rsid w:val="009757B9"/>
    <w:rsid w:val="00980422"/>
    <w:rsid w:val="009B030D"/>
    <w:rsid w:val="009B6079"/>
    <w:rsid w:val="009B714E"/>
    <w:rsid w:val="009C448E"/>
    <w:rsid w:val="00A03005"/>
    <w:rsid w:val="00A525E5"/>
    <w:rsid w:val="00A82EC1"/>
    <w:rsid w:val="00A85797"/>
    <w:rsid w:val="00AE5145"/>
    <w:rsid w:val="00AE7498"/>
    <w:rsid w:val="00B0515C"/>
    <w:rsid w:val="00B153D9"/>
    <w:rsid w:val="00B169E6"/>
    <w:rsid w:val="00B25EF4"/>
    <w:rsid w:val="00B275E7"/>
    <w:rsid w:val="00B52F68"/>
    <w:rsid w:val="00B66C81"/>
    <w:rsid w:val="00BA6F7D"/>
    <w:rsid w:val="00BB0320"/>
    <w:rsid w:val="00BC4BFD"/>
    <w:rsid w:val="00BE4B63"/>
    <w:rsid w:val="00C00809"/>
    <w:rsid w:val="00C0483A"/>
    <w:rsid w:val="00C15310"/>
    <w:rsid w:val="00C67A51"/>
    <w:rsid w:val="00C82E25"/>
    <w:rsid w:val="00CD3B81"/>
    <w:rsid w:val="00CD44A9"/>
    <w:rsid w:val="00CE0376"/>
    <w:rsid w:val="00CF4258"/>
    <w:rsid w:val="00D327D2"/>
    <w:rsid w:val="00D40E0A"/>
    <w:rsid w:val="00DC4BEC"/>
    <w:rsid w:val="00DF1BB0"/>
    <w:rsid w:val="00E03DE8"/>
    <w:rsid w:val="00E17AF6"/>
    <w:rsid w:val="00E50806"/>
    <w:rsid w:val="00E8533F"/>
    <w:rsid w:val="00E867ED"/>
    <w:rsid w:val="00E90581"/>
    <w:rsid w:val="00ED0D59"/>
    <w:rsid w:val="00F14A80"/>
    <w:rsid w:val="00F27D0D"/>
    <w:rsid w:val="00F3474F"/>
    <w:rsid w:val="00F375C2"/>
    <w:rsid w:val="00F709D9"/>
    <w:rsid w:val="00F84272"/>
    <w:rsid w:val="00FD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0FEB1914"/>
  <w15:chartTrackingRefBased/>
  <w15:docId w15:val="{50DD174F-DA14-4DA0-BD29-8C6D8ECFD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483A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483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83A"/>
    <w:pPr>
      <w:widowControl w:val="0"/>
      <w:ind w:leftChars="400" w:left="840"/>
    </w:pPr>
  </w:style>
  <w:style w:type="paragraph" w:styleId="a5">
    <w:name w:val="Note Heading"/>
    <w:basedOn w:val="a"/>
    <w:next w:val="a"/>
    <w:link w:val="a6"/>
    <w:rsid w:val="00C0483A"/>
    <w:pPr>
      <w:widowControl w:val="0"/>
      <w:jc w:val="center"/>
    </w:pPr>
    <w:rPr>
      <w:rFonts w:ascii="Century" w:eastAsia="ＭＳ 明朝" w:hAnsi="Century" w:cs="Times New Roman"/>
      <w:szCs w:val="21"/>
    </w:rPr>
  </w:style>
  <w:style w:type="character" w:customStyle="1" w:styleId="a6">
    <w:name w:val="記 (文字)"/>
    <w:basedOn w:val="a0"/>
    <w:link w:val="a5"/>
    <w:rsid w:val="00C0483A"/>
    <w:rPr>
      <w:rFonts w:ascii="Century" w:eastAsia="ＭＳ 明朝" w:hAnsi="Century" w:cs="Times New Roman"/>
      <w:szCs w:val="21"/>
    </w:rPr>
  </w:style>
  <w:style w:type="paragraph" w:styleId="a7">
    <w:name w:val="header"/>
    <w:basedOn w:val="a"/>
    <w:link w:val="a8"/>
    <w:uiPriority w:val="99"/>
    <w:unhideWhenUsed/>
    <w:rsid w:val="00081D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1DC5"/>
  </w:style>
  <w:style w:type="paragraph" w:styleId="a9">
    <w:name w:val="footer"/>
    <w:basedOn w:val="a"/>
    <w:link w:val="aa"/>
    <w:uiPriority w:val="99"/>
    <w:unhideWhenUsed/>
    <w:rsid w:val="00081D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1DC5"/>
  </w:style>
  <w:style w:type="character" w:styleId="ab">
    <w:name w:val="annotation reference"/>
    <w:basedOn w:val="a0"/>
    <w:uiPriority w:val="99"/>
    <w:semiHidden/>
    <w:unhideWhenUsed/>
    <w:rsid w:val="003A10F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A10F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A10F8"/>
  </w:style>
  <w:style w:type="paragraph" w:styleId="ae">
    <w:name w:val="annotation subject"/>
    <w:basedOn w:val="ac"/>
    <w:next w:val="ac"/>
    <w:link w:val="af"/>
    <w:uiPriority w:val="99"/>
    <w:semiHidden/>
    <w:unhideWhenUsed/>
    <w:rsid w:val="003A10F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A10F8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3A10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3A10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17748-3632-4A39-8570-6F870625D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E54DA378.dotm</Template>
  <TotalTime>227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 </cp:lastModifiedBy>
  <cp:revision>11</cp:revision>
  <cp:lastPrinted>2024-01-31T04:51:00Z</cp:lastPrinted>
  <dcterms:created xsi:type="dcterms:W3CDTF">2022-05-11T05:15:00Z</dcterms:created>
  <dcterms:modified xsi:type="dcterms:W3CDTF">2024-01-31T04:51:00Z</dcterms:modified>
</cp:coreProperties>
</file>