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F67DC7" w14:textId="051D45B4" w:rsidR="0007168D" w:rsidRPr="003C3F2F" w:rsidRDefault="009072D8" w:rsidP="00A121F2">
      <w:pPr>
        <w:rPr>
          <w:rFonts w:ascii="ＭＳ 明朝" w:hAnsi="ＭＳ 明朝"/>
          <w:color w:val="000000" w:themeColor="text1"/>
          <w:sz w:val="24"/>
        </w:rPr>
      </w:pPr>
      <w:r w:rsidRPr="003C3F2F">
        <w:rPr>
          <w:rFonts w:ascii="ＭＳ 明朝" w:hAnsi="ＭＳ 明朝" w:hint="eastAsia"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07CAD7" wp14:editId="0E0378E0">
                <wp:simplePos x="0" y="0"/>
                <wp:positionH relativeFrom="column">
                  <wp:posOffset>3888105</wp:posOffset>
                </wp:positionH>
                <wp:positionV relativeFrom="paragraph">
                  <wp:posOffset>-345440</wp:posOffset>
                </wp:positionV>
                <wp:extent cx="2293620" cy="342900"/>
                <wp:effectExtent l="0" t="0" r="1143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3620" cy="342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6EA6A0" w14:textId="77777777" w:rsidR="00FE698D" w:rsidRPr="00D035B1" w:rsidRDefault="00FE698D" w:rsidP="009072D8">
                            <w:pPr>
                              <w:rPr>
                                <w:color w:val="000000" w:themeColor="text1"/>
                              </w:rPr>
                            </w:pPr>
                            <w:r w:rsidRPr="00D035B1">
                              <w:rPr>
                                <w:rFonts w:hint="eastAsia"/>
                                <w:color w:val="000000" w:themeColor="text1"/>
                              </w:rPr>
                              <w:t>受付番号　　　　―小松島―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07CAD7" id="正方形/長方形 2" o:spid="_x0000_s1026" style="position:absolute;left:0;text-align:left;margin-left:306.15pt;margin-top:-27.2pt;width:180.6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" filled="f" strokeweight="1pt">
                <v:textbox>
                  <w:txbxContent>
                    <w:p w14:paraId="086EA6A0" w14:textId="77777777" w:rsidR="00FE698D" w:rsidRPr="00D035B1" w:rsidRDefault="00FE698D" w:rsidP="009072D8">
                      <w:pPr>
                        <w:rPr>
                          <w:color w:val="000000" w:themeColor="text1"/>
                        </w:rPr>
                      </w:pPr>
                      <w:r w:rsidRPr="00D035B1">
                        <w:rPr>
                          <w:rFonts w:hint="eastAsia"/>
                          <w:color w:val="000000" w:themeColor="text1"/>
                        </w:rPr>
                        <w:t>受付番号　　　　―小松島―</w:t>
                      </w:r>
                    </w:p>
                  </w:txbxContent>
                </v:textbox>
              </v:rect>
            </w:pict>
          </mc:Fallback>
        </mc:AlternateContent>
      </w:r>
      <w:r w:rsidR="0007168D" w:rsidRPr="003C3F2F">
        <w:rPr>
          <w:rFonts w:ascii="ＭＳ 明朝" w:hAnsi="ＭＳ 明朝" w:hint="eastAsia"/>
          <w:color w:val="000000" w:themeColor="text1"/>
          <w:sz w:val="24"/>
        </w:rPr>
        <w:t>様式第</w:t>
      </w:r>
      <w:r w:rsidR="002401C3" w:rsidRPr="003C3F2F">
        <w:rPr>
          <w:rFonts w:ascii="ＭＳ 明朝" w:hAnsi="ＭＳ 明朝" w:hint="eastAsia"/>
          <w:color w:val="000000" w:themeColor="text1"/>
          <w:sz w:val="24"/>
        </w:rPr>
        <w:t>２</w:t>
      </w:r>
      <w:r w:rsidR="0007168D" w:rsidRPr="003C3F2F">
        <w:rPr>
          <w:rFonts w:ascii="ＭＳ 明朝" w:hAnsi="ＭＳ 明朝" w:hint="eastAsia"/>
          <w:color w:val="000000" w:themeColor="text1"/>
          <w:sz w:val="24"/>
        </w:rPr>
        <w:t>号（第</w:t>
      </w:r>
      <w:r w:rsidR="001B006D">
        <w:rPr>
          <w:rFonts w:ascii="ＭＳ 明朝" w:hAnsi="ＭＳ 明朝" w:hint="eastAsia"/>
          <w:color w:val="000000" w:themeColor="text1"/>
          <w:sz w:val="24"/>
        </w:rPr>
        <w:t>７</w:t>
      </w:r>
      <w:r w:rsidR="0007168D" w:rsidRPr="003C3F2F">
        <w:rPr>
          <w:rFonts w:ascii="ＭＳ 明朝" w:hAnsi="ＭＳ 明朝" w:hint="eastAsia"/>
          <w:color w:val="000000" w:themeColor="text1"/>
          <w:sz w:val="24"/>
        </w:rPr>
        <w:t>条関係）</w:t>
      </w:r>
      <w:bookmarkStart w:id="0" w:name="_GoBack"/>
      <w:bookmarkEnd w:id="0"/>
    </w:p>
    <w:p w14:paraId="669854EC" w14:textId="69E36850" w:rsidR="0007168D" w:rsidRPr="003C3F2F" w:rsidRDefault="0007168D" w:rsidP="000179BC">
      <w:pPr>
        <w:jc w:val="center"/>
        <w:rPr>
          <w:rFonts w:ascii="ＭＳ 明朝" w:hAnsi="ＭＳ 明朝"/>
          <w:color w:val="000000" w:themeColor="text1"/>
          <w:sz w:val="24"/>
        </w:rPr>
      </w:pPr>
      <w:r w:rsidRPr="003C3F2F">
        <w:rPr>
          <w:rFonts w:ascii="ＭＳ 明朝" w:hAnsi="ＭＳ 明朝" w:hint="eastAsia"/>
          <w:color w:val="000000" w:themeColor="text1"/>
          <w:sz w:val="32"/>
          <w:szCs w:val="32"/>
        </w:rPr>
        <w:t>事業計画書</w:t>
      </w:r>
      <w:r w:rsidRPr="003C3F2F">
        <w:rPr>
          <w:rFonts w:ascii="ＭＳ 明朝" w:hAnsi="ＭＳ 明朝" w:hint="eastAsia"/>
          <w:color w:val="000000" w:themeColor="text1"/>
          <w:sz w:val="24"/>
        </w:rPr>
        <w:t>（</w:t>
      </w:r>
      <w:r w:rsidR="00017D1D" w:rsidRPr="003C3F2F">
        <w:rPr>
          <w:rFonts w:ascii="ＭＳ 明朝" w:hAnsi="ＭＳ 明朝" w:hint="eastAsia"/>
          <w:color w:val="000000" w:themeColor="text1"/>
          <w:sz w:val="24"/>
        </w:rPr>
        <w:t>小松島市</w:t>
      </w:r>
      <w:r w:rsidRPr="003C3F2F">
        <w:rPr>
          <w:rFonts w:ascii="ＭＳ 明朝" w:hAnsi="ＭＳ 明朝" w:hint="eastAsia"/>
          <w:color w:val="000000" w:themeColor="text1"/>
          <w:sz w:val="24"/>
        </w:rPr>
        <w:t>瓦屋根</w:t>
      </w:r>
      <w:r w:rsidR="00017D1D" w:rsidRPr="003C3F2F">
        <w:rPr>
          <w:rFonts w:ascii="ＭＳ 明朝" w:hAnsi="ＭＳ 明朝" w:hint="eastAsia"/>
          <w:color w:val="000000" w:themeColor="text1"/>
          <w:sz w:val="24"/>
        </w:rPr>
        <w:t>耐風</w:t>
      </w:r>
      <w:r w:rsidRPr="003C3F2F">
        <w:rPr>
          <w:rFonts w:ascii="ＭＳ 明朝" w:hAnsi="ＭＳ 明朝" w:hint="eastAsia"/>
          <w:color w:val="000000" w:themeColor="text1"/>
          <w:sz w:val="24"/>
        </w:rPr>
        <w:t>対策支援事業用）</w:t>
      </w:r>
    </w:p>
    <w:p w14:paraId="57EF7437" w14:textId="312E418E" w:rsidR="0007168D" w:rsidRPr="003C3F2F" w:rsidRDefault="0007168D" w:rsidP="0007168D">
      <w:pPr>
        <w:rPr>
          <w:rFonts w:ascii="ＭＳ 明朝" w:hAnsi="ＭＳ 明朝"/>
          <w:color w:val="000000" w:themeColor="text1"/>
          <w:sz w:val="24"/>
        </w:rPr>
      </w:pPr>
      <w:r w:rsidRPr="003C3F2F">
        <w:rPr>
          <w:rFonts w:ascii="ＭＳ 明朝" w:hAnsi="ＭＳ 明朝" w:hint="eastAsia"/>
          <w:color w:val="000000" w:themeColor="text1"/>
          <w:sz w:val="24"/>
        </w:rPr>
        <w:t>１　事業計画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5"/>
        <w:gridCol w:w="1620"/>
        <w:gridCol w:w="6573"/>
      </w:tblGrid>
      <w:tr w:rsidR="003C3F2F" w:rsidRPr="003C3F2F" w14:paraId="2389CAC8" w14:textId="77777777" w:rsidTr="0034649F">
        <w:tc>
          <w:tcPr>
            <w:tcW w:w="1435" w:type="dxa"/>
          </w:tcPr>
          <w:p w14:paraId="08F6754D" w14:textId="77777777" w:rsidR="007F5845" w:rsidRPr="003C3F2F" w:rsidRDefault="007F5845" w:rsidP="007F584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936AB79" w14:textId="77777777" w:rsidR="0034649F" w:rsidRPr="003C3F2F" w:rsidRDefault="00EE2E51" w:rsidP="007F584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建築物の</w:t>
            </w:r>
          </w:p>
          <w:p w14:paraId="799C3762" w14:textId="67C63045" w:rsidR="00EE2E51" w:rsidRPr="003C3F2F" w:rsidRDefault="00EE2E51" w:rsidP="007F5845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8193" w:type="dxa"/>
            <w:gridSpan w:val="2"/>
          </w:tcPr>
          <w:p w14:paraId="14A4AC35" w14:textId="77777777" w:rsidR="007F5845" w:rsidRPr="003C3F2F" w:rsidRDefault="007F5845" w:rsidP="0007168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0ABBC10" w14:textId="77777777" w:rsidR="00EE2E51" w:rsidRPr="003C3F2F" w:rsidRDefault="007F5845" w:rsidP="0007168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小松島市</w:t>
            </w:r>
          </w:p>
          <w:p w14:paraId="6970B2D7" w14:textId="0C6F30B1" w:rsidR="007F5845" w:rsidRPr="003C3F2F" w:rsidRDefault="007F5845" w:rsidP="0007168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</w:tr>
      <w:tr w:rsidR="003C3F2F" w:rsidRPr="003C3F2F" w14:paraId="4A38C6E7" w14:textId="77777777" w:rsidTr="00DA478C">
        <w:tc>
          <w:tcPr>
            <w:tcW w:w="1435" w:type="dxa"/>
            <w:vMerge w:val="restart"/>
          </w:tcPr>
          <w:p w14:paraId="618CBE18" w14:textId="77777777" w:rsidR="00F77A41" w:rsidRPr="003C3F2F" w:rsidRDefault="00F77A41" w:rsidP="00B2221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383EF7A" w14:textId="77777777" w:rsidR="00F77A41" w:rsidRPr="003C3F2F" w:rsidRDefault="00F77A41" w:rsidP="00B2221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2AFFEB0A" w14:textId="77777777" w:rsidR="00F77A41" w:rsidRPr="003C3F2F" w:rsidRDefault="00F77A41" w:rsidP="00B2221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177E5CB4" w14:textId="77777777" w:rsidR="00F77A41" w:rsidRPr="003C3F2F" w:rsidRDefault="00F77A41" w:rsidP="00B2221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D390333" w14:textId="77777777" w:rsidR="00F77A41" w:rsidRPr="003C3F2F" w:rsidRDefault="00F77A41" w:rsidP="00B2221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60CB195F" w14:textId="77777777" w:rsidR="00F77A41" w:rsidRPr="003C3F2F" w:rsidRDefault="00F77A41" w:rsidP="00B2221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129F9F6" w14:textId="77777777" w:rsidR="00F77A41" w:rsidRPr="003C3F2F" w:rsidRDefault="00F77A41" w:rsidP="003D1CB0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4906D6B9" w14:textId="77777777" w:rsidR="00F77A41" w:rsidRPr="003C3F2F" w:rsidRDefault="00F77A41" w:rsidP="00B2221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7BED590" w14:textId="02671E6C" w:rsidR="007C3BED" w:rsidRPr="003C3F2F" w:rsidRDefault="00B22216" w:rsidP="00B22216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事業の概要</w:t>
            </w:r>
          </w:p>
        </w:tc>
        <w:tc>
          <w:tcPr>
            <w:tcW w:w="1620" w:type="dxa"/>
          </w:tcPr>
          <w:p w14:paraId="7DE6B07B" w14:textId="77777777" w:rsidR="007C3BED" w:rsidRPr="003C3F2F" w:rsidRDefault="007C3BED" w:rsidP="00B3337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F13B168" w14:textId="7E57806C" w:rsidR="007C3BED" w:rsidRPr="003C3F2F" w:rsidRDefault="007C3BED" w:rsidP="00B3337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□耐風診断</w:t>
            </w:r>
          </w:p>
        </w:tc>
        <w:tc>
          <w:tcPr>
            <w:tcW w:w="6573" w:type="dxa"/>
          </w:tcPr>
          <w:p w14:paraId="2B8BE3EB" w14:textId="77777777" w:rsidR="007C3BED" w:rsidRPr="003C3F2F" w:rsidRDefault="007C3BED" w:rsidP="007C3BE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EF24CB8" w14:textId="26F8254E" w:rsidR="007C3BED" w:rsidRPr="003C3F2F" w:rsidRDefault="007C3BED" w:rsidP="007C3BE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瓦屋根面積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="007F5845"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㎡の耐風診断を実施する。</w:t>
            </w:r>
          </w:p>
          <w:p w14:paraId="7189B02E" w14:textId="3D4FF18C" w:rsidR="007C3BED" w:rsidRPr="003C3F2F" w:rsidRDefault="007C3BED" w:rsidP="007C3BE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C3F2F" w:rsidRPr="003C3F2F" w14:paraId="412CB58D" w14:textId="77777777" w:rsidTr="00DA478C">
        <w:trPr>
          <w:trHeight w:val="960"/>
        </w:trPr>
        <w:tc>
          <w:tcPr>
            <w:tcW w:w="1435" w:type="dxa"/>
            <w:vMerge/>
          </w:tcPr>
          <w:p w14:paraId="7F335EDC" w14:textId="77777777" w:rsidR="007C3BED" w:rsidRPr="003C3F2F" w:rsidRDefault="007C3BED" w:rsidP="007C3BE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A708E7B" w14:textId="77777777" w:rsidR="00AC73F4" w:rsidRPr="003C3F2F" w:rsidRDefault="00AC73F4" w:rsidP="00AC73F4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  <w:p w14:paraId="4EE9520F" w14:textId="1E2C23C4" w:rsidR="004752C2" w:rsidRPr="003C3F2F" w:rsidRDefault="004752C2" w:rsidP="00B3337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E64E1CF" w14:textId="1F37803E" w:rsidR="000B2FCA" w:rsidRPr="003C3F2F" w:rsidRDefault="000B2FCA" w:rsidP="00B3337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F3F8D49" w14:textId="77777777" w:rsidR="000B2FCA" w:rsidRPr="003C3F2F" w:rsidRDefault="000B2FCA" w:rsidP="00B3337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72B9F92" w14:textId="68CE56EB" w:rsidR="007C3BED" w:rsidRPr="003C3F2F" w:rsidRDefault="007C3BED" w:rsidP="00B3337D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□耐風改修</w:t>
            </w:r>
          </w:p>
          <w:p w14:paraId="65D810AE" w14:textId="337E4957" w:rsidR="00AC73F4" w:rsidRPr="003C3F2F" w:rsidRDefault="00AC73F4" w:rsidP="00AC73F4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  <w:p w14:paraId="0ED0515F" w14:textId="77777777" w:rsidR="004752C2" w:rsidRPr="003C3F2F" w:rsidRDefault="004752C2" w:rsidP="00AC73F4">
            <w:pPr>
              <w:rPr>
                <w:rFonts w:ascii="ＭＳ 明朝" w:hAnsi="ＭＳ 明朝"/>
                <w:color w:val="000000" w:themeColor="text1"/>
                <w:sz w:val="20"/>
              </w:rPr>
            </w:pPr>
          </w:p>
          <w:p w14:paraId="70CB210B" w14:textId="7BB6EBBA" w:rsidR="00B22216" w:rsidRPr="003C3F2F" w:rsidRDefault="00AC73F4" w:rsidP="00AC73F4">
            <w:pPr>
              <w:rPr>
                <w:rFonts w:ascii="ＭＳ 明朝" w:hAnsi="ＭＳ 明朝"/>
                <w:color w:val="000000" w:themeColor="text1"/>
                <w:sz w:val="20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 w:val="20"/>
              </w:rPr>
              <w:t>※予定している改修工事後の瓦屋根等の構造について，該当する項目にチェックを入れて下さい。</w:t>
            </w:r>
          </w:p>
        </w:tc>
        <w:tc>
          <w:tcPr>
            <w:tcW w:w="6573" w:type="dxa"/>
          </w:tcPr>
          <w:p w14:paraId="7155A36B" w14:textId="77777777" w:rsidR="007F5845" w:rsidRPr="003C3F2F" w:rsidRDefault="007F5845" w:rsidP="007C3BE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263C7CD" w14:textId="18BBEFDD" w:rsidR="000733D8" w:rsidRPr="003C3F2F" w:rsidRDefault="007C3BED" w:rsidP="00AC73F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屋根面積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="007F5845"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㎡</w:t>
            </w:r>
          </w:p>
          <w:p w14:paraId="0124C6A6" w14:textId="6505F95C" w:rsidR="004752C2" w:rsidRDefault="004752C2" w:rsidP="000733D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13C2766" w14:textId="77777777" w:rsidR="004013E0" w:rsidRPr="003C3F2F" w:rsidRDefault="004013E0" w:rsidP="000733D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FD7AE12" w14:textId="77777777" w:rsidR="00DA478C" w:rsidRPr="003C3F2F" w:rsidRDefault="000733D8" w:rsidP="00DA478C">
            <w:pPr>
              <w:pStyle w:val="ac"/>
              <w:numPr>
                <w:ilvl w:val="0"/>
                <w:numId w:val="3"/>
              </w:numPr>
              <w:suppressAutoHyphens/>
              <w:wordWrap w:val="0"/>
              <w:ind w:leftChars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pacing w:val="6"/>
                <w:kern w:val="0"/>
                <w:szCs w:val="21"/>
              </w:rPr>
              <w:t>告示基準（令和２年国土交通省告示第１４３５号により改定</w:t>
            </w:r>
          </w:p>
          <w:p w14:paraId="1F7BDF95" w14:textId="77777777" w:rsidR="00DA478C" w:rsidRPr="003C3F2F" w:rsidRDefault="000733D8" w:rsidP="00DA478C">
            <w:pPr>
              <w:suppressAutoHyphens/>
              <w:wordWrap w:val="0"/>
              <w:ind w:firstLineChars="100" w:firstLine="222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pacing w:val="6"/>
                <w:kern w:val="0"/>
                <w:szCs w:val="21"/>
              </w:rPr>
              <w:t>された昭和４５年建設省告示第１０９号）に適合する緊結方</w:t>
            </w:r>
          </w:p>
          <w:p w14:paraId="4FE7EB57" w14:textId="548578E6" w:rsidR="000733D8" w:rsidRPr="003C3F2F" w:rsidRDefault="000733D8" w:rsidP="00DA478C">
            <w:pPr>
              <w:suppressAutoHyphens/>
              <w:wordWrap w:val="0"/>
              <w:ind w:firstLineChars="100" w:firstLine="222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pacing w:val="6"/>
                <w:kern w:val="0"/>
                <w:szCs w:val="21"/>
              </w:rPr>
              <w:t>法によるもの</w:t>
            </w:r>
          </w:p>
          <w:p w14:paraId="4045B33E" w14:textId="77777777" w:rsidR="00DA478C" w:rsidRPr="003C3F2F" w:rsidRDefault="000733D8" w:rsidP="00DA478C">
            <w:pPr>
              <w:pStyle w:val="ac"/>
              <w:numPr>
                <w:ilvl w:val="0"/>
                <w:numId w:val="3"/>
              </w:numPr>
              <w:suppressAutoHyphens/>
              <w:wordWrap w:val="0"/>
              <w:ind w:leftChars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pacing w:val="6"/>
                <w:kern w:val="0"/>
                <w:szCs w:val="21"/>
              </w:rPr>
              <w:t>ガイドライン（瓦屋根標準設計・施工ガイドライン　２０２</w:t>
            </w:r>
          </w:p>
          <w:p w14:paraId="1B81B394" w14:textId="2FDCAF81" w:rsidR="000733D8" w:rsidRPr="003C3F2F" w:rsidRDefault="000733D8" w:rsidP="00DA478C">
            <w:pPr>
              <w:suppressAutoHyphens/>
              <w:wordWrap w:val="0"/>
              <w:ind w:firstLineChars="100" w:firstLine="222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pacing w:val="6"/>
                <w:kern w:val="0"/>
                <w:szCs w:val="21"/>
              </w:rPr>
              <w:t>１改訂版）の標準試験に合格した緊結方法によるもの</w:t>
            </w:r>
          </w:p>
          <w:p w14:paraId="5C0457FB" w14:textId="77777777" w:rsidR="00DA478C" w:rsidRPr="003C3F2F" w:rsidRDefault="000733D8" w:rsidP="00DA478C">
            <w:pPr>
              <w:pStyle w:val="ac"/>
              <w:numPr>
                <w:ilvl w:val="0"/>
                <w:numId w:val="3"/>
              </w:numPr>
              <w:suppressAutoHyphens/>
              <w:wordWrap w:val="0"/>
              <w:ind w:leftChars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pacing w:val="6"/>
                <w:kern w:val="0"/>
                <w:szCs w:val="21"/>
              </w:rPr>
              <w:t>構造計算により安全性が確かめられた緊結方法によるもの</w:t>
            </w:r>
          </w:p>
          <w:p w14:paraId="16978111" w14:textId="665F11CA" w:rsidR="000733D8" w:rsidRPr="003C3F2F" w:rsidRDefault="000733D8" w:rsidP="00230C50">
            <w:pPr>
              <w:suppressAutoHyphens/>
              <w:wordWrap w:val="0"/>
              <w:ind w:firstLineChars="50" w:firstLine="111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pacing w:val="6"/>
                <w:kern w:val="0"/>
                <w:szCs w:val="21"/>
              </w:rPr>
              <w:t>（構造計算に基づくメーカー仕様で施工されたものを除く）</w:t>
            </w:r>
          </w:p>
          <w:p w14:paraId="557E243F" w14:textId="77777777" w:rsidR="00DA478C" w:rsidRPr="003C3F2F" w:rsidRDefault="000733D8" w:rsidP="00DA478C">
            <w:pPr>
              <w:pStyle w:val="ac"/>
              <w:numPr>
                <w:ilvl w:val="0"/>
                <w:numId w:val="3"/>
              </w:numPr>
              <w:suppressAutoHyphens/>
              <w:wordWrap w:val="0"/>
              <w:ind w:leftChars="0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pacing w:val="6"/>
                <w:kern w:val="0"/>
                <w:szCs w:val="21"/>
              </w:rPr>
              <w:t>構造計算に基づくメーカー仕様で施工されたもの（金属屋根</w:t>
            </w:r>
          </w:p>
          <w:p w14:paraId="77F2219A" w14:textId="1B0CCF6C" w:rsidR="000733D8" w:rsidRPr="003C3F2F" w:rsidRDefault="000733D8" w:rsidP="00DA478C">
            <w:pPr>
              <w:suppressAutoHyphens/>
              <w:wordWrap w:val="0"/>
              <w:ind w:firstLineChars="100" w:firstLine="222"/>
              <w:jc w:val="left"/>
              <w:textAlignment w:val="baseline"/>
              <w:rPr>
                <w:rFonts w:ascii="ＭＳ 明朝" w:hAnsi="ＭＳ 明朝"/>
                <w:color w:val="000000" w:themeColor="text1"/>
                <w:spacing w:val="6"/>
                <w:kern w:val="0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pacing w:val="6"/>
                <w:kern w:val="0"/>
                <w:szCs w:val="21"/>
              </w:rPr>
              <w:t>など）</w:t>
            </w:r>
          </w:p>
          <w:p w14:paraId="295E952A" w14:textId="77777777" w:rsidR="000733D8" w:rsidRPr="003C3F2F" w:rsidRDefault="000733D8" w:rsidP="000733D8">
            <w:pPr>
              <w:pStyle w:val="ac"/>
              <w:numPr>
                <w:ilvl w:val="0"/>
                <w:numId w:val="3"/>
              </w:numPr>
              <w:ind w:leftChars="0"/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pacing w:val="6"/>
                <w:kern w:val="0"/>
                <w:szCs w:val="21"/>
              </w:rPr>
              <w:t>上記以外の方法により，安全性を確かめたもの</w:t>
            </w:r>
          </w:p>
          <w:p w14:paraId="3BBF9E67" w14:textId="52DDFDCD" w:rsidR="00DA478C" w:rsidRPr="003C3F2F" w:rsidRDefault="00DA478C" w:rsidP="00DA478C">
            <w:pPr>
              <w:pStyle w:val="ac"/>
              <w:ind w:leftChars="0" w:left="36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C3F2F" w:rsidRPr="003C3F2F" w14:paraId="5784CC2D" w14:textId="77777777" w:rsidTr="0034649F">
        <w:tc>
          <w:tcPr>
            <w:tcW w:w="1435" w:type="dxa"/>
            <w:vMerge w:val="restart"/>
          </w:tcPr>
          <w:p w14:paraId="5E9E4A16" w14:textId="77777777" w:rsidR="00EA5D54" w:rsidRPr="003C3F2F" w:rsidRDefault="00EA5D54" w:rsidP="007C3BE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CFBF53A" w14:textId="6855975E" w:rsidR="00EA5D54" w:rsidRPr="003C3F2F" w:rsidRDefault="00EA5D54" w:rsidP="000B743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6F76C06" w14:textId="77777777" w:rsidR="00114377" w:rsidRPr="003C3F2F" w:rsidRDefault="00114377" w:rsidP="000B743E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321764CC" w14:textId="4682AB1F" w:rsidR="000764C7" w:rsidRPr="003C3F2F" w:rsidRDefault="00EA5D54" w:rsidP="007C3BE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耐</w:t>
            </w:r>
            <w:r w:rsidR="000764C7" w:rsidRPr="003C3F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3C3F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風</w:t>
            </w:r>
          </w:p>
          <w:p w14:paraId="7388EFFD" w14:textId="00B16FB7" w:rsidR="00EA5D54" w:rsidRPr="003C3F2F" w:rsidRDefault="00EA5D54" w:rsidP="007C3BED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診断者</w:t>
            </w:r>
          </w:p>
        </w:tc>
        <w:tc>
          <w:tcPr>
            <w:tcW w:w="8193" w:type="dxa"/>
            <w:gridSpan w:val="2"/>
          </w:tcPr>
          <w:p w14:paraId="6A1DDFC5" w14:textId="072A38A8" w:rsidR="00EA5D54" w:rsidRPr="003C3F2F" w:rsidRDefault="00EA5D54" w:rsidP="00EA5D5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（所在地）</w:t>
            </w:r>
          </w:p>
          <w:p w14:paraId="17229450" w14:textId="77777777" w:rsidR="00DA478C" w:rsidRPr="003C3F2F" w:rsidRDefault="00DA478C" w:rsidP="003D1CB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17ADC049" w14:textId="77777777" w:rsidR="00EA5D54" w:rsidRPr="003C3F2F" w:rsidRDefault="00EA5D54" w:rsidP="003D1CB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（会社名）　　　　　　　　　　　　　（代表者名）</w:t>
            </w:r>
          </w:p>
          <w:p w14:paraId="29F2827D" w14:textId="4C7DF85C" w:rsidR="00DA478C" w:rsidRPr="003C3F2F" w:rsidRDefault="00DA478C" w:rsidP="003D1CB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3C3F2F" w:rsidRPr="003C3F2F" w14:paraId="161AAF94" w14:textId="77777777" w:rsidTr="0034649F">
        <w:tc>
          <w:tcPr>
            <w:tcW w:w="1435" w:type="dxa"/>
            <w:vMerge/>
          </w:tcPr>
          <w:p w14:paraId="3A42368E" w14:textId="77777777" w:rsidR="00EA5D54" w:rsidRPr="003C3F2F" w:rsidRDefault="00EA5D54" w:rsidP="007C3BED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8193" w:type="dxa"/>
            <w:gridSpan w:val="2"/>
          </w:tcPr>
          <w:p w14:paraId="12E7C228" w14:textId="439D17FF" w:rsidR="00DA478C" w:rsidRPr="003C3F2F" w:rsidRDefault="00EA5D54" w:rsidP="007C3BE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（診断者名）　　　　　　　　　　　　</w:t>
            </w:r>
            <w:r w:rsidR="00DA478C"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（TEL）</w:t>
            </w:r>
          </w:p>
          <w:p w14:paraId="7CAE6447" w14:textId="77777777" w:rsidR="004752C2" w:rsidRPr="003C3F2F" w:rsidRDefault="004752C2" w:rsidP="007C3BE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FEA99C9" w14:textId="013D986B" w:rsidR="00EA5D54" w:rsidRPr="003C3F2F" w:rsidRDefault="00EA5D54" w:rsidP="007C3BE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□かわらぶき技能士（１級又は２級）　□瓦屋根</w:t>
            </w:r>
            <w:r w:rsidR="002A764A">
              <w:rPr>
                <w:rFonts w:ascii="ＭＳ 明朝" w:hAnsi="ＭＳ 明朝" w:hint="eastAsia"/>
                <w:color w:val="000000" w:themeColor="text1"/>
                <w:szCs w:val="21"/>
              </w:rPr>
              <w:t>工事技士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4752C2"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□瓦屋根</w:t>
            </w:r>
            <w:r w:rsidR="002A764A">
              <w:rPr>
                <w:rFonts w:ascii="ＭＳ 明朝" w:hAnsi="ＭＳ 明朝" w:hint="eastAsia"/>
                <w:color w:val="000000" w:themeColor="text1"/>
                <w:szCs w:val="21"/>
              </w:rPr>
              <w:t>診断技士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□その他（資格等：　　　　　　　　　　</w:t>
            </w:r>
            <w:r w:rsidR="004752C2"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）</w:t>
            </w:r>
          </w:p>
        </w:tc>
      </w:tr>
      <w:tr w:rsidR="003C3F2F" w:rsidRPr="003C3F2F" w14:paraId="4E9C878F" w14:textId="77777777" w:rsidTr="00DA478C">
        <w:trPr>
          <w:trHeight w:val="1627"/>
        </w:trPr>
        <w:tc>
          <w:tcPr>
            <w:tcW w:w="1435" w:type="dxa"/>
          </w:tcPr>
          <w:p w14:paraId="6DEDB44C" w14:textId="4CF7EE02" w:rsidR="00EA5D54" w:rsidRPr="003C3F2F" w:rsidRDefault="00EA5D54" w:rsidP="00EA5D54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5E7295AC" w14:textId="77777777" w:rsidR="00114377" w:rsidRPr="003C3F2F" w:rsidRDefault="00114377" w:rsidP="00EA5D54">
            <w:pPr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</w:p>
          <w:p w14:paraId="040A4713" w14:textId="77777777" w:rsidR="004752C2" w:rsidRPr="003C3F2F" w:rsidRDefault="00EA5D54" w:rsidP="004752C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耐風改修</w:t>
            </w:r>
          </w:p>
          <w:p w14:paraId="2689EB74" w14:textId="77777777" w:rsidR="004752C2" w:rsidRPr="003C3F2F" w:rsidRDefault="00EA5D54" w:rsidP="004752C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工事施工</w:t>
            </w:r>
          </w:p>
          <w:p w14:paraId="18CE887A" w14:textId="70C2E82C" w:rsidR="00EA5D54" w:rsidRPr="003C3F2F" w:rsidRDefault="00EA5D54" w:rsidP="004752C2">
            <w:pPr>
              <w:jc w:val="center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業</w:t>
            </w:r>
            <w:r w:rsidR="000764C7" w:rsidRPr="003C3F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 xml:space="preserve">　　</w:t>
            </w:r>
            <w:r w:rsidRPr="003C3F2F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者</w:t>
            </w:r>
          </w:p>
        </w:tc>
        <w:tc>
          <w:tcPr>
            <w:tcW w:w="8193" w:type="dxa"/>
            <w:gridSpan w:val="2"/>
          </w:tcPr>
          <w:p w14:paraId="7C350DBB" w14:textId="2C8D311E" w:rsidR="00EA5D54" w:rsidRPr="003C3F2F" w:rsidRDefault="00EA5D54" w:rsidP="00EA5D5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（所在地）</w:t>
            </w:r>
          </w:p>
          <w:p w14:paraId="3FA222F7" w14:textId="77777777" w:rsidR="00DA478C" w:rsidRPr="003C3F2F" w:rsidRDefault="00DA478C" w:rsidP="00EA5D5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0DDAD9C" w14:textId="082E0C24" w:rsidR="00EA5D54" w:rsidRPr="003C3F2F" w:rsidRDefault="00EA5D54" w:rsidP="003D1CB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（会社名）　　　　　　　　　　　　　（代表者名）</w:t>
            </w:r>
          </w:p>
          <w:p w14:paraId="699478BF" w14:textId="77777777" w:rsidR="00DA478C" w:rsidRPr="003C3F2F" w:rsidRDefault="00DA478C" w:rsidP="003D1CB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8CAC48F" w14:textId="1687F25D" w:rsidR="00EA5D54" w:rsidRPr="003C3F2F" w:rsidRDefault="00EA5D54" w:rsidP="003D1CB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（建設業の許可）　（　　　　　　　　</w:t>
            </w:r>
            <w:r w:rsidR="002208A3"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）第　　　</w:t>
            </w:r>
            <w:r w:rsidR="002208A3"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号</w:t>
            </w:r>
          </w:p>
          <w:p w14:paraId="30CA103F" w14:textId="77777777" w:rsidR="00DA478C" w:rsidRPr="003C3F2F" w:rsidRDefault="00DA478C" w:rsidP="003D1CB0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A454608" w14:textId="2F35706A" w:rsidR="00EA5D54" w:rsidRPr="003C3F2F" w:rsidRDefault="00EA5D54" w:rsidP="003D1CB0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（担当者名）　　　　　　　　　　　　　　　　（T</w:t>
            </w:r>
            <w:r w:rsidRPr="003C3F2F">
              <w:rPr>
                <w:rFonts w:ascii="ＭＳ 明朝" w:hAnsi="ＭＳ 明朝"/>
                <w:color w:val="000000" w:themeColor="text1"/>
                <w:szCs w:val="21"/>
              </w:rPr>
              <w:t>EL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）</w:t>
            </w:r>
          </w:p>
        </w:tc>
      </w:tr>
    </w:tbl>
    <w:p w14:paraId="293C2C7B" w14:textId="350D44B0" w:rsidR="00EA5D54" w:rsidRPr="003C3F2F" w:rsidRDefault="004752C2" w:rsidP="004752C2">
      <w:pPr>
        <w:ind w:firstLineChars="3300" w:firstLine="7920"/>
        <w:rPr>
          <w:rFonts w:ascii="ＭＳ 明朝" w:hAnsi="ＭＳ 明朝"/>
          <w:color w:val="000000" w:themeColor="text1"/>
          <w:sz w:val="24"/>
        </w:rPr>
      </w:pPr>
      <w:r w:rsidRPr="003C3F2F">
        <w:rPr>
          <w:rFonts w:ascii="ＭＳ 明朝" w:hAnsi="ＭＳ 明朝" w:hint="eastAsia"/>
          <w:color w:val="000000" w:themeColor="text1"/>
          <w:sz w:val="24"/>
        </w:rPr>
        <w:t>（裏面へ続く）</w:t>
      </w:r>
    </w:p>
    <w:p w14:paraId="246D6020" w14:textId="77777777" w:rsidR="00230C50" w:rsidRDefault="00230C50" w:rsidP="0007168D">
      <w:pPr>
        <w:rPr>
          <w:rFonts w:ascii="ＭＳ 明朝" w:hAnsi="ＭＳ 明朝"/>
          <w:color w:val="000000" w:themeColor="text1"/>
          <w:sz w:val="24"/>
        </w:rPr>
      </w:pPr>
    </w:p>
    <w:p w14:paraId="529B51A3" w14:textId="683A6CD0" w:rsidR="0007168D" w:rsidRPr="003C3F2F" w:rsidRDefault="009021A5" w:rsidP="0007168D">
      <w:pPr>
        <w:rPr>
          <w:rFonts w:ascii="ＭＳ 明朝" w:hAnsi="ＭＳ 明朝"/>
          <w:color w:val="000000" w:themeColor="text1"/>
          <w:sz w:val="24"/>
        </w:rPr>
      </w:pPr>
      <w:r w:rsidRPr="003C3F2F">
        <w:rPr>
          <w:rFonts w:ascii="ＭＳ 明朝" w:hAnsi="ＭＳ 明朝" w:hint="eastAsia"/>
          <w:color w:val="000000" w:themeColor="text1"/>
          <w:sz w:val="24"/>
        </w:rPr>
        <w:lastRenderedPageBreak/>
        <w:t>２　補助対象経費等（税込み）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55"/>
        <w:gridCol w:w="3240"/>
        <w:gridCol w:w="2880"/>
        <w:gridCol w:w="2253"/>
      </w:tblGrid>
      <w:tr w:rsidR="003C3F2F" w:rsidRPr="003C3F2F" w14:paraId="0CFBC0D9" w14:textId="77777777" w:rsidTr="00DA478C">
        <w:tc>
          <w:tcPr>
            <w:tcW w:w="1255" w:type="dxa"/>
          </w:tcPr>
          <w:p w14:paraId="272AB6A5" w14:textId="191A7132" w:rsidR="00101A46" w:rsidRPr="003C3F2F" w:rsidRDefault="00101A46" w:rsidP="00EA5D5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67541F0" w14:textId="77777777" w:rsidR="00EA5D54" w:rsidRPr="003C3F2F" w:rsidRDefault="00EA5D54" w:rsidP="00EA5D54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BE2BA88" w14:textId="0E81DDE8" w:rsidR="00101A46" w:rsidRPr="003C3F2F" w:rsidRDefault="009021A5" w:rsidP="00101A4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耐</w:t>
            </w:r>
            <w:r w:rsidR="00101A46"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風</w:t>
            </w:r>
          </w:p>
          <w:p w14:paraId="373126E6" w14:textId="70933EF2" w:rsidR="009021A5" w:rsidRPr="003C3F2F" w:rsidRDefault="009021A5" w:rsidP="00101A46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診</w:t>
            </w:r>
            <w:r w:rsidR="00101A46"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断</w:t>
            </w:r>
          </w:p>
        </w:tc>
        <w:tc>
          <w:tcPr>
            <w:tcW w:w="6120" w:type="dxa"/>
            <w:gridSpan w:val="2"/>
          </w:tcPr>
          <w:p w14:paraId="4A68D4C2" w14:textId="77777777" w:rsidR="00974F5B" w:rsidRPr="003C3F2F" w:rsidRDefault="00974F5B" w:rsidP="0007168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0369933" w14:textId="73CFC638" w:rsidR="00974F5B" w:rsidRPr="003C3F2F" w:rsidRDefault="009021A5" w:rsidP="0007168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補助対象経費：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7C3BED"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3466B8"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813D01"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円（①）</w:t>
            </w:r>
          </w:p>
          <w:p w14:paraId="11B15DCE" w14:textId="77777777" w:rsidR="00EA5D54" w:rsidRPr="003C3F2F" w:rsidRDefault="00EA5D54" w:rsidP="0007168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3AB9906" w14:textId="443E943D" w:rsidR="00EA5D54" w:rsidRPr="003C3F2F" w:rsidRDefault="009021A5" w:rsidP="00101A46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補助交付申請額</w:t>
            </w:r>
            <w:r w:rsidR="00101A46"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：</w:t>
            </w:r>
            <w:r w:rsidR="00101A46"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EA5D54"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</w:t>
            </w:r>
            <w:r w:rsidR="00961535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>千</w:t>
            </w:r>
            <w:r w:rsidR="00101A46"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円（Ａ）</w:t>
            </w:r>
          </w:p>
          <w:p w14:paraId="33D80F49" w14:textId="77777777" w:rsidR="00101A46" w:rsidRPr="003C3F2F" w:rsidRDefault="009021A5" w:rsidP="00EA5D54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（①×2/3と21，000円の低い方の額）</w:t>
            </w:r>
          </w:p>
          <w:p w14:paraId="73AE04F1" w14:textId="2233AF48" w:rsidR="00DA478C" w:rsidRPr="003C3F2F" w:rsidRDefault="00DA478C" w:rsidP="00EA5D54">
            <w:pPr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</w:p>
        </w:tc>
        <w:tc>
          <w:tcPr>
            <w:tcW w:w="2253" w:type="dxa"/>
          </w:tcPr>
          <w:p w14:paraId="1601F763" w14:textId="3A0818E8" w:rsidR="00974F5B" w:rsidRPr="003C3F2F" w:rsidRDefault="00974F5B" w:rsidP="0007168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3B05A2A" w14:textId="77777777" w:rsidR="00101A46" w:rsidRPr="003C3F2F" w:rsidRDefault="00101A46" w:rsidP="0007168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EE7E8D3" w14:textId="647C5E5D" w:rsidR="009021A5" w:rsidRPr="003C3F2F" w:rsidRDefault="009021A5" w:rsidP="0007168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補助対象外経費（④）</w:t>
            </w:r>
          </w:p>
          <w:p w14:paraId="123D07FB" w14:textId="77777777" w:rsidR="00974F5B" w:rsidRPr="003C3F2F" w:rsidRDefault="00974F5B" w:rsidP="0007168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6008503" w14:textId="6DF52A5A" w:rsidR="009021A5" w:rsidRPr="003C3F2F" w:rsidRDefault="009021A5" w:rsidP="0007168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　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  <w:tr w:rsidR="003C3F2F" w:rsidRPr="003C3F2F" w14:paraId="0F1F5A2A" w14:textId="77777777" w:rsidTr="00DA478C">
        <w:tc>
          <w:tcPr>
            <w:tcW w:w="1255" w:type="dxa"/>
          </w:tcPr>
          <w:p w14:paraId="2ABAC516" w14:textId="77777777" w:rsidR="006632BB" w:rsidRPr="003C3F2F" w:rsidRDefault="006632BB" w:rsidP="006632B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D027DCD" w14:textId="77777777" w:rsidR="00101A46" w:rsidRPr="003C3F2F" w:rsidRDefault="00101A46" w:rsidP="006632B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39B22348" w14:textId="77777777" w:rsidR="00101A46" w:rsidRPr="003C3F2F" w:rsidRDefault="00101A46" w:rsidP="006632B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6721A318" w14:textId="63A12FC2" w:rsidR="009021A5" w:rsidRPr="003C3F2F" w:rsidRDefault="009021A5" w:rsidP="00DA478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耐風改修</w:t>
            </w:r>
          </w:p>
          <w:p w14:paraId="312208F1" w14:textId="49AC58A0" w:rsidR="009021A5" w:rsidRPr="003C3F2F" w:rsidRDefault="009021A5" w:rsidP="00DA478C">
            <w:pPr>
              <w:jc w:val="center"/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工</w:t>
            </w:r>
            <w:r w:rsidR="006632BB"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事</w:t>
            </w:r>
          </w:p>
        </w:tc>
        <w:tc>
          <w:tcPr>
            <w:tcW w:w="6120" w:type="dxa"/>
            <w:gridSpan w:val="2"/>
          </w:tcPr>
          <w:p w14:paraId="0C5A3FF8" w14:textId="77777777" w:rsidR="00974F5B" w:rsidRPr="003C3F2F" w:rsidRDefault="00974F5B" w:rsidP="0007168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26B74E0" w14:textId="1CCAC8E4" w:rsidR="009021A5" w:rsidRPr="003C3F2F" w:rsidRDefault="00F649BE" w:rsidP="0007168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補助対象経費：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="003466B8"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円（②）</w:t>
            </w:r>
          </w:p>
          <w:p w14:paraId="36AEBB3F" w14:textId="77777777" w:rsidR="00974F5B" w:rsidRPr="003C3F2F" w:rsidRDefault="00974F5B" w:rsidP="0007168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CB70BEC" w14:textId="473B5D44" w:rsidR="00892277" w:rsidRPr="003C3F2F" w:rsidRDefault="00F649BE" w:rsidP="0007168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屋根面積（　　　　　㎡）×24,000円：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円（③）</w:t>
            </w:r>
          </w:p>
          <w:p w14:paraId="6C4FE2E6" w14:textId="77777777" w:rsidR="003466B8" w:rsidRPr="003C3F2F" w:rsidRDefault="003466B8" w:rsidP="00822DFB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5DEBCAE" w14:textId="7B13E342" w:rsidR="003466B8" w:rsidRPr="003C3F2F" w:rsidRDefault="00F649BE" w:rsidP="00822DFB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補助交付申請額</w:t>
            </w:r>
            <w:r w:rsidR="003466B8"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：</w:t>
            </w:r>
            <w:r w:rsidR="003466B8"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　　千</w:t>
            </w:r>
            <w:r w:rsidR="003466B8"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円（Ｂ）</w:t>
            </w:r>
          </w:p>
          <w:p w14:paraId="2BD2CA27" w14:textId="77777777" w:rsidR="003466B8" w:rsidRPr="003C3F2F" w:rsidRDefault="00F649BE" w:rsidP="00822DFB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（②</w:t>
            </w:r>
            <w:r w:rsidR="00822DFB"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及び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③</w:t>
            </w:r>
            <w:r w:rsidR="00822DFB"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又は2,400,000円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の低い方の額×23％）</w:t>
            </w:r>
          </w:p>
          <w:p w14:paraId="01BDE3AA" w14:textId="696AEAF5" w:rsidR="00DA478C" w:rsidRPr="003C3F2F" w:rsidRDefault="00DA478C" w:rsidP="003466B8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2253" w:type="dxa"/>
          </w:tcPr>
          <w:p w14:paraId="41F11197" w14:textId="77777777" w:rsidR="00FE1B56" w:rsidRPr="003C3F2F" w:rsidRDefault="00FE1B56" w:rsidP="0007168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0660D1EA" w14:textId="77777777" w:rsidR="00101A46" w:rsidRPr="003C3F2F" w:rsidRDefault="00101A46" w:rsidP="0007168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7F636643" w14:textId="546A202A" w:rsidR="009021A5" w:rsidRPr="003C3F2F" w:rsidRDefault="00F649BE" w:rsidP="0007168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補助対象外経費（⑤）</w:t>
            </w:r>
          </w:p>
          <w:p w14:paraId="19CC79D2" w14:textId="77777777" w:rsidR="00101A46" w:rsidRPr="003C3F2F" w:rsidRDefault="00101A46" w:rsidP="0007168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25D4885A" w14:textId="32BA2925" w:rsidR="00E012D3" w:rsidRPr="003C3F2F" w:rsidRDefault="00E012D3" w:rsidP="0007168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　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  <w:p w14:paraId="6CD3A9A0" w14:textId="28166D14" w:rsidR="00F649BE" w:rsidRPr="003C3F2F" w:rsidRDefault="00F649BE" w:rsidP="0007168D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  <w:tr w:rsidR="000179BC" w:rsidRPr="003C3F2F" w14:paraId="570368AC" w14:textId="77777777" w:rsidTr="00582AC5">
        <w:trPr>
          <w:trHeight w:val="1230"/>
        </w:trPr>
        <w:tc>
          <w:tcPr>
            <w:tcW w:w="4495" w:type="dxa"/>
            <w:gridSpan w:val="2"/>
          </w:tcPr>
          <w:p w14:paraId="15BDA0F1" w14:textId="77777777" w:rsidR="002F3C93" w:rsidRDefault="002F3C93" w:rsidP="00A121F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46EE16BC" w14:textId="003D83BA" w:rsidR="000179BC" w:rsidRPr="003C3F2F" w:rsidRDefault="002F3C93" w:rsidP="00A121F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総工事費</w:t>
            </w:r>
            <w:r w:rsidR="00001879">
              <w:rPr>
                <w:rFonts w:ascii="ＭＳ 明朝" w:hAnsi="ＭＳ 明朝" w:hint="eastAsia"/>
                <w:color w:val="000000" w:themeColor="text1"/>
                <w:szCs w:val="21"/>
              </w:rPr>
              <w:t>等</w:t>
            </w:r>
            <w:r w:rsidR="009957DE"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合計</w:t>
            </w:r>
            <w:r w:rsidR="000179BC"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（①＋②＋④＋⑤）</w:t>
            </w:r>
          </w:p>
          <w:p w14:paraId="021159E2" w14:textId="77777777" w:rsidR="000507C5" w:rsidRPr="003C3F2F" w:rsidRDefault="000507C5" w:rsidP="00813D01">
            <w:pPr>
              <w:ind w:firstLineChars="200" w:firstLine="420"/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</w:p>
          <w:p w14:paraId="6C56AE4A" w14:textId="77777777" w:rsidR="00D30F9C" w:rsidRPr="003C3F2F" w:rsidRDefault="000179BC" w:rsidP="00EA5D54">
            <w:pPr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　　　　　</w:t>
            </w:r>
            <w:r w:rsidR="00927C33"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813D01"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  <w:p w14:paraId="44603190" w14:textId="60BA763B" w:rsidR="00243F08" w:rsidRPr="003C3F2F" w:rsidRDefault="00243F08" w:rsidP="00EA5D54">
            <w:pPr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  <w:tc>
          <w:tcPr>
            <w:tcW w:w="5133" w:type="dxa"/>
            <w:gridSpan w:val="2"/>
          </w:tcPr>
          <w:p w14:paraId="74D58B51" w14:textId="77777777" w:rsidR="00243F08" w:rsidRPr="003C3F2F" w:rsidRDefault="00243F08" w:rsidP="00A121F2">
            <w:pPr>
              <w:rPr>
                <w:rFonts w:ascii="ＭＳ 明朝" w:hAnsi="ＭＳ 明朝"/>
                <w:color w:val="000000" w:themeColor="text1"/>
                <w:szCs w:val="21"/>
              </w:rPr>
            </w:pPr>
          </w:p>
          <w:p w14:paraId="571D31DC" w14:textId="0556FA86" w:rsidR="000179BC" w:rsidRPr="003C3F2F" w:rsidRDefault="000179BC" w:rsidP="00A121F2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補助交付申請額（Ａ＋Ｂ）</w:t>
            </w:r>
          </w:p>
          <w:p w14:paraId="36CE3122" w14:textId="77777777" w:rsidR="000507C5" w:rsidRPr="003C3F2F" w:rsidRDefault="000507C5" w:rsidP="00813D01">
            <w:pPr>
              <w:ind w:firstLineChars="200" w:firstLine="420"/>
              <w:rPr>
                <w:rFonts w:ascii="ＭＳ 明朝" w:hAnsi="ＭＳ 明朝"/>
                <w:color w:val="000000" w:themeColor="text1"/>
                <w:szCs w:val="21"/>
                <w:u w:val="single"/>
              </w:rPr>
            </w:pPr>
          </w:p>
          <w:p w14:paraId="45BC37EE" w14:textId="3BF8DBF3" w:rsidR="000179BC" w:rsidRPr="003C3F2F" w:rsidRDefault="000179BC" w:rsidP="00813D01">
            <w:pPr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  <w:r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="00927C33"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  <w:u w:val="single"/>
              </w:rPr>
              <w:t xml:space="preserve">　　　　</w:t>
            </w:r>
            <w:r w:rsidRPr="003C3F2F">
              <w:rPr>
                <w:rFonts w:ascii="ＭＳ 明朝" w:hAnsi="ＭＳ 明朝" w:hint="eastAsia"/>
                <w:color w:val="000000" w:themeColor="text1"/>
                <w:szCs w:val="21"/>
              </w:rPr>
              <w:t>円</w:t>
            </w:r>
          </w:p>
          <w:p w14:paraId="395A4485" w14:textId="3F4E9BCF" w:rsidR="00243F08" w:rsidRPr="003C3F2F" w:rsidRDefault="00243F08" w:rsidP="00813D01">
            <w:pPr>
              <w:ind w:firstLineChars="200" w:firstLine="420"/>
              <w:rPr>
                <w:rFonts w:ascii="ＭＳ 明朝" w:hAnsi="ＭＳ 明朝"/>
                <w:color w:val="000000" w:themeColor="text1"/>
                <w:szCs w:val="21"/>
              </w:rPr>
            </w:pPr>
          </w:p>
        </w:tc>
      </w:tr>
    </w:tbl>
    <w:p w14:paraId="5CE04864" w14:textId="77777777" w:rsidR="005117FC" w:rsidRPr="003C3F2F" w:rsidRDefault="005117FC" w:rsidP="005117FC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  <w:spacing w:val="6"/>
          <w:kern w:val="0"/>
          <w:sz w:val="24"/>
          <w:szCs w:val="24"/>
        </w:rPr>
      </w:pPr>
    </w:p>
    <w:p w14:paraId="49A44D4C" w14:textId="77777777" w:rsidR="005117FC" w:rsidRPr="003C3F2F" w:rsidRDefault="005117FC" w:rsidP="005117FC">
      <w:pPr>
        <w:suppressAutoHyphens/>
        <w:wordWrap w:val="0"/>
        <w:jc w:val="left"/>
        <w:textAlignment w:val="baseline"/>
        <w:rPr>
          <w:rFonts w:ascii="ＭＳ 明朝" w:hAnsi="ＭＳ 明朝"/>
          <w:color w:val="000000" w:themeColor="text1"/>
          <w:spacing w:val="6"/>
          <w:kern w:val="0"/>
          <w:sz w:val="22"/>
          <w:szCs w:val="22"/>
        </w:rPr>
      </w:pPr>
    </w:p>
    <w:p w14:paraId="14CC334A" w14:textId="77777777" w:rsidR="005117FC" w:rsidRPr="003C3F2F" w:rsidRDefault="005117FC" w:rsidP="00A121F2">
      <w:pPr>
        <w:rPr>
          <w:rFonts w:ascii="ＭＳ 明朝" w:hAnsi="ＭＳ 明朝"/>
          <w:color w:val="000000" w:themeColor="text1"/>
          <w:sz w:val="24"/>
        </w:rPr>
      </w:pPr>
    </w:p>
    <w:p w14:paraId="1F6AF470" w14:textId="77777777" w:rsidR="005117FC" w:rsidRPr="003C3F2F" w:rsidRDefault="005117FC" w:rsidP="00A121F2">
      <w:pPr>
        <w:rPr>
          <w:rFonts w:ascii="ＭＳ 明朝" w:hAnsi="ＭＳ 明朝"/>
          <w:color w:val="000000" w:themeColor="text1"/>
          <w:sz w:val="24"/>
        </w:rPr>
      </w:pPr>
    </w:p>
    <w:p w14:paraId="062010F6" w14:textId="77777777" w:rsidR="005117FC" w:rsidRPr="003C3F2F" w:rsidRDefault="005117FC" w:rsidP="00A121F2">
      <w:pPr>
        <w:rPr>
          <w:rFonts w:ascii="ＭＳ 明朝" w:hAnsi="ＭＳ 明朝"/>
          <w:color w:val="000000" w:themeColor="text1"/>
          <w:sz w:val="24"/>
        </w:rPr>
      </w:pPr>
    </w:p>
    <w:p w14:paraId="4537315C" w14:textId="77777777" w:rsidR="005117FC" w:rsidRPr="003C3F2F" w:rsidRDefault="005117FC" w:rsidP="00A121F2">
      <w:pPr>
        <w:rPr>
          <w:rFonts w:ascii="ＭＳ 明朝" w:hAnsi="ＭＳ 明朝"/>
          <w:color w:val="000000" w:themeColor="text1"/>
          <w:sz w:val="24"/>
        </w:rPr>
      </w:pPr>
    </w:p>
    <w:p w14:paraId="10E57015" w14:textId="77777777" w:rsidR="005117FC" w:rsidRPr="003C3F2F" w:rsidRDefault="005117FC" w:rsidP="00A121F2">
      <w:pPr>
        <w:rPr>
          <w:rFonts w:ascii="ＭＳ 明朝" w:hAnsi="ＭＳ 明朝"/>
          <w:color w:val="000000" w:themeColor="text1"/>
          <w:sz w:val="24"/>
        </w:rPr>
      </w:pPr>
    </w:p>
    <w:p w14:paraId="00A73074" w14:textId="77777777" w:rsidR="005117FC" w:rsidRPr="003C3F2F" w:rsidRDefault="005117FC" w:rsidP="00A121F2">
      <w:pPr>
        <w:rPr>
          <w:rFonts w:ascii="ＭＳ 明朝" w:hAnsi="ＭＳ 明朝"/>
          <w:color w:val="000000" w:themeColor="text1"/>
          <w:sz w:val="24"/>
        </w:rPr>
      </w:pPr>
    </w:p>
    <w:p w14:paraId="2B892B3B" w14:textId="77777777" w:rsidR="005117FC" w:rsidRPr="003C3F2F" w:rsidRDefault="005117FC" w:rsidP="00A121F2">
      <w:pPr>
        <w:rPr>
          <w:rFonts w:ascii="ＭＳ 明朝" w:hAnsi="ＭＳ 明朝"/>
          <w:color w:val="000000" w:themeColor="text1"/>
          <w:sz w:val="24"/>
        </w:rPr>
      </w:pPr>
    </w:p>
    <w:p w14:paraId="31CEB941" w14:textId="77777777" w:rsidR="005117FC" w:rsidRPr="003C3F2F" w:rsidRDefault="005117FC" w:rsidP="00A121F2">
      <w:pPr>
        <w:rPr>
          <w:rFonts w:ascii="ＭＳ 明朝" w:hAnsi="ＭＳ 明朝"/>
          <w:color w:val="000000" w:themeColor="text1"/>
          <w:sz w:val="24"/>
        </w:rPr>
      </w:pPr>
    </w:p>
    <w:p w14:paraId="0D2B751E" w14:textId="77777777" w:rsidR="005117FC" w:rsidRPr="003C3F2F" w:rsidRDefault="005117FC" w:rsidP="00A121F2">
      <w:pPr>
        <w:rPr>
          <w:rFonts w:ascii="ＭＳ 明朝" w:hAnsi="ＭＳ 明朝"/>
          <w:color w:val="000000" w:themeColor="text1"/>
          <w:sz w:val="24"/>
        </w:rPr>
      </w:pPr>
    </w:p>
    <w:p w14:paraId="3788018E" w14:textId="77777777" w:rsidR="005117FC" w:rsidRPr="003C3F2F" w:rsidRDefault="005117FC" w:rsidP="00A121F2">
      <w:pPr>
        <w:rPr>
          <w:rFonts w:ascii="ＭＳ 明朝" w:hAnsi="ＭＳ 明朝"/>
          <w:color w:val="000000" w:themeColor="text1"/>
          <w:sz w:val="24"/>
        </w:rPr>
      </w:pPr>
    </w:p>
    <w:p w14:paraId="4576B53B" w14:textId="2CCA8618" w:rsidR="005117FC" w:rsidRPr="003C3F2F" w:rsidRDefault="005117FC" w:rsidP="00A121F2">
      <w:pPr>
        <w:rPr>
          <w:rFonts w:ascii="ＭＳ 明朝" w:hAnsi="ＭＳ 明朝"/>
          <w:color w:val="000000" w:themeColor="text1"/>
          <w:sz w:val="24"/>
        </w:rPr>
      </w:pPr>
    </w:p>
    <w:p w14:paraId="7087244D" w14:textId="0B889929" w:rsidR="00AC73F4" w:rsidRPr="003C3F2F" w:rsidRDefault="00AC73F4" w:rsidP="00A121F2">
      <w:pPr>
        <w:rPr>
          <w:rFonts w:ascii="ＭＳ 明朝" w:hAnsi="ＭＳ 明朝"/>
          <w:color w:val="000000" w:themeColor="text1"/>
          <w:sz w:val="24"/>
        </w:rPr>
      </w:pPr>
    </w:p>
    <w:p w14:paraId="12685EB0" w14:textId="4A8814FF" w:rsidR="00AC73F4" w:rsidRDefault="00AC73F4" w:rsidP="00A121F2">
      <w:pPr>
        <w:rPr>
          <w:rFonts w:ascii="ＭＳ 明朝" w:hAnsi="ＭＳ 明朝"/>
          <w:color w:val="000000" w:themeColor="text1"/>
          <w:sz w:val="24"/>
        </w:rPr>
      </w:pPr>
    </w:p>
    <w:p w14:paraId="619A4BB5" w14:textId="77574D1F" w:rsidR="00002719" w:rsidRDefault="00002719" w:rsidP="00A121F2">
      <w:pPr>
        <w:rPr>
          <w:rFonts w:ascii="ＭＳ 明朝" w:hAnsi="ＭＳ 明朝"/>
          <w:color w:val="000000" w:themeColor="text1"/>
          <w:sz w:val="24"/>
        </w:rPr>
      </w:pPr>
    </w:p>
    <w:p w14:paraId="6B368D74" w14:textId="26DD8A43" w:rsidR="00002719" w:rsidRDefault="00002719" w:rsidP="00A121F2">
      <w:pPr>
        <w:rPr>
          <w:rFonts w:ascii="ＭＳ 明朝" w:hAnsi="ＭＳ 明朝"/>
          <w:color w:val="000000" w:themeColor="text1"/>
          <w:sz w:val="24"/>
        </w:rPr>
      </w:pPr>
    </w:p>
    <w:p w14:paraId="1C0DEE34" w14:textId="5D780DC4" w:rsidR="00002719" w:rsidRDefault="00002719" w:rsidP="00A121F2">
      <w:pPr>
        <w:rPr>
          <w:rFonts w:ascii="ＭＳ 明朝" w:hAnsi="ＭＳ 明朝"/>
          <w:color w:val="000000" w:themeColor="text1"/>
          <w:sz w:val="24"/>
        </w:rPr>
      </w:pPr>
    </w:p>
    <w:p w14:paraId="61B4FFFA" w14:textId="77CD099C" w:rsidR="00002719" w:rsidRDefault="00002719" w:rsidP="00A121F2">
      <w:pPr>
        <w:rPr>
          <w:rFonts w:ascii="ＭＳ 明朝" w:hAnsi="ＭＳ 明朝"/>
          <w:color w:val="000000" w:themeColor="text1"/>
          <w:sz w:val="24"/>
        </w:rPr>
      </w:pPr>
    </w:p>
    <w:p w14:paraId="0FF6A62D" w14:textId="0451D39C" w:rsidR="00002719" w:rsidRDefault="00002719" w:rsidP="00A121F2">
      <w:pPr>
        <w:rPr>
          <w:rFonts w:ascii="ＭＳ 明朝" w:hAnsi="ＭＳ 明朝"/>
          <w:color w:val="000000" w:themeColor="text1"/>
          <w:sz w:val="24"/>
        </w:rPr>
      </w:pPr>
    </w:p>
    <w:p w14:paraId="522FB12E" w14:textId="77777777" w:rsidR="00002719" w:rsidRPr="003C3F2F" w:rsidRDefault="00002719" w:rsidP="00A121F2">
      <w:pPr>
        <w:rPr>
          <w:rFonts w:ascii="ＭＳ 明朝" w:hAnsi="ＭＳ 明朝"/>
          <w:color w:val="000000" w:themeColor="text1"/>
          <w:sz w:val="24"/>
        </w:rPr>
      </w:pPr>
    </w:p>
    <w:p w14:paraId="6DB48C07" w14:textId="426CCA1A" w:rsidR="00AC73F4" w:rsidRPr="003C3F2F" w:rsidRDefault="00AC73F4" w:rsidP="00A121F2">
      <w:pPr>
        <w:rPr>
          <w:rFonts w:ascii="ＭＳ 明朝" w:hAnsi="ＭＳ 明朝"/>
          <w:color w:val="000000" w:themeColor="text1"/>
          <w:sz w:val="24"/>
        </w:rPr>
      </w:pPr>
    </w:p>
    <w:sectPr w:rsidR="00AC73F4" w:rsidRPr="003C3F2F" w:rsidSect="00226200">
      <w:headerReference w:type="default" r:id="rId8"/>
      <w:pgSz w:w="11906" w:h="16838" w:code="9"/>
      <w:pgMar w:top="1134" w:right="1134" w:bottom="1134" w:left="1134" w:header="851" w:footer="992" w:gutter="0"/>
      <w:cols w:space="720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9A85D" w14:textId="77777777" w:rsidR="00FE698D" w:rsidRDefault="00FE698D" w:rsidP="00A121F2">
      <w:r>
        <w:separator/>
      </w:r>
    </w:p>
  </w:endnote>
  <w:endnote w:type="continuationSeparator" w:id="0">
    <w:p w14:paraId="3FE50BBC" w14:textId="77777777" w:rsidR="00FE698D" w:rsidRDefault="00FE698D" w:rsidP="00A1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3CDE4" w14:textId="77777777" w:rsidR="00FE698D" w:rsidRDefault="00FE698D" w:rsidP="00A121F2">
      <w:r>
        <w:separator/>
      </w:r>
    </w:p>
  </w:footnote>
  <w:footnote w:type="continuationSeparator" w:id="0">
    <w:p w14:paraId="1720B052" w14:textId="77777777" w:rsidR="00FE698D" w:rsidRDefault="00FE698D" w:rsidP="00A12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83BC3" w14:textId="35E6BB16" w:rsidR="00FE698D" w:rsidRDefault="00FE698D" w:rsidP="00226200">
    <w:pPr>
      <w:ind w:firstLineChars="2300" w:firstLine="4830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1131C"/>
    <w:multiLevelType w:val="hybridMultilevel"/>
    <w:tmpl w:val="1B48DD0C"/>
    <w:lvl w:ilvl="0" w:tplc="64B639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CE0F6C"/>
    <w:multiLevelType w:val="hybridMultilevel"/>
    <w:tmpl w:val="F44CCF34"/>
    <w:lvl w:ilvl="0" w:tplc="801E5D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9563C72"/>
    <w:multiLevelType w:val="hybridMultilevel"/>
    <w:tmpl w:val="A74A4A78"/>
    <w:lvl w:ilvl="0" w:tplc="2126FE2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163"/>
    <w:rsid w:val="00001879"/>
    <w:rsid w:val="00001D9F"/>
    <w:rsid w:val="00002719"/>
    <w:rsid w:val="00014382"/>
    <w:rsid w:val="000179BC"/>
    <w:rsid w:val="00017D1D"/>
    <w:rsid w:val="0002202D"/>
    <w:rsid w:val="00023416"/>
    <w:rsid w:val="00033486"/>
    <w:rsid w:val="000507C5"/>
    <w:rsid w:val="00053DF3"/>
    <w:rsid w:val="00055B60"/>
    <w:rsid w:val="0007168D"/>
    <w:rsid w:val="000733D8"/>
    <w:rsid w:val="000764C7"/>
    <w:rsid w:val="00082B1F"/>
    <w:rsid w:val="000923CE"/>
    <w:rsid w:val="0009263B"/>
    <w:rsid w:val="0009277D"/>
    <w:rsid w:val="000A0540"/>
    <w:rsid w:val="000A08CC"/>
    <w:rsid w:val="000A5A52"/>
    <w:rsid w:val="000B01F4"/>
    <w:rsid w:val="000B2FCA"/>
    <w:rsid w:val="000B5539"/>
    <w:rsid w:val="000B743E"/>
    <w:rsid w:val="000E00D9"/>
    <w:rsid w:val="000E10EF"/>
    <w:rsid w:val="000E61A5"/>
    <w:rsid w:val="000F3278"/>
    <w:rsid w:val="000F6971"/>
    <w:rsid w:val="00101A46"/>
    <w:rsid w:val="001034E9"/>
    <w:rsid w:val="0010589D"/>
    <w:rsid w:val="00105D1E"/>
    <w:rsid w:val="00106914"/>
    <w:rsid w:val="00113458"/>
    <w:rsid w:val="00113B3D"/>
    <w:rsid w:val="00114377"/>
    <w:rsid w:val="00114BD7"/>
    <w:rsid w:val="00127A72"/>
    <w:rsid w:val="00134C85"/>
    <w:rsid w:val="00140335"/>
    <w:rsid w:val="00146D3C"/>
    <w:rsid w:val="001577F0"/>
    <w:rsid w:val="00160FAA"/>
    <w:rsid w:val="00162DA8"/>
    <w:rsid w:val="00190CCB"/>
    <w:rsid w:val="00191AD8"/>
    <w:rsid w:val="00196B63"/>
    <w:rsid w:val="001B006D"/>
    <w:rsid w:val="001C3E56"/>
    <w:rsid w:val="001F4FA3"/>
    <w:rsid w:val="002071C4"/>
    <w:rsid w:val="002110F0"/>
    <w:rsid w:val="002123D3"/>
    <w:rsid w:val="00214199"/>
    <w:rsid w:val="0021794F"/>
    <w:rsid w:val="002208A3"/>
    <w:rsid w:val="00226200"/>
    <w:rsid w:val="00226E88"/>
    <w:rsid w:val="00230C50"/>
    <w:rsid w:val="00237AE2"/>
    <w:rsid w:val="002401C3"/>
    <w:rsid w:val="00243F08"/>
    <w:rsid w:val="00260732"/>
    <w:rsid w:val="0026338B"/>
    <w:rsid w:val="00274F11"/>
    <w:rsid w:val="002871F9"/>
    <w:rsid w:val="00290F45"/>
    <w:rsid w:val="00293609"/>
    <w:rsid w:val="00296700"/>
    <w:rsid w:val="002A33A2"/>
    <w:rsid w:val="002A60CD"/>
    <w:rsid w:val="002A764A"/>
    <w:rsid w:val="002B29CF"/>
    <w:rsid w:val="002C6DD7"/>
    <w:rsid w:val="002C7CF2"/>
    <w:rsid w:val="002D13BC"/>
    <w:rsid w:val="002E40C0"/>
    <w:rsid w:val="002F3C93"/>
    <w:rsid w:val="00301491"/>
    <w:rsid w:val="00312F1F"/>
    <w:rsid w:val="00324613"/>
    <w:rsid w:val="00324EAE"/>
    <w:rsid w:val="003262A0"/>
    <w:rsid w:val="00331B71"/>
    <w:rsid w:val="0034649F"/>
    <w:rsid w:val="003466B8"/>
    <w:rsid w:val="003504EC"/>
    <w:rsid w:val="00354F49"/>
    <w:rsid w:val="00361345"/>
    <w:rsid w:val="00375804"/>
    <w:rsid w:val="00375C96"/>
    <w:rsid w:val="0039625A"/>
    <w:rsid w:val="00397C6A"/>
    <w:rsid w:val="003C3F2F"/>
    <w:rsid w:val="003C55DA"/>
    <w:rsid w:val="003D08ED"/>
    <w:rsid w:val="003D1CB0"/>
    <w:rsid w:val="003F5C36"/>
    <w:rsid w:val="003F66B7"/>
    <w:rsid w:val="004013E0"/>
    <w:rsid w:val="0040220E"/>
    <w:rsid w:val="00404C19"/>
    <w:rsid w:val="0041256E"/>
    <w:rsid w:val="004130A9"/>
    <w:rsid w:val="00413559"/>
    <w:rsid w:val="004146CD"/>
    <w:rsid w:val="004158C0"/>
    <w:rsid w:val="004247B0"/>
    <w:rsid w:val="004302D4"/>
    <w:rsid w:val="00433648"/>
    <w:rsid w:val="00435992"/>
    <w:rsid w:val="00441087"/>
    <w:rsid w:val="0044791C"/>
    <w:rsid w:val="00450751"/>
    <w:rsid w:val="00454CC9"/>
    <w:rsid w:val="00461673"/>
    <w:rsid w:val="00461D90"/>
    <w:rsid w:val="0047342E"/>
    <w:rsid w:val="00474C62"/>
    <w:rsid w:val="004752C2"/>
    <w:rsid w:val="00482803"/>
    <w:rsid w:val="00492B89"/>
    <w:rsid w:val="00493615"/>
    <w:rsid w:val="00494220"/>
    <w:rsid w:val="00494E39"/>
    <w:rsid w:val="004A7F0D"/>
    <w:rsid w:val="004B04D7"/>
    <w:rsid w:val="004B421B"/>
    <w:rsid w:val="004B6183"/>
    <w:rsid w:val="004C057B"/>
    <w:rsid w:val="004D2ED9"/>
    <w:rsid w:val="004E227F"/>
    <w:rsid w:val="004E73AF"/>
    <w:rsid w:val="004F4E62"/>
    <w:rsid w:val="004F5182"/>
    <w:rsid w:val="004F7537"/>
    <w:rsid w:val="0050218F"/>
    <w:rsid w:val="00502643"/>
    <w:rsid w:val="005079CB"/>
    <w:rsid w:val="005117FC"/>
    <w:rsid w:val="0051554E"/>
    <w:rsid w:val="00515EA8"/>
    <w:rsid w:val="0051791B"/>
    <w:rsid w:val="00517DC5"/>
    <w:rsid w:val="00521DE1"/>
    <w:rsid w:val="00544A22"/>
    <w:rsid w:val="00550A5C"/>
    <w:rsid w:val="00550EFD"/>
    <w:rsid w:val="00552612"/>
    <w:rsid w:val="00553729"/>
    <w:rsid w:val="00562F7D"/>
    <w:rsid w:val="00563DEE"/>
    <w:rsid w:val="00580FD4"/>
    <w:rsid w:val="00582AC5"/>
    <w:rsid w:val="005868C8"/>
    <w:rsid w:val="005B202B"/>
    <w:rsid w:val="005B2C63"/>
    <w:rsid w:val="005B3456"/>
    <w:rsid w:val="005B6AA3"/>
    <w:rsid w:val="005C2B11"/>
    <w:rsid w:val="005D1BB9"/>
    <w:rsid w:val="005E0DE2"/>
    <w:rsid w:val="005E1E5E"/>
    <w:rsid w:val="005F5497"/>
    <w:rsid w:val="00613C69"/>
    <w:rsid w:val="00621BCC"/>
    <w:rsid w:val="0062436B"/>
    <w:rsid w:val="00633CFE"/>
    <w:rsid w:val="00645688"/>
    <w:rsid w:val="00651090"/>
    <w:rsid w:val="00657078"/>
    <w:rsid w:val="00660528"/>
    <w:rsid w:val="00662C35"/>
    <w:rsid w:val="006632BB"/>
    <w:rsid w:val="00663549"/>
    <w:rsid w:val="00665F46"/>
    <w:rsid w:val="00667403"/>
    <w:rsid w:val="00674B1C"/>
    <w:rsid w:val="0067679E"/>
    <w:rsid w:val="00687AF5"/>
    <w:rsid w:val="006929EE"/>
    <w:rsid w:val="00694491"/>
    <w:rsid w:val="00695FAD"/>
    <w:rsid w:val="006A01DD"/>
    <w:rsid w:val="006A7A40"/>
    <w:rsid w:val="006B4E99"/>
    <w:rsid w:val="006B5346"/>
    <w:rsid w:val="006C7AA9"/>
    <w:rsid w:val="006D2447"/>
    <w:rsid w:val="006D6C51"/>
    <w:rsid w:val="006D787D"/>
    <w:rsid w:val="006E7F95"/>
    <w:rsid w:val="006F432D"/>
    <w:rsid w:val="0072351E"/>
    <w:rsid w:val="00725163"/>
    <w:rsid w:val="00727E8E"/>
    <w:rsid w:val="00731FB2"/>
    <w:rsid w:val="00736869"/>
    <w:rsid w:val="00744C18"/>
    <w:rsid w:val="00744FA9"/>
    <w:rsid w:val="00754DDB"/>
    <w:rsid w:val="0076287A"/>
    <w:rsid w:val="007759E0"/>
    <w:rsid w:val="007A2C09"/>
    <w:rsid w:val="007A351B"/>
    <w:rsid w:val="007B25EA"/>
    <w:rsid w:val="007B450C"/>
    <w:rsid w:val="007C2DFD"/>
    <w:rsid w:val="007C3BED"/>
    <w:rsid w:val="007C501B"/>
    <w:rsid w:val="007D15F2"/>
    <w:rsid w:val="007D3B1E"/>
    <w:rsid w:val="007F5845"/>
    <w:rsid w:val="008002F9"/>
    <w:rsid w:val="00801156"/>
    <w:rsid w:val="008029A0"/>
    <w:rsid w:val="00807C48"/>
    <w:rsid w:val="00813D01"/>
    <w:rsid w:val="00822DFB"/>
    <w:rsid w:val="008263EC"/>
    <w:rsid w:val="00827074"/>
    <w:rsid w:val="00827E73"/>
    <w:rsid w:val="00831964"/>
    <w:rsid w:val="00831CCF"/>
    <w:rsid w:val="00846BF6"/>
    <w:rsid w:val="00850FB9"/>
    <w:rsid w:val="00851AD6"/>
    <w:rsid w:val="00856FCA"/>
    <w:rsid w:val="00857BA6"/>
    <w:rsid w:val="00892277"/>
    <w:rsid w:val="00895115"/>
    <w:rsid w:val="008A2317"/>
    <w:rsid w:val="008B1D70"/>
    <w:rsid w:val="008F6503"/>
    <w:rsid w:val="00900CD8"/>
    <w:rsid w:val="009021A5"/>
    <w:rsid w:val="009068D5"/>
    <w:rsid w:val="009072D8"/>
    <w:rsid w:val="009128FB"/>
    <w:rsid w:val="009157CE"/>
    <w:rsid w:val="009200C5"/>
    <w:rsid w:val="00920B4A"/>
    <w:rsid w:val="00927C33"/>
    <w:rsid w:val="00942DC5"/>
    <w:rsid w:val="00947123"/>
    <w:rsid w:val="00957906"/>
    <w:rsid w:val="00961535"/>
    <w:rsid w:val="00974F5B"/>
    <w:rsid w:val="00975D5C"/>
    <w:rsid w:val="00975EEF"/>
    <w:rsid w:val="00977E68"/>
    <w:rsid w:val="009957DE"/>
    <w:rsid w:val="00997417"/>
    <w:rsid w:val="009A32BF"/>
    <w:rsid w:val="009A4403"/>
    <w:rsid w:val="009A562D"/>
    <w:rsid w:val="009B50AC"/>
    <w:rsid w:val="009B74F6"/>
    <w:rsid w:val="009C52C0"/>
    <w:rsid w:val="009D41C6"/>
    <w:rsid w:val="009E0A19"/>
    <w:rsid w:val="009F435F"/>
    <w:rsid w:val="00A00921"/>
    <w:rsid w:val="00A024DB"/>
    <w:rsid w:val="00A07FA4"/>
    <w:rsid w:val="00A121F2"/>
    <w:rsid w:val="00A12537"/>
    <w:rsid w:val="00A139C5"/>
    <w:rsid w:val="00A17F27"/>
    <w:rsid w:val="00A351CF"/>
    <w:rsid w:val="00A66122"/>
    <w:rsid w:val="00A713B8"/>
    <w:rsid w:val="00A9172B"/>
    <w:rsid w:val="00AA0F6B"/>
    <w:rsid w:val="00AA4E9E"/>
    <w:rsid w:val="00AA6BB8"/>
    <w:rsid w:val="00AB2766"/>
    <w:rsid w:val="00AB46AD"/>
    <w:rsid w:val="00AC4189"/>
    <w:rsid w:val="00AC61D4"/>
    <w:rsid w:val="00AC73F4"/>
    <w:rsid w:val="00AD08A0"/>
    <w:rsid w:val="00AD0D89"/>
    <w:rsid w:val="00AD6DA3"/>
    <w:rsid w:val="00AF02BF"/>
    <w:rsid w:val="00AF5B0C"/>
    <w:rsid w:val="00B07FA3"/>
    <w:rsid w:val="00B22216"/>
    <w:rsid w:val="00B3239B"/>
    <w:rsid w:val="00B3337D"/>
    <w:rsid w:val="00B37E42"/>
    <w:rsid w:val="00B440F6"/>
    <w:rsid w:val="00B53B56"/>
    <w:rsid w:val="00B54A46"/>
    <w:rsid w:val="00B57603"/>
    <w:rsid w:val="00B71B1E"/>
    <w:rsid w:val="00B90BAA"/>
    <w:rsid w:val="00B93BE1"/>
    <w:rsid w:val="00BB4954"/>
    <w:rsid w:val="00BC2C2F"/>
    <w:rsid w:val="00BD3798"/>
    <w:rsid w:val="00BE013E"/>
    <w:rsid w:val="00BE2775"/>
    <w:rsid w:val="00BE3348"/>
    <w:rsid w:val="00BE3DAB"/>
    <w:rsid w:val="00C103A8"/>
    <w:rsid w:val="00C11669"/>
    <w:rsid w:val="00C15FC8"/>
    <w:rsid w:val="00C23867"/>
    <w:rsid w:val="00C27BC4"/>
    <w:rsid w:val="00C33385"/>
    <w:rsid w:val="00C45414"/>
    <w:rsid w:val="00C4664B"/>
    <w:rsid w:val="00C50365"/>
    <w:rsid w:val="00C51205"/>
    <w:rsid w:val="00C52A19"/>
    <w:rsid w:val="00C612C0"/>
    <w:rsid w:val="00C65759"/>
    <w:rsid w:val="00C71635"/>
    <w:rsid w:val="00C759B0"/>
    <w:rsid w:val="00C84723"/>
    <w:rsid w:val="00C87B71"/>
    <w:rsid w:val="00CB13C0"/>
    <w:rsid w:val="00CB6E23"/>
    <w:rsid w:val="00CC6E92"/>
    <w:rsid w:val="00CF48FC"/>
    <w:rsid w:val="00D035B1"/>
    <w:rsid w:val="00D03F03"/>
    <w:rsid w:val="00D10DD7"/>
    <w:rsid w:val="00D2048F"/>
    <w:rsid w:val="00D2531E"/>
    <w:rsid w:val="00D274A7"/>
    <w:rsid w:val="00D30F9C"/>
    <w:rsid w:val="00D35225"/>
    <w:rsid w:val="00D36962"/>
    <w:rsid w:val="00D36C0F"/>
    <w:rsid w:val="00D44B34"/>
    <w:rsid w:val="00D52A05"/>
    <w:rsid w:val="00D6257F"/>
    <w:rsid w:val="00D903B1"/>
    <w:rsid w:val="00D93EF2"/>
    <w:rsid w:val="00DA478C"/>
    <w:rsid w:val="00DB2E9D"/>
    <w:rsid w:val="00DC0108"/>
    <w:rsid w:val="00DC25B6"/>
    <w:rsid w:val="00DD1D01"/>
    <w:rsid w:val="00DD3BCF"/>
    <w:rsid w:val="00DE4796"/>
    <w:rsid w:val="00DE7384"/>
    <w:rsid w:val="00DE7763"/>
    <w:rsid w:val="00DE7C44"/>
    <w:rsid w:val="00DF1361"/>
    <w:rsid w:val="00E012D3"/>
    <w:rsid w:val="00E1217E"/>
    <w:rsid w:val="00E12632"/>
    <w:rsid w:val="00E13A87"/>
    <w:rsid w:val="00E20140"/>
    <w:rsid w:val="00E30C93"/>
    <w:rsid w:val="00E312F5"/>
    <w:rsid w:val="00E35148"/>
    <w:rsid w:val="00E41B38"/>
    <w:rsid w:val="00E44DC5"/>
    <w:rsid w:val="00E45F94"/>
    <w:rsid w:val="00E6011A"/>
    <w:rsid w:val="00E64B0A"/>
    <w:rsid w:val="00E65913"/>
    <w:rsid w:val="00E73023"/>
    <w:rsid w:val="00E91475"/>
    <w:rsid w:val="00E94F41"/>
    <w:rsid w:val="00EA5D54"/>
    <w:rsid w:val="00EB050A"/>
    <w:rsid w:val="00EB5C8C"/>
    <w:rsid w:val="00ED5831"/>
    <w:rsid w:val="00EE2E51"/>
    <w:rsid w:val="00EE3F1E"/>
    <w:rsid w:val="00F01990"/>
    <w:rsid w:val="00F04FA8"/>
    <w:rsid w:val="00F06525"/>
    <w:rsid w:val="00F1054F"/>
    <w:rsid w:val="00F20A38"/>
    <w:rsid w:val="00F234CC"/>
    <w:rsid w:val="00F321FA"/>
    <w:rsid w:val="00F33F46"/>
    <w:rsid w:val="00F34B50"/>
    <w:rsid w:val="00F3686C"/>
    <w:rsid w:val="00F40B92"/>
    <w:rsid w:val="00F43984"/>
    <w:rsid w:val="00F46F01"/>
    <w:rsid w:val="00F528B5"/>
    <w:rsid w:val="00F649BE"/>
    <w:rsid w:val="00F7043A"/>
    <w:rsid w:val="00F73463"/>
    <w:rsid w:val="00F7448E"/>
    <w:rsid w:val="00F75136"/>
    <w:rsid w:val="00F77A41"/>
    <w:rsid w:val="00F87260"/>
    <w:rsid w:val="00F93690"/>
    <w:rsid w:val="00F958C3"/>
    <w:rsid w:val="00FB0EDA"/>
    <w:rsid w:val="00FB51F4"/>
    <w:rsid w:val="00FB5B20"/>
    <w:rsid w:val="00FC6321"/>
    <w:rsid w:val="00FE1B56"/>
    <w:rsid w:val="00FE698D"/>
    <w:rsid w:val="00FF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40DD466D"/>
  <w15:chartTrackingRefBased/>
  <w15:docId w15:val="{E83DD19F-3D1D-4664-85DF-1A0743869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21F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1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121F2"/>
  </w:style>
  <w:style w:type="paragraph" w:styleId="a5">
    <w:name w:val="footer"/>
    <w:basedOn w:val="a"/>
    <w:link w:val="a6"/>
    <w:uiPriority w:val="99"/>
    <w:unhideWhenUsed/>
    <w:rsid w:val="00A121F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121F2"/>
  </w:style>
  <w:style w:type="table" w:styleId="a7">
    <w:name w:val="Table Grid"/>
    <w:basedOn w:val="a1"/>
    <w:uiPriority w:val="39"/>
    <w:rsid w:val="00226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3C69"/>
    <w:pPr>
      <w:jc w:val="center"/>
    </w:pPr>
    <w:rPr>
      <w:color w:val="FF0000"/>
      <w:sz w:val="24"/>
    </w:rPr>
  </w:style>
  <w:style w:type="character" w:customStyle="1" w:styleId="a9">
    <w:name w:val="記 (文字)"/>
    <w:basedOn w:val="a0"/>
    <w:link w:val="a8"/>
    <w:uiPriority w:val="99"/>
    <w:rsid w:val="00613C69"/>
    <w:rPr>
      <w:rFonts w:ascii="Century" w:eastAsia="ＭＳ 明朝" w:hAnsi="Century" w:cs="Times New Roman"/>
      <w:color w:val="FF0000"/>
      <w:sz w:val="24"/>
      <w:szCs w:val="20"/>
    </w:rPr>
  </w:style>
  <w:style w:type="paragraph" w:styleId="aa">
    <w:name w:val="Closing"/>
    <w:basedOn w:val="a"/>
    <w:link w:val="ab"/>
    <w:uiPriority w:val="99"/>
    <w:unhideWhenUsed/>
    <w:rsid w:val="00613C69"/>
    <w:pPr>
      <w:jc w:val="right"/>
    </w:pPr>
    <w:rPr>
      <w:color w:val="FF0000"/>
      <w:sz w:val="24"/>
    </w:rPr>
  </w:style>
  <w:style w:type="character" w:customStyle="1" w:styleId="ab">
    <w:name w:val="結語 (文字)"/>
    <w:basedOn w:val="a0"/>
    <w:link w:val="aa"/>
    <w:uiPriority w:val="99"/>
    <w:rsid w:val="00613C69"/>
    <w:rPr>
      <w:rFonts w:ascii="Century" w:eastAsia="ＭＳ 明朝" w:hAnsi="Century" w:cs="Times New Roman"/>
      <w:color w:val="FF0000"/>
      <w:sz w:val="24"/>
      <w:szCs w:val="20"/>
    </w:rPr>
  </w:style>
  <w:style w:type="paragraph" w:styleId="ac">
    <w:name w:val="List Paragraph"/>
    <w:basedOn w:val="a"/>
    <w:uiPriority w:val="34"/>
    <w:qFormat/>
    <w:rsid w:val="000B553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27A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27A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CFF90-7EA7-4BBE-8DA4-5907D6EA1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ADCDD315.dotm</Template>
  <TotalTime>1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義之</dc:creator>
  <cp:keywords/>
  <dc:description/>
  <cp:lastModifiedBy>吉川　貴大</cp:lastModifiedBy>
  <cp:revision>3</cp:revision>
  <cp:lastPrinted>2024-02-29T04:57:00Z</cp:lastPrinted>
  <dcterms:created xsi:type="dcterms:W3CDTF">2024-03-24T01:10:00Z</dcterms:created>
  <dcterms:modified xsi:type="dcterms:W3CDTF">2024-03-24T01:13:00Z</dcterms:modified>
</cp:coreProperties>
</file>