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31A91" w14:textId="137C7B74" w:rsidR="00F40B92" w:rsidRPr="003C3F2F" w:rsidRDefault="009072D8" w:rsidP="00F40B92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3C3F2F"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D6065" wp14:editId="45883F39">
                <wp:simplePos x="0" y="0"/>
                <wp:positionH relativeFrom="column">
                  <wp:posOffset>3768090</wp:posOffset>
                </wp:positionH>
                <wp:positionV relativeFrom="paragraph">
                  <wp:posOffset>-347345</wp:posOffset>
                </wp:positionV>
                <wp:extent cx="2293620" cy="3429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163BA5" w14:textId="77777777" w:rsidR="00FE698D" w:rsidRPr="00515EA8" w:rsidRDefault="00FE698D" w:rsidP="009072D8">
                            <w:pPr>
                              <w:rPr>
                                <w:color w:val="000000" w:themeColor="text1"/>
                              </w:rPr>
                            </w:pPr>
                            <w:r w:rsidRPr="00515EA8">
                              <w:rPr>
                                <w:rFonts w:hint="eastAsia"/>
                                <w:color w:val="000000" w:themeColor="text1"/>
                              </w:rPr>
                              <w:t>受付番号　　　　―小松島―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1D6065" id="正方形/長方形 3" o:spid="_x0000_s1028" style="position:absolute;margin-left:296.7pt;margin-top:-27.35pt;width:180.6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" filled="f" strokeweight="1pt">
                <v:textbox>
                  <w:txbxContent>
                    <w:p w14:paraId="53163BA5" w14:textId="77777777" w:rsidR="00FE698D" w:rsidRPr="00515EA8" w:rsidRDefault="00FE698D" w:rsidP="009072D8">
                      <w:pPr>
                        <w:rPr>
                          <w:color w:val="000000" w:themeColor="text1"/>
                        </w:rPr>
                      </w:pPr>
                      <w:r w:rsidRPr="00515EA8">
                        <w:rPr>
                          <w:rFonts w:hint="eastAsia"/>
                          <w:color w:val="000000" w:themeColor="text1"/>
                        </w:rPr>
                        <w:t>受付番号　　　　―小松島―</w:t>
                      </w:r>
                    </w:p>
                  </w:txbxContent>
                </v:textbox>
              </v:rect>
            </w:pict>
          </mc:Fallback>
        </mc:AlternateContent>
      </w:r>
      <w:r w:rsidR="00F40B92" w:rsidRPr="003C3F2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様式第</w:t>
      </w:r>
      <w:r w:rsidR="00AD6DA3" w:rsidRPr="003C3F2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４</w:t>
      </w:r>
      <w:r w:rsidR="00F40B92" w:rsidRPr="003C3F2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号（第</w:t>
      </w:r>
      <w:r w:rsidR="00AD6DA3" w:rsidRPr="003C3F2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１１</w:t>
      </w:r>
      <w:r w:rsidR="00F40B92" w:rsidRPr="003C3F2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条関係）</w:t>
      </w:r>
    </w:p>
    <w:p w14:paraId="1A8F0FE2" w14:textId="77777777" w:rsidR="00F40B92" w:rsidRPr="003C3F2F" w:rsidRDefault="00F40B92" w:rsidP="00F40B92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6"/>
          <w:kern w:val="0"/>
          <w:sz w:val="24"/>
          <w:szCs w:val="24"/>
        </w:rPr>
      </w:pPr>
    </w:p>
    <w:p w14:paraId="7D611775" w14:textId="77777777" w:rsidR="00F40B92" w:rsidRPr="003C3F2F" w:rsidRDefault="00F40B92" w:rsidP="00F40B92">
      <w:pPr>
        <w:suppressAutoHyphens/>
        <w:jc w:val="right"/>
        <w:textAlignment w:val="baseline"/>
        <w:rPr>
          <w:rFonts w:ascii="ＭＳ 明朝" w:hAnsi="ＭＳ 明朝"/>
          <w:color w:val="000000" w:themeColor="text1"/>
          <w:spacing w:val="6"/>
          <w:kern w:val="0"/>
          <w:sz w:val="24"/>
          <w:szCs w:val="24"/>
        </w:rPr>
      </w:pPr>
      <w:r w:rsidRPr="003C3F2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14:paraId="10CDD2DA" w14:textId="0F5668D9" w:rsidR="00F40B92" w:rsidRPr="003C3F2F" w:rsidRDefault="00F40B92" w:rsidP="00F40B92">
      <w:pPr>
        <w:suppressAutoHyphens/>
        <w:ind w:firstLineChars="600" w:firstLine="1440"/>
        <w:textAlignment w:val="baseline"/>
        <w:rPr>
          <w:rFonts w:ascii="ＭＳ 明朝" w:hAnsi="ＭＳ 明朝"/>
          <w:color w:val="000000" w:themeColor="text1"/>
          <w:spacing w:val="6"/>
          <w:kern w:val="0"/>
          <w:sz w:val="24"/>
          <w:szCs w:val="24"/>
        </w:rPr>
      </w:pPr>
      <w:r w:rsidRPr="003C3F2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 xml:space="preserve">　様</w:t>
      </w:r>
    </w:p>
    <w:p w14:paraId="7243A835" w14:textId="77777777" w:rsidR="00230C50" w:rsidRPr="003C3F2F" w:rsidRDefault="00230C50" w:rsidP="00230C50">
      <w:pPr>
        <w:suppressAutoHyphens/>
        <w:jc w:val="center"/>
        <w:textAlignment w:val="baseline"/>
        <w:rPr>
          <w:rFonts w:ascii="ＭＳ 明朝" w:hAnsi="ＭＳ 明朝"/>
          <w:color w:val="000000" w:themeColor="text1"/>
          <w:spacing w:val="6"/>
          <w:kern w:val="0"/>
          <w:sz w:val="32"/>
          <w:szCs w:val="32"/>
        </w:rPr>
      </w:pPr>
      <w:r w:rsidRPr="003C3F2F">
        <w:rPr>
          <w:rFonts w:ascii="ＭＳ 明朝" w:hAnsi="ＭＳ 明朝" w:hint="eastAsia"/>
          <w:color w:val="000000" w:themeColor="text1"/>
          <w:spacing w:val="2"/>
          <w:kern w:val="0"/>
          <w:sz w:val="32"/>
          <w:szCs w:val="32"/>
        </w:rPr>
        <w:t>耐風診断報告書</w:t>
      </w:r>
    </w:p>
    <w:p w14:paraId="09C6A555" w14:textId="77777777" w:rsidR="00F40B92" w:rsidRPr="003C3F2F" w:rsidRDefault="00F40B92" w:rsidP="00F40B92">
      <w:pPr>
        <w:suppressAutoHyphens/>
        <w:jc w:val="left"/>
        <w:textAlignment w:val="baseline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14:paraId="24C16C4C" w14:textId="5EE9129C" w:rsidR="00F40B92" w:rsidRPr="003C3F2F" w:rsidRDefault="00F40B92" w:rsidP="00F40B92">
      <w:pPr>
        <w:rPr>
          <w:rFonts w:ascii="ＭＳ 明朝" w:hAnsi="ＭＳ 明朝"/>
          <w:color w:val="000000" w:themeColor="text1"/>
          <w:sz w:val="24"/>
          <w:szCs w:val="24"/>
        </w:rPr>
      </w:pPr>
      <w:r w:rsidRPr="003C3F2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</w:t>
      </w:r>
      <w:r w:rsidRPr="003C3F2F">
        <w:rPr>
          <w:rFonts w:ascii="ＭＳ 明朝" w:hAnsi="ＭＳ 明朝" w:hint="eastAsia"/>
          <w:color w:val="000000" w:themeColor="text1"/>
          <w:sz w:val="24"/>
          <w:szCs w:val="24"/>
        </w:rPr>
        <w:t xml:space="preserve">（申請者）　（〒　　</w:t>
      </w:r>
      <w:r w:rsidR="00846BF6" w:rsidRPr="003C3F2F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3C3F2F">
        <w:rPr>
          <w:rFonts w:ascii="ＭＳ 明朝" w:hAnsi="ＭＳ 明朝" w:hint="eastAsia"/>
          <w:color w:val="000000" w:themeColor="text1"/>
          <w:sz w:val="24"/>
          <w:szCs w:val="24"/>
        </w:rPr>
        <w:t xml:space="preserve">－　　　</w:t>
      </w:r>
      <w:r w:rsidR="00846BF6" w:rsidRPr="003C3F2F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3C3F2F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14:paraId="2B645EDA" w14:textId="77777777" w:rsidR="00F40B92" w:rsidRPr="003C3F2F" w:rsidRDefault="00F40B92" w:rsidP="00F40B92">
      <w:pPr>
        <w:rPr>
          <w:rFonts w:ascii="ＭＳ 明朝" w:hAnsi="ＭＳ 明朝"/>
          <w:color w:val="000000" w:themeColor="text1"/>
          <w:sz w:val="24"/>
          <w:szCs w:val="24"/>
        </w:rPr>
      </w:pPr>
      <w:r w:rsidRPr="003C3F2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住　　所</w:t>
      </w:r>
    </w:p>
    <w:p w14:paraId="4497905C" w14:textId="77777777" w:rsidR="00F40B92" w:rsidRPr="003C3F2F" w:rsidRDefault="00F40B92" w:rsidP="00F40B92">
      <w:pPr>
        <w:rPr>
          <w:rFonts w:ascii="ＭＳ 明朝" w:hAnsi="ＭＳ 明朝"/>
          <w:color w:val="000000" w:themeColor="text1"/>
          <w:sz w:val="24"/>
          <w:szCs w:val="24"/>
        </w:rPr>
      </w:pPr>
      <w:r w:rsidRPr="003C3F2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ﾌ ﾘ ｶ ﾞﾅ</w:t>
      </w:r>
    </w:p>
    <w:p w14:paraId="0589F7FC" w14:textId="33B690E8" w:rsidR="00F40B92" w:rsidRPr="003C3F2F" w:rsidRDefault="00F40B92" w:rsidP="00F40B92">
      <w:pPr>
        <w:rPr>
          <w:rFonts w:ascii="ＭＳ 明朝" w:hAnsi="ＭＳ 明朝"/>
          <w:color w:val="000000" w:themeColor="text1"/>
          <w:sz w:val="24"/>
          <w:szCs w:val="24"/>
        </w:rPr>
      </w:pPr>
      <w:r w:rsidRPr="003C3F2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氏　　名</w:t>
      </w:r>
      <w:r w:rsidR="00846BF6" w:rsidRPr="003C3F2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</w:t>
      </w:r>
    </w:p>
    <w:p w14:paraId="18FB3ADE" w14:textId="238C1DB2" w:rsidR="00F40B92" w:rsidRPr="003C3F2F" w:rsidRDefault="00F40B92" w:rsidP="00F40B92">
      <w:pPr>
        <w:rPr>
          <w:rFonts w:ascii="ＭＳ 明朝" w:hAnsi="ＭＳ 明朝"/>
          <w:color w:val="000000" w:themeColor="text1"/>
          <w:sz w:val="24"/>
          <w:szCs w:val="24"/>
        </w:rPr>
      </w:pPr>
      <w:r w:rsidRPr="003C3F2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電話番号（　　　　　　　　　　）</w:t>
      </w:r>
    </w:p>
    <w:p w14:paraId="790E1297" w14:textId="77777777" w:rsidR="00F40B92" w:rsidRPr="003C3F2F" w:rsidRDefault="00F40B92" w:rsidP="00F40B92">
      <w:pPr>
        <w:suppressAutoHyphens/>
        <w:jc w:val="left"/>
        <w:textAlignment w:val="baseline"/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14:paraId="2BEC10AF" w14:textId="07FB0896" w:rsidR="00F40B92" w:rsidRPr="003C3F2F" w:rsidRDefault="00F40B92" w:rsidP="00F40B92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6"/>
          <w:kern w:val="0"/>
          <w:sz w:val="24"/>
          <w:szCs w:val="24"/>
        </w:rPr>
      </w:pPr>
      <w:r w:rsidRPr="003C3F2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 xml:space="preserve">　小松島市瓦屋根</w:t>
      </w:r>
      <w:r w:rsidR="00827074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強</w:t>
      </w:r>
      <w:r w:rsidRPr="003C3F2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風対策支援事業実施及び補助金交付要綱第</w:t>
      </w:r>
      <w:r w:rsidR="000A0540" w:rsidRPr="003C3F2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１１</w:t>
      </w:r>
      <w:r w:rsidRPr="003C3F2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条の規定に基づき,</w:t>
      </w:r>
      <w:r w:rsidRPr="003C3F2F">
        <w:rPr>
          <w:rFonts w:ascii="ＭＳ 明朝" w:hAnsi="ＭＳ 明朝"/>
          <w:color w:val="000000" w:themeColor="text1"/>
          <w:kern w:val="0"/>
          <w:sz w:val="24"/>
          <w:szCs w:val="24"/>
        </w:rPr>
        <w:t xml:space="preserve"> </w:t>
      </w:r>
      <w:r w:rsidRPr="003C3F2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建築物の耐風診断の結果について報告します。</w:t>
      </w:r>
    </w:p>
    <w:p w14:paraId="1A48DDB9" w14:textId="438F896E" w:rsidR="00F40B92" w:rsidRPr="003C3F2F" w:rsidRDefault="00F40B92" w:rsidP="00F40B92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6"/>
          <w:kern w:val="0"/>
          <w:sz w:val="24"/>
          <w:szCs w:val="24"/>
        </w:rPr>
      </w:pPr>
      <w:r w:rsidRPr="003C3F2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 xml:space="preserve">　この報告書及び添付図書</w:t>
      </w:r>
      <w:r w:rsidR="00754DDB" w:rsidRPr="003C3F2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等</w:t>
      </w:r>
      <w:r w:rsidRPr="003C3F2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に記載の事項は,</w:t>
      </w:r>
      <w:r w:rsidRPr="003C3F2F">
        <w:rPr>
          <w:rFonts w:ascii="ＭＳ 明朝" w:hAnsi="ＭＳ 明朝"/>
          <w:color w:val="000000" w:themeColor="text1"/>
          <w:kern w:val="0"/>
          <w:sz w:val="24"/>
          <w:szCs w:val="24"/>
        </w:rPr>
        <w:t xml:space="preserve"> </w:t>
      </w:r>
      <w:r w:rsidRPr="003C3F2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事実に相違ありません。</w:t>
      </w:r>
    </w:p>
    <w:p w14:paraId="786EB501" w14:textId="53EA6E68" w:rsidR="00F40B92" w:rsidRPr="003C3F2F" w:rsidRDefault="00F40B92" w:rsidP="00C84723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6"/>
          <w:kern w:val="0"/>
          <w:sz w:val="24"/>
          <w:szCs w:val="24"/>
        </w:rPr>
      </w:pPr>
    </w:p>
    <w:p w14:paraId="695E7C18" w14:textId="524721AA" w:rsidR="00C84723" w:rsidRPr="003C3F2F" w:rsidRDefault="00C84723" w:rsidP="00AA4E9E">
      <w:pPr>
        <w:pStyle w:val="a8"/>
        <w:rPr>
          <w:color w:val="000000" w:themeColor="text1"/>
        </w:rPr>
      </w:pPr>
      <w:r w:rsidRPr="003C3F2F">
        <w:rPr>
          <w:rFonts w:hint="eastAsia"/>
          <w:color w:val="000000" w:themeColor="text1"/>
        </w:rPr>
        <w:t>記</w:t>
      </w:r>
    </w:p>
    <w:p w14:paraId="639A7AE6" w14:textId="3A724546" w:rsidR="00C84723" w:rsidRPr="003C3F2F" w:rsidRDefault="00C84723" w:rsidP="00C84723">
      <w:pPr>
        <w:pStyle w:val="aa"/>
        <w:ind w:right="960"/>
        <w:jc w:val="both"/>
        <w:rPr>
          <w:color w:val="000000" w:themeColor="text1"/>
        </w:rPr>
      </w:pPr>
      <w:r w:rsidRPr="003C3F2F">
        <w:rPr>
          <w:rFonts w:hint="eastAsia"/>
          <w:color w:val="000000" w:themeColor="text1"/>
        </w:rPr>
        <w:t>１　補助の概要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2520"/>
        <w:gridCol w:w="4953"/>
      </w:tblGrid>
      <w:tr w:rsidR="003C3F2F" w:rsidRPr="003C3F2F" w14:paraId="740D8347" w14:textId="77777777" w:rsidTr="0010589D">
        <w:tc>
          <w:tcPr>
            <w:tcW w:w="2160" w:type="dxa"/>
          </w:tcPr>
          <w:p w14:paraId="2EB98982" w14:textId="09C179B5" w:rsidR="00C84723" w:rsidRPr="003C3F2F" w:rsidRDefault="00C84723" w:rsidP="00105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F2F">
              <w:rPr>
                <w:rFonts w:hint="eastAsia"/>
                <w:color w:val="000000" w:themeColor="text1"/>
                <w:sz w:val="24"/>
                <w:szCs w:val="24"/>
              </w:rPr>
              <w:t>事</w:t>
            </w:r>
            <w:r w:rsidRPr="003C3F2F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3C3F2F">
              <w:rPr>
                <w:rFonts w:hint="eastAsia"/>
                <w:color w:val="000000" w:themeColor="text1"/>
                <w:sz w:val="24"/>
                <w:szCs w:val="24"/>
              </w:rPr>
              <w:t>業</w:t>
            </w:r>
            <w:r w:rsidRPr="003C3F2F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3C3F2F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473" w:type="dxa"/>
            <w:gridSpan w:val="2"/>
          </w:tcPr>
          <w:p w14:paraId="22355BBF" w14:textId="4926F5EB" w:rsidR="00C84723" w:rsidRPr="003C3F2F" w:rsidRDefault="00DF1361" w:rsidP="00DF1361">
            <w:pPr>
              <w:pStyle w:val="aa"/>
              <w:ind w:right="960" w:firstLineChars="500" w:firstLine="1200"/>
              <w:jc w:val="both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年度</w:t>
            </w:r>
            <w:r w:rsidR="00C84723" w:rsidRPr="003C3F2F">
              <w:rPr>
                <w:rFonts w:hint="eastAsia"/>
                <w:color w:val="000000" w:themeColor="text1"/>
              </w:rPr>
              <w:t>小松島市瓦屋根</w:t>
            </w:r>
            <w:r w:rsidR="00827074">
              <w:rPr>
                <w:rFonts w:hint="eastAsia"/>
                <w:color w:val="000000" w:themeColor="text1"/>
              </w:rPr>
              <w:t>強</w:t>
            </w:r>
            <w:r w:rsidR="005B3456" w:rsidRPr="003C3F2F">
              <w:rPr>
                <w:rFonts w:hint="eastAsia"/>
                <w:color w:val="000000" w:themeColor="text1"/>
              </w:rPr>
              <w:t>風</w:t>
            </w:r>
            <w:r w:rsidR="00C84723" w:rsidRPr="003C3F2F">
              <w:rPr>
                <w:rFonts w:hint="eastAsia"/>
                <w:color w:val="000000" w:themeColor="text1"/>
              </w:rPr>
              <w:t>対策支援事業</w:t>
            </w:r>
          </w:p>
        </w:tc>
      </w:tr>
      <w:tr w:rsidR="003C3F2F" w:rsidRPr="003C3F2F" w14:paraId="2FF855B2" w14:textId="77777777" w:rsidTr="0010589D">
        <w:tc>
          <w:tcPr>
            <w:tcW w:w="2160" w:type="dxa"/>
            <w:vMerge w:val="restart"/>
          </w:tcPr>
          <w:p w14:paraId="45723347" w14:textId="57EDF187" w:rsidR="0010589D" w:rsidRPr="003C3F2F" w:rsidRDefault="0010589D" w:rsidP="00105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F2F">
              <w:rPr>
                <w:rFonts w:hint="eastAsia"/>
                <w:color w:val="000000" w:themeColor="text1"/>
                <w:sz w:val="24"/>
                <w:szCs w:val="24"/>
              </w:rPr>
              <w:t>交付決定</w:t>
            </w:r>
          </w:p>
        </w:tc>
        <w:tc>
          <w:tcPr>
            <w:tcW w:w="2520" w:type="dxa"/>
          </w:tcPr>
          <w:p w14:paraId="492607A1" w14:textId="18D3FDD5" w:rsidR="0010589D" w:rsidRPr="003C3F2F" w:rsidRDefault="0010589D" w:rsidP="00C84723">
            <w:pPr>
              <w:pStyle w:val="aa"/>
              <w:ind w:right="960"/>
              <w:jc w:val="both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通知年月日</w:t>
            </w:r>
          </w:p>
        </w:tc>
        <w:tc>
          <w:tcPr>
            <w:tcW w:w="4953" w:type="dxa"/>
          </w:tcPr>
          <w:p w14:paraId="52FF8759" w14:textId="53B1E29B" w:rsidR="0010589D" w:rsidRPr="003C3F2F" w:rsidRDefault="0010589D" w:rsidP="00C84723">
            <w:pPr>
              <w:pStyle w:val="aa"/>
              <w:ind w:right="960"/>
              <w:jc w:val="both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 xml:space="preserve">　　　　　　年　　　月　　　日</w:t>
            </w:r>
          </w:p>
        </w:tc>
      </w:tr>
      <w:tr w:rsidR="003C3F2F" w:rsidRPr="003C3F2F" w14:paraId="6FB5223E" w14:textId="77777777" w:rsidTr="0010589D">
        <w:tc>
          <w:tcPr>
            <w:tcW w:w="2160" w:type="dxa"/>
            <w:vMerge/>
          </w:tcPr>
          <w:p w14:paraId="64FC6ADF" w14:textId="77777777" w:rsidR="0010589D" w:rsidRPr="003C3F2F" w:rsidRDefault="0010589D" w:rsidP="00C84723">
            <w:pPr>
              <w:pStyle w:val="aa"/>
              <w:ind w:right="96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14:paraId="429CEBB7" w14:textId="60220073" w:rsidR="0010589D" w:rsidRPr="003C3F2F" w:rsidRDefault="0010589D" w:rsidP="00C84723">
            <w:pPr>
              <w:pStyle w:val="aa"/>
              <w:ind w:right="960"/>
              <w:jc w:val="both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交付番号</w:t>
            </w:r>
          </w:p>
        </w:tc>
        <w:tc>
          <w:tcPr>
            <w:tcW w:w="4953" w:type="dxa"/>
          </w:tcPr>
          <w:p w14:paraId="190BAB3E" w14:textId="1D0ADADD" w:rsidR="0010589D" w:rsidRPr="003C3F2F" w:rsidRDefault="0010589D" w:rsidP="00C84723">
            <w:pPr>
              <w:pStyle w:val="aa"/>
              <w:ind w:right="960"/>
              <w:jc w:val="center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小住指令第　　　　　号</w:t>
            </w:r>
          </w:p>
        </w:tc>
      </w:tr>
    </w:tbl>
    <w:p w14:paraId="25898C37" w14:textId="28D4D639" w:rsidR="00C84723" w:rsidRPr="003C3F2F" w:rsidRDefault="00C84723" w:rsidP="00C84723">
      <w:pPr>
        <w:pStyle w:val="aa"/>
        <w:ind w:right="960"/>
        <w:jc w:val="both"/>
        <w:rPr>
          <w:color w:val="000000" w:themeColor="text1"/>
        </w:rPr>
      </w:pPr>
    </w:p>
    <w:p w14:paraId="4A22ED69" w14:textId="3B0BF586" w:rsidR="00F40B92" w:rsidRPr="003C3F2F" w:rsidRDefault="00C84723" w:rsidP="00C84723">
      <w:pPr>
        <w:pStyle w:val="aa"/>
        <w:ind w:right="960"/>
        <w:jc w:val="both"/>
        <w:rPr>
          <w:color w:val="000000" w:themeColor="text1"/>
        </w:rPr>
      </w:pPr>
      <w:r w:rsidRPr="003C3F2F">
        <w:rPr>
          <w:rFonts w:hint="eastAsia"/>
          <w:color w:val="000000" w:themeColor="text1"/>
        </w:rPr>
        <w:t>２　建築物に関する事項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5"/>
        <w:gridCol w:w="1260"/>
        <w:gridCol w:w="6213"/>
      </w:tblGrid>
      <w:tr w:rsidR="003C3F2F" w:rsidRPr="003C3F2F" w14:paraId="0BDDAF44" w14:textId="77777777" w:rsidTr="00C11669">
        <w:tc>
          <w:tcPr>
            <w:tcW w:w="2155" w:type="dxa"/>
          </w:tcPr>
          <w:p w14:paraId="473E6AB6" w14:textId="77777777" w:rsidR="0002202D" w:rsidRPr="003C3F2F" w:rsidRDefault="0002202D" w:rsidP="008002F9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  <w:p w14:paraId="22B399CC" w14:textId="67C337BE" w:rsidR="00274F11" w:rsidRPr="003C3F2F" w:rsidRDefault="00274F11" w:rsidP="008002F9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建築物の所在地</w:t>
            </w:r>
          </w:p>
        </w:tc>
        <w:tc>
          <w:tcPr>
            <w:tcW w:w="7473" w:type="dxa"/>
            <w:gridSpan w:val="2"/>
          </w:tcPr>
          <w:p w14:paraId="3D4A1393" w14:textId="77777777" w:rsidR="0002202D" w:rsidRPr="003C3F2F" w:rsidRDefault="0002202D" w:rsidP="00C84723">
            <w:pPr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  <w:p w14:paraId="218E363B" w14:textId="77777777" w:rsidR="00274F11" w:rsidRPr="003C3F2F" w:rsidRDefault="00274F11" w:rsidP="00C84723">
            <w:pPr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小松島市</w:t>
            </w:r>
          </w:p>
          <w:p w14:paraId="65DA8999" w14:textId="5DDDD055" w:rsidR="0002202D" w:rsidRPr="003C3F2F" w:rsidRDefault="0002202D" w:rsidP="00C84723">
            <w:pPr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C3F2F" w:rsidRPr="003C3F2F" w14:paraId="615A9973" w14:textId="77777777" w:rsidTr="00274F11">
        <w:tc>
          <w:tcPr>
            <w:tcW w:w="2155" w:type="dxa"/>
            <w:vMerge w:val="restart"/>
          </w:tcPr>
          <w:p w14:paraId="529980C5" w14:textId="5CC8D7BB" w:rsidR="008002F9" w:rsidRPr="003C3F2F" w:rsidRDefault="008002F9" w:rsidP="008002F9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規模・構造</w:t>
            </w:r>
          </w:p>
        </w:tc>
        <w:tc>
          <w:tcPr>
            <w:tcW w:w="1260" w:type="dxa"/>
          </w:tcPr>
          <w:p w14:paraId="65EDE0D4" w14:textId="10898BE8" w:rsidR="008002F9" w:rsidRPr="003C3F2F" w:rsidRDefault="00274F11" w:rsidP="00274F11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階層</w:t>
            </w:r>
          </w:p>
        </w:tc>
        <w:tc>
          <w:tcPr>
            <w:tcW w:w="6213" w:type="dxa"/>
          </w:tcPr>
          <w:p w14:paraId="71D707FE" w14:textId="78672209" w:rsidR="008002F9" w:rsidRPr="003C3F2F" w:rsidRDefault="00274F11" w:rsidP="00274F11">
            <w:pPr>
              <w:ind w:firstLineChars="200" w:firstLine="480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地上　　　　階　　</w:t>
            </w:r>
            <w:r w:rsidR="00850FB9" w:rsidRPr="003C3F2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3C3F2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　地下　　　</w:t>
            </w:r>
            <w:r w:rsidR="00850FB9" w:rsidRPr="003C3F2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3C3F2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　階</w:t>
            </w:r>
          </w:p>
        </w:tc>
      </w:tr>
      <w:tr w:rsidR="008002F9" w:rsidRPr="003C3F2F" w14:paraId="792A5C26" w14:textId="77777777" w:rsidTr="00274F11">
        <w:tc>
          <w:tcPr>
            <w:tcW w:w="2155" w:type="dxa"/>
            <w:vMerge/>
          </w:tcPr>
          <w:p w14:paraId="6BBDCC7B" w14:textId="77777777" w:rsidR="008002F9" w:rsidRPr="003C3F2F" w:rsidRDefault="008002F9" w:rsidP="008002F9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B5A869D" w14:textId="4801F9FE" w:rsidR="008002F9" w:rsidRPr="003C3F2F" w:rsidRDefault="00274F11" w:rsidP="00274F11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構造</w:t>
            </w:r>
          </w:p>
        </w:tc>
        <w:tc>
          <w:tcPr>
            <w:tcW w:w="6213" w:type="dxa"/>
          </w:tcPr>
          <w:p w14:paraId="0AEB1FA9" w14:textId="1C0955D9" w:rsidR="008002F9" w:rsidRPr="003C3F2F" w:rsidRDefault="00274F11" w:rsidP="00274F11">
            <w:pPr>
              <w:ind w:firstLineChars="800" w:firstLine="1920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造　　</w:t>
            </w:r>
            <w:r w:rsidR="00850FB9" w:rsidRPr="003C3F2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3C3F2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一部　　　　　造</w:t>
            </w:r>
          </w:p>
        </w:tc>
      </w:tr>
    </w:tbl>
    <w:p w14:paraId="1A90E1F1" w14:textId="1DE866D3" w:rsidR="00F40B92" w:rsidRPr="003C3F2F" w:rsidRDefault="00F40B92" w:rsidP="00C84723">
      <w:pPr>
        <w:rPr>
          <w:rFonts w:ascii="ＭＳ 明朝" w:hAnsi="ＭＳ 明朝"/>
          <w:color w:val="000000" w:themeColor="text1"/>
          <w:kern w:val="0"/>
          <w:sz w:val="24"/>
          <w:szCs w:val="24"/>
        </w:rPr>
      </w:pPr>
    </w:p>
    <w:p w14:paraId="67433987" w14:textId="55F9A742" w:rsidR="00274F11" w:rsidRPr="003C3F2F" w:rsidRDefault="00274F11" w:rsidP="00F40B92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6"/>
          <w:kern w:val="0"/>
          <w:sz w:val="24"/>
          <w:szCs w:val="24"/>
        </w:rPr>
      </w:pPr>
      <w:r w:rsidRPr="003C3F2F">
        <w:rPr>
          <w:rFonts w:ascii="ＭＳ 明朝" w:hAnsi="ＭＳ 明朝" w:hint="eastAsia"/>
          <w:color w:val="000000" w:themeColor="text1"/>
          <w:spacing w:val="6"/>
          <w:kern w:val="0"/>
          <w:sz w:val="24"/>
          <w:szCs w:val="24"/>
        </w:rPr>
        <w:t>３　耐風診断等の概要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5"/>
        <w:gridCol w:w="7473"/>
      </w:tblGrid>
      <w:tr w:rsidR="003C3F2F" w:rsidRPr="003C3F2F" w14:paraId="350257AE" w14:textId="77777777" w:rsidTr="00274F11">
        <w:tc>
          <w:tcPr>
            <w:tcW w:w="2155" w:type="dxa"/>
          </w:tcPr>
          <w:p w14:paraId="4B5B921E" w14:textId="308B6163" w:rsidR="00274F11" w:rsidRPr="003C3F2F" w:rsidRDefault="00274F11" w:rsidP="00744C18">
            <w:pPr>
              <w:suppressAutoHyphens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pacing w:val="6"/>
                <w:kern w:val="0"/>
                <w:sz w:val="24"/>
                <w:szCs w:val="24"/>
              </w:rPr>
              <w:t>調 査 年 月 日</w:t>
            </w:r>
          </w:p>
        </w:tc>
        <w:tc>
          <w:tcPr>
            <w:tcW w:w="7473" w:type="dxa"/>
          </w:tcPr>
          <w:p w14:paraId="1301540E" w14:textId="354A1FF1" w:rsidR="00274F11" w:rsidRPr="003C3F2F" w:rsidRDefault="00274F11" w:rsidP="00274F11">
            <w:pPr>
              <w:suppressAutoHyphens/>
              <w:wordWrap w:val="0"/>
              <w:ind w:firstLineChars="800" w:firstLine="2016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pacing w:val="6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274F11" w:rsidRPr="003C3F2F" w14:paraId="0E2B11AE" w14:textId="77777777" w:rsidTr="00274F11">
        <w:tc>
          <w:tcPr>
            <w:tcW w:w="2155" w:type="dxa"/>
          </w:tcPr>
          <w:p w14:paraId="2ADF478B" w14:textId="77777777" w:rsidR="00274F11" w:rsidRPr="003C3F2F" w:rsidRDefault="00274F11" w:rsidP="00744C18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4"/>
                <w:szCs w:val="24"/>
              </w:rPr>
            </w:pPr>
          </w:p>
          <w:p w14:paraId="4DBA45DF" w14:textId="77777777" w:rsidR="00B3239B" w:rsidRPr="003C3F2F" w:rsidRDefault="00B3239B" w:rsidP="00744C18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4"/>
                <w:szCs w:val="24"/>
              </w:rPr>
            </w:pPr>
          </w:p>
          <w:p w14:paraId="35EA89B3" w14:textId="5A92D31F" w:rsidR="00274F11" w:rsidRPr="003C3F2F" w:rsidRDefault="00274F11" w:rsidP="00744C18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pacing w:val="6"/>
                <w:kern w:val="0"/>
                <w:sz w:val="24"/>
                <w:szCs w:val="24"/>
              </w:rPr>
              <w:t>耐風診断の結果</w:t>
            </w:r>
          </w:p>
        </w:tc>
        <w:tc>
          <w:tcPr>
            <w:tcW w:w="7473" w:type="dxa"/>
          </w:tcPr>
          <w:p w14:paraId="72FAF09B" w14:textId="346DF68C" w:rsidR="00274F11" w:rsidRPr="003C3F2F" w:rsidRDefault="00274F11" w:rsidP="00F40B92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2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令和２年国土交通省告示第１４３５号により改定された昭和４</w:t>
            </w:r>
            <w:r w:rsidR="00230C50">
              <w:rPr>
                <w:rFonts w:ascii="ＭＳ 明朝" w:hAnsi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６</w:t>
            </w:r>
            <w:r w:rsidRPr="003C3F2F">
              <w:rPr>
                <w:rFonts w:ascii="ＭＳ 明朝" w:hAnsi="ＭＳ 明朝" w:hint="eastAsia"/>
                <w:color w:val="000000" w:themeColor="text1"/>
                <w:spacing w:val="6"/>
                <w:kern w:val="0"/>
                <w:sz w:val="22"/>
                <w:szCs w:val="22"/>
              </w:rPr>
              <w:t>年建設省告示第１０９号に</w:t>
            </w:r>
          </w:p>
          <w:p w14:paraId="55F7FD79" w14:textId="77777777" w:rsidR="007C3BED" w:rsidRPr="003C3F2F" w:rsidRDefault="007C3BED" w:rsidP="00F40B92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2"/>
              </w:rPr>
            </w:pPr>
          </w:p>
          <w:p w14:paraId="734CA7A0" w14:textId="25C3E0FA" w:rsidR="00274F11" w:rsidRPr="003C3F2F" w:rsidRDefault="00274F11" w:rsidP="00F40B92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pacing w:val="6"/>
                <w:kern w:val="0"/>
                <w:sz w:val="24"/>
                <w:szCs w:val="24"/>
              </w:rPr>
              <w:t>□適合する（</w:t>
            </w:r>
            <w:r w:rsidR="00C11669" w:rsidRPr="003C3F2F">
              <w:rPr>
                <w:rFonts w:ascii="ＭＳ 明朝" w:hAnsi="ＭＳ 明朝" w:hint="eastAsia"/>
                <w:color w:val="000000" w:themeColor="text1"/>
                <w:spacing w:val="6"/>
                <w:kern w:val="0"/>
                <w:sz w:val="24"/>
                <w:szCs w:val="24"/>
              </w:rPr>
              <w:t>改修が必要な部位がない）</w:t>
            </w:r>
          </w:p>
          <w:p w14:paraId="669A9E60" w14:textId="77777777" w:rsidR="007C3BED" w:rsidRPr="003C3F2F" w:rsidRDefault="007C3BED" w:rsidP="00F40B92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4"/>
                <w:szCs w:val="24"/>
              </w:rPr>
            </w:pPr>
          </w:p>
          <w:p w14:paraId="01B1698E" w14:textId="56DAC871" w:rsidR="00274F11" w:rsidRPr="003C3F2F" w:rsidRDefault="00274F11" w:rsidP="00F40B92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pacing w:val="6"/>
                <w:kern w:val="0"/>
                <w:sz w:val="24"/>
                <w:szCs w:val="24"/>
              </w:rPr>
              <w:t>□適合しない（</w:t>
            </w:r>
            <w:r w:rsidR="00C11669" w:rsidRPr="003C3F2F">
              <w:rPr>
                <w:rFonts w:ascii="ＭＳ 明朝" w:hAnsi="ＭＳ 明朝" w:hint="eastAsia"/>
                <w:color w:val="000000" w:themeColor="text1"/>
                <w:spacing w:val="6"/>
                <w:kern w:val="0"/>
                <w:sz w:val="24"/>
                <w:szCs w:val="24"/>
              </w:rPr>
              <w:t>改修が必要な部位が１つ以上ある）</w:t>
            </w:r>
          </w:p>
        </w:tc>
      </w:tr>
    </w:tbl>
    <w:p w14:paraId="74C9CBA6" w14:textId="77777777" w:rsidR="00274F11" w:rsidRPr="003C3F2F" w:rsidRDefault="00274F11" w:rsidP="00F40B92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6"/>
          <w:kern w:val="0"/>
          <w:sz w:val="24"/>
          <w:szCs w:val="24"/>
        </w:rPr>
      </w:pPr>
    </w:p>
    <w:p w14:paraId="4338A840" w14:textId="40AB3F05" w:rsidR="00F40B92" w:rsidRPr="003C3F2F" w:rsidRDefault="00C11669" w:rsidP="00F40B92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6"/>
          <w:kern w:val="0"/>
          <w:sz w:val="24"/>
          <w:szCs w:val="24"/>
        </w:rPr>
      </w:pPr>
      <w:r w:rsidRPr="003C3F2F">
        <w:rPr>
          <w:rFonts w:ascii="ＭＳ 明朝" w:hAnsi="ＭＳ 明朝" w:hint="eastAsia"/>
          <w:color w:val="000000" w:themeColor="text1"/>
          <w:spacing w:val="6"/>
          <w:kern w:val="0"/>
          <w:sz w:val="24"/>
          <w:szCs w:val="24"/>
        </w:rPr>
        <w:t>４</w:t>
      </w:r>
      <w:r w:rsidR="00F40B92" w:rsidRPr="003C3F2F">
        <w:rPr>
          <w:rFonts w:ascii="ＭＳ 明朝" w:hAnsi="ＭＳ 明朝" w:hint="eastAsia"/>
          <w:color w:val="000000" w:themeColor="text1"/>
          <w:spacing w:val="6"/>
          <w:kern w:val="0"/>
          <w:sz w:val="24"/>
          <w:szCs w:val="24"/>
        </w:rPr>
        <w:t xml:space="preserve">　添付書類</w:t>
      </w:r>
    </w:p>
    <w:p w14:paraId="6718D26A" w14:textId="47E0C8DD" w:rsidR="00AA4E9E" w:rsidRDefault="000923CE" w:rsidP="000923CE">
      <w:pPr>
        <w:suppressAutoHyphens/>
        <w:wordWrap w:val="0"/>
        <w:ind w:firstLineChars="100" w:firstLine="252"/>
        <w:jc w:val="left"/>
        <w:textAlignment w:val="baseline"/>
        <w:rPr>
          <w:rFonts w:ascii="ＭＳ 明朝" w:hAnsi="ＭＳ 明朝"/>
          <w:color w:val="000000" w:themeColor="text1"/>
          <w:spacing w:val="6"/>
          <w:kern w:val="0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pacing w:val="6"/>
          <w:kern w:val="0"/>
          <w:sz w:val="24"/>
          <w:szCs w:val="24"/>
        </w:rPr>
        <w:t>小松島市瓦屋根強風対策支援事業実施及び補助金交付要綱別表２のとおり</w:t>
      </w:r>
    </w:p>
    <w:p w14:paraId="508E75C3" w14:textId="77777777" w:rsidR="00FF2885" w:rsidRPr="00552612" w:rsidRDefault="00FF2885" w:rsidP="00831CCF">
      <w:pPr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FF2885" w:rsidRPr="00552612" w:rsidSect="00226200">
      <w:headerReference w:type="default" r:id="rId8"/>
      <w:pgSz w:w="11906" w:h="16838" w:code="9"/>
      <w:pgMar w:top="1134" w:right="1134" w:bottom="1134" w:left="1134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9A85D" w14:textId="77777777" w:rsidR="00FE698D" w:rsidRDefault="00FE698D" w:rsidP="00A121F2">
      <w:r>
        <w:separator/>
      </w:r>
    </w:p>
  </w:endnote>
  <w:endnote w:type="continuationSeparator" w:id="0">
    <w:p w14:paraId="3FE50BBC" w14:textId="77777777" w:rsidR="00FE698D" w:rsidRDefault="00FE698D" w:rsidP="00A1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3CDE4" w14:textId="77777777" w:rsidR="00FE698D" w:rsidRDefault="00FE698D" w:rsidP="00A121F2">
      <w:r>
        <w:separator/>
      </w:r>
    </w:p>
  </w:footnote>
  <w:footnote w:type="continuationSeparator" w:id="0">
    <w:p w14:paraId="1720B052" w14:textId="77777777" w:rsidR="00FE698D" w:rsidRDefault="00FE698D" w:rsidP="00A1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3BC3" w14:textId="35E6BB16" w:rsidR="00FE698D" w:rsidRDefault="00FE698D" w:rsidP="00226200">
    <w:pPr>
      <w:ind w:firstLineChars="2300" w:firstLine="483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131C"/>
    <w:multiLevelType w:val="hybridMultilevel"/>
    <w:tmpl w:val="1B48DD0C"/>
    <w:lvl w:ilvl="0" w:tplc="64B639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E0F6C"/>
    <w:multiLevelType w:val="hybridMultilevel"/>
    <w:tmpl w:val="F44CCF34"/>
    <w:lvl w:ilvl="0" w:tplc="801E5D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563C72"/>
    <w:multiLevelType w:val="hybridMultilevel"/>
    <w:tmpl w:val="A74A4A78"/>
    <w:lvl w:ilvl="0" w:tplc="2126FE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63"/>
    <w:rsid w:val="00001879"/>
    <w:rsid w:val="00001D9F"/>
    <w:rsid w:val="00002719"/>
    <w:rsid w:val="00014382"/>
    <w:rsid w:val="000179BC"/>
    <w:rsid w:val="00017D1D"/>
    <w:rsid w:val="0002202D"/>
    <w:rsid w:val="00023416"/>
    <w:rsid w:val="00033486"/>
    <w:rsid w:val="000507C5"/>
    <w:rsid w:val="00053DF3"/>
    <w:rsid w:val="00055B60"/>
    <w:rsid w:val="0007168D"/>
    <w:rsid w:val="000733D8"/>
    <w:rsid w:val="000764C7"/>
    <w:rsid w:val="00082B1F"/>
    <w:rsid w:val="000923CE"/>
    <w:rsid w:val="0009263B"/>
    <w:rsid w:val="0009277D"/>
    <w:rsid w:val="000A0540"/>
    <w:rsid w:val="000A08CC"/>
    <w:rsid w:val="000A5A52"/>
    <w:rsid w:val="000B01F4"/>
    <w:rsid w:val="000B2FCA"/>
    <w:rsid w:val="000B5539"/>
    <w:rsid w:val="000B743E"/>
    <w:rsid w:val="000E00D9"/>
    <w:rsid w:val="000E10EF"/>
    <w:rsid w:val="000E61A5"/>
    <w:rsid w:val="000F3278"/>
    <w:rsid w:val="000F6971"/>
    <w:rsid w:val="00101A46"/>
    <w:rsid w:val="001034E9"/>
    <w:rsid w:val="0010589D"/>
    <w:rsid w:val="00105D1E"/>
    <w:rsid w:val="00106914"/>
    <w:rsid w:val="001111A9"/>
    <w:rsid w:val="00113458"/>
    <w:rsid w:val="00113B3D"/>
    <w:rsid w:val="00114377"/>
    <w:rsid w:val="00114BD7"/>
    <w:rsid w:val="00127A72"/>
    <w:rsid w:val="00134C85"/>
    <w:rsid w:val="00146D3C"/>
    <w:rsid w:val="001577F0"/>
    <w:rsid w:val="00160FAA"/>
    <w:rsid w:val="00162DA8"/>
    <w:rsid w:val="00190CCB"/>
    <w:rsid w:val="00191AD8"/>
    <w:rsid w:val="00196B63"/>
    <w:rsid w:val="001B006D"/>
    <w:rsid w:val="001C3E56"/>
    <w:rsid w:val="001F4FA3"/>
    <w:rsid w:val="002071C4"/>
    <w:rsid w:val="002110F0"/>
    <w:rsid w:val="002123D3"/>
    <w:rsid w:val="00214199"/>
    <w:rsid w:val="0021794F"/>
    <w:rsid w:val="002208A3"/>
    <w:rsid w:val="00226200"/>
    <w:rsid w:val="00226E88"/>
    <w:rsid w:val="00230C50"/>
    <w:rsid w:val="00237AE2"/>
    <w:rsid w:val="002401C3"/>
    <w:rsid w:val="00243F08"/>
    <w:rsid w:val="00260732"/>
    <w:rsid w:val="0026338B"/>
    <w:rsid w:val="00274F11"/>
    <w:rsid w:val="002871F9"/>
    <w:rsid w:val="00290F45"/>
    <w:rsid w:val="00293609"/>
    <w:rsid w:val="00296700"/>
    <w:rsid w:val="002A33A2"/>
    <w:rsid w:val="002A60CD"/>
    <w:rsid w:val="002A764A"/>
    <w:rsid w:val="002B29CF"/>
    <w:rsid w:val="002C6DD7"/>
    <w:rsid w:val="002C7CF2"/>
    <w:rsid w:val="002D13BC"/>
    <w:rsid w:val="002E40C0"/>
    <w:rsid w:val="002F3C93"/>
    <w:rsid w:val="00301491"/>
    <w:rsid w:val="00312F1F"/>
    <w:rsid w:val="00324613"/>
    <w:rsid w:val="00324EAE"/>
    <w:rsid w:val="003262A0"/>
    <w:rsid w:val="00331B71"/>
    <w:rsid w:val="0034649F"/>
    <w:rsid w:val="003466B8"/>
    <w:rsid w:val="003504EC"/>
    <w:rsid w:val="00354F49"/>
    <w:rsid w:val="00361345"/>
    <w:rsid w:val="00375804"/>
    <w:rsid w:val="00375C96"/>
    <w:rsid w:val="0039625A"/>
    <w:rsid w:val="00397C6A"/>
    <w:rsid w:val="003C3F2F"/>
    <w:rsid w:val="003C55DA"/>
    <w:rsid w:val="003D08ED"/>
    <w:rsid w:val="003D1CB0"/>
    <w:rsid w:val="003F5C36"/>
    <w:rsid w:val="003F66B7"/>
    <w:rsid w:val="004013E0"/>
    <w:rsid w:val="0040220E"/>
    <w:rsid w:val="00404C19"/>
    <w:rsid w:val="0041256E"/>
    <w:rsid w:val="004130A9"/>
    <w:rsid w:val="00413559"/>
    <w:rsid w:val="004146CD"/>
    <w:rsid w:val="004158C0"/>
    <w:rsid w:val="004247B0"/>
    <w:rsid w:val="004302D4"/>
    <w:rsid w:val="00433648"/>
    <w:rsid w:val="00435992"/>
    <w:rsid w:val="00441087"/>
    <w:rsid w:val="0044791C"/>
    <w:rsid w:val="00450751"/>
    <w:rsid w:val="00454CC9"/>
    <w:rsid w:val="00461673"/>
    <w:rsid w:val="00461D90"/>
    <w:rsid w:val="0047342E"/>
    <w:rsid w:val="00474C62"/>
    <w:rsid w:val="004752C2"/>
    <w:rsid w:val="00482803"/>
    <w:rsid w:val="00492B89"/>
    <w:rsid w:val="00493615"/>
    <w:rsid w:val="00494220"/>
    <w:rsid w:val="00494E39"/>
    <w:rsid w:val="004A7F0D"/>
    <w:rsid w:val="004B04D7"/>
    <w:rsid w:val="004B421B"/>
    <w:rsid w:val="004B6183"/>
    <w:rsid w:val="004C057B"/>
    <w:rsid w:val="004D2ED9"/>
    <w:rsid w:val="004E227F"/>
    <w:rsid w:val="004E73AF"/>
    <w:rsid w:val="004F4E62"/>
    <w:rsid w:val="004F5182"/>
    <w:rsid w:val="004F7537"/>
    <w:rsid w:val="0050218F"/>
    <w:rsid w:val="00502643"/>
    <w:rsid w:val="005079CB"/>
    <w:rsid w:val="005117FC"/>
    <w:rsid w:val="0051554E"/>
    <w:rsid w:val="00515EA8"/>
    <w:rsid w:val="0051791B"/>
    <w:rsid w:val="00517DC5"/>
    <w:rsid w:val="00521DE1"/>
    <w:rsid w:val="00544A22"/>
    <w:rsid w:val="00550A5C"/>
    <w:rsid w:val="00550EFD"/>
    <w:rsid w:val="00552612"/>
    <w:rsid w:val="00553729"/>
    <w:rsid w:val="00562F7D"/>
    <w:rsid w:val="00563DEE"/>
    <w:rsid w:val="00580FD4"/>
    <w:rsid w:val="00582AC5"/>
    <w:rsid w:val="005868C8"/>
    <w:rsid w:val="005B202B"/>
    <w:rsid w:val="005B2C63"/>
    <w:rsid w:val="005B3456"/>
    <w:rsid w:val="005B6AA3"/>
    <w:rsid w:val="005C2B11"/>
    <w:rsid w:val="005D1BB9"/>
    <w:rsid w:val="005E0DE2"/>
    <w:rsid w:val="005E1E5E"/>
    <w:rsid w:val="005F5497"/>
    <w:rsid w:val="00613C69"/>
    <w:rsid w:val="00621BCC"/>
    <w:rsid w:val="0062436B"/>
    <w:rsid w:val="00633CFE"/>
    <w:rsid w:val="00645688"/>
    <w:rsid w:val="00651090"/>
    <w:rsid w:val="00657078"/>
    <w:rsid w:val="00660528"/>
    <w:rsid w:val="00662C35"/>
    <w:rsid w:val="006632BB"/>
    <w:rsid w:val="00663549"/>
    <w:rsid w:val="00665F46"/>
    <w:rsid w:val="00667403"/>
    <w:rsid w:val="00674B1C"/>
    <w:rsid w:val="0067679E"/>
    <w:rsid w:val="00687AF5"/>
    <w:rsid w:val="006929EE"/>
    <w:rsid w:val="00694491"/>
    <w:rsid w:val="00695FAD"/>
    <w:rsid w:val="006A01DD"/>
    <w:rsid w:val="006A7A40"/>
    <w:rsid w:val="006B4E99"/>
    <w:rsid w:val="006B5346"/>
    <w:rsid w:val="006C7AA9"/>
    <w:rsid w:val="006D2447"/>
    <w:rsid w:val="006D6C51"/>
    <w:rsid w:val="006D787D"/>
    <w:rsid w:val="006E7F95"/>
    <w:rsid w:val="006F432D"/>
    <w:rsid w:val="0072351E"/>
    <w:rsid w:val="00725163"/>
    <w:rsid w:val="00727E8E"/>
    <w:rsid w:val="00731FB2"/>
    <w:rsid w:val="00736869"/>
    <w:rsid w:val="00744C18"/>
    <w:rsid w:val="00744FA9"/>
    <w:rsid w:val="00754DDB"/>
    <w:rsid w:val="0076287A"/>
    <w:rsid w:val="007759E0"/>
    <w:rsid w:val="007A2C09"/>
    <w:rsid w:val="007A351B"/>
    <w:rsid w:val="007B25EA"/>
    <w:rsid w:val="007B450C"/>
    <w:rsid w:val="007C2DFD"/>
    <w:rsid w:val="007C3BED"/>
    <w:rsid w:val="007C501B"/>
    <w:rsid w:val="007D15F2"/>
    <w:rsid w:val="007D3B1E"/>
    <w:rsid w:val="007F5845"/>
    <w:rsid w:val="008002F9"/>
    <w:rsid w:val="00801156"/>
    <w:rsid w:val="008029A0"/>
    <w:rsid w:val="00807C48"/>
    <w:rsid w:val="00813D01"/>
    <w:rsid w:val="00822DFB"/>
    <w:rsid w:val="008263EC"/>
    <w:rsid w:val="00827074"/>
    <w:rsid w:val="00827E73"/>
    <w:rsid w:val="00831964"/>
    <w:rsid w:val="00831CCF"/>
    <w:rsid w:val="00846BF6"/>
    <w:rsid w:val="00850FB9"/>
    <w:rsid w:val="00851AD6"/>
    <w:rsid w:val="00856FCA"/>
    <w:rsid w:val="00857BA6"/>
    <w:rsid w:val="00892277"/>
    <w:rsid w:val="00895115"/>
    <w:rsid w:val="008A2317"/>
    <w:rsid w:val="008B1D70"/>
    <w:rsid w:val="008F6503"/>
    <w:rsid w:val="00900CD8"/>
    <w:rsid w:val="009021A5"/>
    <w:rsid w:val="009068D5"/>
    <w:rsid w:val="009072D8"/>
    <w:rsid w:val="009128FB"/>
    <w:rsid w:val="009157CE"/>
    <w:rsid w:val="009200C5"/>
    <w:rsid w:val="00920B4A"/>
    <w:rsid w:val="00927C33"/>
    <w:rsid w:val="00942DC5"/>
    <w:rsid w:val="00947123"/>
    <w:rsid w:val="00957906"/>
    <w:rsid w:val="00961535"/>
    <w:rsid w:val="00974F5B"/>
    <w:rsid w:val="00975D5C"/>
    <w:rsid w:val="00975EEF"/>
    <w:rsid w:val="00976EAC"/>
    <w:rsid w:val="00977E68"/>
    <w:rsid w:val="009957DE"/>
    <w:rsid w:val="00997417"/>
    <w:rsid w:val="009A32BF"/>
    <w:rsid w:val="009A4403"/>
    <w:rsid w:val="009A562D"/>
    <w:rsid w:val="009B50AC"/>
    <w:rsid w:val="009B74F6"/>
    <w:rsid w:val="009C52C0"/>
    <w:rsid w:val="009D41C6"/>
    <w:rsid w:val="009E0A19"/>
    <w:rsid w:val="009F435F"/>
    <w:rsid w:val="00A00921"/>
    <w:rsid w:val="00A024DB"/>
    <w:rsid w:val="00A07FA4"/>
    <w:rsid w:val="00A121F2"/>
    <w:rsid w:val="00A12537"/>
    <w:rsid w:val="00A139C5"/>
    <w:rsid w:val="00A17F27"/>
    <w:rsid w:val="00A351CF"/>
    <w:rsid w:val="00A66122"/>
    <w:rsid w:val="00A713B8"/>
    <w:rsid w:val="00A9172B"/>
    <w:rsid w:val="00AA0F6B"/>
    <w:rsid w:val="00AA4E9E"/>
    <w:rsid w:val="00AA6BB8"/>
    <w:rsid w:val="00AB2766"/>
    <w:rsid w:val="00AB46AD"/>
    <w:rsid w:val="00AC4189"/>
    <w:rsid w:val="00AC61D4"/>
    <w:rsid w:val="00AC73F4"/>
    <w:rsid w:val="00AD08A0"/>
    <w:rsid w:val="00AD0D89"/>
    <w:rsid w:val="00AD6DA3"/>
    <w:rsid w:val="00AF02BF"/>
    <w:rsid w:val="00AF5B0C"/>
    <w:rsid w:val="00B07FA3"/>
    <w:rsid w:val="00B22216"/>
    <w:rsid w:val="00B3239B"/>
    <w:rsid w:val="00B3337D"/>
    <w:rsid w:val="00B37E42"/>
    <w:rsid w:val="00B440F6"/>
    <w:rsid w:val="00B53B56"/>
    <w:rsid w:val="00B54A46"/>
    <w:rsid w:val="00B57603"/>
    <w:rsid w:val="00B71B1E"/>
    <w:rsid w:val="00B90BAA"/>
    <w:rsid w:val="00B93BE1"/>
    <w:rsid w:val="00BB4954"/>
    <w:rsid w:val="00BC2C2F"/>
    <w:rsid w:val="00BD3798"/>
    <w:rsid w:val="00BE013E"/>
    <w:rsid w:val="00BE2775"/>
    <w:rsid w:val="00BE3348"/>
    <w:rsid w:val="00BE3DAB"/>
    <w:rsid w:val="00C103A8"/>
    <w:rsid w:val="00C11669"/>
    <w:rsid w:val="00C15FC8"/>
    <w:rsid w:val="00C23867"/>
    <w:rsid w:val="00C27BC4"/>
    <w:rsid w:val="00C33385"/>
    <w:rsid w:val="00C45414"/>
    <w:rsid w:val="00C4664B"/>
    <w:rsid w:val="00C50365"/>
    <w:rsid w:val="00C51205"/>
    <w:rsid w:val="00C52A19"/>
    <w:rsid w:val="00C612C0"/>
    <w:rsid w:val="00C65759"/>
    <w:rsid w:val="00C71635"/>
    <w:rsid w:val="00C759B0"/>
    <w:rsid w:val="00C84723"/>
    <w:rsid w:val="00C87B71"/>
    <w:rsid w:val="00CB13C0"/>
    <w:rsid w:val="00CB6E23"/>
    <w:rsid w:val="00CF48FC"/>
    <w:rsid w:val="00D035B1"/>
    <w:rsid w:val="00D03F03"/>
    <w:rsid w:val="00D10DD7"/>
    <w:rsid w:val="00D2048F"/>
    <w:rsid w:val="00D2531E"/>
    <w:rsid w:val="00D274A7"/>
    <w:rsid w:val="00D30F9C"/>
    <w:rsid w:val="00D35225"/>
    <w:rsid w:val="00D36962"/>
    <w:rsid w:val="00D36C0F"/>
    <w:rsid w:val="00D44B34"/>
    <w:rsid w:val="00D52A05"/>
    <w:rsid w:val="00D6257F"/>
    <w:rsid w:val="00D903B1"/>
    <w:rsid w:val="00D93EF2"/>
    <w:rsid w:val="00DA478C"/>
    <w:rsid w:val="00DB2E9D"/>
    <w:rsid w:val="00DC0108"/>
    <w:rsid w:val="00DC25B6"/>
    <w:rsid w:val="00DD1D01"/>
    <w:rsid w:val="00DD3BCF"/>
    <w:rsid w:val="00DE4796"/>
    <w:rsid w:val="00DE7384"/>
    <w:rsid w:val="00DE7763"/>
    <w:rsid w:val="00DE7C44"/>
    <w:rsid w:val="00DF1361"/>
    <w:rsid w:val="00E012D3"/>
    <w:rsid w:val="00E1217E"/>
    <w:rsid w:val="00E12632"/>
    <w:rsid w:val="00E13A87"/>
    <w:rsid w:val="00E20140"/>
    <w:rsid w:val="00E30C93"/>
    <w:rsid w:val="00E312F5"/>
    <w:rsid w:val="00E35148"/>
    <w:rsid w:val="00E41B38"/>
    <w:rsid w:val="00E44DC5"/>
    <w:rsid w:val="00E45F94"/>
    <w:rsid w:val="00E6011A"/>
    <w:rsid w:val="00E64B0A"/>
    <w:rsid w:val="00E65913"/>
    <w:rsid w:val="00E73023"/>
    <w:rsid w:val="00E91475"/>
    <w:rsid w:val="00E94F41"/>
    <w:rsid w:val="00EA5D54"/>
    <w:rsid w:val="00EB050A"/>
    <w:rsid w:val="00EB5C8C"/>
    <w:rsid w:val="00ED5831"/>
    <w:rsid w:val="00EE2E51"/>
    <w:rsid w:val="00EE3F1E"/>
    <w:rsid w:val="00F01990"/>
    <w:rsid w:val="00F04FA8"/>
    <w:rsid w:val="00F06525"/>
    <w:rsid w:val="00F1054F"/>
    <w:rsid w:val="00F20A38"/>
    <w:rsid w:val="00F234CC"/>
    <w:rsid w:val="00F321FA"/>
    <w:rsid w:val="00F33F46"/>
    <w:rsid w:val="00F34B50"/>
    <w:rsid w:val="00F3686C"/>
    <w:rsid w:val="00F40B92"/>
    <w:rsid w:val="00F43984"/>
    <w:rsid w:val="00F46F01"/>
    <w:rsid w:val="00F528B5"/>
    <w:rsid w:val="00F56FA2"/>
    <w:rsid w:val="00F649BE"/>
    <w:rsid w:val="00F7043A"/>
    <w:rsid w:val="00F73463"/>
    <w:rsid w:val="00F7448E"/>
    <w:rsid w:val="00F75136"/>
    <w:rsid w:val="00F77A41"/>
    <w:rsid w:val="00F87260"/>
    <w:rsid w:val="00F93690"/>
    <w:rsid w:val="00F958C3"/>
    <w:rsid w:val="00FB0EDA"/>
    <w:rsid w:val="00FB51F4"/>
    <w:rsid w:val="00FB5B20"/>
    <w:rsid w:val="00FC6321"/>
    <w:rsid w:val="00FE1B56"/>
    <w:rsid w:val="00FE698D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0DD466D"/>
  <w15:chartTrackingRefBased/>
  <w15:docId w15:val="{E83DD19F-3D1D-4664-85DF-1A074386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1F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21F2"/>
  </w:style>
  <w:style w:type="paragraph" w:styleId="a5">
    <w:name w:val="footer"/>
    <w:basedOn w:val="a"/>
    <w:link w:val="a6"/>
    <w:uiPriority w:val="99"/>
    <w:unhideWhenUsed/>
    <w:rsid w:val="00A1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21F2"/>
  </w:style>
  <w:style w:type="table" w:styleId="a7">
    <w:name w:val="Table Grid"/>
    <w:basedOn w:val="a1"/>
    <w:uiPriority w:val="39"/>
    <w:rsid w:val="0022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3C69"/>
    <w:pPr>
      <w:jc w:val="center"/>
    </w:pPr>
    <w:rPr>
      <w:color w:val="FF0000"/>
      <w:sz w:val="24"/>
    </w:rPr>
  </w:style>
  <w:style w:type="character" w:customStyle="1" w:styleId="a9">
    <w:name w:val="記 (文字)"/>
    <w:basedOn w:val="a0"/>
    <w:link w:val="a8"/>
    <w:uiPriority w:val="99"/>
    <w:rsid w:val="00613C69"/>
    <w:rPr>
      <w:rFonts w:ascii="Century" w:eastAsia="ＭＳ 明朝" w:hAnsi="Century" w:cs="Times New Roman"/>
      <w:color w:val="FF000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613C69"/>
    <w:pPr>
      <w:jc w:val="right"/>
    </w:pPr>
    <w:rPr>
      <w:color w:val="FF0000"/>
      <w:sz w:val="24"/>
    </w:rPr>
  </w:style>
  <w:style w:type="character" w:customStyle="1" w:styleId="ab">
    <w:name w:val="結語 (文字)"/>
    <w:basedOn w:val="a0"/>
    <w:link w:val="aa"/>
    <w:uiPriority w:val="99"/>
    <w:rsid w:val="00613C69"/>
    <w:rPr>
      <w:rFonts w:ascii="Century" w:eastAsia="ＭＳ 明朝" w:hAnsi="Century" w:cs="Times New Roman"/>
      <w:color w:val="FF0000"/>
      <w:sz w:val="24"/>
      <w:szCs w:val="20"/>
    </w:rPr>
  </w:style>
  <w:style w:type="paragraph" w:styleId="ac">
    <w:name w:val="List Paragraph"/>
    <w:basedOn w:val="a"/>
    <w:uiPriority w:val="34"/>
    <w:qFormat/>
    <w:rsid w:val="000B553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27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1C87-57BA-4775-BC63-21033A37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D272BCE6.dotm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義之</dc:creator>
  <cp:keywords/>
  <dc:description/>
  <cp:lastModifiedBy>吉川　貴大</cp:lastModifiedBy>
  <cp:revision>2</cp:revision>
  <cp:lastPrinted>2024-02-29T04:57:00Z</cp:lastPrinted>
  <dcterms:created xsi:type="dcterms:W3CDTF">2024-03-24T01:15:00Z</dcterms:created>
  <dcterms:modified xsi:type="dcterms:W3CDTF">2024-03-24T01:15:00Z</dcterms:modified>
</cp:coreProperties>
</file>