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4D4E" w14:textId="78A5CD1E" w:rsidR="00C23867" w:rsidRPr="003C3F2F" w:rsidRDefault="009072D8" w:rsidP="00C23867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7A04E" wp14:editId="7064F4F9">
                <wp:simplePos x="0" y="0"/>
                <wp:positionH relativeFrom="column">
                  <wp:posOffset>3792855</wp:posOffset>
                </wp:positionH>
                <wp:positionV relativeFrom="paragraph">
                  <wp:posOffset>-353060</wp:posOffset>
                </wp:positionV>
                <wp:extent cx="2293620" cy="3429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90939" w14:textId="77777777" w:rsidR="00FE698D" w:rsidRPr="00515EA8" w:rsidRDefault="00FE698D" w:rsidP="009072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15EA8">
                              <w:rPr>
                                <w:rFonts w:hint="eastAsia"/>
                                <w:color w:val="000000" w:themeColor="text1"/>
                              </w:rPr>
                              <w:t>受付番号　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7A04E" id="正方形/長方形 5" o:spid="_x0000_s1030" style="position:absolute;margin-left:298.65pt;margin-top:-27.8pt;width:180.6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" filled="f" strokeweight="1pt">
                <v:textbox>
                  <w:txbxContent>
                    <w:p w14:paraId="20E90939" w14:textId="77777777" w:rsidR="00FE698D" w:rsidRPr="00515EA8" w:rsidRDefault="00FE698D" w:rsidP="009072D8">
                      <w:pPr>
                        <w:rPr>
                          <w:color w:val="000000" w:themeColor="text1"/>
                        </w:rPr>
                      </w:pPr>
                      <w:r w:rsidRPr="00515EA8">
                        <w:rPr>
                          <w:rFonts w:hint="eastAsia"/>
                          <w:color w:val="000000" w:themeColor="text1"/>
                        </w:rPr>
                        <w:t>受付番号　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C23867" w:rsidRPr="003C3F2F">
        <w:rPr>
          <w:rFonts w:hint="eastAsia"/>
          <w:color w:val="000000" w:themeColor="text1"/>
          <w:sz w:val="24"/>
        </w:rPr>
        <w:t>様式第</w:t>
      </w:r>
      <w:r w:rsidR="00D03F03" w:rsidRPr="003C3F2F">
        <w:rPr>
          <w:rFonts w:hint="eastAsia"/>
          <w:color w:val="000000" w:themeColor="text1"/>
          <w:sz w:val="24"/>
        </w:rPr>
        <w:t>８</w:t>
      </w:r>
      <w:r w:rsidR="00C23867" w:rsidRPr="003C3F2F">
        <w:rPr>
          <w:rFonts w:hint="eastAsia"/>
          <w:color w:val="000000" w:themeColor="text1"/>
          <w:sz w:val="24"/>
        </w:rPr>
        <w:t>号（第</w:t>
      </w:r>
      <w:r w:rsidR="004D2ED9" w:rsidRPr="003C3F2F">
        <w:rPr>
          <w:rFonts w:hint="eastAsia"/>
          <w:color w:val="000000" w:themeColor="text1"/>
          <w:sz w:val="24"/>
        </w:rPr>
        <w:t>１３</w:t>
      </w:r>
      <w:r w:rsidR="00C23867" w:rsidRPr="003C3F2F">
        <w:rPr>
          <w:rFonts w:hint="eastAsia"/>
          <w:color w:val="000000" w:themeColor="text1"/>
          <w:sz w:val="24"/>
        </w:rPr>
        <w:t>条関係）</w:t>
      </w:r>
    </w:p>
    <w:p w14:paraId="687B3ADD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5A8E1AC2" w14:textId="77777777" w:rsidR="00C23867" w:rsidRPr="003C3F2F" w:rsidRDefault="00C23867" w:rsidP="00C23867">
      <w:pPr>
        <w:jc w:val="right"/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年　　月　　日</w:t>
      </w:r>
    </w:p>
    <w:p w14:paraId="18A56297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1BC3F3BB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4769FB3D" w14:textId="77777777" w:rsidR="00C23867" w:rsidRPr="003C3F2F" w:rsidRDefault="00C23867" w:rsidP="00C23867">
      <w:pPr>
        <w:rPr>
          <w:color w:val="000000" w:themeColor="text1"/>
          <w:sz w:val="24"/>
          <w:highlight w:val="yellow"/>
        </w:rPr>
      </w:pPr>
      <w:r w:rsidRPr="003C3F2F">
        <w:rPr>
          <w:rFonts w:hint="eastAsia"/>
          <w:color w:val="000000" w:themeColor="text1"/>
          <w:sz w:val="24"/>
        </w:rPr>
        <w:t>小松島市長　様</w:t>
      </w:r>
    </w:p>
    <w:p w14:paraId="47D836BD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4CB8D9DC" w14:textId="77777777" w:rsidR="00C23867" w:rsidRPr="00230C50" w:rsidRDefault="00C23867" w:rsidP="00C23867">
      <w:pPr>
        <w:jc w:val="center"/>
        <w:rPr>
          <w:color w:val="000000" w:themeColor="text1"/>
          <w:sz w:val="32"/>
          <w:szCs w:val="32"/>
        </w:rPr>
      </w:pPr>
      <w:r w:rsidRPr="00230C50">
        <w:rPr>
          <w:rFonts w:hint="eastAsia"/>
          <w:color w:val="000000" w:themeColor="text1"/>
          <w:sz w:val="32"/>
          <w:szCs w:val="32"/>
        </w:rPr>
        <w:t>補助事業中止（廃止）申請書</w:t>
      </w:r>
    </w:p>
    <w:p w14:paraId="6A8AA7A8" w14:textId="77777777" w:rsidR="00C23867" w:rsidRPr="003C3F2F" w:rsidRDefault="00C23867" w:rsidP="00C23867">
      <w:pPr>
        <w:jc w:val="center"/>
        <w:rPr>
          <w:color w:val="000000" w:themeColor="text1"/>
          <w:sz w:val="24"/>
        </w:rPr>
      </w:pPr>
    </w:p>
    <w:p w14:paraId="644ED6F5" w14:textId="5B7760F9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（申請者）　（〒　　　　－　　　　</w:t>
      </w:r>
      <w:r w:rsidR="00846BF6" w:rsidRPr="003C3F2F">
        <w:rPr>
          <w:rFonts w:hint="eastAsia"/>
          <w:color w:val="000000" w:themeColor="text1"/>
          <w:sz w:val="24"/>
        </w:rPr>
        <w:t xml:space="preserve">　</w:t>
      </w:r>
      <w:r w:rsidRPr="003C3F2F">
        <w:rPr>
          <w:rFonts w:hint="eastAsia"/>
          <w:color w:val="000000" w:themeColor="text1"/>
          <w:sz w:val="24"/>
        </w:rPr>
        <w:t>）</w:t>
      </w:r>
    </w:p>
    <w:p w14:paraId="3F9969AB" w14:textId="77777777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住　　所</w:t>
      </w:r>
    </w:p>
    <w:p w14:paraId="7B7797D7" w14:textId="77777777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ﾌ</w:t>
      </w:r>
      <w:r w:rsidRPr="003C3F2F">
        <w:rPr>
          <w:rFonts w:hint="eastAsia"/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ﾘ</w:t>
      </w:r>
      <w:r w:rsidRPr="003C3F2F">
        <w:rPr>
          <w:rFonts w:hint="eastAsia"/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ｶ</w:t>
      </w:r>
      <w:r w:rsidRPr="003C3F2F">
        <w:rPr>
          <w:rFonts w:hint="eastAsia"/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ﾞﾅ</w:t>
      </w:r>
    </w:p>
    <w:p w14:paraId="36090153" w14:textId="5F5F0E19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氏　　名</w:t>
      </w:r>
      <w:r w:rsidR="00846BF6" w:rsidRPr="003C3F2F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1284AE7D" w14:textId="7AA65E2A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電話番号（　　　　　　　　　　　　）</w:t>
      </w:r>
    </w:p>
    <w:p w14:paraId="0726A304" w14:textId="77777777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</w:t>
      </w:r>
    </w:p>
    <w:p w14:paraId="2A6442D7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6364F6F6" w14:textId="651C7384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年　</w:t>
      </w:r>
      <w:r w:rsidR="00975D5C" w:rsidRPr="003C3F2F">
        <w:rPr>
          <w:rFonts w:hint="eastAsia"/>
          <w:color w:val="000000" w:themeColor="text1"/>
          <w:sz w:val="24"/>
        </w:rPr>
        <w:t xml:space="preserve">　</w:t>
      </w:r>
      <w:r w:rsidRPr="003C3F2F">
        <w:rPr>
          <w:rFonts w:hint="eastAsia"/>
          <w:color w:val="000000" w:themeColor="text1"/>
          <w:sz w:val="24"/>
        </w:rPr>
        <w:t xml:space="preserve">　月　</w:t>
      </w:r>
      <w:r w:rsidR="00975D5C" w:rsidRPr="003C3F2F">
        <w:rPr>
          <w:rFonts w:hint="eastAsia"/>
          <w:color w:val="000000" w:themeColor="text1"/>
          <w:sz w:val="24"/>
        </w:rPr>
        <w:t xml:space="preserve">　</w:t>
      </w:r>
      <w:r w:rsidRPr="003C3F2F">
        <w:rPr>
          <w:rFonts w:hint="eastAsia"/>
          <w:color w:val="000000" w:themeColor="text1"/>
          <w:sz w:val="24"/>
        </w:rPr>
        <w:t xml:space="preserve">　日付け小住指令第　　　　号により補助金交付決定の通知を受けた　　　　年度小松島市瓦屋根</w:t>
      </w:r>
      <w:r w:rsidR="00827074">
        <w:rPr>
          <w:rFonts w:hint="eastAsia"/>
          <w:color w:val="000000" w:themeColor="text1"/>
          <w:sz w:val="24"/>
        </w:rPr>
        <w:t>強</w:t>
      </w:r>
      <w:r w:rsidR="005B3456" w:rsidRPr="003C3F2F">
        <w:rPr>
          <w:rFonts w:hint="eastAsia"/>
          <w:color w:val="000000" w:themeColor="text1"/>
          <w:sz w:val="24"/>
        </w:rPr>
        <w:t>風</w:t>
      </w:r>
      <w:r w:rsidRPr="003C3F2F">
        <w:rPr>
          <w:rFonts w:hint="eastAsia"/>
          <w:color w:val="000000" w:themeColor="text1"/>
          <w:sz w:val="24"/>
        </w:rPr>
        <w:t>対策支援事業について</w:t>
      </w:r>
      <w:r w:rsidRPr="003C3F2F">
        <w:rPr>
          <w:rFonts w:hint="eastAsia"/>
          <w:color w:val="000000" w:themeColor="text1"/>
          <w:sz w:val="24"/>
        </w:rPr>
        <w:t>,</w:t>
      </w:r>
      <w:r w:rsidRPr="003C3F2F">
        <w:rPr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次のとおり中止（廃止）したいので</w:t>
      </w:r>
      <w:r w:rsidRPr="003C3F2F">
        <w:rPr>
          <w:rFonts w:hint="eastAsia"/>
          <w:color w:val="000000" w:themeColor="text1"/>
          <w:sz w:val="24"/>
        </w:rPr>
        <w:t>,</w:t>
      </w:r>
      <w:r w:rsidRPr="003C3F2F">
        <w:rPr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小松島市瓦屋根</w:t>
      </w:r>
      <w:r w:rsidR="00827074">
        <w:rPr>
          <w:rFonts w:hint="eastAsia"/>
          <w:color w:val="000000" w:themeColor="text1"/>
          <w:sz w:val="24"/>
        </w:rPr>
        <w:t>強</w:t>
      </w:r>
      <w:r w:rsidR="005B3456" w:rsidRPr="003C3F2F">
        <w:rPr>
          <w:rFonts w:hint="eastAsia"/>
          <w:color w:val="000000" w:themeColor="text1"/>
          <w:sz w:val="24"/>
        </w:rPr>
        <w:t>風</w:t>
      </w:r>
      <w:r w:rsidRPr="003C3F2F">
        <w:rPr>
          <w:rFonts w:hint="eastAsia"/>
          <w:color w:val="000000" w:themeColor="text1"/>
          <w:sz w:val="24"/>
        </w:rPr>
        <w:t>対策支援事業実施及び補助金交付要綱第１３条の規定により申請します。</w:t>
      </w:r>
    </w:p>
    <w:p w14:paraId="336338CC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0086C680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4D79CE8D" w14:textId="77777777" w:rsidR="00C23867" w:rsidRPr="003C3F2F" w:rsidRDefault="00C23867" w:rsidP="00C23867">
      <w:pPr>
        <w:jc w:val="center"/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>記</w:t>
      </w:r>
    </w:p>
    <w:p w14:paraId="54F5DDF3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775099B4" w14:textId="429DF8B2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>１　中止（廃止）の理由</w:t>
      </w:r>
    </w:p>
    <w:p w14:paraId="415A9B95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6A2573D7" w14:textId="50BF9644" w:rsidR="00C23867" w:rsidRPr="003C3F2F" w:rsidRDefault="00C23867" w:rsidP="00C23867">
      <w:pPr>
        <w:rPr>
          <w:color w:val="000000" w:themeColor="text1"/>
          <w:sz w:val="24"/>
          <w:u w:val="single"/>
        </w:rPr>
      </w:pPr>
      <w:r w:rsidRPr="003C3F2F">
        <w:rPr>
          <w:rFonts w:hint="eastAsia"/>
          <w:color w:val="000000" w:themeColor="text1"/>
          <w:sz w:val="24"/>
        </w:rPr>
        <w:t xml:space="preserve">　　　　　</w:t>
      </w:r>
      <w:r w:rsidRPr="003C3F2F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</w:t>
      </w:r>
    </w:p>
    <w:p w14:paraId="39D9FD36" w14:textId="1AE7EC06" w:rsidR="00C23867" w:rsidRPr="003C3F2F" w:rsidRDefault="00C23867" w:rsidP="00C23867">
      <w:pPr>
        <w:rPr>
          <w:color w:val="000000" w:themeColor="text1"/>
          <w:sz w:val="24"/>
        </w:rPr>
      </w:pPr>
    </w:p>
    <w:p w14:paraId="4E56520F" w14:textId="77777777" w:rsidR="00846BF6" w:rsidRPr="003C3F2F" w:rsidRDefault="00846BF6" w:rsidP="00C23867">
      <w:pPr>
        <w:rPr>
          <w:color w:val="000000" w:themeColor="text1"/>
          <w:sz w:val="24"/>
        </w:rPr>
      </w:pPr>
    </w:p>
    <w:p w14:paraId="7AD3CEFD" w14:textId="77777777" w:rsidR="00C23867" w:rsidRPr="003C3F2F" w:rsidRDefault="00C23867" w:rsidP="00C23867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>２　中止（廃止）予定年月日　　　　　　年　　月　　日</w:t>
      </w:r>
    </w:p>
    <w:p w14:paraId="2AB8BFF7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0CA92A8B" w14:textId="77777777" w:rsidR="00C23867" w:rsidRPr="003C3F2F" w:rsidRDefault="00C23867" w:rsidP="00C23867">
      <w:pPr>
        <w:rPr>
          <w:color w:val="000000" w:themeColor="text1"/>
          <w:sz w:val="24"/>
        </w:rPr>
      </w:pPr>
    </w:p>
    <w:p w14:paraId="30729461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120BBAA6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24ABC105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09806F97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4C4E4F47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1A3E4633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4564626A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0C20B3FB" w14:textId="77777777" w:rsidR="00C23867" w:rsidRPr="003C3F2F" w:rsidRDefault="00C23867" w:rsidP="00A121F2">
      <w:pPr>
        <w:rPr>
          <w:rFonts w:ascii="ＭＳ 明朝" w:hAnsi="ＭＳ 明朝"/>
          <w:color w:val="000000" w:themeColor="text1"/>
          <w:sz w:val="24"/>
        </w:rPr>
      </w:pPr>
    </w:p>
    <w:p w14:paraId="6F891132" w14:textId="77777777" w:rsidR="008029A0" w:rsidRPr="003C3F2F" w:rsidRDefault="008029A0" w:rsidP="00A121F2">
      <w:pPr>
        <w:rPr>
          <w:rFonts w:ascii="ＭＳ 明朝" w:hAnsi="ＭＳ 明朝"/>
          <w:color w:val="000000" w:themeColor="text1"/>
          <w:sz w:val="24"/>
        </w:rPr>
      </w:pPr>
    </w:p>
    <w:p w14:paraId="5A285C2C" w14:textId="77777777" w:rsidR="00FB51F4" w:rsidRDefault="00FB51F4" w:rsidP="00A121F2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FB51F4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11A9"/>
    <w:rsid w:val="00113458"/>
    <w:rsid w:val="00113B3D"/>
    <w:rsid w:val="00114377"/>
    <w:rsid w:val="00114BD7"/>
    <w:rsid w:val="00127A72"/>
    <w:rsid w:val="00134C85"/>
    <w:rsid w:val="00142FDD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56FA2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1069-078E-47A2-B03C-03BF7A6C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F9A3A97C.dotm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2</cp:revision>
  <cp:lastPrinted>2024-02-29T04:57:00Z</cp:lastPrinted>
  <dcterms:created xsi:type="dcterms:W3CDTF">2024-03-24T01:18:00Z</dcterms:created>
  <dcterms:modified xsi:type="dcterms:W3CDTF">2024-03-24T01:18:00Z</dcterms:modified>
</cp:coreProperties>
</file>